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02768" w:rsidRPr="00306562" w:rsidRDefault="00AD75CB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06562">
        <w:rPr>
          <w:rFonts w:ascii="Arial" w:hAnsi="Arial" w:cs="Arial"/>
          <w:sz w:val="22"/>
          <w:szCs w:val="22"/>
        </w:rPr>
        <w:t>Warszawa</w:t>
      </w:r>
      <w:r w:rsidR="001A1CB7" w:rsidRPr="00306562">
        <w:rPr>
          <w:rFonts w:ascii="Arial" w:hAnsi="Arial" w:cs="Arial"/>
          <w:sz w:val="22"/>
          <w:szCs w:val="22"/>
        </w:rPr>
        <w:t>,</w:t>
      </w:r>
      <w:r w:rsidR="00823161" w:rsidRPr="00306562">
        <w:rPr>
          <w:rFonts w:ascii="Arial" w:hAnsi="Arial" w:cs="Arial"/>
          <w:sz w:val="22"/>
          <w:szCs w:val="22"/>
        </w:rPr>
        <w:t xml:space="preserve"> </w:t>
      </w:r>
      <w:r w:rsidR="00306562">
        <w:rPr>
          <w:rFonts w:ascii="Arial" w:hAnsi="Arial" w:cs="Arial"/>
          <w:sz w:val="22"/>
          <w:szCs w:val="22"/>
        </w:rPr>
        <w:t>21</w:t>
      </w:r>
      <w:r w:rsidR="00F50191" w:rsidRPr="00306562">
        <w:rPr>
          <w:rFonts w:ascii="Arial" w:hAnsi="Arial" w:cs="Arial"/>
          <w:sz w:val="22"/>
          <w:szCs w:val="22"/>
        </w:rPr>
        <w:t xml:space="preserve"> września </w:t>
      </w:r>
      <w:r w:rsidR="00102768" w:rsidRPr="00306562">
        <w:rPr>
          <w:rFonts w:ascii="Arial" w:hAnsi="Arial" w:cs="Arial"/>
          <w:sz w:val="22"/>
          <w:szCs w:val="22"/>
        </w:rPr>
        <w:t xml:space="preserve">2018 r. </w:t>
      </w:r>
    </w:p>
    <w:p w:rsidR="00D134FD" w:rsidRPr="00306562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F50191" w:rsidRPr="00306562" w:rsidRDefault="007130AA" w:rsidP="00F5019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562">
        <w:rPr>
          <w:rFonts w:ascii="Arial" w:hAnsi="Arial" w:cs="Arial"/>
          <w:b/>
          <w:sz w:val="22"/>
          <w:szCs w:val="22"/>
        </w:rPr>
        <w:t>Informacja prasowa</w:t>
      </w:r>
    </w:p>
    <w:p w:rsidR="005F1A36" w:rsidRDefault="005F1A36" w:rsidP="00F501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06562" w:rsidRDefault="005F1A36" w:rsidP="0030656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562">
        <w:rPr>
          <w:rFonts w:ascii="Arial" w:hAnsi="Arial" w:cs="Arial"/>
          <w:b/>
          <w:sz w:val="22"/>
          <w:szCs w:val="22"/>
        </w:rPr>
        <w:t xml:space="preserve">Od 24 września koleją z Grodziska Mazowieckiego do Warszawy </w:t>
      </w:r>
    </w:p>
    <w:p w:rsidR="005F1A36" w:rsidRPr="00306562" w:rsidRDefault="005F1A36" w:rsidP="0034575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562">
        <w:rPr>
          <w:rFonts w:ascii="Arial" w:hAnsi="Arial" w:cs="Arial"/>
          <w:b/>
          <w:sz w:val="22"/>
          <w:szCs w:val="22"/>
        </w:rPr>
        <w:t>Trwają intensywne prace na modernizowanej linii Grodzisk Mazowiecki – Warszawa Włochy. Od 24 września przywrócone zostaną bezpośrednie połączenia pasażerskie. Dzięki inwestycji z Krajowego Programu Kolejowego  realizowanej przez PKP Polskie Linie Kolejowe S.A. będzie lepszy dostęp do kolei i sprawniejsze podróże w aglomeracji.</w:t>
      </w:r>
    </w:p>
    <w:p w:rsidR="0034575F" w:rsidRDefault="005F1A36" w:rsidP="003457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6562">
        <w:rPr>
          <w:rFonts w:ascii="Arial" w:hAnsi="Arial" w:cs="Arial"/>
          <w:sz w:val="22"/>
          <w:szCs w:val="22"/>
        </w:rPr>
        <w:t xml:space="preserve">Na linii Grodzisk Mazowiecki – Warszawa Włochy od 24 września przywrócony zostanie ruch pociągów pasażerskich. </w:t>
      </w:r>
    </w:p>
    <w:p w:rsidR="005F1A36" w:rsidRPr="0034575F" w:rsidRDefault="005F1A36" w:rsidP="0034575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06562">
        <w:rPr>
          <w:rFonts w:ascii="Arial" w:hAnsi="Arial" w:cs="Arial"/>
          <w:b/>
          <w:i/>
          <w:color w:val="000000"/>
          <w:sz w:val="22"/>
          <w:szCs w:val="22"/>
        </w:rPr>
        <w:t>- Modernizacja linii Warszawa Włochy – Grodzisk Mazowiecki jest przykładem zmian uzyskiwanych w aglomeracjach dzięki Krajowemu Programowi Kolejowem</w:t>
      </w:r>
      <w:r w:rsidR="0034575F">
        <w:rPr>
          <w:rFonts w:ascii="Arial" w:hAnsi="Arial" w:cs="Arial"/>
          <w:b/>
          <w:i/>
          <w:color w:val="000000"/>
          <w:sz w:val="22"/>
          <w:szCs w:val="22"/>
        </w:rPr>
        <w:t xml:space="preserve">u. Takie efekty poza aglomeracją warszawską będą m.in. 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t>w aglomeracj</w:t>
      </w:r>
      <w:r w:rsidR="0034575F">
        <w:rPr>
          <w:rFonts w:ascii="Arial" w:hAnsi="Arial" w:cs="Arial"/>
          <w:b/>
          <w:i/>
          <w:color w:val="000000"/>
          <w:sz w:val="22"/>
          <w:szCs w:val="22"/>
        </w:rPr>
        <w:t>i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t xml:space="preserve"> krakowskiej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br/>
        <w:t xml:space="preserve"> i szczecińskiej. Otwierają się </w:t>
      </w:r>
      <w:r w:rsidR="0034575F">
        <w:rPr>
          <w:rFonts w:ascii="Arial" w:hAnsi="Arial" w:cs="Arial"/>
          <w:b/>
          <w:i/>
          <w:color w:val="000000"/>
          <w:sz w:val="22"/>
          <w:szCs w:val="22"/>
        </w:rPr>
        <w:t xml:space="preserve">również 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t>nowe możliwości dla połączeń kolejowych w</w:t>
      </w:r>
      <w:r w:rsidR="0034575F">
        <w:rPr>
          <w:rFonts w:ascii="Arial" w:hAnsi="Arial" w:cs="Arial"/>
          <w:b/>
          <w:i/>
          <w:color w:val="000000"/>
          <w:sz w:val="22"/>
          <w:szCs w:val="22"/>
        </w:rPr>
        <w:t> 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t xml:space="preserve">regionie Lublina i Wrocławia oraz Rzeszowa. Efektem stają się wygodniejsze podróże i lepsze łączenie środków komunikacji publicznej – </w:t>
      </w:r>
      <w:r w:rsidRPr="00306562">
        <w:rPr>
          <w:rFonts w:ascii="Arial" w:hAnsi="Arial" w:cs="Arial"/>
          <w:b/>
          <w:color w:val="000000"/>
          <w:sz w:val="22"/>
          <w:szCs w:val="22"/>
        </w:rPr>
        <w:t>mówi Andrzej Bittel, podsekretarz stanu</w:t>
      </w:r>
      <w:r w:rsidR="003457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6562">
        <w:rPr>
          <w:rFonts w:ascii="Arial" w:hAnsi="Arial" w:cs="Arial"/>
          <w:b/>
          <w:color w:val="000000"/>
          <w:sz w:val="22"/>
          <w:szCs w:val="22"/>
        </w:rPr>
        <w:t>w Ministerstwie Infrastruktury.</w:t>
      </w:r>
      <w:r w:rsidRPr="0030656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C159B2" w:rsidRDefault="005F1A36" w:rsidP="0034575F">
      <w:pPr>
        <w:pStyle w:val="inline-justify"/>
        <w:shd w:val="clear" w:color="auto" w:fill="FFFFFF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6562">
        <w:rPr>
          <w:rFonts w:ascii="Arial" w:hAnsi="Arial" w:cs="Arial"/>
          <w:color w:val="000000"/>
          <w:sz w:val="22"/>
          <w:szCs w:val="22"/>
        </w:rPr>
        <w:t>Efektem modernizacji 22-kilometrowej linii Warszawa Włochy – Grodzisk Mazowiecki, prowadzonej przez PKP Polskie Linie Kolejowe S.A., będzie lepsza oferta podróży. Pasażerowie skorzystają z nowego przystanku w Parzniewie. Poprawi się niezawodność przejazdu, będzie mogła zwiększyć się liczba pociągów. Pasażerowie zyskają lepszy komfort obsługi na wyremontowanych przystankach i stacji w Pruszkowie.</w:t>
      </w:r>
      <w:r w:rsidR="0045656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F1A36" w:rsidRPr="00306562" w:rsidRDefault="00C159B2" w:rsidP="0034575F">
      <w:pPr>
        <w:pStyle w:val="inline-justify"/>
        <w:shd w:val="clear" w:color="auto" w:fill="FFFFFF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24 września p</w:t>
      </w:r>
      <w:r w:rsidR="00456566">
        <w:rPr>
          <w:rFonts w:ascii="Arial" w:hAnsi="Arial" w:cs="Arial"/>
          <w:color w:val="000000"/>
          <w:sz w:val="22"/>
          <w:szCs w:val="22"/>
        </w:rPr>
        <w:t xml:space="preserve">ociągi będą się zatrzymywały na wszystkich przystankach i stacji Pruszków. Czas przejazdu między Warszawą Zachodnią a Grodziskiem Mazowieckim zajmie ok. 35 minut. </w:t>
      </w:r>
      <w:r w:rsidR="005F1A36" w:rsidRPr="00306562">
        <w:rPr>
          <w:rFonts w:ascii="Arial" w:hAnsi="Arial" w:cs="Arial"/>
          <w:color w:val="000000"/>
          <w:sz w:val="22"/>
          <w:szCs w:val="22"/>
        </w:rPr>
        <w:t xml:space="preserve"> </w:t>
      </w:r>
      <w:r w:rsidR="00456566">
        <w:rPr>
          <w:rFonts w:ascii="Arial" w:hAnsi="Arial" w:cs="Arial"/>
          <w:color w:val="000000"/>
          <w:sz w:val="22"/>
          <w:szCs w:val="22"/>
        </w:rPr>
        <w:t xml:space="preserve">Od poniedziałku do piątku utrzymana będzie dodatkowa komunikacja autobusowa pomiędzy Pruszkowem i Piastowem. </w:t>
      </w:r>
      <w:bookmarkStart w:id="0" w:name="_GoBack"/>
      <w:bookmarkEnd w:id="0"/>
    </w:p>
    <w:p w:rsidR="005F1A36" w:rsidRPr="00306562" w:rsidRDefault="005F1A36" w:rsidP="0034575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06562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552D54" w:rsidRPr="00306562">
        <w:rPr>
          <w:rFonts w:ascii="Arial" w:hAnsi="Arial" w:cs="Arial"/>
          <w:b/>
          <w:i/>
          <w:color w:val="000000"/>
          <w:sz w:val="22"/>
          <w:szCs w:val="22"/>
        </w:rPr>
        <w:t xml:space="preserve"> Pociągi już mogą obsługiwać ważną linię aglomeracyjną Warszawa – Grodzisk Mazowiecki. Zgodnie z umową kontynuujemy prace, które zapewnią lepszą obsługę pasażerów na peronach i sprawny dostęp do pociągów. Wznowienie ruchu planowane </w:t>
      </w:r>
      <w:r w:rsidR="00552D54" w:rsidRPr="00306562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było we wrześniu, a zakończenie całego projektu w 2019 r. – mówi Arnold Bresch, członek Zarządu PKP Polskich Linii Kolejowych S.A.</w:t>
      </w:r>
      <w:r w:rsidR="00552D54" w:rsidRPr="00306562">
        <w:rPr>
          <w:rFonts w:ascii="Arial" w:hAnsi="Arial" w:cs="Arial"/>
          <w:b/>
          <w:sz w:val="22"/>
          <w:szCs w:val="22"/>
        </w:rPr>
        <w:t xml:space="preserve"> </w:t>
      </w:r>
    </w:p>
    <w:p w:rsidR="00552D54" w:rsidRPr="00306562" w:rsidRDefault="00552D54" w:rsidP="0034575F">
      <w:pPr>
        <w:pStyle w:val="inline-justify"/>
        <w:shd w:val="clear" w:color="auto" w:fill="FFFFFF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52D54" w:rsidRPr="00306562" w:rsidRDefault="00552D54" w:rsidP="0034575F">
      <w:pPr>
        <w:pStyle w:val="inline-justify"/>
        <w:shd w:val="clear" w:color="auto" w:fill="FFFFFF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F1A36" w:rsidRPr="00306562" w:rsidRDefault="005F1A36" w:rsidP="0034575F">
      <w:pPr>
        <w:pStyle w:val="inline-justify"/>
        <w:shd w:val="clear" w:color="auto" w:fill="FFFFFF"/>
        <w:suppressAutoHyphens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6562">
        <w:rPr>
          <w:rFonts w:ascii="Arial" w:hAnsi="Arial" w:cs="Arial"/>
          <w:color w:val="000000"/>
          <w:sz w:val="22"/>
          <w:szCs w:val="22"/>
        </w:rPr>
        <w:t xml:space="preserve">Wszystkie perony i przejścia podziemne zostaną dostosowane do potrzeb osób o ograniczonej </w:t>
      </w:r>
      <w:r w:rsidR="00552D54" w:rsidRPr="00306562">
        <w:rPr>
          <w:rFonts w:ascii="Arial" w:hAnsi="Arial" w:cs="Arial"/>
          <w:color w:val="000000"/>
          <w:sz w:val="22"/>
          <w:szCs w:val="22"/>
        </w:rPr>
        <w:t>możliwości poruszania się</w:t>
      </w:r>
      <w:r w:rsidRPr="00306562">
        <w:rPr>
          <w:rFonts w:ascii="Arial" w:hAnsi="Arial" w:cs="Arial"/>
          <w:color w:val="000000"/>
          <w:sz w:val="22"/>
          <w:szCs w:val="22"/>
        </w:rPr>
        <w:t>. Prędkość s</w:t>
      </w:r>
      <w:r w:rsidR="0034575F">
        <w:rPr>
          <w:rFonts w:ascii="Arial" w:hAnsi="Arial" w:cs="Arial"/>
          <w:color w:val="000000"/>
          <w:sz w:val="22"/>
          <w:szCs w:val="22"/>
        </w:rPr>
        <w:t>kładów pasażerskich, po uzyskaniu</w:t>
      </w:r>
      <w:r w:rsidRPr="00306562">
        <w:rPr>
          <w:rFonts w:ascii="Arial" w:hAnsi="Arial" w:cs="Arial"/>
          <w:color w:val="000000"/>
          <w:sz w:val="22"/>
          <w:szCs w:val="22"/>
        </w:rPr>
        <w:t xml:space="preserve"> wszystkich dokumentów, zostanie podwyższona z 80 km/h do 120 km/h. Komunikację w Pruszkowie poprawi nowy tunel drogowy. Zmodernizowana infrastruktura zapewni wysoki komfort podróży przez następnych kilkadziesiąt lat. Wartość inwestycji na linii Grodzisk Mazowiecki – Warszawa wynosi 285 mln zł. Zakończenie wszystkich prac zgodnie z umową planowane jest w pierwszym kwartale przyszłego roku.</w:t>
      </w:r>
    </w:p>
    <w:p w:rsidR="005F1A36" w:rsidRPr="00306562" w:rsidRDefault="005F1A36" w:rsidP="0034575F">
      <w:pPr>
        <w:pStyle w:val="inline-justify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06562">
        <w:rPr>
          <w:rFonts w:ascii="Arial" w:hAnsi="Arial" w:cs="Arial"/>
          <w:color w:val="000000"/>
          <w:sz w:val="22"/>
          <w:szCs w:val="22"/>
        </w:rPr>
        <w:t>Projekt „Prace na linii kolejowej Warszawa Włochy – Grodzisk Mazowiecki (linia nr 447)” jest współfinansowany przez Unię Europejską z Instrumentu „Łącząc Europę”.</w:t>
      </w:r>
    </w:p>
    <w:p w:rsidR="005F1A36" w:rsidRPr="00023275" w:rsidRDefault="005F1A36" w:rsidP="00F501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2A6B" w:rsidRPr="00023275" w:rsidRDefault="00260A3B" w:rsidP="00023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6B" w:rsidRDefault="00602A6B" w:rsidP="00023275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7B577D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AD75CB" w:rsidP="007B577D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Mirosław Siemieniec</w:t>
      </w:r>
    </w:p>
    <w:p w:rsidR="00102768" w:rsidRPr="00AD75CB" w:rsidRDefault="00AD75CB" w:rsidP="007B577D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AD75CB">
        <w:rPr>
          <w:rFonts w:ascii="Arial" w:hAnsi="Arial" w:cs="Arial"/>
          <w:b/>
          <w:sz w:val="20"/>
          <w:szCs w:val="20"/>
        </w:rPr>
        <w:t>Rzecznik prasowy</w:t>
      </w:r>
    </w:p>
    <w:p w:rsidR="00102768" w:rsidRPr="00B26468" w:rsidRDefault="00102768" w:rsidP="007B577D">
      <w:pPr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861221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34575F" w:rsidRPr="001578DC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34575F">
        <w:rPr>
          <w:rFonts w:ascii="Arial" w:hAnsi="Arial" w:cs="Arial"/>
          <w:sz w:val="20"/>
          <w:szCs w:val="20"/>
          <w:lang w:val="en-US"/>
        </w:rPr>
        <w:t xml:space="preserve"> </w:t>
      </w:r>
      <w:r w:rsidR="00102768" w:rsidRPr="00B264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325E3" w:rsidRDefault="0010276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</w:t>
      </w:r>
      <w:r w:rsidR="00AD75CB">
        <w:rPr>
          <w:rFonts w:ascii="Arial" w:hAnsi="Arial" w:cs="Arial"/>
          <w:sz w:val="20"/>
          <w:szCs w:val="20"/>
          <w:lang w:val="en-US"/>
        </w:rPr>
        <w:t> 694 480 239</w:t>
      </w:r>
    </w:p>
    <w:p w:rsidR="00476458" w:rsidRPr="00A472FE" w:rsidRDefault="00476458" w:rsidP="007B577D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p w:rsidR="00552D54" w:rsidRDefault="00552D54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552D54" w:rsidRDefault="00552D54" w:rsidP="00102768">
      <w:pPr>
        <w:jc w:val="center"/>
        <w:rPr>
          <w:rFonts w:ascii="Arial" w:hAnsi="Arial" w:cs="Arial"/>
          <w:i/>
          <w:sz w:val="18"/>
        </w:rPr>
      </w:pPr>
      <w:r>
        <w:rPr>
          <w:noProof/>
        </w:rPr>
        <w:lastRenderedPageBreak/>
        <w:drawing>
          <wp:inline distT="0" distB="0" distL="0" distR="0">
            <wp:extent cx="5760720" cy="7865077"/>
            <wp:effectExtent l="0" t="0" r="0" b="3175"/>
            <wp:docPr id="5" name="Obraz 5" descr="C:\Users\plk040417\AppData\Local\Microsoft\Windows\INetCache\Content.Word\infografiakgrodz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lk040417\AppData\Local\Microsoft\Windows\INetCache\Content.Word\infografiakgrodzi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2D54" w:rsidSect="00393BE5">
      <w:headerReference w:type="default" r:id="rId11"/>
      <w:footerReference w:type="default" r:id="rId12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21" w:rsidRDefault="00861221" w:rsidP="006B0DBA">
      <w:r>
        <w:separator/>
      </w:r>
    </w:p>
  </w:endnote>
  <w:endnote w:type="continuationSeparator" w:id="0">
    <w:p w:rsidR="00861221" w:rsidRDefault="00861221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7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458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436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7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458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436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21" w:rsidRDefault="00861221" w:rsidP="006B0DBA">
      <w:r w:rsidRPr="006B0DBA">
        <w:rPr>
          <w:color w:val="000000"/>
        </w:rPr>
        <w:separator/>
      </w:r>
    </w:p>
  </w:footnote>
  <w:footnote w:type="continuationSeparator" w:id="0">
    <w:p w:rsidR="00861221" w:rsidRDefault="00861221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DD4E5E" w:rsidP="00B72938">
    <w:pPr>
      <w:pStyle w:val="Nagwek"/>
      <w:ind w:hanging="426"/>
    </w:pPr>
    <w:r>
      <w:rPr>
        <w:noProof/>
      </w:rPr>
      <w:drawing>
        <wp:inline distT="0" distB="0" distL="0" distR="0">
          <wp:extent cx="6619875" cy="48890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832" cy="49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3275"/>
    <w:rsid w:val="000354CC"/>
    <w:rsid w:val="00050746"/>
    <w:rsid w:val="000508E1"/>
    <w:rsid w:val="00051862"/>
    <w:rsid w:val="00053DD2"/>
    <w:rsid w:val="00087E3E"/>
    <w:rsid w:val="0009203E"/>
    <w:rsid w:val="00093D25"/>
    <w:rsid w:val="0009493D"/>
    <w:rsid w:val="000949F9"/>
    <w:rsid w:val="00094D98"/>
    <w:rsid w:val="000A5650"/>
    <w:rsid w:val="000B522A"/>
    <w:rsid w:val="000B734D"/>
    <w:rsid w:val="000C0A31"/>
    <w:rsid w:val="000C2051"/>
    <w:rsid w:val="000C7F5A"/>
    <w:rsid w:val="000D59C5"/>
    <w:rsid w:val="000D5AB3"/>
    <w:rsid w:val="000D7BF5"/>
    <w:rsid w:val="000E0137"/>
    <w:rsid w:val="000E07D2"/>
    <w:rsid w:val="000E49AF"/>
    <w:rsid w:val="000F6667"/>
    <w:rsid w:val="00101A7F"/>
    <w:rsid w:val="00102768"/>
    <w:rsid w:val="001051FD"/>
    <w:rsid w:val="00105CA6"/>
    <w:rsid w:val="00112715"/>
    <w:rsid w:val="00114669"/>
    <w:rsid w:val="00125FF3"/>
    <w:rsid w:val="0012697A"/>
    <w:rsid w:val="001312F7"/>
    <w:rsid w:val="00141A90"/>
    <w:rsid w:val="001423A0"/>
    <w:rsid w:val="00144329"/>
    <w:rsid w:val="00145DA7"/>
    <w:rsid w:val="001504CE"/>
    <w:rsid w:val="00151F71"/>
    <w:rsid w:val="001542CD"/>
    <w:rsid w:val="00163157"/>
    <w:rsid w:val="00166791"/>
    <w:rsid w:val="001835F2"/>
    <w:rsid w:val="00186D4B"/>
    <w:rsid w:val="00191A66"/>
    <w:rsid w:val="001933E3"/>
    <w:rsid w:val="001A1CB7"/>
    <w:rsid w:val="001B002C"/>
    <w:rsid w:val="001B08DB"/>
    <w:rsid w:val="001B4FC5"/>
    <w:rsid w:val="001B68D5"/>
    <w:rsid w:val="001C0CF4"/>
    <w:rsid w:val="001D25C6"/>
    <w:rsid w:val="001E1DDE"/>
    <w:rsid w:val="001E20AB"/>
    <w:rsid w:val="001F0681"/>
    <w:rsid w:val="002034C6"/>
    <w:rsid w:val="00205E70"/>
    <w:rsid w:val="0021354B"/>
    <w:rsid w:val="002167DB"/>
    <w:rsid w:val="0022445F"/>
    <w:rsid w:val="00224DB5"/>
    <w:rsid w:val="00251066"/>
    <w:rsid w:val="0025219F"/>
    <w:rsid w:val="0025373D"/>
    <w:rsid w:val="002577AA"/>
    <w:rsid w:val="00260A3B"/>
    <w:rsid w:val="00262284"/>
    <w:rsid w:val="00266DE3"/>
    <w:rsid w:val="00293F60"/>
    <w:rsid w:val="00294AA5"/>
    <w:rsid w:val="002967FF"/>
    <w:rsid w:val="002A4EB2"/>
    <w:rsid w:val="002B70B0"/>
    <w:rsid w:val="002C002E"/>
    <w:rsid w:val="002D57F9"/>
    <w:rsid w:val="002E0872"/>
    <w:rsid w:val="002E73D2"/>
    <w:rsid w:val="002E75AC"/>
    <w:rsid w:val="002F1AE4"/>
    <w:rsid w:val="00306562"/>
    <w:rsid w:val="00307034"/>
    <w:rsid w:val="0031106A"/>
    <w:rsid w:val="0032184F"/>
    <w:rsid w:val="00322159"/>
    <w:rsid w:val="003279EA"/>
    <w:rsid w:val="003325E3"/>
    <w:rsid w:val="00334DD6"/>
    <w:rsid w:val="00336BFE"/>
    <w:rsid w:val="0034575F"/>
    <w:rsid w:val="003460C4"/>
    <w:rsid w:val="00365DB0"/>
    <w:rsid w:val="003660FB"/>
    <w:rsid w:val="00371D0C"/>
    <w:rsid w:val="00371D66"/>
    <w:rsid w:val="00374F08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035C"/>
    <w:rsid w:val="003B1466"/>
    <w:rsid w:val="003B66C8"/>
    <w:rsid w:val="003C0174"/>
    <w:rsid w:val="003D1164"/>
    <w:rsid w:val="003D4B66"/>
    <w:rsid w:val="004148F1"/>
    <w:rsid w:val="004324C0"/>
    <w:rsid w:val="004332D9"/>
    <w:rsid w:val="00435630"/>
    <w:rsid w:val="004373A7"/>
    <w:rsid w:val="0045462F"/>
    <w:rsid w:val="00456566"/>
    <w:rsid w:val="0046052C"/>
    <w:rsid w:val="00476458"/>
    <w:rsid w:val="00481CC2"/>
    <w:rsid w:val="004842C7"/>
    <w:rsid w:val="004903A1"/>
    <w:rsid w:val="004949BA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52D54"/>
    <w:rsid w:val="00565416"/>
    <w:rsid w:val="00565AD4"/>
    <w:rsid w:val="00575A67"/>
    <w:rsid w:val="00595400"/>
    <w:rsid w:val="00597BBF"/>
    <w:rsid w:val="005A5416"/>
    <w:rsid w:val="005A5E84"/>
    <w:rsid w:val="005B4B9A"/>
    <w:rsid w:val="005C42FB"/>
    <w:rsid w:val="005F1A36"/>
    <w:rsid w:val="005F55B8"/>
    <w:rsid w:val="005F5E91"/>
    <w:rsid w:val="00602A6B"/>
    <w:rsid w:val="00603388"/>
    <w:rsid w:val="00612FE0"/>
    <w:rsid w:val="006210E6"/>
    <w:rsid w:val="0062230E"/>
    <w:rsid w:val="0064008B"/>
    <w:rsid w:val="006636BD"/>
    <w:rsid w:val="00664164"/>
    <w:rsid w:val="00677001"/>
    <w:rsid w:val="0068027A"/>
    <w:rsid w:val="00692CEB"/>
    <w:rsid w:val="00693552"/>
    <w:rsid w:val="006B0DBA"/>
    <w:rsid w:val="006C3B56"/>
    <w:rsid w:val="006F1EAB"/>
    <w:rsid w:val="006F7789"/>
    <w:rsid w:val="007047E3"/>
    <w:rsid w:val="00705A5F"/>
    <w:rsid w:val="007130AA"/>
    <w:rsid w:val="00720934"/>
    <w:rsid w:val="00725411"/>
    <w:rsid w:val="007310B6"/>
    <w:rsid w:val="007321AD"/>
    <w:rsid w:val="00735FB9"/>
    <w:rsid w:val="00742E03"/>
    <w:rsid w:val="00745285"/>
    <w:rsid w:val="00745D85"/>
    <w:rsid w:val="0075698E"/>
    <w:rsid w:val="00757090"/>
    <w:rsid w:val="00774113"/>
    <w:rsid w:val="007742FE"/>
    <w:rsid w:val="007750AD"/>
    <w:rsid w:val="00781B23"/>
    <w:rsid w:val="00782D6E"/>
    <w:rsid w:val="007856E5"/>
    <w:rsid w:val="00790289"/>
    <w:rsid w:val="007A320F"/>
    <w:rsid w:val="007A57C3"/>
    <w:rsid w:val="007A6629"/>
    <w:rsid w:val="007B24CB"/>
    <w:rsid w:val="007B2758"/>
    <w:rsid w:val="007B577D"/>
    <w:rsid w:val="007D30D5"/>
    <w:rsid w:val="007E0F9A"/>
    <w:rsid w:val="007E6492"/>
    <w:rsid w:val="007E7B7C"/>
    <w:rsid w:val="007F77DE"/>
    <w:rsid w:val="00801FDF"/>
    <w:rsid w:val="00804E73"/>
    <w:rsid w:val="0081242B"/>
    <w:rsid w:val="00823161"/>
    <w:rsid w:val="008236B1"/>
    <w:rsid w:val="008363E9"/>
    <w:rsid w:val="00846176"/>
    <w:rsid w:val="0085566A"/>
    <w:rsid w:val="00856A01"/>
    <w:rsid w:val="00860EB5"/>
    <w:rsid w:val="00861221"/>
    <w:rsid w:val="00866545"/>
    <w:rsid w:val="008745D5"/>
    <w:rsid w:val="0088369D"/>
    <w:rsid w:val="00887185"/>
    <w:rsid w:val="0089601A"/>
    <w:rsid w:val="008A6C00"/>
    <w:rsid w:val="008B048D"/>
    <w:rsid w:val="008C03B2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23EDA"/>
    <w:rsid w:val="00935AC5"/>
    <w:rsid w:val="00941710"/>
    <w:rsid w:val="0094219A"/>
    <w:rsid w:val="00961B71"/>
    <w:rsid w:val="00963FE3"/>
    <w:rsid w:val="0097172B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B0AA4"/>
    <w:rsid w:val="009B5A53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07B63"/>
    <w:rsid w:val="00A1629E"/>
    <w:rsid w:val="00A16B78"/>
    <w:rsid w:val="00A20C2F"/>
    <w:rsid w:val="00A228B0"/>
    <w:rsid w:val="00A24755"/>
    <w:rsid w:val="00A472FE"/>
    <w:rsid w:val="00A503F0"/>
    <w:rsid w:val="00A54015"/>
    <w:rsid w:val="00A564B3"/>
    <w:rsid w:val="00A61246"/>
    <w:rsid w:val="00A63A38"/>
    <w:rsid w:val="00A66C29"/>
    <w:rsid w:val="00A70B4D"/>
    <w:rsid w:val="00A917A0"/>
    <w:rsid w:val="00AA07A4"/>
    <w:rsid w:val="00AA1499"/>
    <w:rsid w:val="00AA5351"/>
    <w:rsid w:val="00AB0F89"/>
    <w:rsid w:val="00AC553C"/>
    <w:rsid w:val="00AD75CB"/>
    <w:rsid w:val="00AE011D"/>
    <w:rsid w:val="00AE6912"/>
    <w:rsid w:val="00AF5BBB"/>
    <w:rsid w:val="00AF68C0"/>
    <w:rsid w:val="00B0203B"/>
    <w:rsid w:val="00B16C68"/>
    <w:rsid w:val="00B23444"/>
    <w:rsid w:val="00B26468"/>
    <w:rsid w:val="00B4071D"/>
    <w:rsid w:val="00B50D5E"/>
    <w:rsid w:val="00B517B5"/>
    <w:rsid w:val="00B52348"/>
    <w:rsid w:val="00B567FF"/>
    <w:rsid w:val="00B62DF4"/>
    <w:rsid w:val="00B72897"/>
    <w:rsid w:val="00B72938"/>
    <w:rsid w:val="00B75219"/>
    <w:rsid w:val="00B94A73"/>
    <w:rsid w:val="00BA2B15"/>
    <w:rsid w:val="00BA44C6"/>
    <w:rsid w:val="00BB1CF3"/>
    <w:rsid w:val="00BB202D"/>
    <w:rsid w:val="00BB3E0C"/>
    <w:rsid w:val="00BC1691"/>
    <w:rsid w:val="00BD67FC"/>
    <w:rsid w:val="00BE08F0"/>
    <w:rsid w:val="00BE45E9"/>
    <w:rsid w:val="00BE764C"/>
    <w:rsid w:val="00BF5338"/>
    <w:rsid w:val="00C015D9"/>
    <w:rsid w:val="00C14F51"/>
    <w:rsid w:val="00C159B2"/>
    <w:rsid w:val="00C2519C"/>
    <w:rsid w:val="00C30A8A"/>
    <w:rsid w:val="00C34C6C"/>
    <w:rsid w:val="00C35D29"/>
    <w:rsid w:val="00C36A3F"/>
    <w:rsid w:val="00C42C9C"/>
    <w:rsid w:val="00C51EC2"/>
    <w:rsid w:val="00C54BBE"/>
    <w:rsid w:val="00C6269F"/>
    <w:rsid w:val="00C63288"/>
    <w:rsid w:val="00C63F8A"/>
    <w:rsid w:val="00C65DFB"/>
    <w:rsid w:val="00C9204D"/>
    <w:rsid w:val="00CA225D"/>
    <w:rsid w:val="00CA55F8"/>
    <w:rsid w:val="00CB23C4"/>
    <w:rsid w:val="00CD2D1E"/>
    <w:rsid w:val="00CD58AE"/>
    <w:rsid w:val="00CE1A85"/>
    <w:rsid w:val="00CF0BA5"/>
    <w:rsid w:val="00D04A3B"/>
    <w:rsid w:val="00D060B8"/>
    <w:rsid w:val="00D115E0"/>
    <w:rsid w:val="00D133DC"/>
    <w:rsid w:val="00D134FD"/>
    <w:rsid w:val="00D13878"/>
    <w:rsid w:val="00D364B0"/>
    <w:rsid w:val="00D41AA6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E01DFF"/>
    <w:rsid w:val="00E1071E"/>
    <w:rsid w:val="00E16CA5"/>
    <w:rsid w:val="00E222DD"/>
    <w:rsid w:val="00E252D2"/>
    <w:rsid w:val="00E32E5C"/>
    <w:rsid w:val="00E507A3"/>
    <w:rsid w:val="00E5334F"/>
    <w:rsid w:val="00E563FC"/>
    <w:rsid w:val="00E57981"/>
    <w:rsid w:val="00E6084B"/>
    <w:rsid w:val="00E8597F"/>
    <w:rsid w:val="00E959DD"/>
    <w:rsid w:val="00EA67C0"/>
    <w:rsid w:val="00EB04DF"/>
    <w:rsid w:val="00ED1D39"/>
    <w:rsid w:val="00ED2D0A"/>
    <w:rsid w:val="00ED3723"/>
    <w:rsid w:val="00ED78AC"/>
    <w:rsid w:val="00EE2817"/>
    <w:rsid w:val="00EE3E06"/>
    <w:rsid w:val="00EE7BC6"/>
    <w:rsid w:val="00EF3DF4"/>
    <w:rsid w:val="00F07810"/>
    <w:rsid w:val="00F17A57"/>
    <w:rsid w:val="00F34201"/>
    <w:rsid w:val="00F50191"/>
    <w:rsid w:val="00F52106"/>
    <w:rsid w:val="00F67D65"/>
    <w:rsid w:val="00F7125D"/>
    <w:rsid w:val="00FC2778"/>
    <w:rsid w:val="00FC47EA"/>
    <w:rsid w:val="00FC49B9"/>
    <w:rsid w:val="00FC5C75"/>
    <w:rsid w:val="00FE7DD1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paragraph" w:customStyle="1" w:styleId="align-justify">
    <w:name w:val="align-justify"/>
    <w:basedOn w:val="Normalny"/>
    <w:uiPriority w:val="99"/>
    <w:rsid w:val="00AD75CB"/>
    <w:pPr>
      <w:suppressAutoHyphens w:val="0"/>
      <w:autoSpaceDN/>
      <w:spacing w:before="100" w:beforeAutospacing="1" w:after="100" w:afterAutospacing="1"/>
      <w:textAlignment w:val="auto"/>
    </w:pPr>
    <w:rPr>
      <w:rFonts w:eastAsia="Calibri"/>
    </w:rPr>
  </w:style>
  <w:style w:type="character" w:styleId="Pogrubienie">
    <w:name w:val="Strong"/>
    <w:uiPriority w:val="22"/>
    <w:qFormat/>
    <w:rsid w:val="00AD75CB"/>
    <w:rPr>
      <w:b/>
      <w:bCs/>
    </w:rPr>
  </w:style>
  <w:style w:type="paragraph" w:customStyle="1" w:styleId="inline-justify">
    <w:name w:val="inline-justify"/>
    <w:basedOn w:val="Normalny"/>
    <w:rsid w:val="005F1A36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500B6-0E25-4175-9635-23CFC53F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3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3</cp:revision>
  <cp:lastPrinted>2018-09-20T14:51:00Z</cp:lastPrinted>
  <dcterms:created xsi:type="dcterms:W3CDTF">2018-09-21T10:04:00Z</dcterms:created>
  <dcterms:modified xsi:type="dcterms:W3CDTF">2018-09-21T10:04:00Z</dcterms:modified>
</cp:coreProperties>
</file>