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E3629" w:rsidRPr="002E2EF8">
        <w:rPr>
          <w:rFonts w:ascii="Arial" w:hAnsi="Arial" w:cs="Arial"/>
          <w:sz w:val="22"/>
          <w:szCs w:val="22"/>
        </w:rPr>
        <w:t xml:space="preserve">Rzeszów, </w:t>
      </w:r>
      <w:r w:rsidR="0000431D">
        <w:rPr>
          <w:rFonts w:ascii="Arial" w:hAnsi="Arial" w:cs="Arial"/>
          <w:sz w:val="22"/>
          <w:szCs w:val="22"/>
        </w:rPr>
        <w:t>14</w:t>
      </w:r>
      <w:r w:rsidR="005C391B">
        <w:rPr>
          <w:rFonts w:ascii="Arial" w:hAnsi="Arial" w:cs="Arial"/>
          <w:sz w:val="22"/>
          <w:szCs w:val="22"/>
        </w:rPr>
        <w:t xml:space="preserve"> </w:t>
      </w:r>
      <w:r w:rsidR="0000431D">
        <w:rPr>
          <w:rFonts w:ascii="Arial" w:hAnsi="Arial" w:cs="Arial"/>
          <w:sz w:val="22"/>
          <w:szCs w:val="22"/>
        </w:rPr>
        <w:t xml:space="preserve">listopada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F045C1" w:rsidRDefault="00F045C1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31C7" w:rsidRDefault="00A13624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91E13">
        <w:rPr>
          <w:rFonts w:ascii="Arial" w:hAnsi="Arial" w:cs="Arial"/>
          <w:b/>
          <w:sz w:val="22"/>
          <w:szCs w:val="22"/>
        </w:rPr>
        <w:t>Informacja prasowa</w:t>
      </w:r>
    </w:p>
    <w:p w:rsidR="00464B9E" w:rsidRDefault="0000431D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Rzeszów Główny 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– z nowego peronu do Jasła. </w:t>
      </w:r>
    </w:p>
    <w:p w:rsidR="001E642D" w:rsidRDefault="00534A2F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Dzięki przebudowie stacji Rzeszów Główny w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listopadzie podróżni skorzystają z nowego peronu. Kolejne będą gotowe w styczniu. 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Równocześnie powstaje przejście podziemne między dworcem, peronami i drugą stron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a miasta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M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t>odernizacj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a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najważniejszej stacji na Podkarpaciu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poprawi komfort obsługi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  <w:r w:rsidR="006E2468">
        <w:rPr>
          <w:rFonts w:ascii="Arial" w:hAnsi="Arial" w:cs="Arial"/>
          <w:b/>
          <w:sz w:val="22"/>
          <w:szCs w:val="22"/>
          <w:shd w:val="clear" w:color="auto" w:fill="FFFFFF"/>
        </w:rPr>
        <w:t>I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>nwestycja PKP Polskich Linii</w:t>
      </w:r>
      <w:r w:rsidR="00B01CB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Kolejowych S.A. za 205 mln zł, 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współfinansowana </w:t>
      </w:r>
      <w:r w:rsidR="001E642D">
        <w:rPr>
          <w:rFonts w:ascii="Arial" w:hAnsi="Arial" w:cs="Arial"/>
          <w:b/>
          <w:sz w:val="22"/>
          <w:szCs w:val="22"/>
          <w:shd w:val="clear" w:color="auto" w:fill="FFFFFF"/>
        </w:rPr>
        <w:t xml:space="preserve">jest 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ze środków </w:t>
      </w:r>
      <w:proofErr w:type="spellStart"/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>POIiŚ</w:t>
      </w:r>
      <w:proofErr w:type="spellEnd"/>
      <w:r w:rsidR="00B01CB0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B01CB0" w:rsidRDefault="00B01CB0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F95227" w:rsidRDefault="001E642D" w:rsidP="00BC322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odróżni </w:t>
      </w:r>
      <w:r w:rsidR="00F95227">
        <w:rPr>
          <w:rFonts w:ascii="Arial" w:hAnsi="Arial" w:cs="Arial"/>
          <w:sz w:val="22"/>
          <w:szCs w:val="22"/>
          <w:shd w:val="clear" w:color="auto" w:fill="FFFFFF"/>
        </w:rPr>
        <w:t>na stacji Rzeszów Główny o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>d 19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 listopada </w:t>
      </w:r>
      <w:r w:rsidR="00F95227">
        <w:rPr>
          <w:rFonts w:ascii="Arial" w:hAnsi="Arial" w:cs="Arial"/>
          <w:sz w:val="22"/>
          <w:szCs w:val="22"/>
          <w:shd w:val="clear" w:color="auto" w:fill="FFFFFF"/>
        </w:rPr>
        <w:t xml:space="preserve">br. 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>skorzystają z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93D82">
        <w:rPr>
          <w:rFonts w:ascii="Arial" w:hAnsi="Arial" w:cs="Arial"/>
          <w:sz w:val="22"/>
          <w:szCs w:val="22"/>
          <w:shd w:val="clear" w:color="auto" w:fill="FFFFFF"/>
        </w:rPr>
        <w:t xml:space="preserve">części 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 xml:space="preserve">przebudowanego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peronu </w:t>
      </w:r>
      <w:r w:rsidR="00F95227">
        <w:rPr>
          <w:rFonts w:ascii="Arial" w:hAnsi="Arial" w:cs="Arial"/>
          <w:sz w:val="22"/>
          <w:szCs w:val="22"/>
          <w:shd w:val="clear" w:color="auto" w:fill="FFFFFF"/>
        </w:rPr>
        <w:t xml:space="preserve">nr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1. </w:t>
      </w:r>
      <w:r w:rsidR="00F95227">
        <w:rPr>
          <w:rFonts w:ascii="Arial" w:hAnsi="Arial" w:cs="Arial"/>
          <w:sz w:val="22"/>
          <w:szCs w:val="22"/>
          <w:shd w:val="clear" w:color="auto" w:fill="FFFFFF"/>
        </w:rPr>
        <w:t xml:space="preserve">Z niego pojedziemy w kierunku Jasła. 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>Docelowo na peronie z</w:t>
      </w:r>
      <w:r w:rsidR="00534A2F">
        <w:rPr>
          <w:rFonts w:ascii="Arial" w:hAnsi="Arial" w:cs="Arial"/>
          <w:sz w:val="22"/>
          <w:szCs w:val="22"/>
          <w:shd w:val="clear" w:color="auto" w:fill="FFFFFF"/>
        </w:rPr>
        <w:t>amontowane b</w:t>
      </w:r>
      <w:r w:rsidR="00534A2F" w:rsidRPr="00BC3221">
        <w:rPr>
          <w:rFonts w:ascii="Arial" w:hAnsi="Arial" w:cs="Arial"/>
          <w:sz w:val="22"/>
          <w:szCs w:val="22"/>
          <w:shd w:val="clear" w:color="auto" w:fill="FFFFFF"/>
        </w:rPr>
        <w:t>ędą nowe wiaty</w:t>
      </w:r>
      <w:r w:rsidR="00534A2F">
        <w:rPr>
          <w:rFonts w:ascii="Arial" w:hAnsi="Arial" w:cs="Arial"/>
          <w:sz w:val="22"/>
          <w:szCs w:val="22"/>
          <w:shd w:val="clear" w:color="auto" w:fill="FFFFFF"/>
        </w:rPr>
        <w:t xml:space="preserve"> oraz jasne oświetlenie i czytelne oznakowanie. Informację zapewnią rozkłady w gablotach oraz </w:t>
      </w:r>
      <w:r w:rsidR="00534A2F" w:rsidRPr="00BC3221">
        <w:rPr>
          <w:rFonts w:ascii="Arial" w:hAnsi="Arial" w:cs="Arial"/>
          <w:sz w:val="22"/>
          <w:szCs w:val="22"/>
          <w:shd w:val="clear" w:color="auto" w:fill="FFFFFF"/>
        </w:rPr>
        <w:t>system nagłośnienia.</w:t>
      </w:r>
      <w:r w:rsidR="00534A2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93D82">
        <w:rPr>
          <w:rFonts w:ascii="Arial" w:hAnsi="Arial" w:cs="Arial"/>
          <w:sz w:val="22"/>
          <w:szCs w:val="22"/>
          <w:shd w:val="clear" w:color="auto" w:fill="FFFFFF"/>
        </w:rPr>
        <w:t>Peron o długości 3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 xml:space="preserve">00 </w:t>
      </w:r>
      <w:r w:rsidR="00E93D82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F95227">
        <w:rPr>
          <w:rFonts w:ascii="Arial" w:hAnsi="Arial" w:cs="Arial"/>
          <w:sz w:val="22"/>
          <w:szCs w:val="22"/>
          <w:shd w:val="clear" w:color="auto" w:fill="FFFFFF"/>
        </w:rPr>
        <w:t xml:space="preserve"> ma now</w:t>
      </w:r>
      <w:r w:rsidR="00534A2F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="00F95227">
        <w:rPr>
          <w:rFonts w:ascii="Arial" w:hAnsi="Arial" w:cs="Arial"/>
          <w:sz w:val="22"/>
          <w:szCs w:val="22"/>
          <w:shd w:val="clear" w:color="auto" w:fill="FFFFFF"/>
        </w:rPr>
        <w:t xml:space="preserve"> nawierzchnię z </w:t>
      </w:r>
      <w:r w:rsidR="00F95227" w:rsidRPr="00BC3221">
        <w:rPr>
          <w:rFonts w:ascii="Arial" w:hAnsi="Arial" w:cs="Arial"/>
          <w:sz w:val="22"/>
          <w:szCs w:val="22"/>
          <w:shd w:val="clear" w:color="auto" w:fill="FFFFFF"/>
        </w:rPr>
        <w:t>liniami naprowadzającymi</w:t>
      </w:r>
      <w:r w:rsidR="00F95227">
        <w:rPr>
          <w:rFonts w:ascii="Arial" w:hAnsi="Arial" w:cs="Arial"/>
          <w:sz w:val="22"/>
          <w:szCs w:val="22"/>
          <w:shd w:val="clear" w:color="auto" w:fill="FFFFFF"/>
        </w:rPr>
        <w:t xml:space="preserve">. Takie rozwiązanie </w:t>
      </w:r>
      <w:r w:rsidR="00F95227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ułatwi drogę osobom niewidomym i słabowidzącym. </w:t>
      </w:r>
    </w:p>
    <w:p w:rsidR="006927F9" w:rsidRDefault="00F95227" w:rsidP="00BC322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becnie na stacji modernizowane są perony nr 1 i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nr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534A2F">
        <w:rPr>
          <w:rFonts w:ascii="Arial" w:hAnsi="Arial" w:cs="Arial"/>
          <w:sz w:val="22"/>
          <w:szCs w:val="22"/>
          <w:shd w:val="clear" w:color="auto" w:fill="FFFFFF"/>
        </w:rPr>
        <w:t xml:space="preserve">. Obsługa pasażerów odbywa się z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peronu 3. 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>Na przełomie stycznia i lutego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ruszy </w:t>
      </w:r>
      <w:r>
        <w:rPr>
          <w:rFonts w:ascii="Arial" w:hAnsi="Arial" w:cs="Arial"/>
          <w:sz w:val="22"/>
          <w:szCs w:val="22"/>
          <w:shd w:val="clear" w:color="auto" w:fill="FFFFFF"/>
        </w:rPr>
        <w:t>k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>olejny etap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przebudowy rzeszowskiej stacji. </w:t>
      </w:r>
      <w:r w:rsidR="00534A2F">
        <w:rPr>
          <w:rFonts w:ascii="Arial" w:hAnsi="Arial" w:cs="Arial"/>
          <w:sz w:val="22"/>
          <w:szCs w:val="22"/>
          <w:shd w:val="clear" w:color="auto" w:fill="FFFFFF"/>
        </w:rPr>
        <w:t>Wykorzystywane będą zmodernizowane perony z lepszymi warunkami dostępu do pociągów. W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>ykonawca</w:t>
      </w:r>
      <w:r w:rsidR="006927F9">
        <w:rPr>
          <w:rFonts w:ascii="Arial" w:hAnsi="Arial" w:cs="Arial"/>
          <w:sz w:val="22"/>
          <w:szCs w:val="22"/>
          <w:shd w:val="clear" w:color="auto" w:fill="FFFFFF"/>
        </w:rPr>
        <w:t xml:space="preserve">, przez ok. pół roku, </w:t>
      </w:r>
      <w:r w:rsidR="00534A2F">
        <w:rPr>
          <w:rFonts w:ascii="Arial" w:hAnsi="Arial" w:cs="Arial"/>
          <w:sz w:val="22"/>
          <w:szCs w:val="22"/>
          <w:shd w:val="clear" w:color="auto" w:fill="FFFFFF"/>
        </w:rPr>
        <w:t xml:space="preserve">będzie przebudowywał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peron </w:t>
      </w:r>
      <w:r w:rsidR="006927F9">
        <w:rPr>
          <w:rFonts w:ascii="Arial" w:hAnsi="Arial" w:cs="Arial"/>
          <w:sz w:val="22"/>
          <w:szCs w:val="22"/>
          <w:shd w:val="clear" w:color="auto" w:fill="FFFFFF"/>
        </w:rPr>
        <w:t xml:space="preserve">nr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3. </w:t>
      </w:r>
      <w:r w:rsidR="006927F9">
        <w:rPr>
          <w:rFonts w:ascii="Arial" w:hAnsi="Arial" w:cs="Arial"/>
          <w:sz w:val="22"/>
          <w:szCs w:val="22"/>
          <w:shd w:val="clear" w:color="auto" w:fill="FFFFFF"/>
        </w:rPr>
        <w:t xml:space="preserve">Głowna stacja w Rzeszowie będzie miała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>trzy nowe, wyższe platformy</w:t>
      </w:r>
      <w:r w:rsidR="006927F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6927F9" w:rsidRDefault="006927F9" w:rsidP="006927F9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27F9">
        <w:rPr>
          <w:rFonts w:ascii="Arial" w:hAnsi="Arial" w:cs="Arial"/>
          <w:b/>
          <w:sz w:val="22"/>
          <w:szCs w:val="22"/>
          <w:shd w:val="clear" w:color="auto" w:fill="FFFFFF"/>
        </w:rPr>
        <w:t>Na stacji powstaje nowe przejście</w:t>
      </w:r>
      <w:r w:rsidR="00BC3221" w:rsidRPr="006927F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podziemne</w:t>
      </w:r>
      <w:r>
        <w:rPr>
          <w:rFonts w:ascii="Arial" w:hAnsi="Arial" w:cs="Arial"/>
          <w:sz w:val="22"/>
          <w:szCs w:val="22"/>
          <w:shd w:val="clear" w:color="auto" w:fill="FFFFFF"/>
        </w:rPr>
        <w:t>. D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la podróżnych to bezpieczna i sprawna droga na perony i drugą stronę miasta. Obiekt będzie miał 137 m długości.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Osobom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>o ograniczonych możliwościac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h poruszania się lepszy dostęp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do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pociągów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>zapewni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 xml:space="preserve"> nie tylko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>5 wind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ale także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 5 par schodów ruchomych.</w:t>
      </w:r>
    </w:p>
    <w:p w:rsidR="00F045C1" w:rsidRDefault="006927F9" w:rsidP="00BC322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Zakres prac obejmuje m.in. roboty poniżej poziomu stacji. Wykonawca musi zapewnić sprawną dostawę materiałów, by prowadzić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>roboty zbrojeniowe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 betonowanie kolejnych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>segment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ów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tunelu. 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>Roboty toczą się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045C1">
        <w:rPr>
          <w:rFonts w:ascii="Arial" w:hAnsi="Arial" w:cs="Arial"/>
          <w:sz w:val="22"/>
          <w:szCs w:val="22"/>
          <w:shd w:val="clear" w:color="auto" w:fill="FFFFFF"/>
        </w:rPr>
        <w:t xml:space="preserve">nie tylko od strony dworca, ale także po przeciwnej stronie, </w:t>
      </w:r>
      <w:r w:rsidR="00BC322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przy ul. Kochanowskiego. </w:t>
      </w:r>
    </w:p>
    <w:p w:rsidR="00BC3221" w:rsidRPr="00BC3221" w:rsidRDefault="00BC3221" w:rsidP="00BC322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C3221">
        <w:rPr>
          <w:rFonts w:ascii="Arial" w:hAnsi="Arial" w:cs="Arial"/>
          <w:sz w:val="22"/>
          <w:szCs w:val="22"/>
          <w:shd w:val="clear" w:color="auto" w:fill="FFFFFF"/>
        </w:rPr>
        <w:t>Na czas przebudowy stacji zapewnion</w:t>
      </w:r>
      <w:r w:rsidR="00F045C1">
        <w:rPr>
          <w:rFonts w:ascii="Arial" w:hAnsi="Arial" w:cs="Arial"/>
          <w:sz w:val="22"/>
          <w:szCs w:val="22"/>
          <w:shd w:val="clear" w:color="auto" w:fill="FFFFFF"/>
        </w:rPr>
        <w:t xml:space="preserve">a jest zmieniona organizacja ruchu i oznakowanie. </w:t>
      </w:r>
      <w:r w:rsidR="00E93D82">
        <w:rPr>
          <w:rFonts w:ascii="Arial" w:hAnsi="Arial" w:cs="Arial"/>
          <w:sz w:val="22"/>
          <w:szCs w:val="22"/>
          <w:shd w:val="clear" w:color="auto" w:fill="FFFFFF"/>
        </w:rPr>
        <w:t>Zapewniono</w:t>
      </w:r>
      <w:r w:rsidR="00F045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>peron tymczasowy</w:t>
      </w:r>
      <w:r w:rsidR="00F045C1">
        <w:rPr>
          <w:rFonts w:ascii="Arial" w:hAnsi="Arial" w:cs="Arial"/>
          <w:sz w:val="22"/>
          <w:szCs w:val="22"/>
          <w:shd w:val="clear" w:color="auto" w:fill="FFFFFF"/>
        </w:rPr>
        <w:t xml:space="preserve">. Dla wygody pasażerów, wykonawca ustawił </w:t>
      </w:r>
      <w:r w:rsidR="00F045C1" w:rsidRPr="00BC3221">
        <w:rPr>
          <w:rFonts w:ascii="Arial" w:hAnsi="Arial" w:cs="Arial"/>
          <w:sz w:val="22"/>
          <w:szCs w:val="22"/>
          <w:shd w:val="clear" w:color="auto" w:fill="FFFFFF"/>
        </w:rPr>
        <w:t>dodatkow</w:t>
      </w:r>
      <w:r w:rsidR="00F045C1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F045C1"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>zejście z</w:t>
      </w:r>
      <w:r w:rsidR="00F045C1">
        <w:rPr>
          <w:rFonts w:ascii="Arial" w:hAnsi="Arial" w:cs="Arial"/>
          <w:sz w:val="22"/>
          <w:szCs w:val="22"/>
          <w:shd w:val="clear" w:color="auto" w:fill="FFFFFF"/>
        </w:rPr>
        <w:t xml:space="preserve"> pozostałej jeszcze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starej </w:t>
      </w:r>
      <w:r w:rsidR="00F045C1">
        <w:rPr>
          <w:rFonts w:ascii="Arial" w:hAnsi="Arial" w:cs="Arial"/>
          <w:sz w:val="22"/>
          <w:szCs w:val="22"/>
          <w:shd w:val="clear" w:color="auto" w:fill="FFFFFF"/>
        </w:rPr>
        <w:t xml:space="preserve">części </w:t>
      </w:r>
      <w:r w:rsidRPr="00BC3221">
        <w:rPr>
          <w:rFonts w:ascii="Arial" w:hAnsi="Arial" w:cs="Arial"/>
          <w:sz w:val="22"/>
          <w:szCs w:val="22"/>
          <w:shd w:val="clear" w:color="auto" w:fill="FFFFFF"/>
        </w:rPr>
        <w:t xml:space="preserve">kładki na perony. </w:t>
      </w:r>
    </w:p>
    <w:p w:rsidR="00BA0E8B" w:rsidRDefault="00BA0E8B" w:rsidP="00BC3221">
      <w:pPr>
        <w:pStyle w:val="Tekstkomentarza"/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A0E8B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Nowy wiadukt na ul. Batorego</w:t>
      </w:r>
      <w:r w:rsidR="00F045C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- bezpieczniej dla kolei, sprawniej dla miasta</w:t>
      </w:r>
    </w:p>
    <w:p w:rsidR="00BA0E8B" w:rsidRPr="00BA0E8B" w:rsidRDefault="00F045C1" w:rsidP="00BC3221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Prace przy wiadukcie kolejowym nad ul. Batorego rozpoczęły się w lipcu. Nowa konstrukcja będzie większa od dotychczasowej. Zapewni nie tylko sprawny ruch pociągów, ale także lepszą komunikację dla pieszych i kierowców. Układ drogowy przygotuje miasto. Prace przy obiekcie prowadzone są etapami przy utrzymanym ruchu pociągów. </w:t>
      </w:r>
      <w:r w:rsidR="00BA0E8B">
        <w:rPr>
          <w:rFonts w:ascii="Arial" w:hAnsi="Arial" w:cs="Arial"/>
          <w:sz w:val="22"/>
          <w:szCs w:val="22"/>
          <w:shd w:val="clear" w:color="auto" w:fill="FFFFFF"/>
        </w:rPr>
        <w:t xml:space="preserve">Pierwsza część wiaduktu zostanie oddana do użytku w 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>na przełomie stycznia i lutego 2020 roku</w:t>
      </w:r>
      <w:r>
        <w:rPr>
          <w:rFonts w:ascii="Arial" w:hAnsi="Arial" w:cs="Arial"/>
          <w:sz w:val="22"/>
          <w:szCs w:val="22"/>
          <w:shd w:val="clear" w:color="auto" w:fill="FFFFFF"/>
        </w:rPr>
        <w:t>. Zakończenie</w:t>
      </w:r>
      <w:r w:rsidR="00DA6077">
        <w:rPr>
          <w:rFonts w:ascii="Arial" w:hAnsi="Arial" w:cs="Arial"/>
          <w:sz w:val="22"/>
          <w:szCs w:val="22"/>
          <w:shd w:val="clear" w:color="auto" w:fill="FFFFFF"/>
        </w:rPr>
        <w:t xml:space="preserve"> prac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pl</w:t>
      </w:r>
      <w:r w:rsidR="00727AC1">
        <w:rPr>
          <w:rFonts w:ascii="Arial" w:hAnsi="Arial" w:cs="Arial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</w:rPr>
        <w:t>nowane jest latem</w:t>
      </w:r>
      <w:r w:rsidR="00BA0E8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BA0E8B" w:rsidRPr="00BA0E8B" w:rsidRDefault="00727AC1" w:rsidP="00BA0E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Nowy przystanek </w:t>
      </w:r>
      <w:r w:rsidR="00BA0E8B" w:rsidRPr="00BA0E8B">
        <w:rPr>
          <w:rFonts w:ascii="Arial" w:hAnsi="Arial" w:cs="Arial"/>
          <w:b/>
          <w:sz w:val="22"/>
          <w:szCs w:val="22"/>
        </w:rPr>
        <w:t>Rzeszów Zachodni już służy podróżnym</w:t>
      </w:r>
    </w:p>
    <w:p w:rsidR="00BA0E8B" w:rsidRPr="00BA0E8B" w:rsidRDefault="00727AC1" w:rsidP="00BA0E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projektu przebudowy stacji Rzeszów Główny, zbudowany został nowy przystanek  </w:t>
      </w:r>
      <w:r w:rsidR="00BA0E8B" w:rsidRPr="00BA0E8B">
        <w:rPr>
          <w:rFonts w:ascii="Arial" w:hAnsi="Arial" w:cs="Arial"/>
          <w:sz w:val="22"/>
          <w:szCs w:val="22"/>
        </w:rPr>
        <w:t>Rzeszów Zachodni</w:t>
      </w:r>
      <w:r>
        <w:rPr>
          <w:rFonts w:ascii="Arial" w:hAnsi="Arial" w:cs="Arial"/>
          <w:sz w:val="22"/>
          <w:szCs w:val="22"/>
        </w:rPr>
        <w:t>. Tam p</w:t>
      </w:r>
      <w:r w:rsidRPr="00BA0E8B">
        <w:rPr>
          <w:rFonts w:ascii="Arial" w:hAnsi="Arial" w:cs="Arial"/>
          <w:sz w:val="22"/>
          <w:szCs w:val="22"/>
        </w:rPr>
        <w:t xml:space="preserve">odróżni od czerwca korzystają </w:t>
      </w:r>
      <w:r>
        <w:rPr>
          <w:rFonts w:ascii="Arial" w:hAnsi="Arial" w:cs="Arial"/>
          <w:sz w:val="22"/>
          <w:szCs w:val="22"/>
        </w:rPr>
        <w:t xml:space="preserve">już z </w:t>
      </w:r>
      <w:r>
        <w:rPr>
          <w:rFonts w:ascii="Arial" w:hAnsi="Arial" w:cs="Arial"/>
          <w:sz w:val="22"/>
          <w:szCs w:val="22"/>
        </w:rPr>
        <w:lastRenderedPageBreak/>
        <w:t xml:space="preserve">nowego, dodatkowego dostępu do kolei. Efektem inwestycji PKP Polskich Linii Kolejowych są też </w:t>
      </w:r>
      <w:r w:rsidR="00BA0E8B">
        <w:rPr>
          <w:rFonts w:ascii="Arial" w:hAnsi="Arial" w:cs="Arial"/>
          <w:sz w:val="22"/>
          <w:szCs w:val="22"/>
        </w:rPr>
        <w:t xml:space="preserve">trzy mosty </w:t>
      </w:r>
      <w:r w:rsidR="00BA0E8B" w:rsidRPr="00BA0E8B">
        <w:rPr>
          <w:rFonts w:ascii="Arial" w:hAnsi="Arial" w:cs="Arial"/>
          <w:sz w:val="22"/>
          <w:szCs w:val="22"/>
        </w:rPr>
        <w:t xml:space="preserve">nad </w:t>
      </w:r>
      <w:r>
        <w:rPr>
          <w:rFonts w:ascii="Arial" w:hAnsi="Arial" w:cs="Arial"/>
          <w:sz w:val="22"/>
          <w:szCs w:val="22"/>
        </w:rPr>
        <w:t xml:space="preserve">Al. Wyzwolenia. Kierowcom służy </w:t>
      </w:r>
      <w:r w:rsidR="00BA0E8B" w:rsidRPr="00BA0E8B">
        <w:rPr>
          <w:rFonts w:ascii="Arial" w:hAnsi="Arial" w:cs="Arial"/>
          <w:sz w:val="22"/>
          <w:szCs w:val="22"/>
        </w:rPr>
        <w:t>przebudo</w:t>
      </w:r>
      <w:r w:rsidR="00BA0E8B">
        <w:rPr>
          <w:rFonts w:ascii="Arial" w:hAnsi="Arial" w:cs="Arial"/>
          <w:sz w:val="22"/>
          <w:szCs w:val="22"/>
        </w:rPr>
        <w:t xml:space="preserve">wany przejazd kolejowo-drogowy </w:t>
      </w:r>
      <w:r w:rsidR="00BA0E8B" w:rsidRPr="00BA0E8B">
        <w:rPr>
          <w:rFonts w:ascii="Arial" w:hAnsi="Arial" w:cs="Arial"/>
          <w:sz w:val="22"/>
          <w:szCs w:val="22"/>
        </w:rPr>
        <w:t>przy</w:t>
      </w:r>
      <w:r>
        <w:rPr>
          <w:rFonts w:ascii="Arial" w:hAnsi="Arial" w:cs="Arial"/>
          <w:sz w:val="22"/>
          <w:szCs w:val="22"/>
        </w:rPr>
        <w:br/>
      </w:r>
      <w:r w:rsidR="00BA0E8B" w:rsidRPr="00BA0E8B">
        <w:rPr>
          <w:rFonts w:ascii="Arial" w:hAnsi="Arial" w:cs="Arial"/>
          <w:sz w:val="22"/>
          <w:szCs w:val="22"/>
        </w:rPr>
        <w:t xml:space="preserve">ul. Marii Konopnickiej. </w:t>
      </w:r>
    </w:p>
    <w:p w:rsidR="00727AC1" w:rsidRDefault="00BA0E8B" w:rsidP="00BA0E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E8B">
        <w:rPr>
          <w:rFonts w:ascii="Arial" w:hAnsi="Arial" w:cs="Arial"/>
          <w:sz w:val="22"/>
          <w:szCs w:val="22"/>
        </w:rPr>
        <w:t xml:space="preserve">Inwestycja </w:t>
      </w:r>
      <w:r w:rsidR="00727AC1">
        <w:rPr>
          <w:rFonts w:ascii="Arial" w:hAnsi="Arial" w:cs="Arial"/>
          <w:sz w:val="22"/>
          <w:szCs w:val="22"/>
        </w:rPr>
        <w:t xml:space="preserve">w Rzeszowie </w:t>
      </w:r>
      <w:r w:rsidRPr="00BA0E8B">
        <w:rPr>
          <w:rFonts w:ascii="Arial" w:hAnsi="Arial" w:cs="Arial"/>
          <w:sz w:val="22"/>
          <w:szCs w:val="22"/>
        </w:rPr>
        <w:t xml:space="preserve">realizowana jest z Krajowego Programu Kolejowego, w ramach projektu: „Poprawa stanu technicznego infrastruktury obsługi podróżnych (w tym dostosowanie do wymagań TSI PRM)”. </w:t>
      </w:r>
    </w:p>
    <w:p w:rsidR="006E2468" w:rsidRDefault="00BA0E8B" w:rsidP="00BA0E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E8B">
        <w:rPr>
          <w:rFonts w:ascii="Arial" w:hAnsi="Arial" w:cs="Arial"/>
          <w:sz w:val="22"/>
          <w:szCs w:val="22"/>
        </w:rPr>
        <w:t xml:space="preserve">Wartość umowy współfinansowanej ze środków unijnych Programu Operacyjnego Infrastruktura i Środowisko to </w:t>
      </w:r>
      <w:bookmarkStart w:id="0" w:name="_GoBack"/>
      <w:bookmarkEnd w:id="0"/>
      <w:r w:rsidRPr="00BA0E8B">
        <w:rPr>
          <w:rFonts w:ascii="Arial" w:hAnsi="Arial" w:cs="Arial"/>
          <w:sz w:val="22"/>
          <w:szCs w:val="22"/>
        </w:rPr>
        <w:t xml:space="preserve">205 mln zł netto. Zakończenie </w:t>
      </w:r>
      <w:r w:rsidR="00727AC1">
        <w:rPr>
          <w:rFonts w:ascii="Arial" w:hAnsi="Arial" w:cs="Arial"/>
          <w:sz w:val="22"/>
          <w:szCs w:val="22"/>
        </w:rPr>
        <w:t xml:space="preserve">wszystkich prac </w:t>
      </w:r>
      <w:r w:rsidRPr="00BA0E8B">
        <w:rPr>
          <w:rFonts w:ascii="Arial" w:hAnsi="Arial" w:cs="Arial"/>
          <w:sz w:val="22"/>
          <w:szCs w:val="22"/>
        </w:rPr>
        <w:t>planowane jest w połowie 2021 r.</w:t>
      </w: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lastRenderedPageBreak/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9" w:rsidRDefault="00A13624" w:rsidP="00FF2F79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950849">
        <w:rPr>
          <w:i/>
          <w:color w:val="auto"/>
          <w:sz w:val="20"/>
          <w:szCs w:val="20"/>
        </w:rPr>
        <w:t xml:space="preserve">Projekt </w:t>
      </w:r>
      <w:r w:rsidRPr="00950849">
        <w:rPr>
          <w:bCs/>
          <w:i/>
          <w:color w:val="auto"/>
          <w:sz w:val="20"/>
          <w:szCs w:val="20"/>
        </w:rPr>
        <w:t>„P</w:t>
      </w:r>
      <w:r w:rsidRPr="00950849">
        <w:rPr>
          <w:i/>
          <w:color w:val="auto"/>
          <w:sz w:val="20"/>
          <w:szCs w:val="20"/>
        </w:rPr>
        <w:t xml:space="preserve">oprawa stanu technicznego infrastruktury obsługi podróżnych (w tym dostosowanie do wymagań TSI PRM), Etap III  Rzeszów Główny” </w:t>
      </w:r>
      <w:r w:rsidR="00E47C48">
        <w:rPr>
          <w:i/>
          <w:sz w:val="20"/>
          <w:szCs w:val="20"/>
        </w:rPr>
        <w:t>jest współfinansowany</w:t>
      </w:r>
      <w:r w:rsidR="00950849" w:rsidRPr="00950849">
        <w:rPr>
          <w:i/>
          <w:sz w:val="20"/>
          <w:szCs w:val="20"/>
        </w:rPr>
        <w:t xml:space="preserve"> ze środków UE </w:t>
      </w:r>
      <w:proofErr w:type="spellStart"/>
      <w:r w:rsidR="00950849" w:rsidRPr="00950849">
        <w:rPr>
          <w:i/>
          <w:sz w:val="20"/>
          <w:szCs w:val="20"/>
        </w:rPr>
        <w:t>POIi</w:t>
      </w:r>
      <w:r w:rsidR="00950849">
        <w:rPr>
          <w:i/>
          <w:sz w:val="20"/>
          <w:szCs w:val="20"/>
        </w:rPr>
        <w:t>Ś</w:t>
      </w:r>
      <w:proofErr w:type="spellEnd"/>
      <w:r w:rsidR="00950849">
        <w:rPr>
          <w:i/>
          <w:sz w:val="20"/>
          <w:szCs w:val="20"/>
        </w:rPr>
        <w:t xml:space="preserve"> </w:t>
      </w:r>
      <w:r w:rsidR="00950849" w:rsidRPr="00950849">
        <w:rPr>
          <w:i/>
          <w:sz w:val="20"/>
          <w:szCs w:val="20"/>
        </w:rPr>
        <w:t>2014-2020.</w:t>
      </w:r>
    </w:p>
    <w:p w:rsidR="00727AC1" w:rsidRDefault="00727AC1" w:rsidP="00FF2F7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5CA8" w:rsidRPr="006A6E56" w:rsidRDefault="00727AC1" w:rsidP="00FF2F7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C75CA8" w:rsidRPr="006A6E56">
        <w:rPr>
          <w:rFonts w:ascii="Arial" w:hAnsi="Arial" w:cs="Arial"/>
          <w:b/>
          <w:bCs/>
          <w:sz w:val="20"/>
          <w:szCs w:val="20"/>
        </w:rPr>
        <w:t>ontakt dla mediów:</w:t>
      </w:r>
    </w:p>
    <w:p w:rsidR="00C75CA8" w:rsidRPr="006A6E56" w:rsidRDefault="00E45619" w:rsidP="00FF2F7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Hamarnik</w:t>
      </w:r>
    </w:p>
    <w:p w:rsidR="00C75CA8" w:rsidRPr="006A6E56" w:rsidRDefault="00C16F6B" w:rsidP="00FF2F79">
      <w:pPr>
        <w:tabs>
          <w:tab w:val="left" w:pos="1410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CA8"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FF2F79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124667" w:rsidRDefault="00E93D82" w:rsidP="00FF2F79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hyperlink r:id="rId9" w:history="1">
        <w:r w:rsidR="00F21526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rzecznik</w:t>
        </w:r>
        <w:r w:rsidR="00C75CA8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@plk-sa.pl</w:t>
        </w:r>
      </w:hyperlink>
    </w:p>
    <w:p w:rsidR="00AD4C34" w:rsidRPr="00124667" w:rsidRDefault="00B13E04" w:rsidP="00FF2F79">
      <w:pPr>
        <w:ind w:left="70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r w:rsidRPr="00124667">
        <w:rPr>
          <w:rFonts w:ascii="Arial" w:hAnsi="Arial" w:cs="Arial"/>
          <w:sz w:val="20"/>
          <w:szCs w:val="20"/>
          <w:lang w:val="en-GB"/>
        </w:rPr>
        <w:lastRenderedPageBreak/>
        <w:t xml:space="preserve">    </w:t>
      </w:r>
      <w:r w:rsidR="00C75CA8" w:rsidRPr="00124667">
        <w:rPr>
          <w:rFonts w:ascii="Arial" w:hAnsi="Arial" w:cs="Arial"/>
          <w:sz w:val="20"/>
          <w:szCs w:val="20"/>
          <w:lang w:val="en-GB"/>
        </w:rPr>
        <w:t>T: +48</w:t>
      </w:r>
      <w:r w:rsidR="00E45619">
        <w:rPr>
          <w:rFonts w:ascii="Arial" w:hAnsi="Arial" w:cs="Arial"/>
          <w:sz w:val="20"/>
          <w:szCs w:val="20"/>
          <w:lang w:val="en-GB"/>
        </w:rPr>
        <w:t> </w:t>
      </w:r>
      <w:r w:rsidR="00E45619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605 352 883</w:t>
      </w: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  <w:lang w:val="en-GB"/>
        </w:rPr>
      </w:pPr>
    </w:p>
    <w:p w:rsidR="00C40BEB" w:rsidRPr="00124667" w:rsidRDefault="00727AC1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  <w:lang w:val="en-GB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98C6" wp14:editId="37DAD346">
                <wp:simplePos x="0" y="0"/>
                <wp:positionH relativeFrom="margin">
                  <wp:posOffset>-62230</wp:posOffset>
                </wp:positionH>
                <wp:positionV relativeFrom="paragraph">
                  <wp:posOffset>46990</wp:posOffset>
                </wp:positionV>
                <wp:extent cx="6070600" cy="227965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27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FDA" w:rsidRPr="00FC4CB2" w:rsidRDefault="00535FDA" w:rsidP="00727AC1">
                            <w:pPr>
                              <w:spacing w:line="360" w:lineRule="auto"/>
                              <w:rPr>
                                <w:rFonts w:ascii="Calibri"/>
                                <w:b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Efekty inwestycji </w:t>
                            </w:r>
                            <w:r w:rsidR="00727AC1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w Rzeszowie </w:t>
                            </w:r>
                          </w:p>
                          <w:p w:rsidR="00535FDA" w:rsidRPr="00B40C67" w:rsidRDefault="00535FDA" w:rsidP="00727A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 komfortu obsługi p</w:t>
                            </w:r>
                            <w:r w:rsidR="00727AC1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odróżnych</w:t>
                            </w:r>
                          </w:p>
                          <w:p w:rsidR="00535FDA" w:rsidRPr="00B40C67" w:rsidRDefault="00535FDA" w:rsidP="00727A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lepszy dostęp do pociągów dla osób o ograniczonej </w:t>
                            </w:r>
                            <w:r w:rsidR="00727AC1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możliwości poruszania się </w:t>
                            </w:r>
                          </w:p>
                          <w:p w:rsidR="00535FDA" w:rsidRPr="00B40C67" w:rsidRDefault="00535FDA" w:rsidP="00727A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większa dostępność do kole</w:t>
                            </w:r>
                            <w:r w:rsidR="00727AC1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5FDA" w:rsidRPr="00B40C67" w:rsidRDefault="00535FDA" w:rsidP="00727A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 poziomu bezpieczeństwa w ruchu kolejowym</w:t>
                            </w:r>
                          </w:p>
                          <w:p w:rsidR="00535FDA" w:rsidRPr="00B40C67" w:rsidRDefault="00535FDA" w:rsidP="00727A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 poziomu bezpieczeństwa w ruchu drogowym</w:t>
                            </w:r>
                          </w:p>
                          <w:p w:rsidR="00535FDA" w:rsidRPr="00B40C67" w:rsidRDefault="00535FDA" w:rsidP="00727A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Sprawniejsza komunikacja publiczna w aglomeracji i regionie</w:t>
                            </w:r>
                          </w:p>
                          <w:p w:rsidR="00535FDA" w:rsidRPr="00B40C67" w:rsidRDefault="00535FDA" w:rsidP="00727A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lepsze warunki utrzymania infrastruktury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98C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4.9pt;margin-top:3.7pt;width:478pt;height:1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" filled="f" stroked="f">
                <v:textbox>
                  <w:txbxContent>
                    <w:p w:rsidR="00535FDA" w:rsidRPr="00FC4CB2" w:rsidRDefault="00535FDA" w:rsidP="00727AC1">
                      <w:pPr>
                        <w:spacing w:line="360" w:lineRule="auto"/>
                        <w:rPr>
                          <w:rFonts w:ascii="Calibri"/>
                          <w:b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Efekty inwestycji </w:t>
                      </w:r>
                      <w:r w:rsidR="00727AC1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w Rzeszowie </w:t>
                      </w:r>
                    </w:p>
                    <w:p w:rsidR="00535FDA" w:rsidRPr="00B40C67" w:rsidRDefault="00535FDA" w:rsidP="00727A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komfortu obsługi p</w:t>
                      </w:r>
                      <w:r w:rsidR="00727AC1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odróżnych</w:t>
                      </w:r>
                    </w:p>
                    <w:p w:rsidR="00535FDA" w:rsidRPr="00B40C67" w:rsidRDefault="00535FDA" w:rsidP="00727A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lepszy dostęp do pociągów dla osób o ograniczonej </w:t>
                      </w:r>
                      <w:r w:rsidR="00727AC1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możliwości poruszania się </w:t>
                      </w:r>
                    </w:p>
                    <w:p w:rsidR="00535FDA" w:rsidRPr="00B40C67" w:rsidRDefault="00535FDA" w:rsidP="00727A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większa dostępność do kole</w:t>
                      </w:r>
                      <w:r w:rsidR="00727AC1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i</w:t>
                      </w: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5FDA" w:rsidRPr="00B40C67" w:rsidRDefault="00535FDA" w:rsidP="00727A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kolejowym</w:t>
                      </w:r>
                    </w:p>
                    <w:p w:rsidR="00535FDA" w:rsidRPr="00B40C67" w:rsidRDefault="00535FDA" w:rsidP="00727A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drogowym</w:t>
                      </w:r>
                    </w:p>
                    <w:p w:rsidR="00535FDA" w:rsidRPr="00B40C67" w:rsidRDefault="00535FDA" w:rsidP="00727A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Sprawniejsza komunikacja publiczna w aglomeracji i regionie</w:t>
                      </w:r>
                    </w:p>
                    <w:p w:rsidR="00535FDA" w:rsidRPr="00B40C67" w:rsidRDefault="00535FDA" w:rsidP="00727A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lepsze warunki utrzymania infrastruktury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BEB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sz w:val="20"/>
          <w:szCs w:val="20"/>
          <w:lang w:val="en-GB"/>
        </w:rPr>
      </w:pPr>
    </w:p>
    <w:sectPr w:rsidR="00C40BEB" w:rsidRPr="00124667" w:rsidSect="001F1115">
      <w:headerReference w:type="first" r:id="rId10"/>
      <w:footerReference w:type="first" r:id="rId11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A6" w:rsidRDefault="00E77CA6" w:rsidP="006B0DBA">
      <w:r>
        <w:separator/>
      </w:r>
    </w:p>
  </w:endnote>
  <w:endnote w:type="continuationSeparator" w:id="0">
    <w:p w:rsidR="00E77CA6" w:rsidRDefault="00E77CA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A6" w:rsidRDefault="00E77CA6" w:rsidP="006B0DBA">
      <w:r w:rsidRPr="006B0DBA">
        <w:rPr>
          <w:color w:val="000000"/>
        </w:rPr>
        <w:separator/>
      </w:r>
    </w:p>
  </w:footnote>
  <w:footnote w:type="continuationSeparator" w:id="0">
    <w:p w:rsidR="00E77CA6" w:rsidRDefault="00E77CA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47890728" wp14:editId="6EE4553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31D"/>
    <w:rsid w:val="0000494A"/>
    <w:rsid w:val="00004EF4"/>
    <w:rsid w:val="00006EEC"/>
    <w:rsid w:val="0000720F"/>
    <w:rsid w:val="000146F8"/>
    <w:rsid w:val="000165D1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746"/>
    <w:rsid w:val="00051F55"/>
    <w:rsid w:val="0005297A"/>
    <w:rsid w:val="00052C70"/>
    <w:rsid w:val="000542C2"/>
    <w:rsid w:val="00055A7F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91C02"/>
    <w:rsid w:val="00195802"/>
    <w:rsid w:val="00197D57"/>
    <w:rsid w:val="001A0FBF"/>
    <w:rsid w:val="001A0FF5"/>
    <w:rsid w:val="001B5428"/>
    <w:rsid w:val="001B7B27"/>
    <w:rsid w:val="001C4FB0"/>
    <w:rsid w:val="001C6B27"/>
    <w:rsid w:val="001C6C8B"/>
    <w:rsid w:val="001D0A7E"/>
    <w:rsid w:val="001D5953"/>
    <w:rsid w:val="001D6251"/>
    <w:rsid w:val="001E21A0"/>
    <w:rsid w:val="001E3629"/>
    <w:rsid w:val="001E4343"/>
    <w:rsid w:val="001E642D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6AD1"/>
    <w:rsid w:val="00227C3E"/>
    <w:rsid w:val="00231457"/>
    <w:rsid w:val="00235926"/>
    <w:rsid w:val="0023613C"/>
    <w:rsid w:val="0023688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80503"/>
    <w:rsid w:val="002813DF"/>
    <w:rsid w:val="00285B77"/>
    <w:rsid w:val="00292433"/>
    <w:rsid w:val="002963DB"/>
    <w:rsid w:val="002A0907"/>
    <w:rsid w:val="002A0FD3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300B2A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292D"/>
    <w:rsid w:val="00363F1D"/>
    <w:rsid w:val="00373697"/>
    <w:rsid w:val="003747C2"/>
    <w:rsid w:val="00380465"/>
    <w:rsid w:val="00382EB1"/>
    <w:rsid w:val="003910EC"/>
    <w:rsid w:val="003931E4"/>
    <w:rsid w:val="00393243"/>
    <w:rsid w:val="00395255"/>
    <w:rsid w:val="00395DE9"/>
    <w:rsid w:val="003B39D1"/>
    <w:rsid w:val="003B52CD"/>
    <w:rsid w:val="003C1BB9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3022"/>
    <w:rsid w:val="004A4DC9"/>
    <w:rsid w:val="004B7C72"/>
    <w:rsid w:val="004C0338"/>
    <w:rsid w:val="004C25AE"/>
    <w:rsid w:val="004C35CD"/>
    <w:rsid w:val="004C42A6"/>
    <w:rsid w:val="004C56CA"/>
    <w:rsid w:val="004C6081"/>
    <w:rsid w:val="004C7FF4"/>
    <w:rsid w:val="004D5A15"/>
    <w:rsid w:val="004E054B"/>
    <w:rsid w:val="004E1028"/>
    <w:rsid w:val="004F12EF"/>
    <w:rsid w:val="004F1D88"/>
    <w:rsid w:val="004F3DCE"/>
    <w:rsid w:val="004F4021"/>
    <w:rsid w:val="004F7D11"/>
    <w:rsid w:val="004F7F27"/>
    <w:rsid w:val="00505CE6"/>
    <w:rsid w:val="00507340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4A2F"/>
    <w:rsid w:val="00535FDA"/>
    <w:rsid w:val="005413DC"/>
    <w:rsid w:val="00542663"/>
    <w:rsid w:val="00550EB8"/>
    <w:rsid w:val="005512DF"/>
    <w:rsid w:val="00552D7C"/>
    <w:rsid w:val="005576B0"/>
    <w:rsid w:val="00557744"/>
    <w:rsid w:val="005618E7"/>
    <w:rsid w:val="00562B9E"/>
    <w:rsid w:val="005637DF"/>
    <w:rsid w:val="00565A44"/>
    <w:rsid w:val="005662D2"/>
    <w:rsid w:val="00573DBC"/>
    <w:rsid w:val="00577191"/>
    <w:rsid w:val="00581CFC"/>
    <w:rsid w:val="00582FD0"/>
    <w:rsid w:val="0058432D"/>
    <w:rsid w:val="00590827"/>
    <w:rsid w:val="0059096A"/>
    <w:rsid w:val="00592295"/>
    <w:rsid w:val="00593A90"/>
    <w:rsid w:val="005941CD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91B"/>
    <w:rsid w:val="005C3C15"/>
    <w:rsid w:val="005C5638"/>
    <w:rsid w:val="005C5856"/>
    <w:rsid w:val="005E1A54"/>
    <w:rsid w:val="005E2595"/>
    <w:rsid w:val="005E62C5"/>
    <w:rsid w:val="005E7027"/>
    <w:rsid w:val="005F73FE"/>
    <w:rsid w:val="00600060"/>
    <w:rsid w:val="006002CB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927F9"/>
    <w:rsid w:val="0069301E"/>
    <w:rsid w:val="00696902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588A"/>
    <w:rsid w:val="007169B9"/>
    <w:rsid w:val="00717149"/>
    <w:rsid w:val="00723B59"/>
    <w:rsid w:val="00724CA2"/>
    <w:rsid w:val="007250E5"/>
    <w:rsid w:val="00727AC1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0500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88C"/>
    <w:rsid w:val="00822A4D"/>
    <w:rsid w:val="008236B1"/>
    <w:rsid w:val="00833D06"/>
    <w:rsid w:val="00835C65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C3738"/>
    <w:rsid w:val="008C53AA"/>
    <w:rsid w:val="008C79A7"/>
    <w:rsid w:val="008D0A2E"/>
    <w:rsid w:val="008D6509"/>
    <w:rsid w:val="008E121A"/>
    <w:rsid w:val="008E2510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5B05"/>
    <w:rsid w:val="009F030C"/>
    <w:rsid w:val="009F5BE8"/>
    <w:rsid w:val="00A05EE6"/>
    <w:rsid w:val="00A07516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D97"/>
    <w:rsid w:val="00A420B2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30C7E"/>
    <w:rsid w:val="00B30F59"/>
    <w:rsid w:val="00B3393E"/>
    <w:rsid w:val="00B40C67"/>
    <w:rsid w:val="00B429E4"/>
    <w:rsid w:val="00B4513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6E63"/>
    <w:rsid w:val="00B95594"/>
    <w:rsid w:val="00B95722"/>
    <w:rsid w:val="00B96863"/>
    <w:rsid w:val="00B97418"/>
    <w:rsid w:val="00BA0E8B"/>
    <w:rsid w:val="00BA1772"/>
    <w:rsid w:val="00BA30AF"/>
    <w:rsid w:val="00BA54D7"/>
    <w:rsid w:val="00BB0B6B"/>
    <w:rsid w:val="00BB0D02"/>
    <w:rsid w:val="00BB4474"/>
    <w:rsid w:val="00BB511D"/>
    <w:rsid w:val="00BB51B2"/>
    <w:rsid w:val="00BB6F45"/>
    <w:rsid w:val="00BC3221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DBB"/>
    <w:rsid w:val="00D4226A"/>
    <w:rsid w:val="00D46F61"/>
    <w:rsid w:val="00D5048F"/>
    <w:rsid w:val="00D532C5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A0C39"/>
    <w:rsid w:val="00DA6077"/>
    <w:rsid w:val="00DB025D"/>
    <w:rsid w:val="00DB5C93"/>
    <w:rsid w:val="00DB7479"/>
    <w:rsid w:val="00DC36D4"/>
    <w:rsid w:val="00DC4475"/>
    <w:rsid w:val="00DC7E93"/>
    <w:rsid w:val="00DC7FE8"/>
    <w:rsid w:val="00DD5906"/>
    <w:rsid w:val="00DD5A0C"/>
    <w:rsid w:val="00DE1124"/>
    <w:rsid w:val="00DE3D02"/>
    <w:rsid w:val="00DE46B4"/>
    <w:rsid w:val="00DE581E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619"/>
    <w:rsid w:val="00E45BC4"/>
    <w:rsid w:val="00E46112"/>
    <w:rsid w:val="00E47C48"/>
    <w:rsid w:val="00E638C4"/>
    <w:rsid w:val="00E65C07"/>
    <w:rsid w:val="00E73603"/>
    <w:rsid w:val="00E73EE0"/>
    <w:rsid w:val="00E77CA6"/>
    <w:rsid w:val="00E80D38"/>
    <w:rsid w:val="00E8697A"/>
    <w:rsid w:val="00E87657"/>
    <w:rsid w:val="00E93D82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045C1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BE9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5227"/>
    <w:rsid w:val="00F96DB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E66F3-C964-4C9C-823F-2CE29E81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8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Szalacha Dorota</dc:creator>
  <cp:keywords/>
  <dc:description/>
  <cp:lastModifiedBy>Hamarnik Piotr</cp:lastModifiedBy>
  <cp:revision>3</cp:revision>
  <cp:lastPrinted>2019-08-26T06:37:00Z</cp:lastPrinted>
  <dcterms:created xsi:type="dcterms:W3CDTF">2019-11-14T07:41:00Z</dcterms:created>
  <dcterms:modified xsi:type="dcterms:W3CDTF">2019-11-14T07:49:00Z</dcterms:modified>
</cp:coreProperties>
</file>