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AE3BDA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AE3BDA">
        <w:rPr>
          <w:rFonts w:ascii="Arial" w:hAnsi="Arial" w:cs="Arial"/>
          <w:sz w:val="16"/>
          <w:szCs w:val="16"/>
        </w:rPr>
        <w:t>tel</w:t>
      </w:r>
      <w:proofErr w:type="gramEnd"/>
      <w:r w:rsidRPr="00AE3BDA">
        <w:rPr>
          <w:rFonts w:ascii="Arial" w:hAnsi="Arial" w:cs="Arial"/>
          <w:sz w:val="16"/>
          <w:szCs w:val="16"/>
        </w:rPr>
        <w:t xml:space="preserve">. + 48 </w:t>
      </w:r>
      <w:r w:rsidR="00964B84" w:rsidRPr="00AE3BDA">
        <w:rPr>
          <w:rFonts w:ascii="Arial" w:hAnsi="Arial" w:cs="Arial"/>
          <w:sz w:val="16"/>
          <w:szCs w:val="16"/>
        </w:rPr>
        <w:t>22 473 30 02</w:t>
      </w:r>
    </w:p>
    <w:p w:rsidR="009939C9" w:rsidRPr="00AE3BDA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AE3BDA">
        <w:rPr>
          <w:rFonts w:ascii="Arial" w:hAnsi="Arial" w:cs="Arial"/>
          <w:sz w:val="16"/>
          <w:szCs w:val="16"/>
        </w:rPr>
        <w:t>fax</w:t>
      </w:r>
      <w:proofErr w:type="gramEnd"/>
      <w:r w:rsidRPr="00AE3BDA">
        <w:rPr>
          <w:rFonts w:ascii="Arial" w:hAnsi="Arial" w:cs="Arial"/>
          <w:sz w:val="16"/>
          <w:szCs w:val="16"/>
        </w:rPr>
        <w:t xml:space="preserve"> + 48 </w:t>
      </w:r>
      <w:r w:rsidR="00964B84" w:rsidRPr="00AE3BDA">
        <w:rPr>
          <w:rFonts w:ascii="Arial" w:hAnsi="Arial" w:cs="Arial"/>
          <w:sz w:val="16"/>
          <w:szCs w:val="16"/>
        </w:rPr>
        <w:t>22 473 23 34</w:t>
      </w:r>
    </w:p>
    <w:p w:rsidR="009939C9" w:rsidRPr="00AE3BDA" w:rsidRDefault="00964B84" w:rsidP="00A851D1">
      <w:pPr>
        <w:rPr>
          <w:rFonts w:ascii="Arial" w:hAnsi="Arial" w:cs="Arial"/>
          <w:sz w:val="16"/>
          <w:szCs w:val="16"/>
        </w:rPr>
      </w:pPr>
      <w:proofErr w:type="gramStart"/>
      <w:r w:rsidRPr="00AE3BDA">
        <w:rPr>
          <w:rFonts w:ascii="Arial" w:hAnsi="Arial" w:cs="Arial"/>
          <w:sz w:val="16"/>
          <w:szCs w:val="16"/>
        </w:rPr>
        <w:t>rzecznik</w:t>
      </w:r>
      <w:proofErr w:type="gramEnd"/>
      <w:r w:rsidR="009939C9" w:rsidRPr="00AE3BDA">
        <w:rPr>
          <w:rFonts w:ascii="Arial" w:hAnsi="Arial" w:cs="Arial"/>
          <w:sz w:val="16"/>
          <w:szCs w:val="16"/>
        </w:rPr>
        <w:t>@plk-sa.</w:t>
      </w:r>
      <w:proofErr w:type="gramStart"/>
      <w:r w:rsidR="009939C9" w:rsidRPr="00AE3BDA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621602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621602">
        <w:rPr>
          <w:rFonts w:ascii="Arial" w:hAnsi="Arial" w:cs="Arial"/>
          <w:sz w:val="16"/>
          <w:szCs w:val="16"/>
        </w:rPr>
        <w:t>www</w:t>
      </w:r>
      <w:proofErr w:type="gramEnd"/>
      <w:r w:rsidRPr="00621602">
        <w:rPr>
          <w:rFonts w:ascii="Arial" w:hAnsi="Arial" w:cs="Arial"/>
          <w:sz w:val="16"/>
          <w:szCs w:val="16"/>
        </w:rPr>
        <w:t>.</w:t>
      </w:r>
      <w:proofErr w:type="gramStart"/>
      <w:r w:rsidRPr="00621602">
        <w:rPr>
          <w:rFonts w:ascii="Arial" w:hAnsi="Arial" w:cs="Arial"/>
          <w:sz w:val="16"/>
          <w:szCs w:val="16"/>
        </w:rPr>
        <w:t>plk-sa</w:t>
      </w:r>
      <w:proofErr w:type="gramEnd"/>
      <w:r w:rsidRPr="00621602">
        <w:rPr>
          <w:rFonts w:ascii="Arial" w:hAnsi="Arial" w:cs="Arial"/>
          <w:sz w:val="16"/>
          <w:szCs w:val="16"/>
        </w:rPr>
        <w:t>.</w:t>
      </w:r>
      <w:proofErr w:type="gramStart"/>
      <w:r w:rsidRPr="00621602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621602" w:rsidRDefault="009939C9" w:rsidP="00A851D1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Pr="00621602">
        <w:rPr>
          <w:rFonts w:ascii="Arial" w:hAnsi="Arial" w:cs="Arial"/>
          <w:sz w:val="22"/>
          <w:szCs w:val="22"/>
        </w:rPr>
        <w:tab/>
      </w:r>
      <w:r w:rsidR="00512615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2160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49034F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126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1602">
        <w:rPr>
          <w:rFonts w:ascii="Arial" w:eastAsia="Calibri" w:hAnsi="Arial" w:cs="Arial"/>
          <w:sz w:val="22"/>
          <w:szCs w:val="22"/>
          <w:lang w:eastAsia="en-US"/>
        </w:rPr>
        <w:t xml:space="preserve">grudnia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512615" w:rsidRDefault="00512615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21602" w:rsidRDefault="00621602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D111B2" w:rsidRDefault="00197D57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11B2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621602" w:rsidRPr="000400E0" w:rsidRDefault="00621602" w:rsidP="00621602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0400E0">
        <w:rPr>
          <w:rFonts w:ascii="Arial" w:hAnsi="Arial" w:cs="Arial"/>
          <w:b/>
        </w:rPr>
        <w:t>Żółt</w:t>
      </w:r>
      <w:r>
        <w:rPr>
          <w:rFonts w:ascii="Arial" w:hAnsi="Arial" w:cs="Arial"/>
          <w:b/>
        </w:rPr>
        <w:t>a</w:t>
      </w:r>
      <w:r w:rsidRPr="000400E0">
        <w:rPr>
          <w:rFonts w:ascii="Arial" w:hAnsi="Arial" w:cs="Arial"/>
          <w:b/>
        </w:rPr>
        <w:t>Naklej</w:t>
      </w:r>
      <w:r>
        <w:rPr>
          <w:rFonts w:ascii="Arial" w:hAnsi="Arial" w:cs="Arial"/>
          <w:b/>
        </w:rPr>
        <w:t>ka</w:t>
      </w:r>
      <w:r w:rsidRPr="000400E0">
        <w:rPr>
          <w:rFonts w:ascii="Arial" w:hAnsi="Arial" w:cs="Arial"/>
          <w:b/>
        </w:rPr>
        <w:t>PLK</w:t>
      </w:r>
      <w:proofErr w:type="spellEnd"/>
      <w:r w:rsidRPr="000400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zapobiegła </w:t>
      </w:r>
      <w:r w:rsidRPr="000400E0">
        <w:rPr>
          <w:rFonts w:ascii="Arial" w:hAnsi="Arial" w:cs="Arial"/>
          <w:b/>
        </w:rPr>
        <w:t>tragedii na torach</w:t>
      </w:r>
    </w:p>
    <w:p w:rsidR="00621602" w:rsidRDefault="00621602" w:rsidP="0062160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Wykorzystanie danych z </w:t>
      </w:r>
      <w:proofErr w:type="spellStart"/>
      <w:r>
        <w:rPr>
          <w:rFonts w:ascii="Arial" w:hAnsi="Arial" w:cs="Arial"/>
          <w:b/>
          <w:bCs/>
        </w:rPr>
        <w:t>ŻółtaNaklejkaPLK</w:t>
      </w:r>
      <w:proofErr w:type="spellEnd"/>
      <w:r>
        <w:rPr>
          <w:rFonts w:ascii="Arial" w:hAnsi="Arial" w:cs="Arial"/>
          <w:b/>
          <w:bCs/>
        </w:rPr>
        <w:t xml:space="preserve"> na przejeździe w Wodzisławiu Śląskim, zapobiegło tragedii. Przed autobusem, który utknął na przejeździe w bezpiecznej odległości zatrzymał się pociąg. 14 </w:t>
      </w:r>
      <w:proofErr w:type="gramStart"/>
      <w:r>
        <w:rPr>
          <w:rFonts w:ascii="Arial" w:hAnsi="Arial" w:cs="Arial"/>
          <w:b/>
          <w:bCs/>
        </w:rPr>
        <w:t>tysięcy</w:t>
      </w:r>
      <w:proofErr w:type="gramEnd"/>
      <w:r>
        <w:rPr>
          <w:rFonts w:ascii="Arial" w:hAnsi="Arial" w:cs="Arial"/>
          <w:b/>
          <w:bCs/>
        </w:rPr>
        <w:t xml:space="preserve"> przejazdów kolejowo-drogowych zostało w tym roku oznakowanych żółtymi naklejkami PKP Polskich Linii Kolejowych S.A. Kierowcy widząc zagrożenie mogą szybko skontaktować się z nr 112 i kolejarzami. </w:t>
      </w:r>
    </w:p>
    <w:p w:rsidR="00621602" w:rsidRDefault="00621602" w:rsidP="0062160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21602" w:rsidRDefault="00621602" w:rsidP="006216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bCs/>
        </w:rPr>
        <w:t>Wodzisławiu Śląskim</w:t>
      </w:r>
      <w:r>
        <w:rPr>
          <w:rFonts w:ascii="Arial" w:hAnsi="Arial" w:cs="Arial"/>
        </w:rPr>
        <w:t xml:space="preserve"> 13 grudnia kierowca miejskiego autobusu jadąc bez pasażerów, </w:t>
      </w:r>
      <w:r>
        <w:rPr>
          <w:rFonts w:ascii="Arial" w:hAnsi="Arial" w:cs="Arial"/>
        </w:rPr>
        <w:br/>
        <w:t xml:space="preserve">w trakcie manewru w obszarze przejazdu kolejowo-drogowego przy ulicy </w:t>
      </w:r>
      <w:proofErr w:type="spellStart"/>
      <w:r>
        <w:rPr>
          <w:rFonts w:ascii="Arial" w:hAnsi="Arial" w:cs="Arial"/>
        </w:rPr>
        <w:t>Bogumińskiej</w:t>
      </w:r>
      <w:proofErr w:type="spellEnd"/>
      <w:r>
        <w:rPr>
          <w:rFonts w:ascii="Arial" w:hAnsi="Arial" w:cs="Arial"/>
        </w:rPr>
        <w:t xml:space="preserve">, utknął na torach. Przejazd jest wyposażony w dodatkowe urządzenia informujące maszynistę o zdarzeniu na przejeździe. Są też, podobnie jak na 14-tysiącach innych przejazdów, żółte naklejki PLK. Jeden z kierowców skorzystał z danych na żółtej naklejce PLK i o zdarzeniu zawiadomił nr 112 i kolejarzy. Dyżurny natychmiast zareagował na zgłoszenie - wstrzymał ruch pociągów na linii między Wodzisławiem Śląskim a Czyżowicami. W bezpiecznej odległości od autobusu zatrzymał się pociąg relacji Katowice – </w:t>
      </w:r>
      <w:proofErr w:type="spellStart"/>
      <w:r>
        <w:rPr>
          <w:rFonts w:ascii="Arial" w:hAnsi="Arial" w:cs="Arial"/>
        </w:rPr>
        <w:t>Bohumin</w:t>
      </w:r>
      <w:proofErr w:type="spellEnd"/>
      <w:r>
        <w:rPr>
          <w:rFonts w:ascii="Arial" w:hAnsi="Arial" w:cs="Arial"/>
        </w:rPr>
        <w:t xml:space="preserve">. Na miejsce zostały wezwane służby </w:t>
      </w:r>
      <w:proofErr w:type="gramStart"/>
      <w:r>
        <w:rPr>
          <w:rFonts w:ascii="Arial" w:hAnsi="Arial" w:cs="Arial"/>
        </w:rPr>
        <w:t xml:space="preserve">porządkowe . </w:t>
      </w:r>
      <w:proofErr w:type="gramEnd"/>
      <w:r>
        <w:rPr>
          <w:rFonts w:ascii="Arial" w:hAnsi="Arial" w:cs="Arial"/>
        </w:rPr>
        <w:t xml:space="preserve">Przerwa w ruchu trwała około 40 minut. </w:t>
      </w:r>
    </w:p>
    <w:p w:rsidR="00621602" w:rsidRDefault="00621602" w:rsidP="00621602">
      <w:pPr>
        <w:spacing w:line="360" w:lineRule="auto"/>
        <w:jc w:val="both"/>
        <w:rPr>
          <w:rFonts w:ascii="Arial" w:hAnsi="Arial" w:cs="Arial"/>
        </w:rPr>
      </w:pPr>
      <w:r w:rsidRPr="009641D0">
        <w:rPr>
          <w:rFonts w:ascii="Arial" w:hAnsi="Arial" w:cs="Arial"/>
          <w:i/>
        </w:rPr>
        <w:t xml:space="preserve">- Manewr kierowcy przy przejeździe kolejowo-drogowym był nieodpowiedzialny. Jednak dzięki wykorzystaniu żółtej naklejki PLK i wskazaniu dokładnej lokalizacji przejazdu dyżurny ruchu zatrzymał pociąg z pasażerami i zapobiegł tragedii. W różnej formie apelujemy do kierowców, by – zgodnie z </w:t>
      </w:r>
      <w:proofErr w:type="gramStart"/>
      <w:r w:rsidRPr="009641D0">
        <w:rPr>
          <w:rFonts w:ascii="Arial" w:hAnsi="Arial" w:cs="Arial"/>
          <w:i/>
        </w:rPr>
        <w:t>przepisami,  zachowali</w:t>
      </w:r>
      <w:proofErr w:type="gramEnd"/>
      <w:r w:rsidRPr="009641D0">
        <w:rPr>
          <w:rFonts w:ascii="Arial" w:hAnsi="Arial" w:cs="Arial"/>
          <w:i/>
        </w:rPr>
        <w:t xml:space="preserve"> szczególna ostrożność na przejazdach</w:t>
      </w:r>
      <w:r>
        <w:rPr>
          <w:rFonts w:ascii="Arial" w:hAnsi="Arial" w:cs="Arial"/>
        </w:rPr>
        <w:t>– powiedział Włodzimierz Kiełczyński, dyrektor Biura Bezpieczeństwa z PKP Polskich Linii Kolejowych S.A.</w:t>
      </w:r>
      <w:r w:rsidRPr="006B5923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621602" w:rsidRDefault="00621602" w:rsidP="00621602">
      <w:pPr>
        <w:spacing w:line="360" w:lineRule="auto"/>
        <w:jc w:val="both"/>
        <w:rPr>
          <w:rFonts w:ascii="Arial" w:hAnsi="Arial" w:cs="Arial"/>
        </w:rPr>
      </w:pPr>
      <w:r w:rsidRPr="00623E0F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5598B" wp14:editId="5A9911F2">
                <wp:simplePos x="0" y="0"/>
                <wp:positionH relativeFrom="margin">
                  <wp:align>left</wp:align>
                </wp:positionH>
                <wp:positionV relativeFrom="paragraph">
                  <wp:posOffset>1556385</wp:posOffset>
                </wp:positionV>
                <wp:extent cx="5822950" cy="1404620"/>
                <wp:effectExtent l="0" t="0" r="25400" b="222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02" w:rsidRDefault="00621602" w:rsidP="0062160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>Przypominamy o obowiązku zachowania szczególnej ostrożności przy przekraczaniu przejazdów kolejowo drogowych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szczególnie w trudnych warunkach zimowych</w:t>
                            </w: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:rsidR="00621602" w:rsidRPr="009A165B" w:rsidRDefault="00621602" w:rsidP="0062160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 xml:space="preserve">Wyjazdy i powroty ze świąt będą udane, jeśli nie będziemy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popełniać podstawowych błędów, które prowadzą do tragedii. To </w:t>
                            </w: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>ignorowa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nie</w:t>
                            </w: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 xml:space="preserve"> znaku stop i czerwonych świateł przed przejazdem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wjeżdżanie na przejazd przy opadających rogatkach lub </w:t>
                            </w:r>
                            <w:proofErr w:type="gramStart"/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>omi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janie </w:t>
                            </w:r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 xml:space="preserve"> slalomem</w:t>
                            </w:r>
                            <w:proofErr w:type="gramEnd"/>
                            <w:r w:rsidRPr="009A165B">
                              <w:rPr>
                                <w:rFonts w:ascii="Arial" w:hAnsi="Arial" w:cs="Arial"/>
                                <w:b/>
                              </w:rPr>
                              <w:t xml:space="preserve"> zamkniętych rogatek.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559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22.55pt;width:45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">
                <v:textbox style="mso-fit-shape-to-text:t">
                  <w:txbxContent>
                    <w:p w:rsidR="00621602" w:rsidRDefault="00621602" w:rsidP="0062160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A165B">
                        <w:rPr>
                          <w:rFonts w:ascii="Arial" w:hAnsi="Arial" w:cs="Arial"/>
                          <w:b/>
                        </w:rPr>
                        <w:t>Przypominamy o obowiązku zachowania szczególnej ostrożności przy przekraczaniu przejazdów kolejowo drogowych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– szczególnie w trudnych warunkach zimowych</w:t>
                      </w:r>
                      <w:r w:rsidRPr="009A165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:rsidR="00621602" w:rsidRPr="009A165B" w:rsidRDefault="00621602" w:rsidP="0062160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A165B">
                        <w:rPr>
                          <w:rFonts w:ascii="Arial" w:hAnsi="Arial" w:cs="Arial"/>
                          <w:b/>
                        </w:rPr>
                        <w:t xml:space="preserve">Wyjazdy i powroty ze świąt będą udane, jeśli nie będziemy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popełniać podstawowych błędów, które prowadzą do tragedii. To </w:t>
                      </w:r>
                      <w:r w:rsidRPr="009A165B">
                        <w:rPr>
                          <w:rFonts w:ascii="Arial" w:hAnsi="Arial" w:cs="Arial"/>
                          <w:b/>
                        </w:rPr>
                        <w:t>ignorowa</w:t>
                      </w:r>
                      <w:r>
                        <w:rPr>
                          <w:rFonts w:ascii="Arial" w:hAnsi="Arial" w:cs="Arial"/>
                          <w:b/>
                        </w:rPr>
                        <w:t>nie</w:t>
                      </w:r>
                      <w:r w:rsidRPr="009A165B">
                        <w:rPr>
                          <w:rFonts w:ascii="Arial" w:hAnsi="Arial" w:cs="Arial"/>
                          <w:b/>
                        </w:rPr>
                        <w:t xml:space="preserve"> znaku stop i czerwonych świateł przed przejazdem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wjeżdżanie na przejazd przy opadających rogatkach lub </w:t>
                      </w:r>
                      <w:proofErr w:type="gramStart"/>
                      <w:r w:rsidRPr="009A165B">
                        <w:rPr>
                          <w:rFonts w:ascii="Arial" w:hAnsi="Arial" w:cs="Arial"/>
                          <w:b/>
                        </w:rPr>
                        <w:t>omi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janie </w:t>
                      </w:r>
                      <w:r w:rsidRPr="009A165B">
                        <w:rPr>
                          <w:rFonts w:ascii="Arial" w:hAnsi="Arial" w:cs="Arial"/>
                          <w:b/>
                        </w:rPr>
                        <w:t xml:space="preserve"> slalomem</w:t>
                      </w:r>
                      <w:proofErr w:type="gramEnd"/>
                      <w:r w:rsidRPr="009A165B">
                        <w:rPr>
                          <w:rFonts w:ascii="Arial" w:hAnsi="Arial" w:cs="Arial"/>
                          <w:b/>
                        </w:rPr>
                        <w:t xml:space="preserve"> zamkniętych rogatek.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Od czerwca na 14 000 przejazdów kolejowo-drogowych zarządzanych przez </w:t>
      </w:r>
      <w:r>
        <w:rPr>
          <w:rFonts w:ascii="Arial" w:hAnsi="Arial" w:cs="Arial"/>
        </w:rPr>
        <w:br/>
        <w:t xml:space="preserve">PKP Polskie Linie Kolejowe S.A. </w:t>
      </w:r>
      <w:proofErr w:type="gramStart"/>
      <w:r>
        <w:rPr>
          <w:rFonts w:ascii="Arial" w:hAnsi="Arial" w:cs="Arial"/>
        </w:rPr>
        <w:t>umieszczone</w:t>
      </w:r>
      <w:proofErr w:type="gramEnd"/>
      <w:r>
        <w:rPr>
          <w:rFonts w:ascii="Arial" w:hAnsi="Arial" w:cs="Arial"/>
        </w:rPr>
        <w:t xml:space="preserve"> zostały specjalne żółte naklejki z numerami alarmowymi i indywidualnym numerem skrzyżowania. We współpracy z operatorami numeru 112 stworzony został system szybkiego powiadamiania o zdarzeniach na skrzyżowaniach dróg i torów. Do tej pory z informacji na naklejce skorzystano ponad 300 razy. Kilkanaście zgłoszeń wymagało wstrzymania ruchu </w:t>
      </w:r>
    </w:p>
    <w:p w:rsidR="00621602" w:rsidRDefault="00621602" w:rsidP="0062160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ŻółtaNaklejkaPLK</w:t>
      </w:r>
      <w:proofErr w:type="spellEnd"/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to jedno z działań na rzecz bezpieczeństwa. Ponadto PLK za setki milionów złotych </w:t>
      </w:r>
      <w:r>
        <w:rPr>
          <w:rFonts w:ascii="Arial" w:hAnsi="Arial" w:cs="Arial"/>
          <w:shd w:val="clear" w:color="auto" w:fill="FFFFFF"/>
        </w:rPr>
        <w:t>budują bezkolizyjne skrzyżowania i modernizują przejazdy w ramach Krajowego Programu Kolejowego.</w:t>
      </w:r>
      <w:r>
        <w:rPr>
          <w:rFonts w:ascii="Arial" w:hAnsi="Arial" w:cs="Arial"/>
        </w:rPr>
        <w:t xml:space="preserve"> Spółka pamięta o odpowiedzialności pracowników. Szkoleni są dyżurni oraz dróżnicy odpowiadający za właściwą obsługę przejazdów kolejowo-drogowych. Wykorzystywany jest nowoczesny symulator do szkolenia dyżurnych ruchu.</w:t>
      </w:r>
    </w:p>
    <w:p w:rsidR="00AE3BDA" w:rsidRPr="00AE3BDA" w:rsidRDefault="00AE3BDA" w:rsidP="00AE3BDA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E3BDA">
        <w:rPr>
          <w:rFonts w:ascii="Arial" w:hAnsi="Arial" w:cs="Arial"/>
          <w:sz w:val="22"/>
          <w:szCs w:val="22"/>
        </w:rPr>
        <w:t>Więcej informacji na temat kampanii oraz realizowanych w jej ramach działań na stronie </w:t>
      </w:r>
      <w:hyperlink r:id="rId8" w:tgtFrame="_blank" w:history="1">
        <w:r w:rsidRPr="00AE3BDA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www.bezpieczny-przejazd.pl</w:t>
        </w:r>
      </w:hyperlink>
      <w:r w:rsidRPr="00AE3BDA">
        <w:rPr>
          <w:rFonts w:ascii="Arial" w:hAnsi="Arial" w:cs="Arial"/>
          <w:sz w:val="22"/>
          <w:szCs w:val="22"/>
        </w:rPr>
        <w:t>                   </w:t>
      </w:r>
      <w:bookmarkStart w:id="0" w:name="_GoBack"/>
      <w:bookmarkEnd w:id="0"/>
      <w:r w:rsidRPr="00AE3BDA">
        <w:rPr>
          <w:rFonts w:ascii="Arial" w:eastAsia="Calibri" w:hAnsi="Arial" w:cs="Arial"/>
          <w:b/>
          <w:sz w:val="22"/>
          <w:szCs w:val="22"/>
          <w:lang w:eastAsia="en-US"/>
        </w:rPr>
        <w:t>                              </w:t>
      </w:r>
    </w:p>
    <w:p w:rsidR="00D111B2" w:rsidRPr="00AE3BDA" w:rsidRDefault="00D111B2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12615" w:rsidRPr="00D111B2" w:rsidRDefault="00512615" w:rsidP="00D111B2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CBD" w:rsidRDefault="00231CBD" w:rsidP="00231CBD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noProof/>
          <w:sz w:val="18"/>
          <w:szCs w:val="18"/>
        </w:rPr>
        <w:drawing>
          <wp:inline distT="0" distB="0" distL="0" distR="0">
            <wp:extent cx="6188710" cy="154940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klej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BD" w:rsidRDefault="00231CBD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9137E" w:rsidRDefault="0049137E" w:rsidP="0049034F">
      <w:pPr>
        <w:autoSpaceDN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9146EB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9146EB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8C01A8" w:rsidRPr="009146EB">
        <w:rPr>
          <w:rFonts w:ascii="Arial" w:hAnsi="Arial" w:cs="Arial"/>
          <w:sz w:val="20"/>
          <w:szCs w:val="20"/>
        </w:rPr>
        <w:br/>
      </w:r>
      <w:hyperlink r:id="rId10" w:history="1">
        <w:r w:rsidR="001A3B2F" w:rsidRPr="009146EB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1A3B2F" w:rsidRPr="009146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C01A8" w:rsidRPr="009146EB">
        <w:rPr>
          <w:rFonts w:ascii="Arial" w:hAnsi="Arial" w:cs="Arial"/>
          <w:sz w:val="20"/>
          <w:szCs w:val="20"/>
        </w:rPr>
        <w:br/>
      </w:r>
      <w:r w:rsidR="008C01A8" w:rsidRPr="009146EB">
        <w:rPr>
          <w:rFonts w:ascii="Arial" w:hAnsi="Arial" w:cs="Arial"/>
          <w:sz w:val="20"/>
          <w:szCs w:val="20"/>
          <w:shd w:val="clear" w:color="auto" w:fill="FFFFFF"/>
        </w:rPr>
        <w:t>tel. 694 480 239</w:t>
      </w:r>
    </w:p>
    <w:sectPr w:rsidR="008C01A8" w:rsidRPr="009146EB" w:rsidSect="00512615">
      <w:headerReference w:type="first" r:id="rId11"/>
      <w:footerReference w:type="first" r:id="rId12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87" w:rsidRDefault="005D4787" w:rsidP="006B0DBA">
      <w:r>
        <w:separator/>
      </w:r>
    </w:p>
  </w:endnote>
  <w:endnote w:type="continuationSeparator" w:id="0">
    <w:p w:rsidR="005D4787" w:rsidRDefault="005D478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87" w:rsidRDefault="005D4787" w:rsidP="006B0DBA">
      <w:r w:rsidRPr="006B0DBA">
        <w:rPr>
          <w:color w:val="000000"/>
        </w:rPr>
        <w:separator/>
      </w:r>
    </w:p>
  </w:footnote>
  <w:footnote w:type="continuationSeparator" w:id="0">
    <w:p w:rsidR="005D4787" w:rsidRDefault="005D478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1DDD"/>
    <w:rsid w:val="00032523"/>
    <w:rsid w:val="00034802"/>
    <w:rsid w:val="00036AFC"/>
    <w:rsid w:val="0003788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3820"/>
    <w:rsid w:val="000E4C77"/>
    <w:rsid w:val="000F27F5"/>
    <w:rsid w:val="000F36BB"/>
    <w:rsid w:val="000F6D73"/>
    <w:rsid w:val="00102449"/>
    <w:rsid w:val="001076D4"/>
    <w:rsid w:val="00114991"/>
    <w:rsid w:val="001244B4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1CBD"/>
    <w:rsid w:val="0023613C"/>
    <w:rsid w:val="002439DE"/>
    <w:rsid w:val="002604CA"/>
    <w:rsid w:val="00265772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34F"/>
    <w:rsid w:val="00490D72"/>
    <w:rsid w:val="0049137E"/>
    <w:rsid w:val="004A3022"/>
    <w:rsid w:val="004A40B8"/>
    <w:rsid w:val="004C25AE"/>
    <w:rsid w:val="004D593E"/>
    <w:rsid w:val="004D5A15"/>
    <w:rsid w:val="004F1FF3"/>
    <w:rsid w:val="004F3DCE"/>
    <w:rsid w:val="004F7D11"/>
    <w:rsid w:val="00507340"/>
    <w:rsid w:val="00511A40"/>
    <w:rsid w:val="00512615"/>
    <w:rsid w:val="00513169"/>
    <w:rsid w:val="00514FC7"/>
    <w:rsid w:val="00525D7D"/>
    <w:rsid w:val="00526536"/>
    <w:rsid w:val="005369FD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C15D2"/>
    <w:rsid w:val="005C3C15"/>
    <w:rsid w:val="005C5856"/>
    <w:rsid w:val="005D4787"/>
    <w:rsid w:val="005E1A54"/>
    <w:rsid w:val="00621602"/>
    <w:rsid w:val="006301BA"/>
    <w:rsid w:val="006364F2"/>
    <w:rsid w:val="00655E83"/>
    <w:rsid w:val="00662937"/>
    <w:rsid w:val="00664164"/>
    <w:rsid w:val="00681BDA"/>
    <w:rsid w:val="006B0DBA"/>
    <w:rsid w:val="006C00F8"/>
    <w:rsid w:val="006C5610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A7C96"/>
    <w:rsid w:val="007B3C96"/>
    <w:rsid w:val="007B44F6"/>
    <w:rsid w:val="007C3F0D"/>
    <w:rsid w:val="007C65DA"/>
    <w:rsid w:val="007D01BC"/>
    <w:rsid w:val="007D70D6"/>
    <w:rsid w:val="007D7DD2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B7973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46EB"/>
    <w:rsid w:val="00916F1F"/>
    <w:rsid w:val="00920C41"/>
    <w:rsid w:val="00925AA7"/>
    <w:rsid w:val="009277D3"/>
    <w:rsid w:val="0093704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2B4F"/>
    <w:rsid w:val="009939C9"/>
    <w:rsid w:val="009943BA"/>
    <w:rsid w:val="00995D91"/>
    <w:rsid w:val="009B0AA4"/>
    <w:rsid w:val="009B2DB0"/>
    <w:rsid w:val="009B4931"/>
    <w:rsid w:val="009C6D5B"/>
    <w:rsid w:val="009D1B14"/>
    <w:rsid w:val="009E28C1"/>
    <w:rsid w:val="009F09F9"/>
    <w:rsid w:val="009F4BDD"/>
    <w:rsid w:val="00A141E9"/>
    <w:rsid w:val="00A14990"/>
    <w:rsid w:val="00A20C2F"/>
    <w:rsid w:val="00A22430"/>
    <w:rsid w:val="00A232A5"/>
    <w:rsid w:val="00A50F66"/>
    <w:rsid w:val="00A53D11"/>
    <w:rsid w:val="00A5470A"/>
    <w:rsid w:val="00A5472B"/>
    <w:rsid w:val="00A61DDF"/>
    <w:rsid w:val="00A71FCD"/>
    <w:rsid w:val="00A771B7"/>
    <w:rsid w:val="00A77789"/>
    <w:rsid w:val="00A851D1"/>
    <w:rsid w:val="00A95B5F"/>
    <w:rsid w:val="00AA1EE6"/>
    <w:rsid w:val="00AA69D1"/>
    <w:rsid w:val="00AB070F"/>
    <w:rsid w:val="00AD2F1D"/>
    <w:rsid w:val="00AE3BDA"/>
    <w:rsid w:val="00AE6912"/>
    <w:rsid w:val="00AF0D48"/>
    <w:rsid w:val="00AF5BBB"/>
    <w:rsid w:val="00AF72EA"/>
    <w:rsid w:val="00AF7D69"/>
    <w:rsid w:val="00B02201"/>
    <w:rsid w:val="00B0342D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55080"/>
    <w:rsid w:val="00C6269F"/>
    <w:rsid w:val="00C66D38"/>
    <w:rsid w:val="00C70B59"/>
    <w:rsid w:val="00C82415"/>
    <w:rsid w:val="00C8465A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1B2"/>
    <w:rsid w:val="00D11851"/>
    <w:rsid w:val="00D1634F"/>
    <w:rsid w:val="00D2295D"/>
    <w:rsid w:val="00D3647C"/>
    <w:rsid w:val="00D37DBB"/>
    <w:rsid w:val="00D43E9C"/>
    <w:rsid w:val="00D546A4"/>
    <w:rsid w:val="00D55680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38ED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14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3758-966C-4169-886D-FBE503D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3161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2018-12-21T06:30:00Z</cp:lastPrinted>
  <dcterms:created xsi:type="dcterms:W3CDTF">2018-12-21T06:31:00Z</dcterms:created>
  <dcterms:modified xsi:type="dcterms:W3CDTF">2018-12-21T06:31:00Z</dcterms:modified>
</cp:coreProperties>
</file>