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3A0906" w:rsidRPr="00ED3F66" w:rsidRDefault="00774113" w:rsidP="00134E09">
      <w:pPr>
        <w:spacing w:line="276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664E2A">
        <w:rPr>
          <w:rFonts w:ascii="Arial" w:hAnsi="Arial" w:cs="Arial"/>
          <w:bCs/>
          <w:color w:val="000000"/>
          <w:sz w:val="20"/>
          <w:szCs w:val="20"/>
        </w:rPr>
        <w:t>Opole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337E9">
        <w:rPr>
          <w:rFonts w:ascii="Arial" w:hAnsi="Arial" w:cs="Arial"/>
          <w:bCs/>
          <w:color w:val="000000"/>
          <w:sz w:val="20"/>
          <w:szCs w:val="20"/>
        </w:rPr>
        <w:t>31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37E9">
        <w:rPr>
          <w:rFonts w:ascii="Arial" w:hAnsi="Arial" w:cs="Arial"/>
          <w:bCs/>
          <w:color w:val="000000"/>
          <w:sz w:val="20"/>
          <w:szCs w:val="20"/>
        </w:rPr>
        <w:t xml:space="preserve">lipca 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>201</w:t>
      </w:r>
      <w:r w:rsidR="009777BB" w:rsidRPr="00ED3F66">
        <w:rPr>
          <w:rFonts w:ascii="Arial" w:hAnsi="Arial" w:cs="Arial"/>
          <w:bCs/>
          <w:color w:val="000000"/>
          <w:sz w:val="20"/>
          <w:szCs w:val="20"/>
        </w:rPr>
        <w:t>8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:rsidR="0028587C" w:rsidRDefault="0028587C" w:rsidP="003A090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906" w:rsidRPr="00FC7B8D" w:rsidRDefault="003A0906" w:rsidP="00FC7B8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C7B8D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3A0906" w:rsidRPr="00FC7B8D" w:rsidRDefault="00C904DD" w:rsidP="00FC7B8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Pociągiem </w:t>
      </w:r>
      <w:r w:rsidR="007C4B53" w:rsidRPr="00FC7B8D">
        <w:rPr>
          <w:rFonts w:ascii="Arial" w:hAnsi="Arial" w:cs="Arial"/>
          <w:b/>
          <w:color w:val="000000"/>
          <w:sz w:val="22"/>
          <w:szCs w:val="22"/>
        </w:rPr>
        <w:t>z</w:t>
      </w:r>
      <w:r w:rsidR="00F66B46" w:rsidRPr="00FC7B8D">
        <w:rPr>
          <w:rFonts w:ascii="Arial" w:hAnsi="Arial" w:cs="Arial"/>
          <w:b/>
          <w:color w:val="000000"/>
          <w:sz w:val="22"/>
          <w:szCs w:val="22"/>
        </w:rPr>
        <w:t xml:space="preserve"> Opola 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już </w:t>
      </w:r>
      <w:r w:rsidR="00F66B46" w:rsidRPr="00FC7B8D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Szydłowa – postępuje przebudowa linii do Nysy </w:t>
      </w:r>
    </w:p>
    <w:p w:rsidR="003A0906" w:rsidRPr="00FC7B8D" w:rsidRDefault="003A0906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0906" w:rsidRPr="00FC7B8D" w:rsidRDefault="00F66B46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t>O</w:t>
      </w:r>
      <w:r w:rsidR="003A0906" w:rsidRPr="00FC7B8D">
        <w:rPr>
          <w:rFonts w:ascii="Arial" w:hAnsi="Arial" w:cs="Arial"/>
          <w:b/>
          <w:color w:val="000000"/>
          <w:sz w:val="22"/>
          <w:szCs w:val="22"/>
        </w:rPr>
        <w:t xml:space="preserve">d </w:t>
      </w:r>
      <w:r w:rsidRPr="00FC7B8D">
        <w:rPr>
          <w:rFonts w:ascii="Arial" w:hAnsi="Arial" w:cs="Arial"/>
          <w:b/>
          <w:color w:val="000000"/>
          <w:sz w:val="22"/>
          <w:szCs w:val="22"/>
        </w:rPr>
        <w:t>1</w:t>
      </w:r>
      <w:r w:rsidR="00C904DD" w:rsidRPr="00FC7B8D">
        <w:rPr>
          <w:rFonts w:ascii="Arial" w:hAnsi="Arial" w:cs="Arial"/>
          <w:b/>
          <w:color w:val="000000"/>
          <w:sz w:val="22"/>
          <w:szCs w:val="22"/>
        </w:rPr>
        <w:t xml:space="preserve"> sierpnia pociągiem pojedziemy z Opola do Szydłowa. 13 </w:t>
      </w:r>
      <w:proofErr w:type="gramStart"/>
      <w:r w:rsidR="00C904DD" w:rsidRPr="00FC7B8D">
        <w:rPr>
          <w:rFonts w:ascii="Arial" w:hAnsi="Arial" w:cs="Arial"/>
          <w:b/>
          <w:color w:val="000000"/>
          <w:sz w:val="22"/>
          <w:szCs w:val="22"/>
        </w:rPr>
        <w:t>tys</w:t>
      </w:r>
      <w:proofErr w:type="gramEnd"/>
      <w:r w:rsidR="00C904DD" w:rsidRPr="00FC7B8D">
        <w:rPr>
          <w:rFonts w:ascii="Arial" w:hAnsi="Arial" w:cs="Arial"/>
          <w:b/>
          <w:color w:val="000000"/>
          <w:sz w:val="22"/>
          <w:szCs w:val="22"/>
        </w:rPr>
        <w:t xml:space="preserve">. ułożonych podkładów, to część prac zapewniających ten efekt. </w:t>
      </w:r>
      <w:r w:rsidR="003A0906" w:rsidRPr="00FC7B8D">
        <w:rPr>
          <w:rFonts w:ascii="Arial" w:hAnsi="Arial" w:cs="Arial"/>
          <w:b/>
          <w:color w:val="000000"/>
          <w:sz w:val="22"/>
          <w:szCs w:val="22"/>
        </w:rPr>
        <w:t>PKP Polskie Linie Kolejowe S.A.</w:t>
      </w:r>
      <w:r w:rsidR="00B70E2A" w:rsidRPr="00FC7B8D">
        <w:rPr>
          <w:rFonts w:ascii="Arial" w:hAnsi="Arial" w:cs="Arial"/>
          <w:b/>
          <w:color w:val="000000"/>
          <w:sz w:val="22"/>
          <w:szCs w:val="22"/>
        </w:rPr>
        <w:br/>
      </w:r>
      <w:r w:rsidR="003A0906" w:rsidRP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C904DD" w:rsidRPr="00FC7B8D">
        <w:rPr>
          <w:rFonts w:ascii="Arial" w:hAnsi="Arial" w:cs="Arial"/>
          <w:b/>
          <w:color w:val="000000"/>
          <w:sz w:val="22"/>
          <w:szCs w:val="22"/>
        </w:rPr>
        <w:t>w</w:t>
      </w:r>
      <w:proofErr w:type="gramEnd"/>
      <w:r w:rsidR="00C904DD" w:rsidRPr="00FC7B8D">
        <w:rPr>
          <w:rFonts w:ascii="Arial" w:hAnsi="Arial" w:cs="Arial"/>
          <w:b/>
          <w:color w:val="000000"/>
          <w:sz w:val="22"/>
          <w:szCs w:val="22"/>
        </w:rPr>
        <w:t xml:space="preserve"> ramach 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RPO województwa opolskiego </w:t>
      </w:r>
      <w:r w:rsidR="00C904DD" w:rsidRPr="00FC7B8D">
        <w:rPr>
          <w:rFonts w:ascii="Arial" w:hAnsi="Arial" w:cs="Arial"/>
          <w:b/>
          <w:color w:val="000000"/>
          <w:sz w:val="22"/>
          <w:szCs w:val="22"/>
        </w:rPr>
        <w:t>prowadzą inwestycję, która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 zapewni krótszą podróż między Nysą a Opolem</w:t>
      </w:r>
      <w:r w:rsidR="00C904DD" w:rsidRPr="00FC7B8D">
        <w:rPr>
          <w:rFonts w:ascii="Arial" w:hAnsi="Arial" w:cs="Arial"/>
          <w:b/>
          <w:color w:val="000000"/>
          <w:sz w:val="22"/>
          <w:szCs w:val="22"/>
        </w:rPr>
        <w:t>. B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ędą </w:t>
      </w:r>
      <w:r w:rsidR="003A0906" w:rsidRPr="00FC7B8D">
        <w:rPr>
          <w:rFonts w:ascii="Arial" w:hAnsi="Arial" w:cs="Arial"/>
          <w:b/>
          <w:color w:val="000000"/>
          <w:sz w:val="22"/>
          <w:szCs w:val="22"/>
        </w:rPr>
        <w:t>dwa nowe przystank</w:t>
      </w:r>
      <w:r w:rsidR="00ED3F66" w:rsidRPr="00FC7B8D">
        <w:rPr>
          <w:rFonts w:ascii="Arial" w:hAnsi="Arial" w:cs="Arial"/>
          <w:b/>
          <w:color w:val="000000"/>
          <w:sz w:val="22"/>
          <w:szCs w:val="22"/>
        </w:rPr>
        <w:t>i: Nysa Wschodnia</w:t>
      </w:r>
      <w:r w:rsidR="00B70E2A" w:rsidRPr="00FC7B8D">
        <w:rPr>
          <w:rFonts w:ascii="Arial" w:hAnsi="Arial" w:cs="Arial"/>
          <w:b/>
          <w:color w:val="000000"/>
          <w:sz w:val="22"/>
          <w:szCs w:val="22"/>
        </w:rPr>
        <w:br/>
      </w:r>
      <w:r w:rsidR="00ED3F66" w:rsidRPr="00FC7B8D">
        <w:rPr>
          <w:rFonts w:ascii="Arial" w:hAnsi="Arial" w:cs="Arial"/>
          <w:b/>
          <w:color w:val="000000"/>
          <w:sz w:val="22"/>
          <w:szCs w:val="22"/>
        </w:rPr>
        <w:t xml:space="preserve"> i Goszczowice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. Wartość </w:t>
      </w:r>
      <w:proofErr w:type="gramStart"/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prac </w:t>
      </w:r>
      <w:r w:rsidR="00ED3F66" w:rsidRP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7B8D">
        <w:rPr>
          <w:rFonts w:ascii="Arial" w:hAnsi="Arial" w:cs="Arial"/>
          <w:b/>
          <w:color w:val="000000"/>
          <w:sz w:val="22"/>
          <w:szCs w:val="22"/>
        </w:rPr>
        <w:t>to</w:t>
      </w:r>
      <w:proofErr w:type="gramEnd"/>
      <w:r w:rsid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7B8D">
        <w:rPr>
          <w:rFonts w:ascii="Arial" w:hAnsi="Arial" w:cs="Arial"/>
          <w:b/>
          <w:color w:val="000000"/>
          <w:sz w:val="22"/>
          <w:szCs w:val="22"/>
        </w:rPr>
        <w:t>ponad 120 mln zł</w:t>
      </w:r>
      <w:r w:rsidR="00A300BD" w:rsidRPr="00FC7B8D">
        <w:rPr>
          <w:rFonts w:ascii="Arial" w:hAnsi="Arial" w:cs="Arial"/>
          <w:b/>
          <w:color w:val="000000"/>
          <w:sz w:val="22"/>
          <w:szCs w:val="22"/>
        </w:rPr>
        <w:t>.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8587C" w:rsidRPr="00FC7B8D" w:rsidRDefault="0028587C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F3732" w:rsidRPr="00FC7B8D" w:rsidRDefault="007C4B53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7B8D">
        <w:rPr>
          <w:rFonts w:ascii="Arial" w:hAnsi="Arial" w:cs="Arial"/>
          <w:color w:val="000000"/>
          <w:sz w:val="22"/>
          <w:szCs w:val="22"/>
        </w:rPr>
        <w:t xml:space="preserve">Efektem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 xml:space="preserve">kolejnego </w:t>
      </w:r>
      <w:r w:rsidRPr="00FC7B8D">
        <w:rPr>
          <w:rFonts w:ascii="Arial" w:hAnsi="Arial" w:cs="Arial"/>
          <w:color w:val="000000"/>
          <w:sz w:val="22"/>
          <w:szCs w:val="22"/>
        </w:rPr>
        <w:t>etapu prac na trasie Opole – Nysa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7B8D">
        <w:rPr>
          <w:rFonts w:ascii="Arial" w:hAnsi="Arial" w:cs="Arial"/>
          <w:color w:val="000000"/>
          <w:sz w:val="22"/>
          <w:szCs w:val="22"/>
        </w:rPr>
        <w:t>będzie</w:t>
      </w: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D3F66" w:rsidRPr="00FC7B8D">
        <w:rPr>
          <w:rFonts w:ascii="Arial" w:hAnsi="Arial" w:cs="Arial"/>
          <w:color w:val="000000"/>
          <w:sz w:val="22"/>
          <w:szCs w:val="22"/>
        </w:rPr>
        <w:t>przywrócone połączenie kolejowe na odcinku Opole Główne –</w:t>
      </w:r>
      <w:r w:rsidR="00B70E2A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 xml:space="preserve">Szydłów. </w:t>
      </w:r>
      <w:r w:rsidRPr="00FC7B8D">
        <w:rPr>
          <w:rFonts w:ascii="Arial" w:hAnsi="Arial" w:cs="Arial"/>
          <w:color w:val="000000"/>
          <w:sz w:val="22"/>
          <w:szCs w:val="22"/>
        </w:rPr>
        <w:t>P</w:t>
      </w:r>
      <w:r w:rsidR="00ED3F66" w:rsidRPr="00FC7B8D">
        <w:rPr>
          <w:rFonts w:ascii="Arial" w:hAnsi="Arial" w:cs="Arial"/>
          <w:color w:val="000000"/>
          <w:sz w:val="22"/>
          <w:szCs w:val="22"/>
        </w:rPr>
        <w:t>asażerowie korzysta</w:t>
      </w:r>
      <w:r w:rsidRPr="00FC7B8D">
        <w:rPr>
          <w:rFonts w:ascii="Arial" w:hAnsi="Arial" w:cs="Arial"/>
          <w:color w:val="000000"/>
          <w:sz w:val="22"/>
          <w:szCs w:val="22"/>
        </w:rPr>
        <w:t>ją</w:t>
      </w:r>
      <w:r w:rsidR="00ED3F66" w:rsidRPr="00FC7B8D">
        <w:rPr>
          <w:rFonts w:ascii="Arial" w:hAnsi="Arial" w:cs="Arial"/>
          <w:color w:val="000000"/>
          <w:sz w:val="22"/>
          <w:szCs w:val="22"/>
        </w:rPr>
        <w:t xml:space="preserve"> z </w:t>
      </w:r>
      <w:r w:rsidR="004F3732" w:rsidRPr="00FC7B8D">
        <w:rPr>
          <w:rFonts w:ascii="Arial" w:hAnsi="Arial" w:cs="Arial"/>
          <w:color w:val="000000"/>
          <w:sz w:val="22"/>
          <w:szCs w:val="22"/>
        </w:rPr>
        <w:t xml:space="preserve">wygodniejszych </w:t>
      </w:r>
      <w:r w:rsidR="00ED3F66" w:rsidRPr="00FC7B8D">
        <w:rPr>
          <w:rFonts w:ascii="Arial" w:hAnsi="Arial" w:cs="Arial"/>
          <w:color w:val="000000"/>
          <w:sz w:val="22"/>
          <w:szCs w:val="22"/>
        </w:rPr>
        <w:t xml:space="preserve">peronów na stacji w Komprachcicach i przystanku Opole Chmielowice. 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>Perony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 xml:space="preserve">są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wyposażone </w:t>
      </w:r>
      <w:r w:rsidR="002C7B1C" w:rsidRPr="00FC7B8D">
        <w:rPr>
          <w:rFonts w:ascii="Arial" w:hAnsi="Arial" w:cs="Arial"/>
          <w:color w:val="000000"/>
          <w:sz w:val="22"/>
          <w:szCs w:val="22"/>
        </w:rPr>
        <w:t xml:space="preserve">w wiaty i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>tablice informacyjne.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 xml:space="preserve"> Przewidziano także</w:t>
      </w:r>
      <w:r w:rsidR="002C7B1C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21375E" w:rsidRPr="00FC7B8D">
        <w:rPr>
          <w:rFonts w:ascii="Arial" w:hAnsi="Arial" w:cs="Arial"/>
          <w:color w:val="000000"/>
          <w:sz w:val="22"/>
          <w:szCs w:val="22"/>
        </w:rPr>
        <w:t>dostosowan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ie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 xml:space="preserve">obiektów </w:t>
      </w:r>
      <w:r w:rsidR="0021375E" w:rsidRPr="00FC7B8D">
        <w:rPr>
          <w:rFonts w:ascii="Arial" w:hAnsi="Arial" w:cs="Arial"/>
          <w:color w:val="000000"/>
          <w:sz w:val="22"/>
          <w:szCs w:val="22"/>
        </w:rPr>
        <w:t>do</w:t>
      </w:r>
      <w:r w:rsidR="002C7B1C" w:rsidRPr="00FC7B8D">
        <w:rPr>
          <w:rFonts w:ascii="Arial" w:hAnsi="Arial" w:cs="Arial"/>
          <w:color w:val="000000"/>
          <w:sz w:val="22"/>
          <w:szCs w:val="22"/>
        </w:rPr>
        <w:t xml:space="preserve"> obsługi osób</w:t>
      </w:r>
      <w:r w:rsidR="00B70E2A" w:rsidRPr="00FC7B8D">
        <w:rPr>
          <w:rFonts w:ascii="Arial" w:hAnsi="Arial" w:cs="Arial"/>
          <w:color w:val="000000"/>
          <w:sz w:val="22"/>
          <w:szCs w:val="22"/>
        </w:rPr>
        <w:br/>
      </w:r>
      <w:r w:rsidR="002C7B1C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7B8D">
        <w:rPr>
          <w:rFonts w:ascii="Arial" w:hAnsi="Arial" w:cs="Arial"/>
          <w:color w:val="000000"/>
          <w:sz w:val="22"/>
          <w:szCs w:val="22"/>
        </w:rPr>
        <w:t>o ograniczonych możliwościach poruszania się.</w:t>
      </w:r>
      <w:r w:rsidR="006D5A0D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4F3732" w:rsidRPr="00FC7B8D">
        <w:rPr>
          <w:rFonts w:ascii="Arial" w:hAnsi="Arial" w:cs="Arial"/>
          <w:color w:val="000000"/>
          <w:sz w:val="22"/>
          <w:szCs w:val="22"/>
        </w:rPr>
        <w:t>Przebudowa toru na odcinku Opole – Szydłów to w m.in. montaż 7 nowych rozjazdów, ułożenie 13 tys. podkładów, 1</w:t>
      </w:r>
      <w:r w:rsidR="00FC7B8D">
        <w:rPr>
          <w:rFonts w:ascii="Arial" w:hAnsi="Arial" w:cs="Arial"/>
          <w:color w:val="000000"/>
          <w:sz w:val="22"/>
          <w:szCs w:val="22"/>
        </w:rPr>
        <w:t>8</w:t>
      </w:r>
      <w:r w:rsidR="004F3732" w:rsidRPr="00FC7B8D">
        <w:rPr>
          <w:rFonts w:ascii="Arial" w:hAnsi="Arial" w:cs="Arial"/>
          <w:color w:val="000000"/>
          <w:sz w:val="22"/>
          <w:szCs w:val="22"/>
        </w:rPr>
        <w:t xml:space="preserve"> km szyn oraz ponad 12 tys. ton tłucznia.</w:t>
      </w:r>
    </w:p>
    <w:p w:rsidR="00CA56FE" w:rsidRPr="00FC7B8D" w:rsidRDefault="004F3732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7B8D">
        <w:rPr>
          <w:rFonts w:ascii="Arial" w:hAnsi="Arial" w:cs="Arial"/>
          <w:b/>
          <w:color w:val="000000" w:themeColor="text1"/>
          <w:sz w:val="22"/>
          <w:szCs w:val="22"/>
        </w:rPr>
        <w:t>Sprawne podróże dzięki przebudowie wiaduktu</w:t>
      </w:r>
    </w:p>
    <w:p w:rsidR="00C904DD" w:rsidRPr="00FC7B8D" w:rsidRDefault="00664E2A" w:rsidP="00FC7B8D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7B8D">
        <w:rPr>
          <w:rFonts w:ascii="Arial" w:hAnsi="Arial" w:cs="Arial"/>
          <w:color w:val="000000" w:themeColor="text1"/>
          <w:sz w:val="22"/>
          <w:szCs w:val="22"/>
        </w:rPr>
        <w:t xml:space="preserve">Ważnym zakresem prac </w:t>
      </w:r>
      <w:r w:rsidR="00C904DD" w:rsidRPr="00FC7B8D">
        <w:rPr>
          <w:rFonts w:ascii="Arial" w:hAnsi="Arial" w:cs="Arial"/>
          <w:color w:val="000000" w:themeColor="text1"/>
          <w:sz w:val="22"/>
          <w:szCs w:val="22"/>
        </w:rPr>
        <w:t xml:space="preserve">była </w:t>
      </w:r>
      <w:r w:rsidRPr="00FC7B8D">
        <w:rPr>
          <w:rFonts w:ascii="Arial" w:hAnsi="Arial" w:cs="Arial"/>
          <w:color w:val="000000" w:themeColor="text1"/>
          <w:sz w:val="22"/>
          <w:szCs w:val="22"/>
        </w:rPr>
        <w:t xml:space="preserve">przebudowa </w:t>
      </w:r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 xml:space="preserve">kilkunastometrowego </w:t>
      </w:r>
      <w:r w:rsidRPr="00FC7B8D">
        <w:rPr>
          <w:rFonts w:ascii="Arial" w:hAnsi="Arial" w:cs="Arial"/>
          <w:color w:val="000000" w:themeColor="text1"/>
          <w:sz w:val="22"/>
          <w:szCs w:val="22"/>
        </w:rPr>
        <w:t xml:space="preserve">wiaduktu kolejowego 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>koło Szydłowa</w:t>
      </w:r>
      <w:r w:rsidR="003A1CCE" w:rsidRPr="00FC7B8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>S</w:t>
      </w:r>
      <w:r w:rsidR="003A1CCE" w:rsidRPr="00FC7B8D">
        <w:rPr>
          <w:rFonts w:ascii="Arial" w:hAnsi="Arial" w:cs="Arial"/>
          <w:color w:val="000000" w:themeColor="text1"/>
          <w:sz w:val="22"/>
          <w:szCs w:val="22"/>
        </w:rPr>
        <w:t xml:space="preserve">tan techniczny 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>obiektu ograniczał sprawny przejazd pociągów z Nysy do Opola</w:t>
      </w:r>
      <w:r w:rsidR="00CE69E0" w:rsidRPr="00FC7B8D">
        <w:rPr>
          <w:rFonts w:ascii="Arial" w:hAnsi="Arial" w:cs="Arial"/>
          <w:color w:val="000000" w:themeColor="text1"/>
          <w:sz w:val="22"/>
          <w:szCs w:val="22"/>
        </w:rPr>
        <w:t>. Po</w:t>
      </w:r>
      <w:r w:rsidR="003A1CCE" w:rsidRPr="00FC7B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69E0" w:rsidRPr="00FC7B8D">
        <w:rPr>
          <w:rFonts w:ascii="Arial" w:hAnsi="Arial" w:cs="Arial"/>
          <w:color w:val="000000" w:themeColor="text1"/>
          <w:sz w:val="22"/>
          <w:szCs w:val="22"/>
        </w:rPr>
        <w:t xml:space="preserve">wymianie 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 xml:space="preserve">m.in. </w:t>
      </w:r>
      <w:r w:rsidR="00CE69E0" w:rsidRPr="00FC7B8D">
        <w:rPr>
          <w:rFonts w:ascii="Arial" w:hAnsi="Arial" w:cs="Arial"/>
          <w:color w:val="000000" w:themeColor="text1"/>
          <w:sz w:val="22"/>
          <w:szCs w:val="22"/>
        </w:rPr>
        <w:t>przęs</w:t>
      </w:r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>ła</w:t>
      </w:r>
      <w:r w:rsidR="00CE69E0" w:rsidRPr="00FC7B8D">
        <w:rPr>
          <w:rFonts w:ascii="Arial" w:hAnsi="Arial" w:cs="Arial"/>
          <w:color w:val="000000" w:themeColor="text1"/>
          <w:sz w:val="22"/>
          <w:szCs w:val="22"/>
        </w:rPr>
        <w:t xml:space="preserve"> i wykonaniu stalowego chodnika, 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 xml:space="preserve">pociągi </w:t>
      </w:r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>pojadą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 xml:space="preserve"> ponad dwukrotnie szybciej</w:t>
      </w:r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>,</w:t>
      </w:r>
      <w:r w:rsidR="004F3732" w:rsidRPr="00FC7B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>nie 40 km/</w:t>
      </w:r>
      <w:proofErr w:type="gramStart"/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>h lecz</w:t>
      </w:r>
      <w:proofErr w:type="gramEnd"/>
      <w:r w:rsidR="0028587C" w:rsidRPr="00FC7B8D">
        <w:rPr>
          <w:rFonts w:ascii="Arial" w:hAnsi="Arial" w:cs="Arial"/>
          <w:color w:val="000000" w:themeColor="text1"/>
          <w:sz w:val="22"/>
          <w:szCs w:val="22"/>
        </w:rPr>
        <w:t xml:space="preserve"> nawet</w:t>
      </w:r>
      <w:r w:rsidR="00CE69E0" w:rsidRPr="00FC7B8D">
        <w:rPr>
          <w:rFonts w:ascii="Arial" w:hAnsi="Arial" w:cs="Arial"/>
          <w:color w:val="000000" w:themeColor="text1"/>
          <w:sz w:val="22"/>
          <w:szCs w:val="22"/>
        </w:rPr>
        <w:t xml:space="preserve"> 120 km/h. </w:t>
      </w:r>
    </w:p>
    <w:p w:rsidR="006910FF" w:rsidRPr="00FC7B8D" w:rsidRDefault="006910FF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t>Nowe przystanki</w:t>
      </w:r>
      <w:r w:rsidR="00F2372D" w:rsidRPr="00FC7B8D">
        <w:rPr>
          <w:rFonts w:ascii="Arial" w:hAnsi="Arial" w:cs="Arial"/>
          <w:b/>
          <w:color w:val="000000"/>
          <w:sz w:val="22"/>
          <w:szCs w:val="22"/>
        </w:rPr>
        <w:t xml:space="preserve"> – lepszy dostęp do kolei</w:t>
      </w:r>
    </w:p>
    <w:p w:rsidR="006D5A0D" w:rsidRPr="00FC7B8D" w:rsidRDefault="00C904DD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7B8D">
        <w:rPr>
          <w:rFonts w:ascii="Arial" w:hAnsi="Arial" w:cs="Arial"/>
          <w:color w:val="000000"/>
          <w:sz w:val="22"/>
          <w:szCs w:val="22"/>
        </w:rPr>
        <w:t>P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>rac</w:t>
      </w:r>
      <w:r w:rsidRPr="00FC7B8D">
        <w:rPr>
          <w:rFonts w:ascii="Arial" w:hAnsi="Arial" w:cs="Arial"/>
          <w:color w:val="000000"/>
          <w:sz w:val="22"/>
          <w:szCs w:val="22"/>
        </w:rPr>
        <w:t>e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między </w:t>
      </w:r>
      <w:r w:rsidR="006910FF" w:rsidRPr="00FC7B8D">
        <w:rPr>
          <w:rFonts w:ascii="Arial" w:hAnsi="Arial" w:cs="Arial"/>
          <w:color w:val="000000"/>
          <w:sz w:val="22"/>
          <w:szCs w:val="22"/>
        </w:rPr>
        <w:t>Szydł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>owem a</w:t>
      </w:r>
      <w:r w:rsidR="006910FF" w:rsidRPr="00FC7B8D">
        <w:rPr>
          <w:rFonts w:ascii="Arial" w:hAnsi="Arial" w:cs="Arial"/>
          <w:color w:val="000000"/>
          <w:sz w:val="22"/>
          <w:szCs w:val="22"/>
        </w:rPr>
        <w:t xml:space="preserve"> Łambinowic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>ami</w:t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będą realizowane 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 xml:space="preserve">od sierpnia </w:t>
      </w:r>
      <w:r w:rsidR="0028587C" w:rsidRPr="00FC7B8D">
        <w:rPr>
          <w:rFonts w:ascii="Arial" w:hAnsi="Arial" w:cs="Arial"/>
          <w:color w:val="000000"/>
          <w:sz w:val="22"/>
          <w:szCs w:val="22"/>
        </w:rPr>
        <w:br/>
      </w:r>
      <w:r w:rsidR="00A300BD" w:rsidRPr="00FC7B8D">
        <w:rPr>
          <w:rFonts w:ascii="Arial" w:hAnsi="Arial" w:cs="Arial"/>
          <w:color w:val="000000"/>
          <w:sz w:val="22"/>
          <w:szCs w:val="22"/>
        </w:rPr>
        <w:t>do grudnia</w:t>
      </w:r>
      <w:r w:rsidRPr="00FC7B8D">
        <w:rPr>
          <w:rFonts w:ascii="Arial" w:hAnsi="Arial" w:cs="Arial"/>
          <w:color w:val="000000"/>
          <w:sz w:val="22"/>
          <w:szCs w:val="22"/>
        </w:rPr>
        <w:t>. Obejmą</w:t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 wymianę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 toru </w:t>
      </w:r>
      <w:r w:rsidR="00F2372D" w:rsidRPr="00FC7B8D">
        <w:rPr>
          <w:rFonts w:ascii="Arial" w:hAnsi="Arial" w:cs="Arial"/>
          <w:color w:val="000000"/>
          <w:sz w:val="22"/>
          <w:szCs w:val="22"/>
        </w:rPr>
        <w:t xml:space="preserve">oraz budowę nowego przystanku w </w:t>
      </w:r>
      <w:r w:rsidR="00CC1392" w:rsidRPr="00FC7B8D">
        <w:rPr>
          <w:rFonts w:ascii="Arial" w:hAnsi="Arial" w:cs="Arial"/>
          <w:color w:val="000000"/>
          <w:sz w:val="22"/>
          <w:szCs w:val="22"/>
        </w:rPr>
        <w:t>Goszczowicach</w:t>
      </w:r>
      <w:r w:rsidR="00ED3F66" w:rsidRPr="00FC7B8D">
        <w:rPr>
          <w:rFonts w:ascii="Arial" w:hAnsi="Arial" w:cs="Arial"/>
          <w:color w:val="000000"/>
          <w:sz w:val="22"/>
          <w:szCs w:val="22"/>
        </w:rPr>
        <w:t xml:space="preserve">. </w:t>
      </w:r>
      <w:r w:rsidR="00A300BD" w:rsidRPr="00FC7B8D">
        <w:rPr>
          <w:rFonts w:ascii="Arial" w:hAnsi="Arial" w:cs="Arial"/>
          <w:color w:val="000000"/>
          <w:sz w:val="22"/>
          <w:szCs w:val="22"/>
        </w:rPr>
        <w:br/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Na kolejnym etapie budowany będzie </w:t>
      </w:r>
      <w:r w:rsidR="00F2372D" w:rsidRPr="00FC7B8D">
        <w:rPr>
          <w:rFonts w:ascii="Arial" w:hAnsi="Arial" w:cs="Arial"/>
          <w:color w:val="000000"/>
          <w:sz w:val="22"/>
          <w:szCs w:val="22"/>
        </w:rPr>
        <w:t>nowy przystanek</w:t>
      </w:r>
      <w:r w:rsidR="00F2372D" w:rsidRPr="00FC7B8D">
        <w:rPr>
          <w:sz w:val="22"/>
          <w:szCs w:val="22"/>
        </w:rPr>
        <w:t xml:space="preserve"> 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Nysa Wschodnia,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br/>
      </w:r>
      <w:r w:rsidR="00BB51A9" w:rsidRPr="00FC7B8D">
        <w:rPr>
          <w:rFonts w:ascii="Arial" w:hAnsi="Arial" w:cs="Arial"/>
          <w:color w:val="000000"/>
          <w:sz w:val="22"/>
          <w:szCs w:val="22"/>
        </w:rPr>
        <w:t>w okolicy</w:t>
      </w:r>
      <w:r w:rsidR="00F2372D" w:rsidRPr="00FC7B8D">
        <w:rPr>
          <w:rFonts w:ascii="Arial" w:hAnsi="Arial" w:cs="Arial"/>
          <w:color w:val="000000"/>
          <w:sz w:val="22"/>
          <w:szCs w:val="22"/>
        </w:rPr>
        <w:t xml:space="preserve"> ul. Morcinka</w:t>
      </w:r>
      <w:r w:rsidR="00A300BD" w:rsidRPr="00FC7B8D">
        <w:rPr>
          <w:rFonts w:ascii="Arial" w:hAnsi="Arial" w:cs="Arial"/>
          <w:color w:val="000000"/>
          <w:sz w:val="22"/>
          <w:szCs w:val="22"/>
        </w:rPr>
        <w:t>.</w:t>
      </w:r>
      <w:r w:rsidR="00CC1392"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Przebudowa </w:t>
      </w:r>
      <w:r w:rsidR="00F2372D" w:rsidRPr="00FC7B8D">
        <w:rPr>
          <w:rFonts w:ascii="Arial" w:hAnsi="Arial" w:cs="Arial"/>
          <w:color w:val="000000"/>
          <w:sz w:val="22"/>
          <w:szCs w:val="22"/>
        </w:rPr>
        <w:t xml:space="preserve">odcinka Łambinowice – </w:t>
      </w:r>
      <w:proofErr w:type="gramStart"/>
      <w:r w:rsidR="00F2372D" w:rsidRPr="00FC7B8D">
        <w:rPr>
          <w:rFonts w:ascii="Arial" w:hAnsi="Arial" w:cs="Arial"/>
          <w:color w:val="000000"/>
          <w:sz w:val="22"/>
          <w:szCs w:val="22"/>
        </w:rPr>
        <w:t>Nysa  rozpocznie</w:t>
      </w:r>
      <w:proofErr w:type="gramEnd"/>
      <w:r w:rsidR="00F2372D" w:rsidRPr="00FC7B8D">
        <w:rPr>
          <w:rFonts w:ascii="Arial" w:hAnsi="Arial" w:cs="Arial"/>
          <w:color w:val="000000"/>
          <w:sz w:val="22"/>
          <w:szCs w:val="22"/>
        </w:rPr>
        <w:t xml:space="preserve"> się w 2019 r. </w:t>
      </w:r>
    </w:p>
    <w:p w:rsidR="009A6197" w:rsidRPr="00FC7B8D" w:rsidRDefault="009A6197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t xml:space="preserve">Komunikacja podczas </w:t>
      </w:r>
      <w:proofErr w:type="gramStart"/>
      <w:r w:rsidRPr="00FC7B8D">
        <w:rPr>
          <w:rFonts w:ascii="Arial" w:hAnsi="Arial" w:cs="Arial"/>
          <w:b/>
          <w:color w:val="000000"/>
          <w:sz w:val="22"/>
          <w:szCs w:val="22"/>
        </w:rPr>
        <w:t>prac :</w:t>
      </w:r>
      <w:proofErr w:type="gramEnd"/>
    </w:p>
    <w:p w:rsidR="00F2372D" w:rsidRPr="00FC7B8D" w:rsidRDefault="009A6197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7B8D">
        <w:rPr>
          <w:rFonts w:ascii="Arial" w:hAnsi="Arial" w:cs="Arial"/>
          <w:color w:val="000000"/>
          <w:sz w:val="22"/>
          <w:szCs w:val="22"/>
        </w:rPr>
        <w:t xml:space="preserve">Od </w:t>
      </w:r>
      <w:r w:rsidR="00674467" w:rsidRPr="00FC7B8D">
        <w:rPr>
          <w:rFonts w:ascii="Arial" w:hAnsi="Arial" w:cs="Arial"/>
          <w:color w:val="000000"/>
          <w:sz w:val="22"/>
          <w:szCs w:val="22"/>
        </w:rPr>
        <w:t xml:space="preserve">1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sierpnia </w:t>
      </w:r>
      <w:r w:rsidR="00674467" w:rsidRPr="00FC7B8D">
        <w:rPr>
          <w:rFonts w:ascii="Arial" w:hAnsi="Arial" w:cs="Arial"/>
          <w:color w:val="000000"/>
          <w:sz w:val="22"/>
          <w:szCs w:val="22"/>
        </w:rPr>
        <w:t xml:space="preserve">komunikacja zastępcza </w:t>
      </w:r>
      <w:r w:rsidR="00C904DD" w:rsidRPr="00FC7B8D">
        <w:rPr>
          <w:rFonts w:ascii="Arial" w:hAnsi="Arial" w:cs="Arial"/>
          <w:color w:val="000000"/>
          <w:sz w:val="22"/>
          <w:szCs w:val="22"/>
        </w:rPr>
        <w:t xml:space="preserve">autobusowa będzie na odcinku </w:t>
      </w:r>
      <w:r w:rsidR="00674467" w:rsidRPr="00FC7B8D">
        <w:rPr>
          <w:rFonts w:ascii="Arial" w:hAnsi="Arial" w:cs="Arial"/>
          <w:color w:val="000000"/>
          <w:sz w:val="22"/>
          <w:szCs w:val="22"/>
        </w:rPr>
        <w:t xml:space="preserve">Szydłów – Łambinowice. </w:t>
      </w:r>
    </w:p>
    <w:p w:rsidR="00DD1D06" w:rsidRPr="00FC7B8D" w:rsidRDefault="00DD1D06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04DD" w:rsidRPr="00FC7B8D" w:rsidRDefault="00C904DD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BB51A9" w:rsidRPr="00FC7B8D" w:rsidRDefault="00664E2A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Dobra podróż koleją </w:t>
      </w:r>
    </w:p>
    <w:p w:rsidR="003A0906" w:rsidRPr="00FC7B8D" w:rsidRDefault="006D5A0D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7B8D">
        <w:rPr>
          <w:rFonts w:ascii="Arial" w:hAnsi="Arial" w:cs="Arial"/>
          <w:color w:val="000000"/>
          <w:sz w:val="22"/>
          <w:szCs w:val="22"/>
        </w:rPr>
        <w:t xml:space="preserve">Dzięki inwestycji PKP Polskich Linii Kolejowych S.A. </w:t>
      </w:r>
      <w:proofErr w:type="gramStart"/>
      <w:r w:rsidRPr="00FC7B8D">
        <w:rPr>
          <w:rFonts w:ascii="Arial" w:hAnsi="Arial" w:cs="Arial"/>
          <w:color w:val="000000"/>
          <w:sz w:val="22"/>
          <w:szCs w:val="22"/>
        </w:rPr>
        <w:t>podróż</w:t>
      </w:r>
      <w:proofErr w:type="gramEnd"/>
      <w:r w:rsidRPr="00FC7B8D">
        <w:rPr>
          <w:rFonts w:ascii="Arial" w:hAnsi="Arial" w:cs="Arial"/>
          <w:color w:val="000000"/>
          <w:sz w:val="22"/>
          <w:szCs w:val="22"/>
        </w:rPr>
        <w:t xml:space="preserve"> pomiędzy Nysą i Opolem skróci się o ok. 40 min</w:t>
      </w:r>
      <w:r w:rsidR="005062A7">
        <w:rPr>
          <w:rFonts w:ascii="Arial" w:hAnsi="Arial" w:cs="Arial"/>
          <w:color w:val="000000"/>
          <w:sz w:val="22"/>
          <w:szCs w:val="22"/>
        </w:rPr>
        <w:t xml:space="preserve"> – z 1 h 35 min do ok. 55 min.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Pociągi pasażerskie będą mogły jeździć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br/>
      </w:r>
      <w:r w:rsidR="009A6197" w:rsidRPr="00FC7B8D">
        <w:rPr>
          <w:rFonts w:ascii="Arial" w:hAnsi="Arial" w:cs="Arial"/>
          <w:color w:val="000000"/>
          <w:sz w:val="22"/>
          <w:szCs w:val="22"/>
        </w:rPr>
        <w:t xml:space="preserve">z prędkością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do 120 km/h.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t>PLK zmodernizują 2 stacje:</w:t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 Szydłów i Łambinowice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br/>
        <w:t>oraz 9 przystanków:</w:t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 Opole Chmielowice, Komprachcice, Tułowice Niemodlińskie, Sowin, Budziszowice, Jasienica Dolna, Mańkowice, Kubic</w:t>
      </w:r>
      <w:r w:rsidR="00CC1392" w:rsidRPr="00FC7B8D">
        <w:rPr>
          <w:rFonts w:ascii="Arial" w:hAnsi="Arial" w:cs="Arial"/>
          <w:color w:val="000000"/>
          <w:sz w:val="22"/>
          <w:szCs w:val="22"/>
        </w:rPr>
        <w:t>e</w:t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, Wyszków Śląski. Będą one bardziej funkcjonalne i dostosowane do obsługi pasażerów o ograniczonej możliwości poruszania się. Komfortową podróż zapewnią nowe wiaty, ławki, tablice informacyjne i oświetlenie.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br/>
      </w:r>
      <w:r w:rsidR="003A0906" w:rsidRPr="00FC7B8D">
        <w:rPr>
          <w:rFonts w:ascii="Arial" w:hAnsi="Arial" w:cs="Arial"/>
          <w:color w:val="000000"/>
          <w:sz w:val="22"/>
          <w:szCs w:val="22"/>
        </w:rPr>
        <w:t xml:space="preserve">Perony zostaną podwyższone, co ułatwi wsiadanie oraz wysiadanie z pociągów </w:t>
      </w:r>
    </w:p>
    <w:p w:rsidR="00CE69E0" w:rsidRPr="00FC7B8D" w:rsidRDefault="00CE69E0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0906" w:rsidRPr="00FC7B8D" w:rsidRDefault="003A0906" w:rsidP="00FC7B8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B8D">
        <w:rPr>
          <w:rFonts w:ascii="Arial" w:hAnsi="Arial" w:cs="Arial"/>
          <w:b/>
          <w:color w:val="000000"/>
          <w:sz w:val="22"/>
          <w:szCs w:val="22"/>
        </w:rPr>
        <w:t>Bezpieczny i sprawny przejazd</w:t>
      </w:r>
    </w:p>
    <w:p w:rsidR="003A0906" w:rsidRPr="00FC7B8D" w:rsidRDefault="003A0906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C7B8D">
        <w:rPr>
          <w:rFonts w:ascii="Arial" w:hAnsi="Arial" w:cs="Arial"/>
          <w:color w:val="000000"/>
          <w:sz w:val="22"/>
          <w:szCs w:val="22"/>
        </w:rPr>
        <w:t>Inwestycja  obejmuje</w:t>
      </w:r>
      <w:proofErr w:type="gramEnd"/>
      <w:r w:rsidRPr="00FC7B8D">
        <w:rPr>
          <w:rFonts w:ascii="Arial" w:hAnsi="Arial" w:cs="Arial"/>
          <w:color w:val="000000"/>
          <w:sz w:val="22"/>
          <w:szCs w:val="22"/>
        </w:rPr>
        <w:t xml:space="preserve"> 48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 km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 </w:t>
      </w:r>
      <w:r w:rsidR="006910FF" w:rsidRPr="00FC7B8D">
        <w:rPr>
          <w:rFonts w:ascii="Arial" w:hAnsi="Arial" w:cs="Arial"/>
          <w:color w:val="000000"/>
          <w:sz w:val="22"/>
          <w:szCs w:val="22"/>
        </w:rPr>
        <w:t>linii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>. W</w:t>
      </w:r>
      <w:r w:rsidRPr="00FC7B8D">
        <w:rPr>
          <w:rFonts w:ascii="Arial" w:hAnsi="Arial" w:cs="Arial"/>
          <w:color w:val="000000"/>
          <w:sz w:val="22"/>
          <w:szCs w:val="22"/>
        </w:rPr>
        <w:t>ymienion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e będą tory </w:t>
      </w:r>
      <w:r w:rsidRPr="00FC7B8D">
        <w:rPr>
          <w:rFonts w:ascii="Arial" w:hAnsi="Arial" w:cs="Arial"/>
          <w:color w:val="000000"/>
          <w:sz w:val="22"/>
          <w:szCs w:val="22"/>
        </w:rPr>
        <w:t>oraz zabudowane nowe urządzenia sterowania ruch</w:t>
      </w:r>
      <w:r w:rsidR="00BB51A9" w:rsidRPr="00FC7B8D">
        <w:rPr>
          <w:rFonts w:ascii="Arial" w:hAnsi="Arial" w:cs="Arial"/>
          <w:color w:val="000000"/>
          <w:sz w:val="22"/>
          <w:szCs w:val="22"/>
        </w:rPr>
        <w:t xml:space="preserve">em. 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Poprawi się przepustowość linii, co pozwoli na płynniejszy przejazd większej liczby pociągów. Przebudowa 59 przejazdów kolejowo-drogowych 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 xml:space="preserve">oraz nowe urządzenia rogatkowe wraz z sygnalizacją </w:t>
      </w:r>
      <w:r w:rsidRPr="00FC7B8D">
        <w:rPr>
          <w:rFonts w:ascii="Arial" w:hAnsi="Arial" w:cs="Arial"/>
          <w:color w:val="000000"/>
          <w:sz w:val="22"/>
          <w:szCs w:val="22"/>
        </w:rPr>
        <w:t>zwiększ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>ą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 poziom bezpieczeństwa</w:t>
      </w:r>
      <w:r w:rsidR="00494469" w:rsidRPr="00FC7B8D">
        <w:rPr>
          <w:rFonts w:ascii="Arial" w:hAnsi="Arial" w:cs="Arial"/>
          <w:color w:val="000000"/>
          <w:sz w:val="22"/>
          <w:szCs w:val="22"/>
        </w:rPr>
        <w:t xml:space="preserve"> w ruchu kolejowym i drogowym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. Prace 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 xml:space="preserve">obejmą </w:t>
      </w:r>
      <w:r w:rsidRPr="00FC7B8D">
        <w:rPr>
          <w:rFonts w:ascii="Arial" w:hAnsi="Arial" w:cs="Arial"/>
          <w:color w:val="000000"/>
          <w:sz w:val="22"/>
          <w:szCs w:val="22"/>
        </w:rPr>
        <w:t>89 obiekt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>ów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 inżynieryjnych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 xml:space="preserve">, w tym </w:t>
      </w:r>
      <w:r w:rsidRPr="00FC7B8D">
        <w:rPr>
          <w:rFonts w:ascii="Arial" w:hAnsi="Arial" w:cs="Arial"/>
          <w:color w:val="000000"/>
          <w:sz w:val="22"/>
          <w:szCs w:val="22"/>
        </w:rPr>
        <w:t>6 most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 xml:space="preserve">ów </w:t>
      </w:r>
      <w:r w:rsidR="003A1CCE" w:rsidRPr="00FC7B8D">
        <w:rPr>
          <w:rFonts w:ascii="Arial" w:hAnsi="Arial" w:cs="Arial"/>
          <w:color w:val="000000"/>
          <w:sz w:val="22"/>
          <w:szCs w:val="22"/>
        </w:rPr>
        <w:br/>
      </w:r>
      <w:r w:rsidR="00664E2A" w:rsidRPr="00FC7B8D">
        <w:rPr>
          <w:rFonts w:ascii="Arial" w:hAnsi="Arial" w:cs="Arial"/>
          <w:color w:val="000000"/>
          <w:sz w:val="22"/>
          <w:szCs w:val="22"/>
        </w:rPr>
        <w:t>i</w:t>
      </w:r>
      <w:r w:rsidRPr="00FC7B8D">
        <w:rPr>
          <w:rFonts w:ascii="Arial" w:hAnsi="Arial" w:cs="Arial"/>
          <w:color w:val="000000"/>
          <w:sz w:val="22"/>
          <w:szCs w:val="22"/>
        </w:rPr>
        <w:t xml:space="preserve"> 2</w:t>
      </w:r>
      <w:r w:rsidR="006910FF" w:rsidRPr="00FC7B8D">
        <w:rPr>
          <w:rFonts w:ascii="Arial" w:hAnsi="Arial" w:cs="Arial"/>
          <w:color w:val="000000"/>
          <w:sz w:val="22"/>
          <w:szCs w:val="22"/>
        </w:rPr>
        <w:t xml:space="preserve"> wiadukt</w:t>
      </w:r>
      <w:r w:rsidR="00664E2A" w:rsidRPr="00FC7B8D">
        <w:rPr>
          <w:rFonts w:ascii="Arial" w:hAnsi="Arial" w:cs="Arial"/>
          <w:color w:val="000000"/>
          <w:sz w:val="22"/>
          <w:szCs w:val="22"/>
        </w:rPr>
        <w:t>y</w:t>
      </w:r>
      <w:r w:rsidR="006910FF" w:rsidRPr="00FC7B8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C7B8D">
        <w:rPr>
          <w:rFonts w:ascii="Arial" w:hAnsi="Arial" w:cs="Arial"/>
          <w:color w:val="000000"/>
          <w:sz w:val="22"/>
          <w:szCs w:val="22"/>
        </w:rPr>
        <w:t>Zakończenie projektu planowane jest na kwiecień 2020 r.</w:t>
      </w:r>
    </w:p>
    <w:p w:rsidR="003A1CCE" w:rsidRPr="00FC7B8D" w:rsidRDefault="003A1CCE" w:rsidP="00FC7B8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4E2A" w:rsidRPr="00BB51A9" w:rsidRDefault="00664E2A" w:rsidP="00664E2A">
      <w:pPr>
        <w:autoSpaceDN/>
        <w:spacing w:line="360" w:lineRule="auto"/>
        <w:ind w:left="5664"/>
        <w:jc w:val="both"/>
        <w:textAlignment w:val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BB51A9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Kontakt dla mediów:</w:t>
      </w:r>
    </w:p>
    <w:p w:rsidR="00664E2A" w:rsidRPr="00664E2A" w:rsidRDefault="00664E2A" w:rsidP="00664E2A">
      <w:pPr>
        <w:autoSpaceDN/>
        <w:ind w:left="5664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Mirosław Siemieniec</w:t>
      </w:r>
    </w:p>
    <w:p w:rsidR="00664E2A" w:rsidRPr="00664E2A" w:rsidRDefault="00664E2A" w:rsidP="00664E2A">
      <w:pPr>
        <w:autoSpaceDN/>
        <w:ind w:left="5664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 prasowy</w:t>
      </w:r>
    </w:p>
    <w:p w:rsidR="00664E2A" w:rsidRPr="00664E2A" w:rsidRDefault="00664E2A" w:rsidP="00664E2A">
      <w:pPr>
        <w:autoSpaceDN/>
        <w:ind w:left="5664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PKP Polskie Linie Kolejowe S.A.</w:t>
      </w:r>
    </w:p>
    <w:p w:rsidR="00664E2A" w:rsidRPr="00664E2A" w:rsidRDefault="00664E2A" w:rsidP="00664E2A">
      <w:pPr>
        <w:autoSpaceDN/>
        <w:ind w:left="5664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proofErr w:type="gramStart"/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tel</w:t>
      </w:r>
      <w:proofErr w:type="gramEnd"/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 694 480 239</w:t>
      </w:r>
    </w:p>
    <w:p w:rsidR="00664E2A" w:rsidRPr="00664E2A" w:rsidRDefault="00664E2A" w:rsidP="00664E2A">
      <w:pPr>
        <w:autoSpaceDN/>
        <w:ind w:left="5664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rzecznik@plk-sa.pl</w:t>
      </w:r>
    </w:p>
    <w:p w:rsidR="003A0906" w:rsidRPr="00ED3F66" w:rsidRDefault="003A0906" w:rsidP="00AE4F0C">
      <w:pPr>
        <w:jc w:val="both"/>
        <w:rPr>
          <w:sz w:val="20"/>
          <w:szCs w:val="20"/>
        </w:rPr>
      </w:pPr>
    </w:p>
    <w:p w:rsidR="003A0906" w:rsidRPr="00ED3F66" w:rsidRDefault="003A0906" w:rsidP="00AE4F0C">
      <w:pPr>
        <w:jc w:val="both"/>
        <w:rPr>
          <w:sz w:val="20"/>
          <w:szCs w:val="20"/>
        </w:rPr>
      </w:pPr>
    </w:p>
    <w:p w:rsidR="003A0906" w:rsidRPr="00ED3F66" w:rsidRDefault="003A0906" w:rsidP="00BB51A9">
      <w:pPr>
        <w:jc w:val="center"/>
        <w:rPr>
          <w:sz w:val="20"/>
          <w:szCs w:val="20"/>
        </w:rPr>
      </w:pPr>
    </w:p>
    <w:p w:rsidR="00BB51A9" w:rsidRPr="00BB51A9" w:rsidRDefault="00BB51A9" w:rsidP="00BB51A9">
      <w:pPr>
        <w:autoSpaceDN/>
        <w:spacing w:after="160" w:line="360" w:lineRule="auto"/>
        <w:jc w:val="center"/>
        <w:textAlignment w:val="auto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  <w:r w:rsidRPr="00BB51A9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Rewitalizacja linii kolejowej Nysa – Opole nr 287 finansowana jest z Programu Operacyjnego Województwa Opolskiego. </w:t>
      </w:r>
    </w:p>
    <w:p w:rsidR="00161379" w:rsidRPr="00ED3F66" w:rsidRDefault="00161379" w:rsidP="00664E2A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sectPr w:rsidR="00161379" w:rsidRPr="00ED3F66" w:rsidSect="008A2B37">
      <w:headerReference w:type="first" r:id="rId8"/>
      <w:footerReference w:type="first" r:id="rId9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E0" w:rsidRDefault="002C3DE0" w:rsidP="006B0DBA">
      <w:r>
        <w:separator/>
      </w:r>
    </w:p>
  </w:endnote>
  <w:endnote w:type="continuationSeparator" w:id="0">
    <w:p w:rsidR="002C3DE0" w:rsidRDefault="002C3DE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 w:rsidR="00633740"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 w:rsidR="00633740"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E0" w:rsidRDefault="002C3DE0" w:rsidP="006B0DBA">
      <w:r w:rsidRPr="006B0DBA">
        <w:rPr>
          <w:color w:val="000000"/>
        </w:rPr>
        <w:separator/>
      </w:r>
    </w:p>
  </w:footnote>
  <w:footnote w:type="continuationSeparator" w:id="0">
    <w:p w:rsidR="002C3DE0" w:rsidRDefault="002C3DE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664E2A">
    <w:pPr>
      <w:pStyle w:val="Nagwek"/>
    </w:pPr>
    <w:r w:rsidRPr="003879E3">
      <w:rPr>
        <w:noProof/>
      </w:rPr>
      <w:drawing>
        <wp:inline distT="0" distB="0" distL="0" distR="0">
          <wp:extent cx="5765800" cy="469900"/>
          <wp:effectExtent l="0" t="0" r="6350" b="6350"/>
          <wp:docPr id="1" name="Obraz 2" descr="nysa-opol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ysa-opol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841"/>
    <w:rsid w:val="0000370A"/>
    <w:rsid w:val="000054D4"/>
    <w:rsid w:val="000146F8"/>
    <w:rsid w:val="000218B9"/>
    <w:rsid w:val="00027FFB"/>
    <w:rsid w:val="00032523"/>
    <w:rsid w:val="00035D2D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0F7B7C"/>
    <w:rsid w:val="00102449"/>
    <w:rsid w:val="001076D4"/>
    <w:rsid w:val="00114991"/>
    <w:rsid w:val="00134E09"/>
    <w:rsid w:val="00135ABD"/>
    <w:rsid w:val="00145DA7"/>
    <w:rsid w:val="001534EB"/>
    <w:rsid w:val="00160B50"/>
    <w:rsid w:val="00161379"/>
    <w:rsid w:val="00175C08"/>
    <w:rsid w:val="00197D57"/>
    <w:rsid w:val="001C4FB0"/>
    <w:rsid w:val="001C620A"/>
    <w:rsid w:val="00202FE4"/>
    <w:rsid w:val="0021375E"/>
    <w:rsid w:val="002152D3"/>
    <w:rsid w:val="0023613C"/>
    <w:rsid w:val="00243550"/>
    <w:rsid w:val="002439DE"/>
    <w:rsid w:val="002742AF"/>
    <w:rsid w:val="0028587C"/>
    <w:rsid w:val="00285B77"/>
    <w:rsid w:val="00292433"/>
    <w:rsid w:val="00294CEC"/>
    <w:rsid w:val="002A0907"/>
    <w:rsid w:val="002B402D"/>
    <w:rsid w:val="002C3DE0"/>
    <w:rsid w:val="002C7B1C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66E36"/>
    <w:rsid w:val="00383F72"/>
    <w:rsid w:val="003903AD"/>
    <w:rsid w:val="00393243"/>
    <w:rsid w:val="00395255"/>
    <w:rsid w:val="003A0906"/>
    <w:rsid w:val="003A1CCE"/>
    <w:rsid w:val="003F0D69"/>
    <w:rsid w:val="00403032"/>
    <w:rsid w:val="00403190"/>
    <w:rsid w:val="00404161"/>
    <w:rsid w:val="00405D6D"/>
    <w:rsid w:val="00406C32"/>
    <w:rsid w:val="00412324"/>
    <w:rsid w:val="0044750D"/>
    <w:rsid w:val="00452FF3"/>
    <w:rsid w:val="00456B02"/>
    <w:rsid w:val="00484AE4"/>
    <w:rsid w:val="00490D72"/>
    <w:rsid w:val="00494469"/>
    <w:rsid w:val="004972CD"/>
    <w:rsid w:val="004A3022"/>
    <w:rsid w:val="004B6066"/>
    <w:rsid w:val="004C0338"/>
    <w:rsid w:val="004C25AE"/>
    <w:rsid w:val="004D5A15"/>
    <w:rsid w:val="004F3732"/>
    <w:rsid w:val="004F3DCE"/>
    <w:rsid w:val="004F7D11"/>
    <w:rsid w:val="005062A7"/>
    <w:rsid w:val="00507340"/>
    <w:rsid w:val="00513169"/>
    <w:rsid w:val="00514FC7"/>
    <w:rsid w:val="00521189"/>
    <w:rsid w:val="00525D7D"/>
    <w:rsid w:val="00526536"/>
    <w:rsid w:val="005637DF"/>
    <w:rsid w:val="00573DBC"/>
    <w:rsid w:val="00577191"/>
    <w:rsid w:val="005803EC"/>
    <w:rsid w:val="0059096A"/>
    <w:rsid w:val="00593A90"/>
    <w:rsid w:val="005A20F1"/>
    <w:rsid w:val="005A2BDD"/>
    <w:rsid w:val="005A7E85"/>
    <w:rsid w:val="005C15D2"/>
    <w:rsid w:val="005C3C15"/>
    <w:rsid w:val="005C5022"/>
    <w:rsid w:val="005C5856"/>
    <w:rsid w:val="005E041E"/>
    <w:rsid w:val="005E1A54"/>
    <w:rsid w:val="005E4760"/>
    <w:rsid w:val="005E669E"/>
    <w:rsid w:val="0060738F"/>
    <w:rsid w:val="0062596E"/>
    <w:rsid w:val="006301BA"/>
    <w:rsid w:val="00633740"/>
    <w:rsid w:val="00635DD2"/>
    <w:rsid w:val="00660F2F"/>
    <w:rsid w:val="00662937"/>
    <w:rsid w:val="00664164"/>
    <w:rsid w:val="00664E2A"/>
    <w:rsid w:val="00674467"/>
    <w:rsid w:val="006910FF"/>
    <w:rsid w:val="006B0DBA"/>
    <w:rsid w:val="006C00F8"/>
    <w:rsid w:val="006D1ECA"/>
    <w:rsid w:val="006D5A0D"/>
    <w:rsid w:val="00701F33"/>
    <w:rsid w:val="00704BEE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1CBD"/>
    <w:rsid w:val="007B3C96"/>
    <w:rsid w:val="007C4B53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A49A2"/>
    <w:rsid w:val="008E121A"/>
    <w:rsid w:val="008E2510"/>
    <w:rsid w:val="008E355F"/>
    <w:rsid w:val="009020EF"/>
    <w:rsid w:val="00905DE7"/>
    <w:rsid w:val="00916F1F"/>
    <w:rsid w:val="009236F8"/>
    <w:rsid w:val="0094158A"/>
    <w:rsid w:val="00954219"/>
    <w:rsid w:val="0096017C"/>
    <w:rsid w:val="00963FE3"/>
    <w:rsid w:val="00964B84"/>
    <w:rsid w:val="00972D15"/>
    <w:rsid w:val="00975784"/>
    <w:rsid w:val="009777BB"/>
    <w:rsid w:val="00983014"/>
    <w:rsid w:val="00985FDE"/>
    <w:rsid w:val="009939C9"/>
    <w:rsid w:val="009943BA"/>
    <w:rsid w:val="00995D91"/>
    <w:rsid w:val="009A6197"/>
    <w:rsid w:val="009B0AA4"/>
    <w:rsid w:val="009D2DC6"/>
    <w:rsid w:val="00A141E9"/>
    <w:rsid w:val="00A20C2F"/>
    <w:rsid w:val="00A232A5"/>
    <w:rsid w:val="00A300BD"/>
    <w:rsid w:val="00A50F66"/>
    <w:rsid w:val="00A53D11"/>
    <w:rsid w:val="00A5470A"/>
    <w:rsid w:val="00A5472B"/>
    <w:rsid w:val="00A61DDF"/>
    <w:rsid w:val="00A6323B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D4D42"/>
    <w:rsid w:val="00AE4F0C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70E2A"/>
    <w:rsid w:val="00B95594"/>
    <w:rsid w:val="00BA30AF"/>
    <w:rsid w:val="00BB0B6B"/>
    <w:rsid w:val="00BB4474"/>
    <w:rsid w:val="00BB51A9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7E9"/>
    <w:rsid w:val="00C33B56"/>
    <w:rsid w:val="00C366CE"/>
    <w:rsid w:val="00C405DC"/>
    <w:rsid w:val="00C6269F"/>
    <w:rsid w:val="00C66D38"/>
    <w:rsid w:val="00C74331"/>
    <w:rsid w:val="00C82415"/>
    <w:rsid w:val="00C86D45"/>
    <w:rsid w:val="00C904DD"/>
    <w:rsid w:val="00C934BD"/>
    <w:rsid w:val="00C97D80"/>
    <w:rsid w:val="00CA225D"/>
    <w:rsid w:val="00CA2360"/>
    <w:rsid w:val="00CA56FE"/>
    <w:rsid w:val="00CA63C6"/>
    <w:rsid w:val="00CA6FB2"/>
    <w:rsid w:val="00CC1392"/>
    <w:rsid w:val="00CC1ED0"/>
    <w:rsid w:val="00CE2B34"/>
    <w:rsid w:val="00CE69E0"/>
    <w:rsid w:val="00CE7FF7"/>
    <w:rsid w:val="00CF3E10"/>
    <w:rsid w:val="00D11851"/>
    <w:rsid w:val="00D1634F"/>
    <w:rsid w:val="00D3647C"/>
    <w:rsid w:val="00D37DBB"/>
    <w:rsid w:val="00D405FF"/>
    <w:rsid w:val="00D55680"/>
    <w:rsid w:val="00D711B6"/>
    <w:rsid w:val="00D73C9F"/>
    <w:rsid w:val="00D77299"/>
    <w:rsid w:val="00D931B9"/>
    <w:rsid w:val="00DC4475"/>
    <w:rsid w:val="00DC7E93"/>
    <w:rsid w:val="00DC7FE8"/>
    <w:rsid w:val="00DD1D06"/>
    <w:rsid w:val="00DD5906"/>
    <w:rsid w:val="00DD5A0C"/>
    <w:rsid w:val="00DE1124"/>
    <w:rsid w:val="00DE46B4"/>
    <w:rsid w:val="00DF0792"/>
    <w:rsid w:val="00E10D95"/>
    <w:rsid w:val="00E34ED2"/>
    <w:rsid w:val="00E46112"/>
    <w:rsid w:val="00EA724F"/>
    <w:rsid w:val="00EB365C"/>
    <w:rsid w:val="00EC58D2"/>
    <w:rsid w:val="00ED1DC7"/>
    <w:rsid w:val="00ED3F66"/>
    <w:rsid w:val="00EF69D1"/>
    <w:rsid w:val="00F10E8E"/>
    <w:rsid w:val="00F136B2"/>
    <w:rsid w:val="00F15044"/>
    <w:rsid w:val="00F17774"/>
    <w:rsid w:val="00F17799"/>
    <w:rsid w:val="00F177B2"/>
    <w:rsid w:val="00F22CAC"/>
    <w:rsid w:val="00F2372D"/>
    <w:rsid w:val="00F53444"/>
    <w:rsid w:val="00F6681F"/>
    <w:rsid w:val="00F66B46"/>
    <w:rsid w:val="00F67D65"/>
    <w:rsid w:val="00F75E56"/>
    <w:rsid w:val="00F80B09"/>
    <w:rsid w:val="00F90CEC"/>
    <w:rsid w:val="00FB0B7A"/>
    <w:rsid w:val="00FC49D2"/>
    <w:rsid w:val="00FC7B8D"/>
    <w:rsid w:val="00FD55AE"/>
    <w:rsid w:val="00FF234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E0D73-63D4-4007-B04E-6832DE3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5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87C"/>
  </w:style>
  <w:style w:type="character" w:styleId="Odwoanieprzypisukocowego">
    <w:name w:val="endnote reference"/>
    <w:basedOn w:val="Domylnaczcionkaakapitu"/>
    <w:uiPriority w:val="99"/>
    <w:semiHidden/>
    <w:unhideWhenUsed/>
    <w:rsid w:val="0028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D36B7-D124-47B5-920A-4CCCE125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cp:lastModifiedBy>Dudzińska Maria</cp:lastModifiedBy>
  <cp:revision>4</cp:revision>
  <cp:lastPrinted>2018-03-05T09:47:00Z</cp:lastPrinted>
  <dcterms:created xsi:type="dcterms:W3CDTF">2018-07-31T11:30:00Z</dcterms:created>
  <dcterms:modified xsi:type="dcterms:W3CDTF">2018-07-31T11:46:00Z</dcterms:modified>
</cp:coreProperties>
</file>