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102768" w:rsidRPr="008957BF" w:rsidRDefault="00102768" w:rsidP="0010276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957BF">
        <w:rPr>
          <w:rFonts w:ascii="Arial" w:hAnsi="Arial" w:cs="Arial"/>
          <w:sz w:val="20"/>
          <w:szCs w:val="20"/>
        </w:rPr>
        <w:t xml:space="preserve">Kraków, </w:t>
      </w:r>
      <w:r w:rsidR="009C4389" w:rsidRPr="008957BF">
        <w:rPr>
          <w:rFonts w:ascii="Arial" w:hAnsi="Arial" w:cs="Arial"/>
          <w:sz w:val="20"/>
          <w:szCs w:val="20"/>
        </w:rPr>
        <w:t>2</w:t>
      </w:r>
      <w:r w:rsidR="008B1663" w:rsidRPr="008957BF">
        <w:rPr>
          <w:rFonts w:ascii="Arial" w:hAnsi="Arial" w:cs="Arial"/>
          <w:sz w:val="20"/>
          <w:szCs w:val="20"/>
        </w:rPr>
        <w:t>6</w:t>
      </w:r>
      <w:r w:rsidR="001E4623" w:rsidRPr="008957BF">
        <w:rPr>
          <w:rFonts w:ascii="Arial" w:hAnsi="Arial" w:cs="Arial"/>
          <w:sz w:val="20"/>
          <w:szCs w:val="20"/>
        </w:rPr>
        <w:t xml:space="preserve"> marca </w:t>
      </w:r>
      <w:r w:rsidRPr="008957BF">
        <w:rPr>
          <w:rFonts w:ascii="Arial" w:hAnsi="Arial" w:cs="Arial"/>
          <w:sz w:val="20"/>
          <w:szCs w:val="20"/>
        </w:rPr>
        <w:t xml:space="preserve">2018 r. </w:t>
      </w:r>
    </w:p>
    <w:p w:rsidR="00102768" w:rsidRPr="000D5AB3" w:rsidRDefault="00102768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5AB3">
        <w:rPr>
          <w:rFonts w:ascii="Arial" w:hAnsi="Arial" w:cs="Arial"/>
          <w:b/>
          <w:sz w:val="22"/>
          <w:szCs w:val="22"/>
        </w:rPr>
        <w:t>Informacja prasowa</w:t>
      </w:r>
    </w:p>
    <w:p w:rsidR="009C4389" w:rsidRPr="00911BA2" w:rsidRDefault="00E85952" w:rsidP="00911BA2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911BA2">
        <w:rPr>
          <w:rFonts w:ascii="Arial" w:hAnsi="Arial" w:cs="Arial"/>
          <w:b/>
          <w:bCs/>
          <w:sz w:val="22"/>
          <w:szCs w:val="22"/>
        </w:rPr>
        <w:t xml:space="preserve">Wzrośnie poziom bezpieczeństwa </w:t>
      </w:r>
      <w:r w:rsidR="00C30324" w:rsidRPr="00911BA2">
        <w:rPr>
          <w:rFonts w:ascii="Arial" w:hAnsi="Arial" w:cs="Arial"/>
          <w:b/>
          <w:bCs/>
          <w:sz w:val="22"/>
          <w:szCs w:val="22"/>
        </w:rPr>
        <w:t xml:space="preserve">na trasie Kraków – Katowice </w:t>
      </w:r>
    </w:p>
    <w:bookmarkEnd w:id="0"/>
    <w:p w:rsidR="007716F8" w:rsidRPr="00911BA2" w:rsidRDefault="007716F8" w:rsidP="00911BA2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B3164" w:rsidRPr="00911BA2" w:rsidRDefault="00CB2552" w:rsidP="00911BA2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1BA2">
        <w:rPr>
          <w:rFonts w:ascii="Arial" w:hAnsi="Arial" w:cs="Arial"/>
          <w:b/>
          <w:bCs/>
          <w:sz w:val="22"/>
          <w:szCs w:val="22"/>
        </w:rPr>
        <w:t>Budow</w:t>
      </w:r>
      <w:r w:rsidR="00E85952" w:rsidRPr="00911BA2">
        <w:rPr>
          <w:rFonts w:ascii="Arial" w:hAnsi="Arial" w:cs="Arial"/>
          <w:b/>
          <w:bCs/>
          <w:sz w:val="22"/>
          <w:szCs w:val="22"/>
        </w:rPr>
        <w:t>a wiaduktów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 </w:t>
      </w:r>
      <w:r w:rsidR="00E85952" w:rsidRPr="00911BA2">
        <w:rPr>
          <w:rFonts w:ascii="Arial" w:hAnsi="Arial" w:cs="Arial"/>
          <w:b/>
          <w:bCs/>
          <w:sz w:val="22"/>
          <w:szCs w:val="22"/>
        </w:rPr>
        <w:t xml:space="preserve">m.in. 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w Krzeszowicach i </w:t>
      </w:r>
      <w:r w:rsidR="00E85952" w:rsidRPr="00911BA2">
        <w:rPr>
          <w:rFonts w:ascii="Arial" w:hAnsi="Arial" w:cs="Arial"/>
          <w:b/>
          <w:bCs/>
          <w:sz w:val="22"/>
          <w:szCs w:val="22"/>
        </w:rPr>
        <w:t xml:space="preserve">przejść pod torami, </w:t>
      </w:r>
      <w:r w:rsidRPr="00911BA2">
        <w:rPr>
          <w:rFonts w:ascii="Arial" w:hAnsi="Arial" w:cs="Arial"/>
          <w:b/>
          <w:bCs/>
          <w:sz w:val="22"/>
          <w:szCs w:val="22"/>
        </w:rPr>
        <w:t>to niektóre z prac</w:t>
      </w:r>
      <w:r w:rsidR="008957BF" w:rsidRPr="00911BA2">
        <w:rPr>
          <w:rFonts w:ascii="Arial" w:hAnsi="Arial" w:cs="Arial"/>
          <w:b/>
          <w:bCs/>
          <w:sz w:val="22"/>
          <w:szCs w:val="22"/>
        </w:rPr>
        <w:br/>
      </w:r>
      <w:r w:rsidRPr="00911BA2">
        <w:rPr>
          <w:rFonts w:ascii="Arial" w:hAnsi="Arial" w:cs="Arial"/>
          <w:b/>
          <w:bCs/>
          <w:sz w:val="22"/>
          <w:szCs w:val="22"/>
        </w:rPr>
        <w:t xml:space="preserve">na modernizowanej linii </w:t>
      </w:r>
      <w:r w:rsidR="00087F4A" w:rsidRPr="00911BA2">
        <w:rPr>
          <w:rFonts w:ascii="Arial" w:hAnsi="Arial" w:cs="Arial"/>
          <w:b/>
          <w:bCs/>
          <w:sz w:val="22"/>
          <w:szCs w:val="22"/>
        </w:rPr>
        <w:t>Kraków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 </w:t>
      </w:r>
      <w:r w:rsidR="007716F8" w:rsidRPr="00911BA2">
        <w:rPr>
          <w:rFonts w:ascii="Arial" w:hAnsi="Arial" w:cs="Arial"/>
          <w:b/>
          <w:bCs/>
          <w:sz w:val="22"/>
          <w:szCs w:val="22"/>
        </w:rPr>
        <w:t>–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 Katowice</w:t>
      </w:r>
      <w:r w:rsidR="00087F4A" w:rsidRPr="00911BA2">
        <w:rPr>
          <w:rFonts w:ascii="Arial" w:hAnsi="Arial" w:cs="Arial"/>
          <w:b/>
          <w:bCs/>
          <w:sz w:val="22"/>
          <w:szCs w:val="22"/>
        </w:rPr>
        <w:t>. P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KP Polskie Linie Kolejowe S.A. </w:t>
      </w:r>
      <w:r w:rsidR="00087F4A" w:rsidRPr="00911BA2">
        <w:rPr>
          <w:rFonts w:ascii="Arial" w:hAnsi="Arial" w:cs="Arial"/>
          <w:b/>
          <w:bCs/>
          <w:sz w:val="22"/>
          <w:szCs w:val="22"/>
        </w:rPr>
        <w:t xml:space="preserve">kontynuują </w:t>
      </w:r>
      <w:r w:rsidR="00FB5B3F" w:rsidRPr="00911BA2">
        <w:rPr>
          <w:rFonts w:ascii="Arial" w:hAnsi="Arial" w:cs="Arial"/>
          <w:b/>
          <w:bCs/>
          <w:sz w:val="22"/>
          <w:szCs w:val="22"/>
        </w:rPr>
        <w:t xml:space="preserve">inwestycje na </w:t>
      </w:r>
      <w:r w:rsidRPr="00911BA2">
        <w:rPr>
          <w:rFonts w:ascii="Arial" w:hAnsi="Arial" w:cs="Arial"/>
          <w:b/>
          <w:bCs/>
          <w:sz w:val="22"/>
          <w:szCs w:val="22"/>
        </w:rPr>
        <w:t>odcinku od Jaworzna Szczakowej do Krakowa</w:t>
      </w:r>
      <w:r w:rsidR="00FB5B3F" w:rsidRPr="00911BA2">
        <w:rPr>
          <w:rFonts w:ascii="Arial" w:hAnsi="Arial" w:cs="Arial"/>
          <w:b/>
          <w:bCs/>
          <w:sz w:val="22"/>
          <w:szCs w:val="22"/>
        </w:rPr>
        <w:t>.</w:t>
      </w:r>
      <w:r w:rsidR="00087F4A" w:rsidRPr="00911B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Efektem </w:t>
      </w:r>
      <w:r w:rsidR="0034526E" w:rsidRPr="00911BA2">
        <w:rPr>
          <w:rFonts w:ascii="Arial" w:hAnsi="Arial" w:cs="Arial"/>
          <w:b/>
          <w:bCs/>
          <w:sz w:val="22"/>
          <w:szCs w:val="22"/>
        </w:rPr>
        <w:t xml:space="preserve">inwestycji 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będą m.in. </w:t>
      </w:r>
      <w:r w:rsidR="00FB5B3F" w:rsidRPr="00911BA2">
        <w:rPr>
          <w:rFonts w:ascii="Arial" w:hAnsi="Arial" w:cs="Arial"/>
          <w:b/>
          <w:bCs/>
          <w:sz w:val="22"/>
          <w:szCs w:val="22"/>
        </w:rPr>
        <w:t>krótsz</w:t>
      </w:r>
      <w:r w:rsidRPr="00911BA2">
        <w:rPr>
          <w:rFonts w:ascii="Arial" w:hAnsi="Arial" w:cs="Arial"/>
          <w:b/>
          <w:bCs/>
          <w:sz w:val="22"/>
          <w:szCs w:val="22"/>
        </w:rPr>
        <w:t>e</w:t>
      </w:r>
      <w:r w:rsidR="00FB5B3F" w:rsidRPr="00911BA2">
        <w:rPr>
          <w:rFonts w:ascii="Arial" w:hAnsi="Arial" w:cs="Arial"/>
          <w:b/>
          <w:bCs/>
          <w:sz w:val="22"/>
          <w:szCs w:val="22"/>
        </w:rPr>
        <w:t xml:space="preserve"> podróż</w:t>
      </w:r>
      <w:r w:rsidRPr="00911BA2">
        <w:rPr>
          <w:rFonts w:ascii="Arial" w:hAnsi="Arial" w:cs="Arial"/>
          <w:b/>
          <w:bCs/>
          <w:sz w:val="22"/>
          <w:szCs w:val="22"/>
        </w:rPr>
        <w:t xml:space="preserve">e, wygodniejsza obsługa </w:t>
      </w:r>
      <w:r w:rsidR="00FB5B3F" w:rsidRPr="00911BA2">
        <w:rPr>
          <w:rFonts w:ascii="Arial" w:hAnsi="Arial" w:cs="Arial"/>
          <w:b/>
          <w:bCs/>
          <w:sz w:val="22"/>
          <w:szCs w:val="22"/>
        </w:rPr>
        <w:t>na stacjach</w:t>
      </w:r>
      <w:r w:rsidR="008957BF" w:rsidRPr="00911BA2">
        <w:rPr>
          <w:rFonts w:ascii="Arial" w:hAnsi="Arial" w:cs="Arial"/>
          <w:b/>
          <w:bCs/>
          <w:sz w:val="22"/>
          <w:szCs w:val="22"/>
        </w:rPr>
        <w:br/>
      </w:r>
      <w:r w:rsidR="00FB5B3F" w:rsidRPr="00911BA2">
        <w:rPr>
          <w:rFonts w:ascii="Arial" w:hAnsi="Arial" w:cs="Arial"/>
          <w:b/>
          <w:bCs/>
          <w:sz w:val="22"/>
          <w:szCs w:val="22"/>
        </w:rPr>
        <w:t xml:space="preserve">i przystankach </w:t>
      </w:r>
      <w:r w:rsidRPr="00911BA2">
        <w:rPr>
          <w:rFonts w:ascii="Arial" w:hAnsi="Arial" w:cs="Arial"/>
          <w:b/>
          <w:bCs/>
          <w:sz w:val="22"/>
          <w:szCs w:val="22"/>
        </w:rPr>
        <w:t>oraz wzrost poziomu bezpieczeństwa w ruchu kolejowym i drogowym</w:t>
      </w:r>
      <w:r w:rsidR="007716F8" w:rsidRPr="00911BA2">
        <w:rPr>
          <w:rFonts w:ascii="Arial" w:hAnsi="Arial" w:cs="Arial"/>
          <w:b/>
          <w:bCs/>
          <w:sz w:val="22"/>
          <w:szCs w:val="22"/>
        </w:rPr>
        <w:t>.</w:t>
      </w:r>
    </w:p>
    <w:p w:rsidR="007716F8" w:rsidRPr="00911BA2" w:rsidRDefault="007716F8" w:rsidP="00911BA2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526E" w:rsidRPr="00911BA2" w:rsidRDefault="0034526E" w:rsidP="00911BA2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1BA2">
        <w:rPr>
          <w:rFonts w:ascii="Arial" w:hAnsi="Arial" w:cs="Arial"/>
          <w:bCs/>
          <w:sz w:val="22"/>
          <w:szCs w:val="22"/>
        </w:rPr>
        <w:t>Na modernizowanej trasie PKP Polskie Linie Kolejowe S.A. zwiększą prędkość pociągów</w:t>
      </w:r>
      <w:r w:rsidR="008957BF" w:rsidRPr="00911BA2">
        <w:rPr>
          <w:rFonts w:ascii="Arial" w:hAnsi="Arial" w:cs="Arial"/>
          <w:bCs/>
          <w:sz w:val="22"/>
          <w:szCs w:val="22"/>
        </w:rPr>
        <w:br/>
      </w:r>
      <w:r w:rsidRPr="00911BA2">
        <w:rPr>
          <w:rFonts w:ascii="Arial" w:hAnsi="Arial" w:cs="Arial"/>
          <w:bCs/>
          <w:sz w:val="22"/>
          <w:szCs w:val="22"/>
        </w:rPr>
        <w:t xml:space="preserve"> do 160 km/h.</w:t>
      </w:r>
    </w:p>
    <w:p w:rsidR="007716F8" w:rsidRPr="00911BA2" w:rsidRDefault="007716F8" w:rsidP="00911BA2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716F8" w:rsidRPr="00911BA2" w:rsidRDefault="007716F8" w:rsidP="00911BA2">
      <w:pPr>
        <w:pStyle w:val="Standard"/>
        <w:spacing w:line="360" w:lineRule="auto"/>
        <w:jc w:val="both"/>
        <w:rPr>
          <w:rStyle w:val="Uwydatnienie"/>
          <w:rFonts w:ascii="Arial" w:hAnsi="Arial" w:cs="Arial"/>
          <w:b/>
          <w:bCs/>
          <w:sz w:val="22"/>
          <w:szCs w:val="22"/>
        </w:rPr>
      </w:pPr>
      <w:r w:rsidRPr="00911BA2">
        <w:rPr>
          <w:rFonts w:ascii="Arial" w:hAnsi="Arial" w:cs="Arial"/>
          <w:b/>
          <w:bCs/>
          <w:sz w:val="22"/>
          <w:szCs w:val="22"/>
        </w:rPr>
        <w:t>–</w:t>
      </w:r>
      <w:r w:rsidR="00E85952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 Prace </w:t>
      </w:r>
      <w:r w:rsidR="0034526E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na linii kolejowej </w:t>
      </w:r>
      <w:r w:rsidR="00E85952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między stolicami województwa małopolskiego i śląskiego </w:t>
      </w:r>
      <w:r w:rsidR="0034526E" w:rsidRPr="00911BA2">
        <w:rPr>
          <w:rStyle w:val="Pogrubienie"/>
          <w:rFonts w:ascii="Arial" w:hAnsi="Arial" w:cs="Arial"/>
          <w:i/>
          <w:sz w:val="22"/>
          <w:szCs w:val="22"/>
        </w:rPr>
        <w:t>to jedna z oczekiwanych inwestycji,</w:t>
      </w:r>
      <w:r w:rsidR="0034526E" w:rsidRPr="00911BA2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="0034526E" w:rsidRPr="00911BA2">
        <w:rPr>
          <w:rStyle w:val="Pogrubienie"/>
          <w:rFonts w:ascii="Arial" w:hAnsi="Arial" w:cs="Arial"/>
          <w:i/>
          <w:sz w:val="22"/>
          <w:szCs w:val="22"/>
        </w:rPr>
        <w:t>które</w:t>
      </w:r>
      <w:r w:rsidR="0034526E" w:rsidRPr="00911BA2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="0034526E" w:rsidRPr="00911BA2">
        <w:rPr>
          <w:rStyle w:val="Uwydatnienie"/>
          <w:rFonts w:ascii="Arial" w:hAnsi="Arial" w:cs="Arial"/>
          <w:b/>
          <w:bCs/>
          <w:sz w:val="22"/>
          <w:szCs w:val="22"/>
        </w:rPr>
        <w:t>stwarzają nowe, lepsze możliwości podróży</w:t>
      </w:r>
      <w:r w:rsidR="00C6330F" w:rsidRPr="00911BA2">
        <w:rPr>
          <w:rStyle w:val="Uwydatnienie"/>
          <w:rFonts w:ascii="Arial" w:hAnsi="Arial" w:cs="Arial"/>
          <w:b/>
          <w:bCs/>
          <w:sz w:val="22"/>
          <w:szCs w:val="22"/>
        </w:rPr>
        <w:br/>
      </w:r>
      <w:r w:rsidR="0034526E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w aglomeracjach oraz między regionami i miastami. </w:t>
      </w:r>
      <w:r w:rsidR="00C6330F" w:rsidRPr="00911BA2">
        <w:rPr>
          <w:rStyle w:val="Uwydatnienie"/>
          <w:rFonts w:ascii="Arial" w:hAnsi="Arial" w:cs="Arial"/>
          <w:b/>
          <w:bCs/>
          <w:sz w:val="22"/>
          <w:szCs w:val="22"/>
        </w:rPr>
        <w:t>Dzięki realizacji</w:t>
      </w:r>
      <w:r w:rsidR="0034526E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 </w:t>
      </w:r>
      <w:r w:rsidR="00E85952" w:rsidRPr="00911BA2">
        <w:rPr>
          <w:rStyle w:val="Uwydatnienie"/>
          <w:rFonts w:ascii="Arial" w:hAnsi="Arial" w:cs="Arial"/>
          <w:b/>
          <w:bCs/>
          <w:sz w:val="22"/>
          <w:szCs w:val="22"/>
        </w:rPr>
        <w:t>projekt</w:t>
      </w:r>
      <w:r w:rsidR="0034526E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ów </w:t>
      </w:r>
    </w:p>
    <w:p w:rsidR="00E85952" w:rsidRPr="00911BA2" w:rsidRDefault="0034526E" w:rsidP="00911BA2">
      <w:pPr>
        <w:pStyle w:val="Standard"/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11BA2">
        <w:rPr>
          <w:rStyle w:val="Uwydatnienie"/>
          <w:rFonts w:ascii="Arial" w:hAnsi="Arial" w:cs="Arial"/>
          <w:b/>
          <w:bCs/>
          <w:sz w:val="22"/>
          <w:szCs w:val="22"/>
        </w:rPr>
        <w:t>z</w:t>
      </w:r>
      <w:r w:rsidR="00E85952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 Krajowego Programu Kolejowego </w:t>
      </w:r>
      <w:r w:rsidR="00C6330F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tworzymy </w:t>
      </w:r>
      <w:r w:rsidRPr="00911BA2">
        <w:rPr>
          <w:rStyle w:val="Uwydatnienie"/>
          <w:rFonts w:ascii="Arial" w:hAnsi="Arial" w:cs="Arial"/>
          <w:b/>
          <w:bCs/>
          <w:sz w:val="22"/>
          <w:szCs w:val="22"/>
        </w:rPr>
        <w:t>spójną sieć kolejową</w:t>
      </w:r>
      <w:r w:rsidR="00C6330F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, czyli </w:t>
      </w:r>
      <w:r w:rsidR="00E85952" w:rsidRPr="00911BA2">
        <w:rPr>
          <w:rStyle w:val="Uwydatnienie"/>
          <w:rFonts w:ascii="Arial" w:hAnsi="Arial" w:cs="Arial"/>
          <w:b/>
          <w:bCs/>
          <w:sz w:val="22"/>
          <w:szCs w:val="22"/>
        </w:rPr>
        <w:t>zyskują pasażerowie</w:t>
      </w:r>
      <w:r w:rsidR="00C6330F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 oraz zapewnione są coraz lepsze warunki przewozu </w:t>
      </w:r>
      <w:r w:rsidR="00E85952" w:rsidRPr="00911BA2">
        <w:rPr>
          <w:rStyle w:val="Uwydatnienie"/>
          <w:rFonts w:ascii="Arial" w:hAnsi="Arial" w:cs="Arial"/>
          <w:b/>
          <w:bCs/>
          <w:sz w:val="22"/>
          <w:szCs w:val="22"/>
        </w:rPr>
        <w:t>towar</w:t>
      </w:r>
      <w:r w:rsidR="00C6330F" w:rsidRPr="00911BA2">
        <w:rPr>
          <w:rStyle w:val="Uwydatnienie"/>
          <w:rFonts w:ascii="Arial" w:hAnsi="Arial" w:cs="Arial"/>
          <w:b/>
          <w:bCs/>
          <w:sz w:val="22"/>
          <w:szCs w:val="22"/>
        </w:rPr>
        <w:t>ów</w:t>
      </w:r>
      <w:r w:rsidR="00E85952" w:rsidRPr="00911BA2">
        <w:rPr>
          <w:rStyle w:val="Uwydatnienie"/>
          <w:rFonts w:ascii="Arial" w:hAnsi="Arial" w:cs="Arial"/>
          <w:b/>
          <w:bCs/>
          <w:sz w:val="22"/>
          <w:szCs w:val="22"/>
        </w:rPr>
        <w:t xml:space="preserve"> </w:t>
      </w:r>
      <w:r w:rsidR="007716F8" w:rsidRPr="00911BA2">
        <w:rPr>
          <w:rFonts w:ascii="Arial" w:hAnsi="Arial" w:cs="Arial"/>
          <w:b/>
          <w:bCs/>
          <w:sz w:val="22"/>
          <w:szCs w:val="22"/>
        </w:rPr>
        <w:t>–</w:t>
      </w:r>
      <w:r w:rsidR="00E85952" w:rsidRPr="00911BA2">
        <w:rPr>
          <w:rStyle w:val="Uwydatnienie"/>
          <w:rFonts w:ascii="Arial" w:hAnsi="Arial" w:cs="Arial"/>
          <w:bCs/>
          <w:sz w:val="22"/>
          <w:szCs w:val="22"/>
        </w:rPr>
        <w:t xml:space="preserve"> </w:t>
      </w:r>
      <w:r w:rsidR="00E85952" w:rsidRPr="00911BA2">
        <w:rPr>
          <w:rStyle w:val="Pogrubienie"/>
          <w:rFonts w:ascii="Arial" w:hAnsi="Arial" w:cs="Arial"/>
          <w:sz w:val="22"/>
          <w:szCs w:val="22"/>
        </w:rPr>
        <w:t>powiedział Andrzej Adamczyk</w:t>
      </w:r>
      <w:r w:rsidR="008957BF" w:rsidRPr="00911BA2">
        <w:rPr>
          <w:rStyle w:val="Pogrubienie"/>
          <w:rFonts w:ascii="Arial" w:hAnsi="Arial" w:cs="Arial"/>
          <w:sz w:val="22"/>
          <w:szCs w:val="22"/>
        </w:rPr>
        <w:t>, minister infrastruktury</w:t>
      </w:r>
      <w:r w:rsidR="007716F8" w:rsidRPr="00911BA2">
        <w:rPr>
          <w:rStyle w:val="Pogrubienie"/>
          <w:rFonts w:ascii="Arial" w:hAnsi="Arial" w:cs="Arial"/>
          <w:sz w:val="22"/>
          <w:szCs w:val="22"/>
        </w:rPr>
        <w:t>.</w:t>
      </w:r>
    </w:p>
    <w:p w:rsidR="007716F8" w:rsidRPr="00911BA2" w:rsidRDefault="007716F8" w:rsidP="00911BA2">
      <w:pPr>
        <w:pStyle w:val="Standard"/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C6330F" w:rsidRPr="00911BA2" w:rsidRDefault="00C6330F" w:rsidP="00911BA2">
      <w:pPr>
        <w:pStyle w:val="Standard"/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911BA2">
        <w:rPr>
          <w:rStyle w:val="Pogrubienie"/>
          <w:rFonts w:ascii="Arial" w:hAnsi="Arial" w:cs="Arial"/>
          <w:b w:val="0"/>
          <w:sz w:val="22"/>
          <w:szCs w:val="22"/>
        </w:rPr>
        <w:t xml:space="preserve">PKP Polskie Linie Kolejowe S.A. poza skracaniem podróży i poprawą komfortu obsługi podróżnych zapewniają także wzrost poziomu bezpieczeństwa. </w:t>
      </w:r>
    </w:p>
    <w:p w:rsidR="007716F8" w:rsidRPr="00911BA2" w:rsidRDefault="007716F8" w:rsidP="00911BA2">
      <w:pPr>
        <w:pStyle w:val="Standard"/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EB3164" w:rsidRPr="00911BA2" w:rsidRDefault="007716F8" w:rsidP="00911BA2">
      <w:pPr>
        <w:pStyle w:val="Standard"/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11BA2">
        <w:rPr>
          <w:rFonts w:ascii="Arial" w:hAnsi="Arial" w:cs="Arial"/>
          <w:b/>
          <w:bCs/>
          <w:sz w:val="22"/>
          <w:szCs w:val="22"/>
        </w:rPr>
        <w:t>–</w:t>
      </w:r>
      <w:r w:rsidR="00E85952" w:rsidRPr="00911BA2">
        <w:rPr>
          <w:rFonts w:ascii="Arial" w:hAnsi="Arial" w:cs="Arial"/>
          <w:b/>
          <w:bCs/>
          <w:sz w:val="22"/>
          <w:szCs w:val="22"/>
        </w:rPr>
        <w:t xml:space="preserve"> </w:t>
      </w:r>
      <w:r w:rsidR="005A34D0" w:rsidRPr="00911BA2">
        <w:rPr>
          <w:rFonts w:ascii="Arial" w:hAnsi="Arial" w:cs="Arial"/>
          <w:b/>
          <w:bCs/>
          <w:i/>
          <w:sz w:val="22"/>
          <w:szCs w:val="22"/>
        </w:rPr>
        <w:t xml:space="preserve">Prace </w:t>
      </w:r>
      <w:r w:rsidR="00CB2552" w:rsidRPr="00911BA2">
        <w:rPr>
          <w:rFonts w:ascii="Arial" w:hAnsi="Arial" w:cs="Arial"/>
          <w:b/>
          <w:bCs/>
          <w:i/>
          <w:sz w:val="22"/>
          <w:szCs w:val="22"/>
        </w:rPr>
        <w:t>na odcinku od Jaworzna Szczakowej do Krakowa o</w:t>
      </w:r>
      <w:r w:rsidR="005A34D0" w:rsidRPr="00911BA2">
        <w:rPr>
          <w:rFonts w:ascii="Arial" w:hAnsi="Arial" w:cs="Arial"/>
          <w:b/>
          <w:i/>
          <w:sz w:val="22"/>
          <w:szCs w:val="22"/>
        </w:rPr>
        <w:t>bejmują</w:t>
      </w:r>
      <w:r w:rsidR="00067E13" w:rsidRPr="00911BA2">
        <w:rPr>
          <w:rFonts w:ascii="Arial" w:hAnsi="Arial" w:cs="Arial"/>
          <w:b/>
          <w:i/>
          <w:sz w:val="22"/>
          <w:szCs w:val="22"/>
        </w:rPr>
        <w:t xml:space="preserve"> tory, perony, urządzenia sterowania ruchem kolejowym, sieć trakcyjną, a także wiadukty oraz przejścia i przejazdy kolejowo-drogowe.</w:t>
      </w:r>
      <w:r w:rsidR="00CB2552" w:rsidRPr="00911BA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C7DB9" w:rsidRPr="00911BA2">
        <w:rPr>
          <w:rFonts w:ascii="Arial" w:hAnsi="Arial" w:cs="Arial"/>
          <w:b/>
          <w:bCs/>
          <w:i/>
          <w:sz w:val="22"/>
          <w:szCs w:val="22"/>
        </w:rPr>
        <w:t>Tylko m</w:t>
      </w:r>
      <w:r w:rsidRPr="00911BA2">
        <w:rPr>
          <w:rFonts w:ascii="Arial" w:hAnsi="Arial" w:cs="Arial"/>
          <w:b/>
          <w:bCs/>
          <w:i/>
          <w:sz w:val="22"/>
          <w:szCs w:val="22"/>
        </w:rPr>
        <w:t>ię</w:t>
      </w:r>
      <w:r w:rsidR="00CB2552" w:rsidRPr="00911BA2">
        <w:rPr>
          <w:rFonts w:ascii="Arial" w:hAnsi="Arial" w:cs="Arial"/>
          <w:b/>
          <w:bCs/>
          <w:i/>
          <w:sz w:val="22"/>
          <w:szCs w:val="22"/>
        </w:rPr>
        <w:t>dzy Trzebinią a Krzeszowicami będą trzy wiadukty</w:t>
      </w:r>
      <w:r w:rsidR="003E4E74" w:rsidRPr="00911BA2">
        <w:rPr>
          <w:rFonts w:ascii="Arial" w:hAnsi="Arial" w:cs="Arial"/>
          <w:b/>
          <w:bCs/>
          <w:i/>
          <w:sz w:val="22"/>
          <w:szCs w:val="22"/>
        </w:rPr>
        <w:t xml:space="preserve"> drogowe</w:t>
      </w:r>
      <w:r w:rsidR="00CB2552" w:rsidRPr="00911BA2">
        <w:rPr>
          <w:rFonts w:ascii="Arial" w:hAnsi="Arial" w:cs="Arial"/>
          <w:b/>
          <w:bCs/>
          <w:i/>
          <w:sz w:val="22"/>
          <w:szCs w:val="22"/>
        </w:rPr>
        <w:t>, które poza zwiększeniem poziomu bezpieczeństwa w ruchu kolejowym, istotnie u</w:t>
      </w:r>
      <w:r w:rsidR="00EC7DB9" w:rsidRPr="00911BA2">
        <w:rPr>
          <w:rFonts w:ascii="Arial" w:hAnsi="Arial" w:cs="Arial"/>
          <w:b/>
          <w:bCs/>
          <w:i/>
          <w:sz w:val="22"/>
          <w:szCs w:val="22"/>
        </w:rPr>
        <w:t>sprawnią</w:t>
      </w:r>
      <w:r w:rsidR="00CB2552" w:rsidRPr="00911BA2">
        <w:rPr>
          <w:rFonts w:ascii="Arial" w:hAnsi="Arial" w:cs="Arial"/>
          <w:b/>
          <w:bCs/>
          <w:i/>
          <w:sz w:val="22"/>
          <w:szCs w:val="22"/>
        </w:rPr>
        <w:t xml:space="preserve"> system komunikacji</w:t>
      </w:r>
      <w:r w:rsidR="00EC7DB9" w:rsidRPr="00911BA2">
        <w:rPr>
          <w:rFonts w:ascii="Arial" w:hAnsi="Arial" w:cs="Arial"/>
          <w:b/>
          <w:bCs/>
          <w:i/>
          <w:sz w:val="22"/>
          <w:szCs w:val="22"/>
        </w:rPr>
        <w:t xml:space="preserve"> w Trzebini, W</w:t>
      </w:r>
      <w:r w:rsidRPr="00911BA2">
        <w:rPr>
          <w:rFonts w:ascii="Arial" w:hAnsi="Arial" w:cs="Arial"/>
          <w:b/>
          <w:bCs/>
          <w:i/>
          <w:sz w:val="22"/>
          <w:szCs w:val="22"/>
        </w:rPr>
        <w:t>oli Filipowskiej, Krzeszowicach</w:t>
      </w:r>
      <w:r w:rsidR="00E85952" w:rsidRPr="00911BA2">
        <w:rPr>
          <w:rFonts w:ascii="Arial" w:hAnsi="Arial" w:cs="Arial"/>
          <w:b/>
          <w:bCs/>
          <w:i/>
          <w:sz w:val="22"/>
          <w:szCs w:val="22"/>
        </w:rPr>
        <w:t xml:space="preserve"> – </w:t>
      </w:r>
      <w:r w:rsidR="00E85952" w:rsidRPr="00911BA2">
        <w:rPr>
          <w:rFonts w:ascii="Arial" w:hAnsi="Arial" w:cs="Arial"/>
          <w:b/>
          <w:bCs/>
          <w:sz w:val="22"/>
          <w:szCs w:val="22"/>
        </w:rPr>
        <w:t>mówi Arnold Bresch z Zarządu PKP Polskich Linii Kolejowych S.A.</w:t>
      </w:r>
      <w:r w:rsidR="00E85952" w:rsidRPr="00911BA2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716F8" w:rsidRPr="00911BA2" w:rsidRDefault="007716F8" w:rsidP="00911BA2">
      <w:pPr>
        <w:pStyle w:val="Standard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67E13" w:rsidRPr="00911BA2" w:rsidRDefault="00057EAD" w:rsidP="00911BA2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1BA2">
        <w:rPr>
          <w:rFonts w:ascii="Arial" w:hAnsi="Arial" w:cs="Arial"/>
          <w:b/>
          <w:bCs/>
          <w:sz w:val="22"/>
          <w:szCs w:val="22"/>
          <w:u w:val="single"/>
        </w:rPr>
        <w:t>Szybko n</w:t>
      </w:r>
      <w:r w:rsidR="00EC7DB9" w:rsidRPr="00911BA2">
        <w:rPr>
          <w:rFonts w:ascii="Arial" w:hAnsi="Arial" w:cs="Arial"/>
          <w:b/>
          <w:bCs/>
          <w:sz w:val="22"/>
          <w:szCs w:val="22"/>
          <w:u w:val="single"/>
        </w:rPr>
        <w:t xml:space="preserve">ad torami dwustumetrowym wiaduktem </w:t>
      </w:r>
      <w:r w:rsidR="00905710" w:rsidRPr="00911BA2">
        <w:rPr>
          <w:rFonts w:ascii="Arial" w:hAnsi="Arial" w:cs="Arial"/>
          <w:b/>
          <w:bCs/>
          <w:sz w:val="22"/>
          <w:szCs w:val="22"/>
          <w:u w:val="single"/>
        </w:rPr>
        <w:t>w Krzeszowicach</w:t>
      </w:r>
    </w:p>
    <w:p w:rsidR="008957BF" w:rsidRPr="00911BA2" w:rsidRDefault="00EC7DB9" w:rsidP="00911BA2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1BA2">
        <w:rPr>
          <w:rFonts w:ascii="Arial" w:hAnsi="Arial" w:cs="Arial"/>
          <w:bCs/>
          <w:sz w:val="22"/>
          <w:szCs w:val="22"/>
        </w:rPr>
        <w:t>W Krzeszowicach wiadukt</w:t>
      </w:r>
      <w:r w:rsidR="00AB4DC7" w:rsidRPr="00911BA2">
        <w:rPr>
          <w:rFonts w:ascii="Arial" w:hAnsi="Arial" w:cs="Arial"/>
          <w:bCs/>
          <w:sz w:val="22"/>
          <w:szCs w:val="22"/>
        </w:rPr>
        <w:t xml:space="preserve"> na ul. Daszyńskiego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 z</w:t>
      </w:r>
      <w:r w:rsidR="00AB4DC7" w:rsidRPr="00911BA2">
        <w:rPr>
          <w:rFonts w:ascii="Arial" w:hAnsi="Arial" w:cs="Arial"/>
          <w:bCs/>
          <w:sz w:val="22"/>
          <w:szCs w:val="22"/>
        </w:rPr>
        <w:t xml:space="preserve">astąpi przejazd kolejowo-drogowy. 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Kierowcy </w:t>
      </w:r>
      <w:r w:rsidR="00057EAD" w:rsidRPr="00911BA2">
        <w:rPr>
          <w:rFonts w:ascii="Arial" w:hAnsi="Arial" w:cs="Arial"/>
          <w:bCs/>
          <w:sz w:val="22"/>
          <w:szCs w:val="22"/>
        </w:rPr>
        <w:lastRenderedPageBreak/>
        <w:t>oraz piesi unikną oczekiwania na otwarcie rogatek. Sprawne prace przy przybudowie wiaduktu zapewni</w:t>
      </w:r>
      <w:r w:rsidR="000F2D3D" w:rsidRPr="00911BA2">
        <w:rPr>
          <w:rFonts w:ascii="Arial" w:hAnsi="Arial" w:cs="Arial"/>
          <w:bCs/>
          <w:sz w:val="22"/>
          <w:szCs w:val="22"/>
        </w:rPr>
        <w:t>a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 s</w:t>
      </w:r>
      <w:r w:rsidRPr="00911BA2">
        <w:rPr>
          <w:rFonts w:ascii="Arial" w:hAnsi="Arial" w:cs="Arial"/>
          <w:bCs/>
          <w:sz w:val="22"/>
          <w:szCs w:val="22"/>
        </w:rPr>
        <w:t xml:space="preserve">pecjalna maszyna 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="00057EAD" w:rsidRPr="00911BA2">
        <w:rPr>
          <w:rFonts w:ascii="Arial" w:hAnsi="Arial" w:cs="Arial"/>
          <w:bCs/>
          <w:sz w:val="22"/>
          <w:szCs w:val="22"/>
        </w:rPr>
        <w:t>palownica</w:t>
      </w:r>
      <w:proofErr w:type="spellEnd"/>
      <w:r w:rsidR="00057EAD" w:rsidRPr="00911BA2">
        <w:rPr>
          <w:rFonts w:ascii="Arial" w:hAnsi="Arial" w:cs="Arial"/>
          <w:bCs/>
          <w:sz w:val="22"/>
          <w:szCs w:val="22"/>
        </w:rPr>
        <w:t xml:space="preserve">. </w:t>
      </w:r>
      <w:r w:rsidR="00554E6A" w:rsidRPr="00911BA2">
        <w:rPr>
          <w:rFonts w:ascii="Arial" w:hAnsi="Arial" w:cs="Arial"/>
          <w:bCs/>
          <w:sz w:val="22"/>
          <w:szCs w:val="22"/>
        </w:rPr>
        <w:t>Wykonanych będzie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804BE3" w:rsidRPr="00911BA2">
        <w:rPr>
          <w:rFonts w:ascii="Arial" w:hAnsi="Arial" w:cs="Arial"/>
          <w:bCs/>
          <w:sz w:val="22"/>
          <w:szCs w:val="22"/>
        </w:rPr>
        <w:t xml:space="preserve">110 </w:t>
      </w:r>
      <w:r w:rsidR="003833F9" w:rsidRPr="00911BA2">
        <w:rPr>
          <w:rFonts w:ascii="Arial" w:hAnsi="Arial" w:cs="Arial"/>
          <w:bCs/>
          <w:sz w:val="22"/>
          <w:szCs w:val="22"/>
        </w:rPr>
        <w:t>pali żelbetowych</w:t>
      </w:r>
      <w:r w:rsidR="00804BE3" w:rsidRPr="00911BA2">
        <w:rPr>
          <w:rFonts w:ascii="Arial" w:hAnsi="Arial" w:cs="Arial"/>
          <w:bCs/>
          <w:sz w:val="22"/>
          <w:szCs w:val="22"/>
        </w:rPr>
        <w:br/>
      </w:r>
      <w:r w:rsidR="003833F9" w:rsidRPr="00911BA2">
        <w:rPr>
          <w:rFonts w:ascii="Arial" w:hAnsi="Arial" w:cs="Arial"/>
          <w:bCs/>
          <w:sz w:val="22"/>
          <w:szCs w:val="22"/>
        </w:rPr>
        <w:t>o średnicy 80</w:t>
      </w:r>
      <w:r w:rsidR="007C739C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3833F9" w:rsidRPr="00911BA2">
        <w:rPr>
          <w:rFonts w:ascii="Arial" w:hAnsi="Arial" w:cs="Arial"/>
          <w:bCs/>
          <w:sz w:val="22"/>
          <w:szCs w:val="22"/>
        </w:rPr>
        <w:t>cm i długości 10</w:t>
      </w:r>
      <w:r w:rsidR="007716F8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804BE3" w:rsidRPr="00911BA2">
        <w:rPr>
          <w:rFonts w:ascii="Arial" w:hAnsi="Arial" w:cs="Arial"/>
          <w:bCs/>
          <w:sz w:val="22"/>
          <w:szCs w:val="22"/>
        </w:rPr>
        <w:t>m</w:t>
      </w:r>
      <w:r w:rsidR="003833F9" w:rsidRPr="00911BA2">
        <w:rPr>
          <w:rFonts w:ascii="Arial" w:hAnsi="Arial" w:cs="Arial"/>
          <w:bCs/>
          <w:sz w:val="22"/>
          <w:szCs w:val="22"/>
        </w:rPr>
        <w:t xml:space="preserve"> i 11</w:t>
      </w:r>
      <w:r w:rsidR="007716F8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3833F9" w:rsidRPr="00911BA2">
        <w:rPr>
          <w:rFonts w:ascii="Arial" w:hAnsi="Arial" w:cs="Arial"/>
          <w:bCs/>
          <w:sz w:val="22"/>
          <w:szCs w:val="22"/>
        </w:rPr>
        <w:t xml:space="preserve">m. 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Stworzą </w:t>
      </w:r>
      <w:r w:rsidRPr="00911BA2">
        <w:rPr>
          <w:rFonts w:ascii="Arial" w:hAnsi="Arial" w:cs="Arial"/>
          <w:bCs/>
          <w:sz w:val="22"/>
          <w:szCs w:val="22"/>
        </w:rPr>
        <w:t>podstaw</w:t>
      </w:r>
      <w:r w:rsidR="00057EAD" w:rsidRPr="00911BA2">
        <w:rPr>
          <w:rFonts w:ascii="Arial" w:hAnsi="Arial" w:cs="Arial"/>
          <w:bCs/>
          <w:sz w:val="22"/>
          <w:szCs w:val="22"/>
        </w:rPr>
        <w:t>ę</w:t>
      </w:r>
      <w:r w:rsidRPr="00911BA2">
        <w:rPr>
          <w:rFonts w:ascii="Arial" w:hAnsi="Arial" w:cs="Arial"/>
          <w:bCs/>
          <w:sz w:val="22"/>
          <w:szCs w:val="22"/>
        </w:rPr>
        <w:t xml:space="preserve"> fundamentów 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11 </w:t>
      </w:r>
      <w:r w:rsidRPr="00911BA2">
        <w:rPr>
          <w:rFonts w:ascii="Arial" w:hAnsi="Arial" w:cs="Arial"/>
          <w:bCs/>
          <w:sz w:val="22"/>
          <w:szCs w:val="22"/>
        </w:rPr>
        <w:t xml:space="preserve">podpór wiaduktu. </w:t>
      </w:r>
      <w:r w:rsidR="008957BF" w:rsidRPr="00911BA2">
        <w:rPr>
          <w:rFonts w:ascii="Arial" w:hAnsi="Arial" w:cs="Arial"/>
          <w:bCs/>
          <w:sz w:val="22"/>
          <w:szCs w:val="22"/>
        </w:rPr>
        <w:t>Później, d</w:t>
      </w:r>
      <w:r w:rsidR="00057EAD" w:rsidRPr="00911BA2">
        <w:rPr>
          <w:rFonts w:ascii="Arial" w:hAnsi="Arial" w:cs="Arial"/>
          <w:bCs/>
          <w:sz w:val="22"/>
          <w:szCs w:val="22"/>
        </w:rPr>
        <w:t>ziesięcioprzęsłowa</w:t>
      </w:r>
      <w:r w:rsidR="003E4E74" w:rsidRPr="00911BA2">
        <w:rPr>
          <w:rFonts w:ascii="Arial" w:hAnsi="Arial" w:cs="Arial"/>
          <w:bCs/>
          <w:sz w:val="22"/>
          <w:szCs w:val="22"/>
        </w:rPr>
        <w:t>,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8957BF" w:rsidRPr="00911BA2">
        <w:rPr>
          <w:rFonts w:ascii="Arial" w:hAnsi="Arial" w:cs="Arial"/>
          <w:bCs/>
          <w:sz w:val="22"/>
          <w:szCs w:val="22"/>
        </w:rPr>
        <w:t xml:space="preserve">213 m </w:t>
      </w:r>
      <w:r w:rsidR="00057EAD" w:rsidRPr="00911BA2">
        <w:rPr>
          <w:rFonts w:ascii="Arial" w:hAnsi="Arial" w:cs="Arial"/>
          <w:bCs/>
          <w:sz w:val="22"/>
          <w:szCs w:val="22"/>
        </w:rPr>
        <w:t>p</w:t>
      </w:r>
      <w:r w:rsidRPr="00911BA2">
        <w:rPr>
          <w:rFonts w:ascii="Arial" w:hAnsi="Arial" w:cs="Arial"/>
          <w:bCs/>
          <w:sz w:val="22"/>
          <w:szCs w:val="22"/>
        </w:rPr>
        <w:t xml:space="preserve">rzeprawa nad torami zapewni bezkolizyjny przejazd pociągów i samochodów. </w:t>
      </w:r>
      <w:r w:rsidR="00AB4DC7" w:rsidRPr="00911BA2">
        <w:rPr>
          <w:rFonts w:ascii="Arial" w:hAnsi="Arial" w:cs="Arial"/>
          <w:bCs/>
          <w:sz w:val="22"/>
          <w:szCs w:val="22"/>
        </w:rPr>
        <w:t>Na wiadukcie będą dwa 3,5 m pasy ruchu</w:t>
      </w:r>
      <w:r w:rsidR="00057EAD" w:rsidRPr="00911BA2">
        <w:rPr>
          <w:rFonts w:ascii="Arial" w:hAnsi="Arial" w:cs="Arial"/>
          <w:bCs/>
          <w:sz w:val="22"/>
          <w:szCs w:val="22"/>
        </w:rPr>
        <w:t xml:space="preserve"> dla samochodów</w:t>
      </w:r>
      <w:r w:rsidR="00AB4DC7" w:rsidRPr="00911BA2">
        <w:rPr>
          <w:rFonts w:ascii="Arial" w:hAnsi="Arial" w:cs="Arial"/>
          <w:bCs/>
          <w:sz w:val="22"/>
          <w:szCs w:val="22"/>
        </w:rPr>
        <w:t xml:space="preserve">. Piesi skorzystają z bezpiecznych </w:t>
      </w:r>
      <w:r w:rsidR="007C739C" w:rsidRPr="00911BA2">
        <w:rPr>
          <w:rFonts w:ascii="Arial" w:hAnsi="Arial" w:cs="Arial"/>
          <w:bCs/>
          <w:sz w:val="22"/>
          <w:szCs w:val="22"/>
        </w:rPr>
        <w:t xml:space="preserve">1,5 m </w:t>
      </w:r>
      <w:r w:rsidR="00AB4DC7" w:rsidRPr="00911BA2">
        <w:rPr>
          <w:rFonts w:ascii="Arial" w:hAnsi="Arial" w:cs="Arial"/>
          <w:bCs/>
          <w:sz w:val="22"/>
          <w:szCs w:val="22"/>
        </w:rPr>
        <w:t>chodnikó</w:t>
      </w:r>
      <w:r w:rsidR="003833F9" w:rsidRPr="00911BA2">
        <w:rPr>
          <w:rFonts w:ascii="Arial" w:hAnsi="Arial" w:cs="Arial"/>
          <w:bCs/>
          <w:sz w:val="22"/>
          <w:szCs w:val="22"/>
        </w:rPr>
        <w:t>w.</w:t>
      </w:r>
    </w:p>
    <w:p w:rsidR="0051654E" w:rsidRPr="00911BA2" w:rsidRDefault="003833F9" w:rsidP="00911BA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1BA2">
        <w:rPr>
          <w:rFonts w:ascii="Arial" w:hAnsi="Arial" w:cs="Arial"/>
          <w:bCs/>
          <w:sz w:val="22"/>
          <w:szCs w:val="22"/>
        </w:rPr>
        <w:t>U</w:t>
      </w:r>
      <w:r w:rsidR="007C739C" w:rsidRPr="00911BA2">
        <w:rPr>
          <w:rFonts w:ascii="Arial" w:hAnsi="Arial" w:cs="Arial"/>
          <w:bCs/>
          <w:sz w:val="22"/>
          <w:szCs w:val="22"/>
        </w:rPr>
        <w:t xml:space="preserve">lica </w:t>
      </w:r>
      <w:r w:rsidRPr="00911BA2">
        <w:rPr>
          <w:rFonts w:ascii="Arial" w:hAnsi="Arial" w:cs="Arial"/>
          <w:bCs/>
          <w:sz w:val="22"/>
          <w:szCs w:val="22"/>
        </w:rPr>
        <w:t xml:space="preserve">Daszyńskiego </w:t>
      </w:r>
      <w:r w:rsidR="007C739C" w:rsidRPr="00911BA2">
        <w:rPr>
          <w:rFonts w:ascii="Arial" w:hAnsi="Arial" w:cs="Arial"/>
          <w:bCs/>
          <w:sz w:val="22"/>
          <w:szCs w:val="22"/>
        </w:rPr>
        <w:t>ma już zerwaną</w:t>
      </w:r>
      <w:r w:rsidRPr="00911BA2">
        <w:rPr>
          <w:rFonts w:ascii="Arial" w:hAnsi="Arial" w:cs="Arial"/>
          <w:bCs/>
          <w:sz w:val="22"/>
          <w:szCs w:val="22"/>
        </w:rPr>
        <w:t xml:space="preserve"> nawierzchni</w:t>
      </w:r>
      <w:r w:rsidR="007C739C" w:rsidRPr="00911BA2">
        <w:rPr>
          <w:rFonts w:ascii="Arial" w:hAnsi="Arial" w:cs="Arial"/>
          <w:bCs/>
          <w:sz w:val="22"/>
          <w:szCs w:val="22"/>
        </w:rPr>
        <w:t>ę (została sfrezowana). P</w:t>
      </w:r>
      <w:r w:rsidRPr="00911BA2">
        <w:rPr>
          <w:rFonts w:ascii="Arial" w:hAnsi="Arial" w:cs="Arial"/>
          <w:bCs/>
          <w:sz w:val="22"/>
          <w:szCs w:val="22"/>
        </w:rPr>
        <w:t>rzebudowywane są instalacje wod</w:t>
      </w:r>
      <w:r w:rsidR="007C739C" w:rsidRPr="00911BA2">
        <w:rPr>
          <w:rFonts w:ascii="Arial" w:hAnsi="Arial" w:cs="Arial"/>
          <w:bCs/>
          <w:sz w:val="22"/>
          <w:szCs w:val="22"/>
        </w:rPr>
        <w:t>ne,</w:t>
      </w:r>
      <w:r w:rsidRPr="00911BA2">
        <w:rPr>
          <w:rFonts w:ascii="Arial" w:hAnsi="Arial" w:cs="Arial"/>
          <w:bCs/>
          <w:sz w:val="22"/>
          <w:szCs w:val="22"/>
        </w:rPr>
        <w:t xml:space="preserve"> gaz</w:t>
      </w:r>
      <w:r w:rsidR="007C739C" w:rsidRPr="00911BA2">
        <w:rPr>
          <w:rFonts w:ascii="Arial" w:hAnsi="Arial" w:cs="Arial"/>
          <w:bCs/>
          <w:sz w:val="22"/>
          <w:szCs w:val="22"/>
        </w:rPr>
        <w:t xml:space="preserve">owe i </w:t>
      </w:r>
      <w:r w:rsidRPr="00911BA2">
        <w:rPr>
          <w:rFonts w:ascii="Arial" w:hAnsi="Arial" w:cs="Arial"/>
          <w:bCs/>
          <w:sz w:val="22"/>
          <w:szCs w:val="22"/>
        </w:rPr>
        <w:t>teletechni</w:t>
      </w:r>
      <w:r w:rsidR="007C739C" w:rsidRPr="00911BA2">
        <w:rPr>
          <w:rFonts w:ascii="Arial" w:hAnsi="Arial" w:cs="Arial"/>
          <w:bCs/>
          <w:sz w:val="22"/>
          <w:szCs w:val="22"/>
        </w:rPr>
        <w:t>czne</w:t>
      </w:r>
      <w:r w:rsidRPr="00911BA2">
        <w:rPr>
          <w:rFonts w:ascii="Arial" w:hAnsi="Arial" w:cs="Arial"/>
          <w:bCs/>
          <w:sz w:val="22"/>
          <w:szCs w:val="22"/>
        </w:rPr>
        <w:t xml:space="preserve">. </w:t>
      </w:r>
      <w:r w:rsidR="000F2D3D" w:rsidRPr="00911BA2">
        <w:rPr>
          <w:rFonts w:ascii="Arial" w:hAnsi="Arial" w:cs="Arial"/>
          <w:bCs/>
          <w:sz w:val="22"/>
          <w:szCs w:val="22"/>
        </w:rPr>
        <w:t>S</w:t>
      </w:r>
      <w:r w:rsidR="0051654E" w:rsidRPr="00911BA2">
        <w:rPr>
          <w:rFonts w:ascii="Arial" w:hAnsi="Arial" w:cs="Arial"/>
          <w:bCs/>
          <w:sz w:val="22"/>
          <w:szCs w:val="22"/>
        </w:rPr>
        <w:t>zeroki zakres prac</w:t>
      </w:r>
      <w:r w:rsidR="000F2D3D" w:rsidRPr="00911BA2">
        <w:rPr>
          <w:rFonts w:ascii="Arial" w:hAnsi="Arial" w:cs="Arial"/>
          <w:bCs/>
          <w:sz w:val="22"/>
          <w:szCs w:val="22"/>
        </w:rPr>
        <w:t xml:space="preserve"> przy wiadukcie wymagał zmiany </w:t>
      </w:r>
      <w:r w:rsidR="0051654E" w:rsidRPr="00911BA2">
        <w:rPr>
          <w:rFonts w:ascii="Arial" w:hAnsi="Arial" w:cs="Arial"/>
          <w:bCs/>
          <w:sz w:val="22"/>
          <w:szCs w:val="22"/>
        </w:rPr>
        <w:t>organizacj</w:t>
      </w:r>
      <w:r w:rsidR="000F2D3D" w:rsidRPr="00911BA2">
        <w:rPr>
          <w:rFonts w:ascii="Arial" w:hAnsi="Arial" w:cs="Arial"/>
          <w:bCs/>
          <w:sz w:val="22"/>
          <w:szCs w:val="22"/>
        </w:rPr>
        <w:t>i</w:t>
      </w:r>
      <w:r w:rsidR="0051654E" w:rsidRPr="00911BA2">
        <w:rPr>
          <w:rFonts w:ascii="Arial" w:hAnsi="Arial" w:cs="Arial"/>
          <w:bCs/>
          <w:sz w:val="22"/>
          <w:szCs w:val="22"/>
        </w:rPr>
        <w:t xml:space="preserve"> ruchu</w:t>
      </w:r>
      <w:r w:rsidR="000F2D3D" w:rsidRPr="00911BA2">
        <w:rPr>
          <w:rFonts w:ascii="Arial" w:hAnsi="Arial" w:cs="Arial"/>
          <w:bCs/>
          <w:sz w:val="22"/>
          <w:szCs w:val="22"/>
        </w:rPr>
        <w:t xml:space="preserve"> drogowego</w:t>
      </w:r>
      <w:r w:rsidR="0051654E" w:rsidRPr="00911BA2">
        <w:rPr>
          <w:rFonts w:ascii="Arial" w:hAnsi="Arial" w:cs="Arial"/>
          <w:bCs/>
          <w:sz w:val="22"/>
          <w:szCs w:val="22"/>
        </w:rPr>
        <w:t xml:space="preserve">. </w:t>
      </w:r>
      <w:r w:rsidR="0051654E" w:rsidRPr="00911BA2">
        <w:rPr>
          <w:rFonts w:ascii="Arial" w:hAnsi="Arial" w:cs="Arial"/>
          <w:sz w:val="22"/>
          <w:szCs w:val="22"/>
        </w:rPr>
        <w:t>Zapewnion</w:t>
      </w:r>
      <w:r w:rsidR="00905710" w:rsidRPr="00911BA2">
        <w:rPr>
          <w:rFonts w:ascii="Arial" w:hAnsi="Arial" w:cs="Arial"/>
          <w:sz w:val="22"/>
          <w:szCs w:val="22"/>
        </w:rPr>
        <w:t>o</w:t>
      </w:r>
      <w:r w:rsidR="0051654E" w:rsidRPr="00911BA2">
        <w:rPr>
          <w:rFonts w:ascii="Arial" w:hAnsi="Arial" w:cs="Arial"/>
          <w:sz w:val="22"/>
          <w:szCs w:val="22"/>
        </w:rPr>
        <w:t xml:space="preserve"> bezpieczne przejście dla pieszych. </w:t>
      </w:r>
      <w:r w:rsidR="000F2D3D" w:rsidRPr="00911BA2">
        <w:rPr>
          <w:rFonts w:ascii="Arial" w:hAnsi="Arial" w:cs="Arial"/>
          <w:sz w:val="22"/>
          <w:szCs w:val="22"/>
        </w:rPr>
        <w:t>Dla kierowców wyznaczono ob</w:t>
      </w:r>
      <w:r w:rsidR="0051654E" w:rsidRPr="00911BA2">
        <w:rPr>
          <w:rFonts w:ascii="Arial" w:hAnsi="Arial" w:cs="Arial"/>
          <w:bCs/>
          <w:sz w:val="22"/>
          <w:szCs w:val="22"/>
        </w:rPr>
        <w:t>jazd</w:t>
      </w:r>
      <w:r w:rsidR="000F2D3D" w:rsidRPr="00911BA2">
        <w:rPr>
          <w:rFonts w:ascii="Arial" w:hAnsi="Arial" w:cs="Arial"/>
          <w:bCs/>
          <w:sz w:val="22"/>
          <w:szCs w:val="22"/>
        </w:rPr>
        <w:t>y</w:t>
      </w:r>
      <w:r w:rsidR="0051654E" w:rsidRPr="00911BA2">
        <w:rPr>
          <w:rFonts w:ascii="Arial" w:hAnsi="Arial" w:cs="Arial"/>
          <w:sz w:val="22"/>
          <w:szCs w:val="22"/>
        </w:rPr>
        <w:t xml:space="preserve">. </w:t>
      </w:r>
    </w:p>
    <w:p w:rsidR="007716F8" w:rsidRPr="00911BA2" w:rsidRDefault="007716F8" w:rsidP="00911BA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2D3D" w:rsidRPr="00911BA2" w:rsidRDefault="000F2D3D" w:rsidP="00911BA2">
      <w:pPr>
        <w:pStyle w:val="Standard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1BA2">
        <w:rPr>
          <w:rFonts w:ascii="Arial" w:hAnsi="Arial" w:cs="Arial"/>
          <w:b/>
          <w:sz w:val="22"/>
          <w:szCs w:val="22"/>
          <w:u w:val="single"/>
        </w:rPr>
        <w:t xml:space="preserve">Komfortowa stacja Krzeszowice </w:t>
      </w:r>
      <w:r w:rsidR="0069465C" w:rsidRPr="00911BA2">
        <w:rPr>
          <w:rFonts w:ascii="Arial" w:hAnsi="Arial" w:cs="Arial"/>
          <w:b/>
          <w:sz w:val="22"/>
          <w:szCs w:val="22"/>
          <w:u w:val="single"/>
        </w:rPr>
        <w:t>z windami</w:t>
      </w:r>
    </w:p>
    <w:p w:rsidR="000F2D3D" w:rsidRPr="00911BA2" w:rsidRDefault="000F2D3D" w:rsidP="00911BA2">
      <w:pPr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911BA2">
        <w:rPr>
          <w:rFonts w:ascii="Arial" w:eastAsiaTheme="minorHAnsi" w:hAnsi="Arial" w:cs="Arial"/>
          <w:sz w:val="22"/>
          <w:szCs w:val="22"/>
        </w:rPr>
        <w:t xml:space="preserve">Dzięki </w:t>
      </w:r>
      <w:r w:rsidR="0069465C" w:rsidRPr="00911BA2">
        <w:rPr>
          <w:rFonts w:ascii="Arial" w:eastAsiaTheme="minorHAnsi" w:hAnsi="Arial" w:cs="Arial"/>
          <w:sz w:val="22"/>
          <w:szCs w:val="22"/>
        </w:rPr>
        <w:t xml:space="preserve">inwestycji z Krajowego Programu Kolejowego </w:t>
      </w:r>
      <w:r w:rsidRPr="00911BA2">
        <w:rPr>
          <w:rFonts w:ascii="Arial" w:eastAsiaTheme="minorHAnsi" w:hAnsi="Arial" w:cs="Arial"/>
          <w:sz w:val="22"/>
          <w:szCs w:val="22"/>
        </w:rPr>
        <w:t xml:space="preserve">mieszkańcy </w:t>
      </w:r>
      <w:r w:rsidR="0069465C" w:rsidRPr="00911BA2">
        <w:rPr>
          <w:rFonts w:ascii="Arial" w:eastAsiaTheme="minorHAnsi" w:hAnsi="Arial" w:cs="Arial"/>
          <w:sz w:val="22"/>
          <w:szCs w:val="22"/>
        </w:rPr>
        <w:t xml:space="preserve">Krzeszowic </w:t>
      </w:r>
      <w:r w:rsidRPr="00911BA2">
        <w:rPr>
          <w:rFonts w:ascii="Arial" w:eastAsiaTheme="minorHAnsi" w:hAnsi="Arial" w:cs="Arial"/>
          <w:sz w:val="22"/>
          <w:szCs w:val="22"/>
        </w:rPr>
        <w:t>zyskają wygodn</w:t>
      </w:r>
      <w:r w:rsidR="007716F8" w:rsidRPr="00911BA2">
        <w:rPr>
          <w:rFonts w:ascii="Arial" w:eastAsiaTheme="minorHAnsi" w:hAnsi="Arial" w:cs="Arial"/>
          <w:sz w:val="22"/>
          <w:szCs w:val="22"/>
        </w:rPr>
        <w:t xml:space="preserve">iejszą </w:t>
      </w:r>
      <w:r w:rsidR="0069465C" w:rsidRPr="00911BA2">
        <w:rPr>
          <w:rFonts w:ascii="Arial" w:eastAsiaTheme="minorHAnsi" w:hAnsi="Arial" w:cs="Arial"/>
          <w:sz w:val="22"/>
          <w:szCs w:val="22"/>
        </w:rPr>
        <w:t xml:space="preserve">stację. Będą nowe wiaty, ławki, oznakowanie i system informacji pasażerskiej. Dotychczasową kładkę nad torami zastąpi przejście podziemne. Zamontowane windy zapewnią  </w:t>
      </w:r>
      <w:r w:rsidRPr="00911BA2">
        <w:rPr>
          <w:rFonts w:ascii="Arial" w:eastAsiaTheme="minorHAnsi" w:hAnsi="Arial" w:cs="Arial"/>
          <w:sz w:val="22"/>
          <w:szCs w:val="22"/>
        </w:rPr>
        <w:t>obsług</w:t>
      </w:r>
      <w:r w:rsidR="0069465C" w:rsidRPr="00911BA2">
        <w:rPr>
          <w:rFonts w:ascii="Arial" w:eastAsiaTheme="minorHAnsi" w:hAnsi="Arial" w:cs="Arial"/>
          <w:sz w:val="22"/>
          <w:szCs w:val="22"/>
        </w:rPr>
        <w:t>ę</w:t>
      </w:r>
      <w:r w:rsidRPr="00911BA2">
        <w:rPr>
          <w:rFonts w:ascii="Arial" w:eastAsiaTheme="minorHAnsi" w:hAnsi="Arial" w:cs="Arial"/>
          <w:sz w:val="22"/>
          <w:szCs w:val="22"/>
        </w:rPr>
        <w:t xml:space="preserve"> osób o ograniczonych możliwościach poruszania się. </w:t>
      </w:r>
    </w:p>
    <w:p w:rsidR="000F2D3D" w:rsidRPr="00911BA2" w:rsidRDefault="0069465C" w:rsidP="00911BA2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911BA2">
        <w:rPr>
          <w:rFonts w:ascii="Arial" w:eastAsiaTheme="minorHAnsi" w:hAnsi="Arial" w:cs="Arial"/>
          <w:sz w:val="22"/>
          <w:szCs w:val="22"/>
        </w:rPr>
        <w:t>Nowa kładka z windami wybudowana zostanie także w odległości 1 km od stacji. U</w:t>
      </w:r>
      <w:r w:rsidR="000F2D3D" w:rsidRPr="00911BA2">
        <w:rPr>
          <w:rFonts w:ascii="Arial" w:eastAsiaTheme="minorHAnsi" w:hAnsi="Arial" w:cs="Arial"/>
          <w:sz w:val="22"/>
          <w:szCs w:val="22"/>
        </w:rPr>
        <w:t xml:space="preserve">możliwi bezkolizyjne przejście </w:t>
      </w:r>
      <w:r w:rsidRPr="00911BA2">
        <w:rPr>
          <w:rFonts w:ascii="Arial" w:eastAsiaTheme="minorHAnsi" w:hAnsi="Arial" w:cs="Arial"/>
          <w:sz w:val="22"/>
          <w:szCs w:val="22"/>
        </w:rPr>
        <w:t xml:space="preserve">nad torami </w:t>
      </w:r>
      <w:r w:rsidR="000F2D3D" w:rsidRPr="00911BA2">
        <w:rPr>
          <w:rFonts w:ascii="Arial" w:eastAsiaTheme="minorHAnsi" w:hAnsi="Arial" w:cs="Arial"/>
          <w:sz w:val="22"/>
          <w:szCs w:val="22"/>
        </w:rPr>
        <w:t xml:space="preserve">pomiędzy południową a północną stroną Krzeszowic. </w:t>
      </w:r>
      <w:r w:rsidRPr="00911BA2">
        <w:rPr>
          <w:rFonts w:ascii="Arial" w:eastAsiaTheme="minorHAnsi" w:hAnsi="Arial" w:cs="Arial"/>
          <w:sz w:val="22"/>
          <w:szCs w:val="22"/>
        </w:rPr>
        <w:t>O</w:t>
      </w:r>
      <w:r w:rsidR="000F2D3D" w:rsidRPr="00911BA2">
        <w:rPr>
          <w:rFonts w:ascii="Arial" w:eastAsiaTheme="minorHAnsi" w:hAnsi="Arial" w:cs="Arial"/>
          <w:sz w:val="22"/>
          <w:szCs w:val="22"/>
        </w:rPr>
        <w:t xml:space="preserve">biekt </w:t>
      </w:r>
      <w:r w:rsidRPr="00911BA2">
        <w:rPr>
          <w:rFonts w:ascii="Arial" w:eastAsiaTheme="minorHAnsi" w:hAnsi="Arial" w:cs="Arial"/>
          <w:sz w:val="22"/>
          <w:szCs w:val="22"/>
        </w:rPr>
        <w:t>nie tylko</w:t>
      </w:r>
      <w:r w:rsidR="007C739C" w:rsidRPr="00911BA2">
        <w:rPr>
          <w:rFonts w:ascii="Arial" w:eastAsiaTheme="minorHAnsi" w:hAnsi="Arial" w:cs="Arial"/>
          <w:sz w:val="22"/>
          <w:szCs w:val="22"/>
        </w:rPr>
        <w:br/>
      </w:r>
      <w:r w:rsidR="000F2D3D" w:rsidRPr="00911BA2">
        <w:rPr>
          <w:rFonts w:ascii="Arial" w:eastAsiaTheme="minorHAnsi" w:hAnsi="Arial" w:cs="Arial"/>
          <w:sz w:val="22"/>
          <w:szCs w:val="22"/>
        </w:rPr>
        <w:t>ułatwi komunikację</w:t>
      </w:r>
      <w:r w:rsidRPr="00911BA2">
        <w:rPr>
          <w:rFonts w:ascii="Arial" w:eastAsiaTheme="minorHAnsi" w:hAnsi="Arial" w:cs="Arial"/>
          <w:sz w:val="22"/>
          <w:szCs w:val="22"/>
        </w:rPr>
        <w:t xml:space="preserve">, ale </w:t>
      </w:r>
      <w:r w:rsidR="000F2D3D" w:rsidRPr="00911BA2">
        <w:rPr>
          <w:rFonts w:ascii="Arial" w:eastAsiaTheme="minorHAnsi" w:hAnsi="Arial" w:cs="Arial"/>
          <w:sz w:val="22"/>
          <w:szCs w:val="22"/>
        </w:rPr>
        <w:t>zwiększy poziom bezpieczeństwa w rejonie torów.</w:t>
      </w:r>
    </w:p>
    <w:p w:rsidR="0069465C" w:rsidRPr="00911BA2" w:rsidRDefault="0069465C" w:rsidP="00911BA2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11BA2">
        <w:rPr>
          <w:rFonts w:ascii="Arial" w:eastAsiaTheme="minorHAnsi" w:hAnsi="Arial" w:cs="Arial"/>
          <w:sz w:val="22"/>
          <w:szCs w:val="22"/>
        </w:rPr>
        <w:t>Z lepszych możliwości obsługi</w:t>
      </w:r>
      <w:r w:rsidR="00A43614" w:rsidRPr="00911BA2">
        <w:rPr>
          <w:rFonts w:ascii="Arial" w:eastAsiaTheme="minorHAnsi" w:hAnsi="Arial" w:cs="Arial"/>
          <w:sz w:val="22"/>
          <w:szCs w:val="22"/>
        </w:rPr>
        <w:t xml:space="preserve">, w podobnym standardzie jak w Krzeszowicach, </w:t>
      </w:r>
      <w:r w:rsidRPr="00911BA2">
        <w:rPr>
          <w:rFonts w:ascii="Arial" w:eastAsiaTheme="minorHAnsi" w:hAnsi="Arial" w:cs="Arial"/>
          <w:sz w:val="22"/>
          <w:szCs w:val="22"/>
        </w:rPr>
        <w:t>skorzystają także</w:t>
      </w:r>
      <w:r w:rsidR="007C739C" w:rsidRPr="00911BA2">
        <w:rPr>
          <w:rFonts w:ascii="Arial" w:eastAsiaTheme="minorHAnsi" w:hAnsi="Arial" w:cs="Arial"/>
          <w:sz w:val="22"/>
          <w:szCs w:val="22"/>
        </w:rPr>
        <w:br/>
      </w:r>
      <w:r w:rsidRPr="00911BA2">
        <w:rPr>
          <w:rFonts w:ascii="Arial" w:eastAsiaTheme="minorHAnsi" w:hAnsi="Arial" w:cs="Arial"/>
          <w:sz w:val="22"/>
          <w:szCs w:val="22"/>
        </w:rPr>
        <w:t xml:space="preserve">podróżni </w:t>
      </w:r>
      <w:r w:rsidR="00A43614" w:rsidRPr="00911BA2">
        <w:rPr>
          <w:rFonts w:ascii="Arial" w:eastAsiaTheme="minorHAnsi" w:hAnsi="Arial" w:cs="Arial"/>
          <w:sz w:val="22"/>
          <w:szCs w:val="22"/>
        </w:rPr>
        <w:t xml:space="preserve">stacji </w:t>
      </w:r>
      <w:r w:rsidRPr="00911BA2">
        <w:rPr>
          <w:rFonts w:ascii="Arial" w:eastAsiaTheme="minorHAnsi" w:hAnsi="Arial" w:cs="Arial"/>
          <w:sz w:val="22"/>
          <w:szCs w:val="22"/>
        </w:rPr>
        <w:t xml:space="preserve">w Trzebini, Dulowej, Woli Filipowskiej. </w:t>
      </w:r>
      <w:r w:rsidRPr="00911BA2">
        <w:rPr>
          <w:rFonts w:ascii="Arial" w:hAnsi="Arial" w:cs="Arial"/>
          <w:sz w:val="22"/>
          <w:szCs w:val="22"/>
        </w:rPr>
        <w:t xml:space="preserve">Przebudowane perony będą wyższe, dobrze oświetlone i wyposażone w czytelne oznakowanie oraz wiaty. Dostęp do pociągów umożliwią </w:t>
      </w:r>
      <w:r w:rsidR="007C739C" w:rsidRPr="00911BA2">
        <w:rPr>
          <w:rFonts w:ascii="Arial" w:hAnsi="Arial" w:cs="Arial"/>
          <w:sz w:val="22"/>
          <w:szCs w:val="22"/>
        </w:rPr>
        <w:br/>
      </w:r>
      <w:r w:rsidRPr="00911BA2">
        <w:rPr>
          <w:rFonts w:ascii="Arial" w:hAnsi="Arial" w:cs="Arial"/>
          <w:sz w:val="22"/>
          <w:szCs w:val="22"/>
        </w:rPr>
        <w:t xml:space="preserve">bezkolizyjne przejścia pod torami wyposażone w windy lub pochylnie. </w:t>
      </w:r>
      <w:r w:rsidR="00A43614" w:rsidRPr="00911BA2">
        <w:rPr>
          <w:rFonts w:ascii="Arial" w:hAnsi="Arial" w:cs="Arial"/>
          <w:sz w:val="22"/>
          <w:szCs w:val="22"/>
        </w:rPr>
        <w:t>Ponadto n</w:t>
      </w:r>
      <w:r w:rsidRPr="00911BA2">
        <w:rPr>
          <w:rFonts w:ascii="Arial" w:hAnsi="Arial" w:cs="Arial"/>
          <w:sz w:val="22"/>
          <w:szCs w:val="22"/>
        </w:rPr>
        <w:t xml:space="preserve">a trasie między </w:t>
      </w:r>
      <w:r w:rsidR="007C739C" w:rsidRPr="00911BA2">
        <w:rPr>
          <w:rFonts w:ascii="Arial" w:hAnsi="Arial" w:cs="Arial"/>
          <w:sz w:val="22"/>
          <w:szCs w:val="22"/>
        </w:rPr>
        <w:br/>
      </w:r>
      <w:r w:rsidRPr="00911BA2">
        <w:rPr>
          <w:rFonts w:ascii="Arial" w:hAnsi="Arial" w:cs="Arial"/>
          <w:sz w:val="22"/>
          <w:szCs w:val="22"/>
        </w:rPr>
        <w:t xml:space="preserve">Trzebinią a Krzeszowicami </w:t>
      </w:r>
      <w:r w:rsidR="00911BA2" w:rsidRPr="00911BA2">
        <w:rPr>
          <w:rFonts w:ascii="Arial" w:hAnsi="Arial" w:cs="Arial"/>
          <w:sz w:val="22"/>
          <w:szCs w:val="22"/>
        </w:rPr>
        <w:t>bezpieczne przejścia przez linię</w:t>
      </w:r>
      <w:r w:rsidR="00A43614" w:rsidRPr="00911BA2">
        <w:rPr>
          <w:rFonts w:ascii="Arial" w:hAnsi="Arial" w:cs="Arial"/>
          <w:sz w:val="22"/>
          <w:szCs w:val="22"/>
        </w:rPr>
        <w:t xml:space="preserve"> kolejową zapewni budowa </w:t>
      </w:r>
      <w:r w:rsidRPr="00911BA2">
        <w:rPr>
          <w:rFonts w:ascii="Arial" w:hAnsi="Arial" w:cs="Arial"/>
          <w:sz w:val="22"/>
          <w:szCs w:val="22"/>
        </w:rPr>
        <w:t xml:space="preserve">8 </w:t>
      </w:r>
      <w:r w:rsidR="00A43614" w:rsidRPr="00911BA2">
        <w:rPr>
          <w:rFonts w:ascii="Arial" w:hAnsi="Arial" w:cs="Arial"/>
          <w:sz w:val="22"/>
          <w:szCs w:val="22"/>
        </w:rPr>
        <w:t xml:space="preserve">dodatkowych </w:t>
      </w:r>
      <w:r w:rsidRPr="00911BA2">
        <w:rPr>
          <w:rFonts w:ascii="Arial" w:hAnsi="Arial" w:cs="Arial"/>
          <w:sz w:val="22"/>
          <w:szCs w:val="22"/>
        </w:rPr>
        <w:t>przejść pod t</w:t>
      </w:r>
      <w:r w:rsidR="00A43614" w:rsidRPr="00911BA2">
        <w:rPr>
          <w:rFonts w:ascii="Arial" w:hAnsi="Arial" w:cs="Arial"/>
          <w:sz w:val="22"/>
          <w:szCs w:val="22"/>
        </w:rPr>
        <w:t xml:space="preserve">orami. </w:t>
      </w:r>
    </w:p>
    <w:p w:rsidR="007716F8" w:rsidRPr="00911BA2" w:rsidRDefault="007716F8" w:rsidP="00911BA2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F2D3D" w:rsidRPr="00911BA2" w:rsidRDefault="0076407F" w:rsidP="00911BA2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1BA2">
        <w:rPr>
          <w:rFonts w:ascii="Arial" w:hAnsi="Arial" w:cs="Arial"/>
          <w:b/>
          <w:bCs/>
          <w:sz w:val="22"/>
          <w:szCs w:val="22"/>
          <w:u w:val="single"/>
        </w:rPr>
        <w:t>W ramach inwestycji</w:t>
      </w:r>
      <w:r w:rsidR="00905710" w:rsidRPr="00911BA2">
        <w:rPr>
          <w:rFonts w:ascii="Arial" w:hAnsi="Arial" w:cs="Arial"/>
          <w:b/>
          <w:bCs/>
          <w:sz w:val="22"/>
          <w:szCs w:val="22"/>
          <w:u w:val="single"/>
        </w:rPr>
        <w:t xml:space="preserve"> na odcinku Trzebinia </w:t>
      </w:r>
      <w:r w:rsidR="00A43614" w:rsidRPr="00911BA2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905710" w:rsidRPr="00911BA2">
        <w:rPr>
          <w:rFonts w:ascii="Arial" w:hAnsi="Arial" w:cs="Arial"/>
          <w:b/>
          <w:bCs/>
          <w:sz w:val="22"/>
          <w:szCs w:val="22"/>
          <w:u w:val="single"/>
        </w:rPr>
        <w:t xml:space="preserve"> Krzeszowice</w:t>
      </w:r>
      <w:r w:rsidR="00A43614" w:rsidRPr="00911BA2">
        <w:rPr>
          <w:rFonts w:ascii="Arial" w:hAnsi="Arial" w:cs="Arial"/>
          <w:bCs/>
          <w:sz w:val="22"/>
          <w:szCs w:val="22"/>
        </w:rPr>
        <w:t>, poza wiaduktem</w:t>
      </w:r>
      <w:r w:rsidR="007C739C" w:rsidRPr="00911BA2">
        <w:rPr>
          <w:rFonts w:ascii="Arial" w:hAnsi="Arial" w:cs="Arial"/>
          <w:bCs/>
          <w:sz w:val="22"/>
          <w:szCs w:val="22"/>
        </w:rPr>
        <w:br/>
      </w:r>
      <w:r w:rsidR="00A43614" w:rsidRPr="00911BA2">
        <w:rPr>
          <w:rFonts w:ascii="Arial" w:hAnsi="Arial" w:cs="Arial"/>
          <w:bCs/>
          <w:sz w:val="22"/>
          <w:szCs w:val="22"/>
        </w:rPr>
        <w:t>w Krzeszowicach, będą</w:t>
      </w:r>
      <w:r w:rsidR="00554E6A" w:rsidRPr="00911BA2">
        <w:rPr>
          <w:rFonts w:ascii="Arial" w:hAnsi="Arial" w:cs="Arial"/>
          <w:bCs/>
          <w:sz w:val="22"/>
          <w:szCs w:val="22"/>
        </w:rPr>
        <w:t xml:space="preserve"> podobne obiekty</w:t>
      </w:r>
      <w:r w:rsidRPr="00911BA2">
        <w:rPr>
          <w:rFonts w:ascii="Arial" w:hAnsi="Arial" w:cs="Arial"/>
          <w:bCs/>
          <w:sz w:val="22"/>
          <w:szCs w:val="22"/>
        </w:rPr>
        <w:t>: w Trzebini</w:t>
      </w:r>
      <w:r w:rsidR="00984A80" w:rsidRPr="00911BA2">
        <w:rPr>
          <w:rFonts w:ascii="Arial" w:hAnsi="Arial" w:cs="Arial"/>
          <w:bCs/>
          <w:sz w:val="22"/>
          <w:szCs w:val="22"/>
        </w:rPr>
        <w:t xml:space="preserve"> (ul. Słowackiego)</w:t>
      </w:r>
      <w:r w:rsidRPr="00911BA2">
        <w:rPr>
          <w:rFonts w:ascii="Arial" w:hAnsi="Arial" w:cs="Arial"/>
          <w:bCs/>
          <w:sz w:val="22"/>
          <w:szCs w:val="22"/>
        </w:rPr>
        <w:t xml:space="preserve">, Woli </w:t>
      </w:r>
      <w:r w:rsidR="000F2D3D" w:rsidRPr="00911BA2">
        <w:rPr>
          <w:rFonts w:ascii="Arial" w:hAnsi="Arial" w:cs="Arial"/>
          <w:bCs/>
          <w:sz w:val="22"/>
          <w:szCs w:val="22"/>
        </w:rPr>
        <w:t>Filipowskiej (</w:t>
      </w:r>
      <w:r w:rsidR="00984A80" w:rsidRPr="00911BA2">
        <w:rPr>
          <w:rFonts w:ascii="Arial" w:hAnsi="Arial" w:cs="Arial"/>
          <w:bCs/>
          <w:sz w:val="22"/>
          <w:szCs w:val="22"/>
        </w:rPr>
        <w:t xml:space="preserve">ul. </w:t>
      </w:r>
      <w:r w:rsidR="00B86FD3" w:rsidRPr="00911BA2">
        <w:rPr>
          <w:rFonts w:ascii="Arial" w:hAnsi="Arial" w:cs="Arial"/>
          <w:bCs/>
          <w:sz w:val="22"/>
          <w:szCs w:val="22"/>
        </w:rPr>
        <w:t>Biał</w:t>
      </w:r>
      <w:r w:rsidR="00FD709F" w:rsidRPr="00911BA2">
        <w:rPr>
          <w:rFonts w:ascii="Arial" w:hAnsi="Arial" w:cs="Arial"/>
          <w:bCs/>
          <w:sz w:val="22"/>
          <w:szCs w:val="22"/>
        </w:rPr>
        <w:t>ki</w:t>
      </w:r>
      <w:r w:rsidR="00A43614" w:rsidRPr="00911BA2">
        <w:rPr>
          <w:rFonts w:ascii="Arial" w:hAnsi="Arial" w:cs="Arial"/>
          <w:bCs/>
          <w:sz w:val="22"/>
          <w:szCs w:val="22"/>
        </w:rPr>
        <w:t>)</w:t>
      </w:r>
      <w:r w:rsidRPr="00911BA2">
        <w:rPr>
          <w:rFonts w:ascii="Arial" w:hAnsi="Arial" w:cs="Arial"/>
          <w:bCs/>
          <w:sz w:val="22"/>
          <w:szCs w:val="22"/>
        </w:rPr>
        <w:t>.</w:t>
      </w:r>
      <w:r w:rsidR="00984A80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B86FD3" w:rsidRPr="00911BA2">
        <w:rPr>
          <w:rFonts w:ascii="Arial" w:hAnsi="Arial" w:cs="Arial"/>
          <w:bCs/>
          <w:sz w:val="22"/>
          <w:szCs w:val="22"/>
        </w:rPr>
        <w:t xml:space="preserve">Lepszą komunikację zapewni także modernizacja </w:t>
      </w:r>
      <w:r w:rsidR="000F2D3D" w:rsidRPr="00911BA2">
        <w:rPr>
          <w:rFonts w:ascii="Arial" w:hAnsi="Arial" w:cs="Arial"/>
          <w:bCs/>
          <w:sz w:val="22"/>
          <w:szCs w:val="22"/>
        </w:rPr>
        <w:t>4</w:t>
      </w:r>
      <w:r w:rsidR="003E4E74" w:rsidRPr="00911BA2">
        <w:rPr>
          <w:rFonts w:ascii="Arial" w:hAnsi="Arial" w:cs="Arial"/>
          <w:bCs/>
          <w:sz w:val="22"/>
          <w:szCs w:val="22"/>
        </w:rPr>
        <w:t>6</w:t>
      </w:r>
      <w:r w:rsidR="000F2D3D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B86FD3" w:rsidRPr="00911BA2">
        <w:rPr>
          <w:rFonts w:ascii="Arial" w:hAnsi="Arial" w:cs="Arial"/>
          <w:bCs/>
          <w:sz w:val="22"/>
          <w:szCs w:val="22"/>
        </w:rPr>
        <w:t>wiaduktów, mostów, przepust</w:t>
      </w:r>
      <w:r w:rsidR="000F2D3D" w:rsidRPr="00911BA2">
        <w:rPr>
          <w:rFonts w:ascii="Arial" w:hAnsi="Arial" w:cs="Arial"/>
          <w:bCs/>
          <w:sz w:val="22"/>
          <w:szCs w:val="22"/>
        </w:rPr>
        <w:t>ów</w:t>
      </w:r>
      <w:r w:rsidR="00B86FD3" w:rsidRPr="00911BA2">
        <w:rPr>
          <w:rFonts w:ascii="Arial" w:hAnsi="Arial" w:cs="Arial"/>
          <w:bCs/>
          <w:sz w:val="22"/>
          <w:szCs w:val="22"/>
        </w:rPr>
        <w:t xml:space="preserve">. </w:t>
      </w:r>
    </w:p>
    <w:p w:rsidR="006A66C3" w:rsidRPr="00911BA2" w:rsidRDefault="00CC26A3" w:rsidP="00911BA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1BA2">
        <w:rPr>
          <w:rFonts w:ascii="Arial" w:hAnsi="Arial" w:cs="Arial"/>
          <w:bCs/>
          <w:sz w:val="22"/>
          <w:szCs w:val="22"/>
        </w:rPr>
        <w:t xml:space="preserve">Zakończenie modernizacji na odcinku Trzebinia – Krzeszowice planowane jest w </w:t>
      </w:r>
      <w:r w:rsidR="00851AA7" w:rsidRPr="00911BA2">
        <w:rPr>
          <w:rFonts w:ascii="Arial" w:hAnsi="Arial" w:cs="Arial"/>
          <w:bCs/>
          <w:sz w:val="22"/>
          <w:szCs w:val="22"/>
        </w:rPr>
        <w:t xml:space="preserve">2020 </w:t>
      </w:r>
      <w:r w:rsidRPr="00911BA2">
        <w:rPr>
          <w:rFonts w:ascii="Arial" w:hAnsi="Arial" w:cs="Arial"/>
          <w:bCs/>
          <w:sz w:val="22"/>
          <w:szCs w:val="22"/>
        </w:rPr>
        <w:t xml:space="preserve">r. </w:t>
      </w:r>
      <w:r w:rsidR="00C6330F" w:rsidRPr="00911BA2">
        <w:rPr>
          <w:rFonts w:ascii="Arial" w:hAnsi="Arial" w:cs="Arial"/>
          <w:bCs/>
          <w:sz w:val="22"/>
          <w:szCs w:val="22"/>
        </w:rPr>
        <w:t xml:space="preserve">Wartość </w:t>
      </w:r>
      <w:r w:rsidRPr="00911BA2">
        <w:rPr>
          <w:rFonts w:ascii="Arial" w:hAnsi="Arial" w:cs="Arial"/>
          <w:bCs/>
          <w:sz w:val="22"/>
          <w:szCs w:val="22"/>
        </w:rPr>
        <w:t>prac to ok. 600 mln zł.</w:t>
      </w:r>
      <w:r w:rsidR="00C6330F" w:rsidRPr="00911BA2">
        <w:rPr>
          <w:rFonts w:ascii="Arial" w:hAnsi="Arial" w:cs="Arial"/>
          <w:bCs/>
          <w:sz w:val="22"/>
          <w:szCs w:val="22"/>
        </w:rPr>
        <w:t xml:space="preserve"> </w:t>
      </w:r>
      <w:r w:rsidR="003B1644" w:rsidRPr="00911BA2">
        <w:rPr>
          <w:rFonts w:ascii="Arial" w:hAnsi="Arial" w:cs="Arial"/>
          <w:sz w:val="22"/>
          <w:szCs w:val="22"/>
        </w:rPr>
        <w:t>Zakończenie modernizacji</w:t>
      </w:r>
      <w:r w:rsidRPr="00911BA2">
        <w:rPr>
          <w:rFonts w:ascii="Arial" w:hAnsi="Arial" w:cs="Arial"/>
          <w:sz w:val="22"/>
          <w:szCs w:val="22"/>
        </w:rPr>
        <w:t xml:space="preserve"> całej</w:t>
      </w:r>
      <w:r w:rsidR="003B1644" w:rsidRPr="00911BA2">
        <w:rPr>
          <w:rFonts w:ascii="Arial" w:hAnsi="Arial" w:cs="Arial"/>
          <w:sz w:val="22"/>
          <w:szCs w:val="22"/>
        </w:rPr>
        <w:t xml:space="preserve"> trasy E30 Ka</w:t>
      </w:r>
      <w:r w:rsidR="008957BF" w:rsidRPr="00911BA2">
        <w:rPr>
          <w:rFonts w:ascii="Arial" w:hAnsi="Arial" w:cs="Arial"/>
          <w:sz w:val="22"/>
          <w:szCs w:val="22"/>
        </w:rPr>
        <w:t>towice – Kraków, planowane jest w</w:t>
      </w:r>
      <w:r w:rsidR="003B1644" w:rsidRPr="00911BA2">
        <w:rPr>
          <w:rFonts w:ascii="Arial" w:hAnsi="Arial" w:cs="Arial"/>
          <w:sz w:val="22"/>
          <w:szCs w:val="22"/>
        </w:rPr>
        <w:t xml:space="preserve"> drugiej poł</w:t>
      </w:r>
      <w:r w:rsidR="008957BF" w:rsidRPr="00911BA2">
        <w:rPr>
          <w:rFonts w:ascii="Arial" w:hAnsi="Arial" w:cs="Arial"/>
          <w:sz w:val="22"/>
          <w:szCs w:val="22"/>
        </w:rPr>
        <w:t>.</w:t>
      </w:r>
      <w:r w:rsidR="003B1644" w:rsidRPr="00911BA2">
        <w:rPr>
          <w:rFonts w:ascii="Arial" w:hAnsi="Arial" w:cs="Arial"/>
          <w:sz w:val="22"/>
          <w:szCs w:val="22"/>
        </w:rPr>
        <w:t xml:space="preserve"> 2020 r. Szacowana wartość projektu wynosi ponad 2 mld zł.</w:t>
      </w:r>
    </w:p>
    <w:p w:rsidR="00911BA2" w:rsidRPr="00911BA2" w:rsidRDefault="00911BA2" w:rsidP="00911BA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Pr="00911BA2" w:rsidRDefault="00C015D9" w:rsidP="00911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1BA2">
        <w:rPr>
          <w:noProof/>
          <w:sz w:val="22"/>
          <w:szCs w:val="22"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06" w:rsidRPr="00911BA2" w:rsidRDefault="00386D06" w:rsidP="00911BA2">
      <w:pPr>
        <w:kinsoku w:val="0"/>
        <w:overflowPunct w:val="0"/>
        <w:spacing w:line="360" w:lineRule="auto"/>
        <w:jc w:val="both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</w:pPr>
      <w:r w:rsidRPr="00911BA2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 xml:space="preserve">Projekt „Modernizacja linii kolejowej E30, odcinek Zabrze – Katowice – Kraków, etap </w:t>
      </w:r>
      <w:proofErr w:type="spellStart"/>
      <w:r w:rsidRPr="00911BA2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IIb</w:t>
      </w:r>
      <w:proofErr w:type="spellEnd"/>
      <w:r w:rsidRPr="00911BA2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”</w:t>
      </w:r>
      <w:r w:rsidRPr="00911B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r w:rsidR="008957BF" w:rsidRPr="00911B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br/>
      </w:r>
      <w:r w:rsidRPr="00911BA2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jest współfinan</w:t>
      </w:r>
      <w:r w:rsidR="008957BF" w:rsidRPr="00911BA2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sowany przez Unię Europejską z i</w:t>
      </w:r>
      <w:r w:rsidRPr="00911BA2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nstrumentu „Łącząc Europę”.</w:t>
      </w:r>
    </w:p>
    <w:p w:rsidR="008957BF" w:rsidRDefault="008957BF" w:rsidP="00386D06">
      <w:pPr>
        <w:kinsoku w:val="0"/>
        <w:overflowPunct w:val="0"/>
        <w:spacing w:line="360" w:lineRule="auto"/>
        <w:jc w:val="center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0"/>
          <w:szCs w:val="20"/>
        </w:rPr>
      </w:pPr>
    </w:p>
    <w:p w:rsidR="00386D06" w:rsidRPr="008957BF" w:rsidRDefault="00386D06" w:rsidP="00C6330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8957BF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386D06" w:rsidRPr="008957BF" w:rsidRDefault="00386D06" w:rsidP="00C6330F">
      <w:pPr>
        <w:contextualSpacing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957BF">
        <w:rPr>
          <w:rFonts w:ascii="Arial" w:hAnsi="Arial" w:cs="Arial"/>
          <w:bCs/>
          <w:color w:val="000000"/>
          <w:sz w:val="20"/>
          <w:szCs w:val="20"/>
        </w:rPr>
        <w:t>Dorota Szalacha</w:t>
      </w:r>
    </w:p>
    <w:p w:rsidR="00386D06" w:rsidRPr="008957BF" w:rsidRDefault="00386D06" w:rsidP="00C6330F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8957BF"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386D06" w:rsidRPr="008957BF" w:rsidRDefault="00386D06" w:rsidP="00C6330F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8957BF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8957BF" w:rsidRPr="007716F8" w:rsidRDefault="00386D06" w:rsidP="00C6330F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7716F8">
        <w:rPr>
          <w:rFonts w:ascii="Arial" w:hAnsi="Arial" w:cs="Arial"/>
          <w:color w:val="000000"/>
          <w:sz w:val="20"/>
          <w:szCs w:val="20"/>
        </w:rPr>
        <w:t>T: + 48 694 480</w:t>
      </w:r>
      <w:r w:rsidR="008957BF" w:rsidRPr="007716F8">
        <w:rPr>
          <w:rFonts w:ascii="Arial" w:hAnsi="Arial" w:cs="Arial"/>
          <w:color w:val="000000"/>
          <w:sz w:val="20"/>
          <w:szCs w:val="20"/>
        </w:rPr>
        <w:t> </w:t>
      </w:r>
      <w:r w:rsidRPr="007716F8">
        <w:rPr>
          <w:rFonts w:ascii="Arial" w:hAnsi="Arial" w:cs="Arial"/>
          <w:color w:val="000000"/>
          <w:sz w:val="20"/>
          <w:szCs w:val="20"/>
        </w:rPr>
        <w:t>153</w:t>
      </w:r>
    </w:p>
    <w:p w:rsidR="00386D06" w:rsidRPr="007716F8" w:rsidRDefault="00351B79" w:rsidP="00C6330F">
      <w:pPr>
        <w:contextualSpacing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hyperlink r:id="rId8" w:history="1">
        <w:r w:rsidR="00386D06" w:rsidRPr="007716F8">
          <w:rPr>
            <w:rFonts w:ascii="Arial" w:hAnsi="Arial" w:cs="Arial"/>
            <w:color w:val="000000"/>
            <w:sz w:val="20"/>
            <w:szCs w:val="20"/>
            <w:u w:val="single"/>
          </w:rPr>
          <w:t>dorota.szalacha@plk-sa.pl</w:t>
        </w:r>
      </w:hyperlink>
    </w:p>
    <w:sectPr w:rsidR="00386D06" w:rsidRPr="007716F8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79" w:rsidRDefault="00351B79" w:rsidP="006B0DBA">
      <w:r>
        <w:separator/>
      </w:r>
    </w:p>
  </w:endnote>
  <w:endnote w:type="continuationSeparator" w:id="0">
    <w:p w:rsidR="00351B79" w:rsidRDefault="00351B7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38" w:rsidRDefault="00BA633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38" w:rsidRDefault="00BA6338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BA6338" w:rsidRDefault="00BA6338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BA6338" w:rsidRDefault="00BA6338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A6338" w:rsidRDefault="00BA6338"/>
                        <w:p w:rsidR="00BA6338" w:rsidRDefault="00BA6338"/>
                        <w:p w:rsidR="00BA6338" w:rsidRDefault="00BA6338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BA6338" w:rsidRDefault="00BA6338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BA6338" w:rsidRDefault="00BA6338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16.</w:t>
                          </w:r>
                          <w:r w:rsidR="00865C2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738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65C2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BA6338" w:rsidRDefault="00BA6338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BA6338" w:rsidRDefault="00BA6338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BA6338" w:rsidRDefault="00BA6338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BA6338" w:rsidRDefault="00BA6338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BA6338" w:rsidRDefault="00BA6338"/>
                  <w:p w:rsidR="00BA6338" w:rsidRDefault="00BA6338"/>
                  <w:p w:rsidR="00BA6338" w:rsidRDefault="00BA6338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BA6338" w:rsidRDefault="00BA6338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BA6338" w:rsidRDefault="00BA6338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Wysokość kapitału zakładowego w całości wpłaconego: 16.</w:t>
                    </w:r>
                    <w:r w:rsidR="00865C2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738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65C2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BA6338" w:rsidRDefault="00BA6338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79" w:rsidRDefault="00351B79" w:rsidP="006B0DBA">
      <w:r w:rsidRPr="006B0DBA">
        <w:rPr>
          <w:color w:val="000000"/>
        </w:rPr>
        <w:separator/>
      </w:r>
    </w:p>
  </w:footnote>
  <w:footnote w:type="continuationSeparator" w:id="0">
    <w:p w:rsidR="00351B79" w:rsidRDefault="00351B7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38" w:rsidRDefault="00BA6338" w:rsidP="00B72938">
    <w:pPr>
      <w:pStyle w:val="Nagwek"/>
      <w:ind w:hanging="426"/>
    </w:pPr>
    <w:r>
      <w:rPr>
        <w:noProof/>
      </w:rPr>
      <w:drawing>
        <wp:inline distT="0" distB="0" distL="0" distR="0">
          <wp:extent cx="6486525" cy="476250"/>
          <wp:effectExtent l="0" t="0" r="9525" b="0"/>
          <wp:docPr id="1" name="Obraz 1" descr="CEF_trzy w rz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4D9"/>
    <w:multiLevelType w:val="hybridMultilevel"/>
    <w:tmpl w:val="05DC457A"/>
    <w:lvl w:ilvl="0" w:tplc="FFE2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4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2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4A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8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84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4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0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FD014F6"/>
    <w:multiLevelType w:val="hybridMultilevel"/>
    <w:tmpl w:val="C1DE1676"/>
    <w:lvl w:ilvl="0" w:tplc="1576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9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8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6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8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CD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2A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64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C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9D"/>
    <w:rsid w:val="000000E7"/>
    <w:rsid w:val="0001216E"/>
    <w:rsid w:val="000146F8"/>
    <w:rsid w:val="00040A32"/>
    <w:rsid w:val="00050746"/>
    <w:rsid w:val="0005290A"/>
    <w:rsid w:val="00057EAD"/>
    <w:rsid w:val="0006662E"/>
    <w:rsid w:val="00067E13"/>
    <w:rsid w:val="00087F4A"/>
    <w:rsid w:val="0009203E"/>
    <w:rsid w:val="000949F9"/>
    <w:rsid w:val="000964CD"/>
    <w:rsid w:val="000B734D"/>
    <w:rsid w:val="000C0A31"/>
    <w:rsid w:val="000C209E"/>
    <w:rsid w:val="000C2ECE"/>
    <w:rsid w:val="000D5AB3"/>
    <w:rsid w:val="000D7F6A"/>
    <w:rsid w:val="000E07D2"/>
    <w:rsid w:val="000F2D3D"/>
    <w:rsid w:val="00102768"/>
    <w:rsid w:val="001106B6"/>
    <w:rsid w:val="00112715"/>
    <w:rsid w:val="00123682"/>
    <w:rsid w:val="001312F7"/>
    <w:rsid w:val="00134101"/>
    <w:rsid w:val="00141AA2"/>
    <w:rsid w:val="00145DA7"/>
    <w:rsid w:val="001504CE"/>
    <w:rsid w:val="001619E4"/>
    <w:rsid w:val="001850EF"/>
    <w:rsid w:val="00195CFC"/>
    <w:rsid w:val="001E4623"/>
    <w:rsid w:val="001F0681"/>
    <w:rsid w:val="00206530"/>
    <w:rsid w:val="0021746A"/>
    <w:rsid w:val="00217848"/>
    <w:rsid w:val="00224DB5"/>
    <w:rsid w:val="002266C8"/>
    <w:rsid w:val="00237A17"/>
    <w:rsid w:val="0025219F"/>
    <w:rsid w:val="002632D0"/>
    <w:rsid w:val="00294D38"/>
    <w:rsid w:val="002C6272"/>
    <w:rsid w:val="002D6268"/>
    <w:rsid w:val="0031106A"/>
    <w:rsid w:val="00312777"/>
    <w:rsid w:val="003149CD"/>
    <w:rsid w:val="00322159"/>
    <w:rsid w:val="00323747"/>
    <w:rsid w:val="003279EA"/>
    <w:rsid w:val="00342FAE"/>
    <w:rsid w:val="003442DD"/>
    <w:rsid w:val="00344CC5"/>
    <w:rsid w:val="0034526E"/>
    <w:rsid w:val="00351A25"/>
    <w:rsid w:val="00351B79"/>
    <w:rsid w:val="0035551E"/>
    <w:rsid w:val="00365DB0"/>
    <w:rsid w:val="00371D0C"/>
    <w:rsid w:val="00371D66"/>
    <w:rsid w:val="003736C5"/>
    <w:rsid w:val="00382CC9"/>
    <w:rsid w:val="003833F9"/>
    <w:rsid w:val="00386D06"/>
    <w:rsid w:val="00393243"/>
    <w:rsid w:val="00393BE5"/>
    <w:rsid w:val="003963AA"/>
    <w:rsid w:val="003B1644"/>
    <w:rsid w:val="003C1AC4"/>
    <w:rsid w:val="003D2B11"/>
    <w:rsid w:val="003D79BE"/>
    <w:rsid w:val="003E37DF"/>
    <w:rsid w:val="003E4E74"/>
    <w:rsid w:val="003F7F1D"/>
    <w:rsid w:val="0042596A"/>
    <w:rsid w:val="004373A7"/>
    <w:rsid w:val="0045462F"/>
    <w:rsid w:val="00456B7A"/>
    <w:rsid w:val="00481CC2"/>
    <w:rsid w:val="004842C7"/>
    <w:rsid w:val="004A0E81"/>
    <w:rsid w:val="004A19CA"/>
    <w:rsid w:val="004A3D38"/>
    <w:rsid w:val="004A7B45"/>
    <w:rsid w:val="004B1DBD"/>
    <w:rsid w:val="004B28B2"/>
    <w:rsid w:val="004B5BF7"/>
    <w:rsid w:val="004C10F9"/>
    <w:rsid w:val="004C419C"/>
    <w:rsid w:val="004D0EA1"/>
    <w:rsid w:val="004F158F"/>
    <w:rsid w:val="00503149"/>
    <w:rsid w:val="0051654E"/>
    <w:rsid w:val="005165C5"/>
    <w:rsid w:val="00521B11"/>
    <w:rsid w:val="00525D7D"/>
    <w:rsid w:val="005403F7"/>
    <w:rsid w:val="0054753E"/>
    <w:rsid w:val="00554E6A"/>
    <w:rsid w:val="005564BA"/>
    <w:rsid w:val="00577A90"/>
    <w:rsid w:val="0058218E"/>
    <w:rsid w:val="0058243F"/>
    <w:rsid w:val="00592B53"/>
    <w:rsid w:val="00597BBF"/>
    <w:rsid w:val="005A34D0"/>
    <w:rsid w:val="005C7FB4"/>
    <w:rsid w:val="005D3D80"/>
    <w:rsid w:val="005E38C4"/>
    <w:rsid w:val="005E4974"/>
    <w:rsid w:val="005E60C8"/>
    <w:rsid w:val="005F1492"/>
    <w:rsid w:val="005F7AE2"/>
    <w:rsid w:val="00603388"/>
    <w:rsid w:val="0060670C"/>
    <w:rsid w:val="006218A7"/>
    <w:rsid w:val="00634F54"/>
    <w:rsid w:val="00664164"/>
    <w:rsid w:val="0069465C"/>
    <w:rsid w:val="006A66C3"/>
    <w:rsid w:val="006B0DBA"/>
    <w:rsid w:val="006B7254"/>
    <w:rsid w:val="006B7D04"/>
    <w:rsid w:val="006C090F"/>
    <w:rsid w:val="006C3B56"/>
    <w:rsid w:val="006C3CCA"/>
    <w:rsid w:val="006F6427"/>
    <w:rsid w:val="007047E3"/>
    <w:rsid w:val="00741C8F"/>
    <w:rsid w:val="00745285"/>
    <w:rsid w:val="00763F15"/>
    <w:rsid w:val="0076407F"/>
    <w:rsid w:val="007716F8"/>
    <w:rsid w:val="00774113"/>
    <w:rsid w:val="00775B29"/>
    <w:rsid w:val="00781B23"/>
    <w:rsid w:val="00790289"/>
    <w:rsid w:val="007A57C3"/>
    <w:rsid w:val="007B0A24"/>
    <w:rsid w:val="007B2758"/>
    <w:rsid w:val="007C5882"/>
    <w:rsid w:val="007C739C"/>
    <w:rsid w:val="007D45A9"/>
    <w:rsid w:val="007E7A30"/>
    <w:rsid w:val="00801FDF"/>
    <w:rsid w:val="00804BE3"/>
    <w:rsid w:val="008210D7"/>
    <w:rsid w:val="008236B1"/>
    <w:rsid w:val="008363F9"/>
    <w:rsid w:val="00844B5B"/>
    <w:rsid w:val="00846176"/>
    <w:rsid w:val="00851AA7"/>
    <w:rsid w:val="00856A01"/>
    <w:rsid w:val="00865C2A"/>
    <w:rsid w:val="00867FB0"/>
    <w:rsid w:val="008957BF"/>
    <w:rsid w:val="008B048D"/>
    <w:rsid w:val="008B1663"/>
    <w:rsid w:val="008D3E35"/>
    <w:rsid w:val="008D6333"/>
    <w:rsid w:val="008E2191"/>
    <w:rsid w:val="008E4ED7"/>
    <w:rsid w:val="008F11ED"/>
    <w:rsid w:val="008F5E70"/>
    <w:rsid w:val="00901F47"/>
    <w:rsid w:val="00905710"/>
    <w:rsid w:val="00911BA2"/>
    <w:rsid w:val="0094026E"/>
    <w:rsid w:val="00941710"/>
    <w:rsid w:val="0094219A"/>
    <w:rsid w:val="009557F0"/>
    <w:rsid w:val="00960FE4"/>
    <w:rsid w:val="009629C5"/>
    <w:rsid w:val="00963FE3"/>
    <w:rsid w:val="00971821"/>
    <w:rsid w:val="00974AF6"/>
    <w:rsid w:val="00981F37"/>
    <w:rsid w:val="00984A80"/>
    <w:rsid w:val="00997208"/>
    <w:rsid w:val="0099798A"/>
    <w:rsid w:val="009A0A8A"/>
    <w:rsid w:val="009B431D"/>
    <w:rsid w:val="009C0CD1"/>
    <w:rsid w:val="009C4389"/>
    <w:rsid w:val="009C6F0E"/>
    <w:rsid w:val="009D4EFF"/>
    <w:rsid w:val="009D6715"/>
    <w:rsid w:val="009E5A20"/>
    <w:rsid w:val="009F711C"/>
    <w:rsid w:val="00A037C7"/>
    <w:rsid w:val="00A10CD3"/>
    <w:rsid w:val="00A20C2F"/>
    <w:rsid w:val="00A24C9F"/>
    <w:rsid w:val="00A43614"/>
    <w:rsid w:val="00A70B4D"/>
    <w:rsid w:val="00A72251"/>
    <w:rsid w:val="00A850D5"/>
    <w:rsid w:val="00A951D6"/>
    <w:rsid w:val="00AA2011"/>
    <w:rsid w:val="00AB00EA"/>
    <w:rsid w:val="00AB1212"/>
    <w:rsid w:val="00AB4DC7"/>
    <w:rsid w:val="00AC553C"/>
    <w:rsid w:val="00AD132B"/>
    <w:rsid w:val="00AE6912"/>
    <w:rsid w:val="00AF5BBB"/>
    <w:rsid w:val="00B16C68"/>
    <w:rsid w:val="00B23444"/>
    <w:rsid w:val="00B25F14"/>
    <w:rsid w:val="00B26468"/>
    <w:rsid w:val="00B32A5B"/>
    <w:rsid w:val="00B438A5"/>
    <w:rsid w:val="00B62DF4"/>
    <w:rsid w:val="00B72938"/>
    <w:rsid w:val="00B85F1B"/>
    <w:rsid w:val="00B86FD3"/>
    <w:rsid w:val="00BA6338"/>
    <w:rsid w:val="00BB202D"/>
    <w:rsid w:val="00BC7270"/>
    <w:rsid w:val="00BD30F5"/>
    <w:rsid w:val="00BD3C96"/>
    <w:rsid w:val="00BD67FC"/>
    <w:rsid w:val="00BE08F0"/>
    <w:rsid w:val="00BE45E9"/>
    <w:rsid w:val="00BF10D7"/>
    <w:rsid w:val="00C015D9"/>
    <w:rsid w:val="00C1636E"/>
    <w:rsid w:val="00C2456F"/>
    <w:rsid w:val="00C30324"/>
    <w:rsid w:val="00C34C6C"/>
    <w:rsid w:val="00C50D78"/>
    <w:rsid w:val="00C54BBE"/>
    <w:rsid w:val="00C6269F"/>
    <w:rsid w:val="00C63288"/>
    <w:rsid w:val="00C6330F"/>
    <w:rsid w:val="00C9204D"/>
    <w:rsid w:val="00CA225D"/>
    <w:rsid w:val="00CA6EF3"/>
    <w:rsid w:val="00CB23C4"/>
    <w:rsid w:val="00CB2552"/>
    <w:rsid w:val="00CB55C8"/>
    <w:rsid w:val="00CC26A3"/>
    <w:rsid w:val="00CF4EF3"/>
    <w:rsid w:val="00D04A3B"/>
    <w:rsid w:val="00D441DF"/>
    <w:rsid w:val="00D55680"/>
    <w:rsid w:val="00D56FBD"/>
    <w:rsid w:val="00D93056"/>
    <w:rsid w:val="00DA2C32"/>
    <w:rsid w:val="00DC30F5"/>
    <w:rsid w:val="00DC684F"/>
    <w:rsid w:val="00DD0953"/>
    <w:rsid w:val="00DD2659"/>
    <w:rsid w:val="00DE2A9B"/>
    <w:rsid w:val="00DE34BA"/>
    <w:rsid w:val="00DE404E"/>
    <w:rsid w:val="00E075A6"/>
    <w:rsid w:val="00E1716E"/>
    <w:rsid w:val="00E211AD"/>
    <w:rsid w:val="00E222DD"/>
    <w:rsid w:val="00E3355C"/>
    <w:rsid w:val="00E42C92"/>
    <w:rsid w:val="00E85952"/>
    <w:rsid w:val="00E9191B"/>
    <w:rsid w:val="00EA5CD4"/>
    <w:rsid w:val="00EB1E10"/>
    <w:rsid w:val="00EB1F7D"/>
    <w:rsid w:val="00EB3164"/>
    <w:rsid w:val="00EC0D26"/>
    <w:rsid w:val="00EC392F"/>
    <w:rsid w:val="00EC7DB9"/>
    <w:rsid w:val="00ED1D39"/>
    <w:rsid w:val="00ED3723"/>
    <w:rsid w:val="00EE3940"/>
    <w:rsid w:val="00EF792B"/>
    <w:rsid w:val="00F34201"/>
    <w:rsid w:val="00F53EE1"/>
    <w:rsid w:val="00F67D65"/>
    <w:rsid w:val="00FB5B3F"/>
    <w:rsid w:val="00FB6F4F"/>
    <w:rsid w:val="00FD709F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58243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A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A9B"/>
  </w:style>
  <w:style w:type="character" w:styleId="Odwoanieprzypisukocowego">
    <w:name w:val="endnote reference"/>
    <w:basedOn w:val="Domylnaczcionkaakapitu"/>
    <w:uiPriority w:val="99"/>
    <w:semiHidden/>
    <w:unhideWhenUsed/>
    <w:rsid w:val="00DE2A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E38C4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A7"/>
    <w:rPr>
      <w:b/>
      <w:bCs/>
    </w:rPr>
  </w:style>
  <w:style w:type="character" w:styleId="Pogrubienie">
    <w:name w:val="Strong"/>
    <w:basedOn w:val="Domylnaczcionkaakapitu"/>
    <w:uiPriority w:val="22"/>
    <w:qFormat/>
    <w:rsid w:val="00E85952"/>
    <w:rPr>
      <w:b/>
      <w:bCs/>
    </w:rPr>
  </w:style>
  <w:style w:type="character" w:styleId="Uwydatnienie">
    <w:name w:val="Emphasis"/>
    <w:basedOn w:val="Domylnaczcionkaakapitu"/>
    <w:uiPriority w:val="20"/>
    <w:qFormat/>
    <w:rsid w:val="00E85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2018-03-26T10:20:00Z</cp:lastPrinted>
  <dcterms:created xsi:type="dcterms:W3CDTF">2018-03-26T10:47:00Z</dcterms:created>
  <dcterms:modified xsi:type="dcterms:W3CDTF">2018-03-26T10:47:00Z</dcterms:modified>
</cp:coreProperties>
</file>