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D31FD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D31FDB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D31FD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D31FDB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D31FDB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D31FDB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D31FDB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D31FDB">
        <w:rPr>
          <w:rFonts w:ascii="Arial" w:hAnsi="Arial" w:cs="Arial"/>
          <w:sz w:val="16"/>
          <w:szCs w:val="16"/>
          <w:lang w:val="en-AU"/>
        </w:rPr>
        <w:t>@plk-sa.pl</w:t>
      </w:r>
    </w:p>
    <w:p w:rsidR="00997208" w:rsidRPr="004D6EC9" w:rsidRDefault="00BB202D" w:rsidP="000E07D2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FB66D7" w:rsidRPr="00CA5035" w:rsidRDefault="0023271D" w:rsidP="00F759CA">
      <w:pPr>
        <w:jc w:val="right"/>
        <w:rPr>
          <w:rFonts w:ascii="Arial" w:hAnsi="Arial" w:cs="Arial"/>
          <w:sz w:val="22"/>
          <w:szCs w:val="22"/>
        </w:rPr>
      </w:pPr>
      <w:r w:rsidRPr="00CA5035">
        <w:rPr>
          <w:rFonts w:ascii="Arial" w:hAnsi="Arial" w:cs="Arial"/>
          <w:sz w:val="22"/>
          <w:szCs w:val="22"/>
        </w:rPr>
        <w:t xml:space="preserve">Stalowa </w:t>
      </w:r>
      <w:proofErr w:type="gramStart"/>
      <w:r w:rsidRPr="00CA5035">
        <w:rPr>
          <w:rFonts w:ascii="Arial" w:hAnsi="Arial" w:cs="Arial"/>
          <w:sz w:val="22"/>
          <w:szCs w:val="22"/>
        </w:rPr>
        <w:t>Wola</w:t>
      </w:r>
      <w:r w:rsidR="00163430" w:rsidRPr="00CA5035">
        <w:rPr>
          <w:rFonts w:ascii="Arial" w:hAnsi="Arial" w:cs="Arial"/>
          <w:sz w:val="22"/>
          <w:szCs w:val="22"/>
        </w:rPr>
        <w:t xml:space="preserve">,  </w:t>
      </w:r>
      <w:r w:rsidRPr="00CA5035">
        <w:rPr>
          <w:rFonts w:ascii="Arial" w:hAnsi="Arial" w:cs="Arial"/>
          <w:sz w:val="22"/>
          <w:szCs w:val="22"/>
        </w:rPr>
        <w:t>7</w:t>
      </w:r>
      <w:r w:rsidR="009F32C6" w:rsidRPr="00CA5035">
        <w:rPr>
          <w:rFonts w:ascii="Arial" w:hAnsi="Arial" w:cs="Arial"/>
          <w:sz w:val="22"/>
          <w:szCs w:val="22"/>
        </w:rPr>
        <w:t xml:space="preserve"> </w:t>
      </w:r>
      <w:r w:rsidRPr="00CA5035">
        <w:rPr>
          <w:rFonts w:ascii="Arial" w:hAnsi="Arial" w:cs="Arial"/>
          <w:sz w:val="22"/>
          <w:szCs w:val="22"/>
        </w:rPr>
        <w:t>października</w:t>
      </w:r>
      <w:proofErr w:type="gramEnd"/>
      <w:r w:rsidRPr="00CA5035">
        <w:rPr>
          <w:rFonts w:ascii="Arial" w:hAnsi="Arial" w:cs="Arial"/>
          <w:sz w:val="22"/>
          <w:szCs w:val="22"/>
        </w:rPr>
        <w:t xml:space="preserve"> </w:t>
      </w:r>
      <w:r w:rsidR="00163430" w:rsidRPr="00CA5035">
        <w:rPr>
          <w:rFonts w:ascii="Arial" w:hAnsi="Arial" w:cs="Arial"/>
          <w:sz w:val="22"/>
          <w:szCs w:val="22"/>
        </w:rPr>
        <w:t>2019 r.</w:t>
      </w:r>
    </w:p>
    <w:p w:rsidR="00F759CA" w:rsidRPr="00CA5035" w:rsidRDefault="00F759CA" w:rsidP="00F759CA">
      <w:pPr>
        <w:jc w:val="right"/>
        <w:rPr>
          <w:rFonts w:ascii="Arial" w:hAnsi="Arial" w:cs="Arial"/>
          <w:sz w:val="22"/>
          <w:szCs w:val="22"/>
        </w:rPr>
      </w:pPr>
    </w:p>
    <w:p w:rsidR="0023271D" w:rsidRPr="00CA5035" w:rsidRDefault="005849A0" w:rsidP="0023271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035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A0361F" w:rsidRDefault="00A0361F" w:rsidP="005849A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Pociągiem ze </w:t>
      </w:r>
      <w:r w:rsidR="0023271D" w:rsidRPr="00CA5035">
        <w:rPr>
          <w:rFonts w:ascii="Arial" w:hAnsi="Arial" w:cs="Arial"/>
          <w:b/>
          <w:bCs/>
          <w:color w:val="000000"/>
          <w:sz w:val="22"/>
          <w:szCs w:val="22"/>
        </w:rPr>
        <w:t xml:space="preserve">Stalowej Woli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="00691724">
        <w:rPr>
          <w:rFonts w:ascii="Arial" w:hAnsi="Arial" w:cs="Arial"/>
          <w:b/>
          <w:bCs/>
          <w:color w:val="000000"/>
          <w:sz w:val="22"/>
          <w:szCs w:val="22"/>
        </w:rPr>
        <w:t>Lublin</w:t>
      </w:r>
      <w:r>
        <w:rPr>
          <w:rFonts w:ascii="Arial" w:hAnsi="Arial" w:cs="Arial"/>
          <w:b/>
          <w:bCs/>
          <w:color w:val="000000"/>
          <w:sz w:val="22"/>
          <w:szCs w:val="22"/>
        </w:rPr>
        <w:t>a bez przesiadek</w:t>
      </w:r>
    </w:p>
    <w:p w:rsidR="00460DF6" w:rsidRDefault="00460DF6" w:rsidP="00A0361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0361F" w:rsidRPr="00CA5035" w:rsidRDefault="00A0361F" w:rsidP="00A0361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A503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 piątek, 11 października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pojedziemy pociągiem bezpośrednio </w:t>
      </w:r>
      <w:r w:rsidRPr="00CA5035">
        <w:rPr>
          <w:rFonts w:ascii="Arial" w:hAnsi="Arial" w:cs="Arial"/>
          <w:b/>
          <w:bCs/>
          <w:sz w:val="22"/>
          <w:szCs w:val="22"/>
          <w:shd w:val="clear" w:color="auto" w:fill="FFFFFF"/>
        </w:rPr>
        <w:t>do Lublina przez wyremontowany most na Sanie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i ostatni przebudowywany odcinek </w:t>
      </w:r>
      <w:r w:rsidRPr="00CA5035">
        <w:rPr>
          <w:rFonts w:ascii="Arial" w:hAnsi="Arial" w:cs="Arial"/>
          <w:b/>
          <w:bCs/>
          <w:sz w:val="22"/>
          <w:szCs w:val="22"/>
          <w:shd w:val="clear" w:color="auto" w:fill="FFFFFF"/>
        </w:rPr>
        <w:t>Stalowa Wola Rozwadów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– Zaklików.</w:t>
      </w:r>
      <w:r w:rsidRPr="00CA503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Pasażerowie skorzystają z odnowionych peronów w Lipie, Kępie i Pilchowie. Inwestycja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realizowana przez PKP Polskie Linie Kolejowe S.A. </w:t>
      </w:r>
      <w:proofErr w:type="gramStart"/>
      <w:r w:rsidRPr="00CA5035">
        <w:rPr>
          <w:rFonts w:ascii="Arial" w:hAnsi="Arial" w:cs="Arial"/>
          <w:b/>
          <w:bCs/>
          <w:sz w:val="22"/>
          <w:szCs w:val="22"/>
          <w:shd w:val="clear" w:color="auto" w:fill="FFFFFF"/>
        </w:rPr>
        <w:t>za</w:t>
      </w:r>
      <w:proofErr w:type="gramEnd"/>
      <w:r w:rsidRPr="00CA503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CA5035">
        <w:rPr>
          <w:rFonts w:ascii="Arial" w:hAnsi="Arial" w:cs="Arial"/>
          <w:b/>
          <w:sz w:val="22"/>
          <w:szCs w:val="22"/>
        </w:rPr>
        <w:t>432</w:t>
      </w:r>
      <w:r w:rsidRPr="00CA503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mln zł z programu POPW zapewni szybszy przejazd z Lubelszczyzny na Podkarpacie.</w:t>
      </w:r>
    </w:p>
    <w:p w:rsidR="00460DF6" w:rsidRDefault="00460DF6" w:rsidP="00A03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361F" w:rsidRDefault="00A0361F" w:rsidP="00A0361F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A0361F">
        <w:rPr>
          <w:rFonts w:ascii="Arial" w:hAnsi="Arial" w:cs="Arial"/>
          <w:sz w:val="22"/>
          <w:szCs w:val="22"/>
        </w:rPr>
        <w:t>Na zmodernizowaną linię między Zaklikowem a Stalową Wolą Rozwadowem w piątek</w:t>
      </w:r>
      <w:proofErr w:type="gramStart"/>
      <w:r w:rsidRPr="00A036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A0361F">
        <w:rPr>
          <w:rFonts w:ascii="Arial" w:hAnsi="Arial" w:cs="Arial"/>
          <w:sz w:val="22"/>
          <w:szCs w:val="22"/>
        </w:rPr>
        <w:t xml:space="preserve"> 11 października</w:t>
      </w:r>
      <w:proofErr w:type="gramEnd"/>
      <w:r w:rsidRPr="00A0361F">
        <w:rPr>
          <w:rFonts w:ascii="Arial" w:hAnsi="Arial" w:cs="Arial"/>
          <w:sz w:val="22"/>
          <w:szCs w:val="22"/>
        </w:rPr>
        <w:t xml:space="preserve"> wrócą pociągi regionalne. Skończą się przesiadki do autobusów komunikacji zastępczej. Pociągi będą też kursowały na całej trasie ze Stalowej Woli do Lublina.</w:t>
      </w:r>
      <w:r w:rsidRPr="00A0361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Czas podróży z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 stolicy </w:t>
      </w:r>
      <w:r w:rsidRPr="00A0361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Lubelszczyzny na Podkarpacie skróci się o około 15 minut </w:t>
      </w:r>
      <w:r w:rsidR="00202C3A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Pr="00A0361F">
        <w:rPr>
          <w:rFonts w:ascii="Arial" w:hAnsi="Arial" w:cs="Arial"/>
          <w:bCs/>
          <w:sz w:val="22"/>
          <w:szCs w:val="22"/>
          <w:shd w:val="clear" w:color="auto" w:fill="FFFFFF"/>
        </w:rPr>
        <w:t>z ok. 1 godz. 55 minut do 1 godz. 40 minut.</w:t>
      </w:r>
    </w:p>
    <w:p w:rsidR="006C3775" w:rsidRDefault="00E83733" w:rsidP="006C377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- </w:t>
      </w:r>
      <w:r w:rsidRPr="00E83733">
        <w:rPr>
          <w:rFonts w:ascii="Arial" w:hAnsi="Arial" w:cs="Arial"/>
          <w:b/>
          <w:i/>
          <w:sz w:val="22"/>
          <w:szCs w:val="22"/>
        </w:rPr>
        <w:t>Modernizacja linii z Lublina do Stalowej Woli Rozwadowa to inwestycja, która rozszerza dostępność komunikacyjną mieszkańców regionu i powiatów. Lepsza i sprawniejsza kolej to ułatwienie codziennych dojazdów do szkół i do pracy oraz zwiększenie możliwości gospodarki i atrakcyjności województwa</w:t>
      </w:r>
      <w:r w:rsidR="006C3775">
        <w:rPr>
          <w:rFonts w:ascii="Arial" w:hAnsi="Arial" w:cs="Arial"/>
          <w:b/>
          <w:i/>
          <w:sz w:val="22"/>
          <w:szCs w:val="22"/>
        </w:rPr>
        <w:t>. P</w:t>
      </w:r>
      <w:r w:rsidR="006C3775" w:rsidRPr="006C3775">
        <w:rPr>
          <w:rFonts w:ascii="Arial" w:hAnsi="Arial" w:cs="Arial"/>
          <w:b/>
          <w:i/>
          <w:sz w:val="22"/>
          <w:szCs w:val="22"/>
        </w:rPr>
        <w:t>odjęliśmy walkę z wykluczeniem komunikacyjnym. Będzie ona kontynuowana. Mamy szansę na podniesienie mobilności społecznej</w:t>
      </w:r>
      <w:r w:rsidR="006C3775">
        <w:rPr>
          <w:rFonts w:ascii="Arial" w:hAnsi="Arial" w:cs="Arial"/>
          <w:b/>
          <w:i/>
          <w:sz w:val="22"/>
          <w:szCs w:val="22"/>
        </w:rPr>
        <w:t xml:space="preserve"> – powiedział Rafał Weber, sekretarz stanu w Ministerstwie Infrastruktury</w:t>
      </w:r>
      <w:r w:rsidR="009F3D64">
        <w:rPr>
          <w:rFonts w:ascii="Arial" w:hAnsi="Arial" w:cs="Arial"/>
          <w:b/>
          <w:i/>
          <w:sz w:val="22"/>
          <w:szCs w:val="22"/>
        </w:rPr>
        <w:t>.</w:t>
      </w:r>
      <w:bookmarkStart w:id="0" w:name="_GoBack"/>
      <w:bookmarkEnd w:id="0"/>
    </w:p>
    <w:p w:rsidR="00460DF6" w:rsidRPr="006C3775" w:rsidRDefault="00460DF6" w:rsidP="006C377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0361F" w:rsidRDefault="00A0361F" w:rsidP="00A0361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Lepszy </w:t>
      </w:r>
      <w:r w:rsidRPr="00CA5035">
        <w:rPr>
          <w:rFonts w:ascii="Arial" w:hAnsi="Arial" w:cs="Arial"/>
          <w:sz w:val="22"/>
          <w:szCs w:val="22"/>
          <w:shd w:val="clear" w:color="auto" w:fill="FFFFFF"/>
        </w:rPr>
        <w:t xml:space="preserve">komfort obsługi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na trasie Lublin – Stalowa Wola Rozwadów </w:t>
      </w:r>
      <w:r w:rsidRPr="00CA5035">
        <w:rPr>
          <w:rFonts w:ascii="Arial" w:hAnsi="Arial" w:cs="Arial"/>
          <w:sz w:val="22"/>
          <w:szCs w:val="22"/>
          <w:shd w:val="clear" w:color="auto" w:fill="FFFFFF"/>
        </w:rPr>
        <w:t>zapewni</w:t>
      </w:r>
      <w:r w:rsidR="00202C3A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A5035">
        <w:rPr>
          <w:rFonts w:ascii="Arial" w:hAnsi="Arial" w:cs="Arial"/>
          <w:sz w:val="22"/>
          <w:szCs w:val="22"/>
          <w:shd w:val="clear" w:color="auto" w:fill="FFFFFF"/>
        </w:rPr>
        <w:t xml:space="preserve">16 zmodernizowanych stacji i przystanków: Krężnica Jara, Majdan, Niedrzwica Kościelna, Leśniczówka, Wilkołaz Wieś, Pułankowice, </w:t>
      </w:r>
      <w:r w:rsidRPr="00CA5035">
        <w:rPr>
          <w:rFonts w:ascii="Arial" w:hAnsi="Arial" w:cs="Arial"/>
          <w:sz w:val="22"/>
          <w:szCs w:val="22"/>
        </w:rPr>
        <w:t xml:space="preserve">Kraśnik, Szastarka, Polichna Kraśnicka, Rzeczyca Kolonia, Rzeczyca, Potok Kraśnicki, Zaklików, Lipa, Kępa, Pilchów i Stalowa Wola Rozwadów. </w:t>
      </w:r>
      <w:r>
        <w:rPr>
          <w:rFonts w:ascii="Arial" w:hAnsi="Arial" w:cs="Arial"/>
          <w:sz w:val="22"/>
          <w:szCs w:val="22"/>
        </w:rPr>
        <w:t xml:space="preserve"> </w:t>
      </w:r>
      <w:r w:rsidR="00202C3A">
        <w:rPr>
          <w:rFonts w:ascii="Arial" w:hAnsi="Arial" w:cs="Arial"/>
          <w:sz w:val="22"/>
          <w:szCs w:val="22"/>
        </w:rPr>
        <w:t>Nowe p</w:t>
      </w:r>
      <w:r>
        <w:rPr>
          <w:rFonts w:ascii="Arial" w:hAnsi="Arial" w:cs="Arial"/>
          <w:sz w:val="22"/>
          <w:szCs w:val="22"/>
        </w:rPr>
        <w:t xml:space="preserve">erony są dobrze </w:t>
      </w:r>
      <w:r w:rsidRPr="00CA5035">
        <w:rPr>
          <w:rFonts w:ascii="Arial" w:hAnsi="Arial" w:cs="Arial"/>
          <w:sz w:val="22"/>
          <w:szCs w:val="22"/>
        </w:rPr>
        <w:t xml:space="preserve">oświetlone i wyposażone w ławki i wiaty. Przygotowano </w:t>
      </w:r>
      <w:r w:rsidR="00202C3A">
        <w:rPr>
          <w:rFonts w:ascii="Arial" w:hAnsi="Arial" w:cs="Arial"/>
          <w:sz w:val="22"/>
          <w:szCs w:val="22"/>
        </w:rPr>
        <w:t xml:space="preserve">czytelne </w:t>
      </w:r>
      <w:r w:rsidRPr="00CA5035">
        <w:rPr>
          <w:rFonts w:ascii="Arial" w:hAnsi="Arial" w:cs="Arial"/>
          <w:sz w:val="22"/>
          <w:szCs w:val="22"/>
        </w:rPr>
        <w:t xml:space="preserve">oznakowanie oraz informację pasażerską. </w:t>
      </w:r>
      <w:r w:rsidRPr="00CA5035">
        <w:rPr>
          <w:rFonts w:ascii="Arial" w:hAnsi="Arial" w:cs="Arial"/>
          <w:sz w:val="22"/>
          <w:szCs w:val="22"/>
          <w:shd w:val="clear" w:color="auto" w:fill="FFFFFF"/>
        </w:rPr>
        <w:t>Wszystkie obiekty są wyższe, ułatwiają wsiadanie i wysiadanie z pociągu oraz</w:t>
      </w:r>
      <w:r w:rsidRPr="00CA5035">
        <w:rPr>
          <w:rFonts w:ascii="Arial" w:hAnsi="Arial" w:cs="Arial"/>
          <w:sz w:val="22"/>
          <w:szCs w:val="22"/>
        </w:rPr>
        <w:t xml:space="preserve"> </w:t>
      </w:r>
      <w:r w:rsidRPr="00CA5035">
        <w:rPr>
          <w:rFonts w:ascii="Arial" w:hAnsi="Arial" w:cs="Arial"/>
          <w:sz w:val="22"/>
          <w:szCs w:val="22"/>
          <w:shd w:val="clear" w:color="auto" w:fill="FFFFFF"/>
        </w:rPr>
        <w:t xml:space="preserve">dostosowane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są </w:t>
      </w:r>
      <w:r w:rsidRPr="00CA5035">
        <w:rPr>
          <w:rFonts w:ascii="Arial" w:hAnsi="Arial" w:cs="Arial"/>
          <w:sz w:val="22"/>
          <w:szCs w:val="22"/>
          <w:shd w:val="clear" w:color="auto" w:fill="FFFFFF"/>
        </w:rPr>
        <w:t>do potrzeb osób o ograniczonych możliwościach poruszania się.</w:t>
      </w:r>
    </w:p>
    <w:p w:rsidR="00460DF6" w:rsidRDefault="00460DF6" w:rsidP="00A0361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</w:p>
    <w:p w:rsidR="00460DF6" w:rsidRDefault="00460DF6" w:rsidP="00A0361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</w:p>
    <w:p w:rsidR="00E75AE3" w:rsidRDefault="00E75AE3" w:rsidP="00A0361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</w:p>
    <w:p w:rsidR="006C3775" w:rsidRPr="00D51451" w:rsidRDefault="006C3775" w:rsidP="00A036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C377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- PKP Polskie Linie Kolejowe S.A. </w:t>
      </w:r>
      <w:proofErr w:type="gramStart"/>
      <w:r w:rsidRPr="006C3775">
        <w:rPr>
          <w:rFonts w:ascii="Arial" w:hAnsi="Arial" w:cs="Arial"/>
          <w:b/>
          <w:i/>
          <w:sz w:val="22"/>
          <w:szCs w:val="22"/>
          <w:shd w:val="clear" w:color="auto" w:fill="FFFFFF"/>
        </w:rPr>
        <w:t>w</w:t>
      </w:r>
      <w:proofErr w:type="gramEnd"/>
      <w:r w:rsidRPr="006C377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ramach inwestycji Krajowego Programu Kolejowego zwiększają komfort obsługi podróżnych </w:t>
      </w:r>
      <w:r w:rsidR="00460DF6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na dziesiątkach peronów </w:t>
      </w:r>
      <w:r w:rsidRPr="006C377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we wszystkich województwach. Również na linii Lublin – Stalowa Wola zdecydowanie poprawiają </w:t>
      </w:r>
      <w:r w:rsidR="00460DF6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warunki </w:t>
      </w:r>
      <w:r w:rsidRPr="006C3775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dostępu do </w:t>
      </w:r>
      <w:r w:rsidR="00460DF6" w:rsidRPr="006C3775">
        <w:rPr>
          <w:rFonts w:ascii="Arial" w:hAnsi="Arial" w:cs="Arial"/>
          <w:b/>
          <w:i/>
          <w:sz w:val="22"/>
          <w:szCs w:val="22"/>
          <w:shd w:val="clear" w:color="auto" w:fill="FFFFFF"/>
        </w:rPr>
        <w:t>pociągów</w:t>
      </w:r>
      <w:r w:rsidR="00460DF6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na 16 zmodernizowanych stacjach i przystankach</w:t>
      </w:r>
      <w:r w:rsidR="00D51451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. Wraz ze skróceniem czasu podróży będzie to atrakcyjna oferta przejazdów między województwem lubelskim i </w:t>
      </w:r>
      <w:proofErr w:type="gramStart"/>
      <w:r w:rsidR="00D51451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podkarpackim </w:t>
      </w:r>
      <w:r w:rsidR="00460DF6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  <w:r w:rsidR="00460DF6" w:rsidRPr="00D51451">
        <w:rPr>
          <w:rFonts w:ascii="Arial" w:hAnsi="Arial" w:cs="Arial"/>
          <w:b/>
          <w:sz w:val="22"/>
          <w:szCs w:val="22"/>
          <w:shd w:val="clear" w:color="auto" w:fill="FFFFFF"/>
        </w:rPr>
        <w:t>– powiedział</w:t>
      </w:r>
      <w:proofErr w:type="gramEnd"/>
      <w:r w:rsidR="00460DF6" w:rsidRPr="00D5145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Arnold Bresch, członek Zarządu PKP Polskich Linii Kolejowych S.A</w:t>
      </w:r>
      <w:r w:rsidR="009F3D64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:rsidR="00460DF6" w:rsidRDefault="00460DF6" w:rsidP="00A03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361F" w:rsidRPr="00A0361F" w:rsidRDefault="00202C3A" w:rsidP="00A0361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0361F" w:rsidRPr="00A0361F">
        <w:rPr>
          <w:rFonts w:ascii="Arial" w:hAnsi="Arial" w:cs="Arial"/>
          <w:sz w:val="22"/>
          <w:szCs w:val="22"/>
        </w:rPr>
        <w:t xml:space="preserve">iędzy Zaklikowem a Stalową Wolą </w:t>
      </w:r>
      <w:r>
        <w:rPr>
          <w:rFonts w:ascii="Arial" w:hAnsi="Arial" w:cs="Arial"/>
          <w:sz w:val="22"/>
          <w:szCs w:val="22"/>
        </w:rPr>
        <w:t xml:space="preserve">budowane są jeszcze </w:t>
      </w:r>
      <w:r w:rsidR="00A0361F" w:rsidRPr="00A0361F">
        <w:rPr>
          <w:rFonts w:ascii="Arial" w:hAnsi="Arial" w:cs="Arial"/>
          <w:sz w:val="22"/>
          <w:szCs w:val="22"/>
        </w:rPr>
        <w:t xml:space="preserve">dwa dodatkowe przystanki: Zaklików Miasto i Stalowa Wola Charzewice, które zapewnią lepszy dostęp do kolei. </w:t>
      </w:r>
      <w:r>
        <w:rPr>
          <w:rFonts w:ascii="Arial" w:hAnsi="Arial" w:cs="Arial"/>
          <w:sz w:val="22"/>
          <w:szCs w:val="22"/>
        </w:rPr>
        <w:t>P</w:t>
      </w:r>
      <w:r w:rsidR="00A0361F" w:rsidRPr="00A0361F">
        <w:rPr>
          <w:rFonts w:ascii="Arial" w:hAnsi="Arial" w:cs="Arial"/>
          <w:bCs/>
          <w:sz w:val="22"/>
          <w:szCs w:val="22"/>
        </w:rPr>
        <w:t xml:space="preserve">erony </w:t>
      </w:r>
      <w:r>
        <w:rPr>
          <w:rFonts w:ascii="Arial" w:hAnsi="Arial" w:cs="Arial"/>
          <w:bCs/>
          <w:sz w:val="22"/>
          <w:szCs w:val="22"/>
        </w:rPr>
        <w:t xml:space="preserve">wyposażone w ławki i wiaty oraz oznakowanie, </w:t>
      </w:r>
      <w:r w:rsidR="00A0361F" w:rsidRPr="00A0361F">
        <w:rPr>
          <w:rFonts w:ascii="Arial" w:hAnsi="Arial" w:cs="Arial"/>
          <w:bCs/>
          <w:sz w:val="22"/>
          <w:szCs w:val="22"/>
        </w:rPr>
        <w:t>zostaną oddane do użytku w grudniu br.</w:t>
      </w:r>
    </w:p>
    <w:p w:rsidR="00A0361F" w:rsidRPr="00A0361F" w:rsidRDefault="00202C3A" w:rsidP="00A03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całej trasie s</w:t>
      </w:r>
      <w:r w:rsidR="00A0361F" w:rsidRPr="00A0361F">
        <w:rPr>
          <w:rFonts w:ascii="Arial" w:hAnsi="Arial" w:cs="Arial"/>
          <w:bCs/>
          <w:sz w:val="22"/>
          <w:szCs w:val="22"/>
        </w:rPr>
        <w:t>prawn</w:t>
      </w:r>
      <w:r>
        <w:rPr>
          <w:rFonts w:ascii="Arial" w:hAnsi="Arial" w:cs="Arial"/>
          <w:bCs/>
          <w:sz w:val="22"/>
          <w:szCs w:val="22"/>
        </w:rPr>
        <w:t>e</w:t>
      </w:r>
      <w:r w:rsidR="00A0361F" w:rsidRPr="00A0361F">
        <w:rPr>
          <w:rFonts w:ascii="Arial" w:hAnsi="Arial" w:cs="Arial"/>
          <w:bCs/>
          <w:sz w:val="22"/>
          <w:szCs w:val="22"/>
        </w:rPr>
        <w:t xml:space="preserve"> prowadzenie pociągów umożliwią nowe komputerowe urządzenia </w:t>
      </w:r>
      <w:r w:rsidR="00A0361F" w:rsidRPr="00A0361F">
        <w:rPr>
          <w:rFonts w:ascii="Arial" w:hAnsi="Arial" w:cs="Arial"/>
          <w:bCs/>
          <w:sz w:val="22"/>
          <w:szCs w:val="22"/>
        </w:rPr>
        <w:br/>
        <w:t xml:space="preserve">w Lokalnym Centrum Sterowania </w:t>
      </w:r>
      <w:r>
        <w:rPr>
          <w:rFonts w:ascii="Arial" w:hAnsi="Arial" w:cs="Arial"/>
          <w:bCs/>
          <w:sz w:val="22"/>
          <w:szCs w:val="22"/>
        </w:rPr>
        <w:t xml:space="preserve">(LCS) </w:t>
      </w:r>
      <w:r w:rsidR="00A0361F" w:rsidRPr="00A0361F">
        <w:rPr>
          <w:rFonts w:ascii="Arial" w:hAnsi="Arial" w:cs="Arial"/>
          <w:sz w:val="22"/>
          <w:szCs w:val="22"/>
        </w:rPr>
        <w:t xml:space="preserve">w Szastarce. </w:t>
      </w:r>
      <w:r>
        <w:rPr>
          <w:rFonts w:ascii="Arial" w:hAnsi="Arial" w:cs="Arial"/>
          <w:sz w:val="22"/>
          <w:szCs w:val="22"/>
        </w:rPr>
        <w:t>P</w:t>
      </w:r>
      <w:r w:rsidR="00A0361F" w:rsidRPr="00A0361F">
        <w:rPr>
          <w:rFonts w:ascii="Arial" w:hAnsi="Arial" w:cs="Arial"/>
          <w:sz w:val="22"/>
          <w:szCs w:val="22"/>
        </w:rPr>
        <w:t>rojekt rozszerzono też o budowę Lokalnego Centrum Sterowania w Stalowej Woli Rozwadowie.</w:t>
      </w:r>
    </w:p>
    <w:p w:rsidR="00460DF6" w:rsidRDefault="00460DF6" w:rsidP="00A036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0361F" w:rsidRPr="00202C3A" w:rsidRDefault="00202C3A" w:rsidP="00A036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2C3A">
        <w:rPr>
          <w:rFonts w:ascii="Arial" w:hAnsi="Arial" w:cs="Arial"/>
          <w:b/>
          <w:sz w:val="22"/>
          <w:szCs w:val="22"/>
        </w:rPr>
        <w:t>Zaklików – Stalowa Wola Rozwadów</w:t>
      </w:r>
      <w:r>
        <w:rPr>
          <w:rFonts w:ascii="Arial" w:hAnsi="Arial" w:cs="Arial"/>
          <w:b/>
          <w:sz w:val="22"/>
          <w:szCs w:val="22"/>
        </w:rPr>
        <w:t xml:space="preserve"> – kolejny etap prac </w:t>
      </w:r>
    </w:p>
    <w:p w:rsidR="003C2904" w:rsidRDefault="00EE4568" w:rsidP="00DC70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5035">
        <w:rPr>
          <w:rFonts w:ascii="Arial" w:hAnsi="Arial" w:cs="Arial"/>
          <w:sz w:val="22"/>
          <w:szCs w:val="22"/>
        </w:rPr>
        <w:t xml:space="preserve">Na </w:t>
      </w:r>
      <w:r w:rsidR="00187728" w:rsidRPr="00CA5035">
        <w:rPr>
          <w:rFonts w:ascii="Arial" w:hAnsi="Arial" w:cs="Arial"/>
          <w:sz w:val="22"/>
          <w:szCs w:val="22"/>
        </w:rPr>
        <w:t>odcin</w:t>
      </w:r>
      <w:r w:rsidR="002B74C2" w:rsidRPr="00CA5035">
        <w:rPr>
          <w:rFonts w:ascii="Arial" w:hAnsi="Arial" w:cs="Arial"/>
          <w:sz w:val="22"/>
          <w:szCs w:val="22"/>
        </w:rPr>
        <w:t>k</w:t>
      </w:r>
      <w:r w:rsidRPr="00CA5035">
        <w:rPr>
          <w:rFonts w:ascii="Arial" w:hAnsi="Arial" w:cs="Arial"/>
          <w:sz w:val="22"/>
          <w:szCs w:val="22"/>
        </w:rPr>
        <w:t>u</w:t>
      </w:r>
      <w:r w:rsidR="00187728" w:rsidRPr="00CA5035">
        <w:rPr>
          <w:rFonts w:ascii="Arial" w:hAnsi="Arial" w:cs="Arial"/>
          <w:sz w:val="22"/>
          <w:szCs w:val="22"/>
        </w:rPr>
        <w:t xml:space="preserve"> Zaklików – Stalowa Wola Rozwadów </w:t>
      </w:r>
      <w:r w:rsidR="00DC16E6" w:rsidRPr="00CA5035">
        <w:rPr>
          <w:rFonts w:ascii="Arial" w:hAnsi="Arial" w:cs="Arial"/>
          <w:sz w:val="22"/>
          <w:szCs w:val="22"/>
        </w:rPr>
        <w:t xml:space="preserve">zmodernizowano </w:t>
      </w:r>
      <w:r w:rsidR="00913C91" w:rsidRPr="00CA5035">
        <w:rPr>
          <w:rFonts w:ascii="Arial" w:hAnsi="Arial" w:cs="Arial"/>
          <w:sz w:val="22"/>
          <w:szCs w:val="22"/>
        </w:rPr>
        <w:t xml:space="preserve">już </w:t>
      </w:r>
      <w:r w:rsidR="00960C51" w:rsidRPr="00CA5035">
        <w:rPr>
          <w:rFonts w:ascii="Arial" w:hAnsi="Arial" w:cs="Arial"/>
          <w:sz w:val="22"/>
          <w:szCs w:val="22"/>
        </w:rPr>
        <w:t xml:space="preserve">22 </w:t>
      </w:r>
      <w:r w:rsidR="00913C91" w:rsidRPr="00CA5035">
        <w:rPr>
          <w:rFonts w:ascii="Arial" w:hAnsi="Arial" w:cs="Arial"/>
          <w:sz w:val="22"/>
          <w:szCs w:val="22"/>
        </w:rPr>
        <w:t>km tor</w:t>
      </w:r>
      <w:r w:rsidR="00DC16E6" w:rsidRPr="00CA5035">
        <w:rPr>
          <w:rFonts w:ascii="Arial" w:hAnsi="Arial" w:cs="Arial"/>
          <w:sz w:val="22"/>
          <w:szCs w:val="22"/>
        </w:rPr>
        <w:t>u</w:t>
      </w:r>
      <w:r w:rsidR="00913C91" w:rsidRPr="00CA5035">
        <w:rPr>
          <w:rFonts w:ascii="Arial" w:hAnsi="Arial" w:cs="Arial"/>
          <w:sz w:val="22"/>
          <w:szCs w:val="22"/>
        </w:rPr>
        <w:t xml:space="preserve"> oraz</w:t>
      </w:r>
      <w:r w:rsidR="00202C3A">
        <w:rPr>
          <w:rFonts w:ascii="Arial" w:hAnsi="Arial" w:cs="Arial"/>
          <w:sz w:val="22"/>
          <w:szCs w:val="22"/>
        </w:rPr>
        <w:br/>
      </w:r>
      <w:r w:rsidR="00913C91" w:rsidRPr="00CA5035">
        <w:rPr>
          <w:rFonts w:ascii="Arial" w:hAnsi="Arial" w:cs="Arial"/>
          <w:sz w:val="22"/>
          <w:szCs w:val="22"/>
        </w:rPr>
        <w:t xml:space="preserve"> </w:t>
      </w:r>
      <w:r w:rsidR="00960C51" w:rsidRPr="00CA5035">
        <w:rPr>
          <w:rFonts w:ascii="Arial" w:hAnsi="Arial" w:cs="Arial"/>
          <w:sz w:val="22"/>
          <w:szCs w:val="22"/>
        </w:rPr>
        <w:t xml:space="preserve">14 </w:t>
      </w:r>
      <w:r w:rsidR="000C1253" w:rsidRPr="00CA5035">
        <w:rPr>
          <w:rFonts w:ascii="Arial" w:hAnsi="Arial" w:cs="Arial"/>
          <w:sz w:val="22"/>
          <w:szCs w:val="22"/>
        </w:rPr>
        <w:t xml:space="preserve">rozjazdów. </w:t>
      </w:r>
      <w:r w:rsidR="00DC7010" w:rsidRPr="00CA5035">
        <w:rPr>
          <w:rFonts w:ascii="Arial" w:hAnsi="Arial" w:cs="Arial"/>
          <w:sz w:val="22"/>
          <w:szCs w:val="22"/>
        </w:rPr>
        <w:t xml:space="preserve">Na stacji w Lipie oraz przystankach w Kępie i Pilchowie powstały nowe, wygodne perony wyposażone w ławki, wiaty i tablice z rozkładami jazdy. </w:t>
      </w:r>
    </w:p>
    <w:p w:rsidR="00DC7010" w:rsidRDefault="00DC7010" w:rsidP="00DC70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5035">
        <w:rPr>
          <w:rFonts w:ascii="Arial" w:hAnsi="Arial" w:cs="Arial"/>
          <w:sz w:val="22"/>
          <w:szCs w:val="22"/>
        </w:rPr>
        <w:t xml:space="preserve">Wszystkie perony zostały </w:t>
      </w:r>
      <w:r w:rsidR="00D65D48">
        <w:rPr>
          <w:rFonts w:ascii="Arial" w:hAnsi="Arial" w:cs="Arial"/>
          <w:sz w:val="22"/>
          <w:szCs w:val="22"/>
        </w:rPr>
        <w:t xml:space="preserve">wyposażone w pochylnie, </w:t>
      </w:r>
      <w:r w:rsidRPr="00CA5035">
        <w:rPr>
          <w:rFonts w:ascii="Arial" w:hAnsi="Arial" w:cs="Arial"/>
          <w:sz w:val="22"/>
          <w:szCs w:val="22"/>
        </w:rPr>
        <w:t>dostosowane do potrzeb osób</w:t>
      </w:r>
      <w:r w:rsidR="00DD26FE">
        <w:rPr>
          <w:rFonts w:ascii="Arial" w:hAnsi="Arial" w:cs="Arial"/>
          <w:sz w:val="22"/>
          <w:szCs w:val="22"/>
        </w:rPr>
        <w:br/>
      </w:r>
      <w:r w:rsidRPr="00CA5035">
        <w:rPr>
          <w:rFonts w:ascii="Arial" w:hAnsi="Arial" w:cs="Arial"/>
          <w:sz w:val="22"/>
          <w:szCs w:val="22"/>
        </w:rPr>
        <w:t xml:space="preserve"> o ograniczony</w:t>
      </w:r>
      <w:r w:rsidR="00D65D48">
        <w:rPr>
          <w:rFonts w:ascii="Arial" w:hAnsi="Arial" w:cs="Arial"/>
          <w:sz w:val="22"/>
          <w:szCs w:val="22"/>
        </w:rPr>
        <w:t xml:space="preserve">ch możliwościach poruszania się. </w:t>
      </w:r>
      <w:r w:rsidRPr="00CA5035">
        <w:rPr>
          <w:rFonts w:ascii="Arial" w:hAnsi="Arial" w:cs="Arial"/>
          <w:sz w:val="22"/>
          <w:szCs w:val="22"/>
        </w:rPr>
        <w:t xml:space="preserve">Większy komfort obsługi </w:t>
      </w:r>
      <w:r w:rsidR="00D65D48">
        <w:rPr>
          <w:rFonts w:ascii="Arial" w:hAnsi="Arial" w:cs="Arial"/>
          <w:sz w:val="22"/>
          <w:szCs w:val="22"/>
        </w:rPr>
        <w:t>zapewni czytelne oznakowanie i lepsze oświetlenie</w:t>
      </w:r>
      <w:r w:rsidRPr="00CA5035">
        <w:rPr>
          <w:rFonts w:ascii="Arial" w:hAnsi="Arial" w:cs="Arial"/>
          <w:sz w:val="22"/>
          <w:szCs w:val="22"/>
        </w:rPr>
        <w:t>.</w:t>
      </w:r>
    </w:p>
    <w:p w:rsidR="00460DF6" w:rsidRDefault="00460DF6" w:rsidP="00DC70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2904" w:rsidRPr="003C2904" w:rsidRDefault="003C2904" w:rsidP="00DC70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2904">
        <w:rPr>
          <w:rFonts w:ascii="Arial" w:hAnsi="Arial" w:cs="Arial"/>
          <w:b/>
          <w:sz w:val="22"/>
          <w:szCs w:val="22"/>
        </w:rPr>
        <w:t xml:space="preserve">Sprawnie pociągiem przez trzystumetrowy most na </w:t>
      </w:r>
      <w:r>
        <w:rPr>
          <w:rFonts w:ascii="Arial" w:hAnsi="Arial" w:cs="Arial"/>
          <w:b/>
          <w:sz w:val="22"/>
          <w:szCs w:val="22"/>
        </w:rPr>
        <w:t>S</w:t>
      </w:r>
      <w:r w:rsidRPr="003C2904">
        <w:rPr>
          <w:rFonts w:ascii="Arial" w:hAnsi="Arial" w:cs="Arial"/>
          <w:b/>
          <w:sz w:val="22"/>
          <w:szCs w:val="22"/>
        </w:rPr>
        <w:t xml:space="preserve">anie </w:t>
      </w:r>
    </w:p>
    <w:p w:rsidR="00977807" w:rsidRPr="00CA5035" w:rsidRDefault="00977807" w:rsidP="00977807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A5035">
        <w:rPr>
          <w:rFonts w:ascii="Arial" w:hAnsi="Arial" w:cs="Arial"/>
          <w:sz w:val="22"/>
          <w:szCs w:val="22"/>
        </w:rPr>
        <w:t xml:space="preserve">W ramach prac </w:t>
      </w:r>
      <w:r w:rsidR="003C2904">
        <w:rPr>
          <w:rFonts w:ascii="Arial" w:hAnsi="Arial" w:cs="Arial"/>
          <w:sz w:val="22"/>
          <w:szCs w:val="22"/>
        </w:rPr>
        <w:t xml:space="preserve">na odcinku </w:t>
      </w:r>
      <w:r w:rsidR="003C2904" w:rsidRPr="003C2904">
        <w:rPr>
          <w:rFonts w:ascii="Arial" w:hAnsi="Arial" w:cs="Arial"/>
          <w:sz w:val="22"/>
          <w:szCs w:val="22"/>
        </w:rPr>
        <w:t>Zaklików – Stalowa Wola Rozwadów</w:t>
      </w:r>
      <w:r w:rsidR="003C2904">
        <w:rPr>
          <w:rFonts w:ascii="Arial" w:hAnsi="Arial" w:cs="Arial"/>
          <w:b/>
          <w:sz w:val="22"/>
          <w:szCs w:val="22"/>
        </w:rPr>
        <w:t xml:space="preserve"> </w:t>
      </w:r>
      <w:r w:rsidRPr="00CA5035">
        <w:rPr>
          <w:rFonts w:ascii="Arial" w:hAnsi="Arial" w:cs="Arial"/>
          <w:sz w:val="22"/>
          <w:szCs w:val="22"/>
        </w:rPr>
        <w:t>wyremontowano 300-metrowy trójprzęsłowy most kolejowy na Sanie w Kępie Rzeczyckiej. Wzmocnione zostały stalowe przęsła kratownicowe oraz betonowe podpory</w:t>
      </w:r>
      <w:r w:rsidR="00D65D48">
        <w:rPr>
          <w:rFonts w:ascii="Arial" w:hAnsi="Arial" w:cs="Arial"/>
          <w:sz w:val="22"/>
          <w:szCs w:val="22"/>
        </w:rPr>
        <w:t xml:space="preserve">. Ułożono nowe szyny i podkłady. Postępuje </w:t>
      </w:r>
      <w:r w:rsidR="00DC16E6" w:rsidRPr="00CA5035">
        <w:rPr>
          <w:rFonts w:ascii="Arial" w:hAnsi="Arial" w:cs="Arial"/>
          <w:sz w:val="22"/>
          <w:szCs w:val="22"/>
        </w:rPr>
        <w:t>montaż sieci trakcyjnej</w:t>
      </w:r>
      <w:r w:rsidRPr="00CA5035">
        <w:rPr>
          <w:rFonts w:ascii="Arial" w:hAnsi="Arial" w:cs="Arial"/>
          <w:sz w:val="22"/>
          <w:szCs w:val="22"/>
        </w:rPr>
        <w:t xml:space="preserve">. </w:t>
      </w:r>
      <w:r w:rsidR="00D65D48" w:rsidRPr="00CA5035">
        <w:rPr>
          <w:rFonts w:ascii="Arial" w:hAnsi="Arial" w:cs="Arial"/>
          <w:bCs/>
          <w:sz w:val="22"/>
          <w:szCs w:val="22"/>
          <w:shd w:val="clear" w:color="auto" w:fill="FFFFFF"/>
        </w:rPr>
        <w:t>Remont</w:t>
      </w:r>
      <w:r w:rsidR="00D65D48" w:rsidRPr="00CA503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D65D48" w:rsidRPr="00CA503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przeprawy zapewni bezpieczniejszy przejazd większej liczby składów. </w:t>
      </w:r>
      <w:r w:rsidRPr="00CA5035">
        <w:rPr>
          <w:rFonts w:ascii="Arial" w:hAnsi="Arial" w:cs="Arial"/>
          <w:sz w:val="22"/>
          <w:szCs w:val="22"/>
        </w:rPr>
        <w:t xml:space="preserve">Po elektryfikacji odnowiona konstrukcja umożliwi podniesienie prędkości pociągów </w:t>
      </w:r>
      <w:r w:rsidR="00DD26FE">
        <w:rPr>
          <w:rFonts w:ascii="Arial" w:hAnsi="Arial" w:cs="Arial"/>
          <w:sz w:val="22"/>
          <w:szCs w:val="22"/>
        </w:rPr>
        <w:br/>
      </w:r>
      <w:r w:rsidRPr="00CA5035">
        <w:rPr>
          <w:rFonts w:ascii="Arial" w:hAnsi="Arial" w:cs="Arial"/>
          <w:sz w:val="22"/>
          <w:szCs w:val="22"/>
        </w:rPr>
        <w:t>z 80 km/h do 120 km/h.</w:t>
      </w:r>
      <w:r w:rsidRPr="00CA503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400892" w:rsidRPr="003C2904" w:rsidRDefault="005849A0" w:rsidP="00400892">
      <w:pPr>
        <w:shd w:val="clear" w:color="auto" w:fill="FFFFFF"/>
        <w:suppressAutoHyphens w:val="0"/>
        <w:autoSpaceDN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C2904">
        <w:rPr>
          <w:rFonts w:ascii="Arial" w:hAnsi="Arial" w:cs="Arial"/>
          <w:sz w:val="22"/>
          <w:szCs w:val="22"/>
          <w:shd w:val="clear" w:color="auto" w:fill="FFFFFF"/>
        </w:rPr>
        <w:t xml:space="preserve">Sprawny przejazd na odcinku </w:t>
      </w:r>
      <w:r w:rsidR="009904CC" w:rsidRPr="003C2904">
        <w:rPr>
          <w:rFonts w:ascii="Arial" w:hAnsi="Arial" w:cs="Arial"/>
          <w:sz w:val="22"/>
          <w:szCs w:val="22"/>
          <w:shd w:val="clear" w:color="auto" w:fill="FFFFFF"/>
        </w:rPr>
        <w:t xml:space="preserve">Lublin </w:t>
      </w:r>
      <w:r w:rsidRPr="003C2904">
        <w:rPr>
          <w:rFonts w:ascii="Arial" w:hAnsi="Arial" w:cs="Arial"/>
          <w:sz w:val="22"/>
          <w:szCs w:val="22"/>
          <w:shd w:val="clear" w:color="auto" w:fill="FFFFFF"/>
        </w:rPr>
        <w:t xml:space="preserve">– </w:t>
      </w:r>
      <w:r w:rsidR="009904CC" w:rsidRPr="003C2904">
        <w:rPr>
          <w:rFonts w:ascii="Arial" w:hAnsi="Arial" w:cs="Arial"/>
          <w:sz w:val="22"/>
          <w:szCs w:val="22"/>
          <w:shd w:val="clear" w:color="auto" w:fill="FFFFFF"/>
        </w:rPr>
        <w:t xml:space="preserve">Stalowa Wola Rozwadów to efekt </w:t>
      </w:r>
      <w:r w:rsidR="00366ACC" w:rsidRPr="003C2904">
        <w:rPr>
          <w:rFonts w:ascii="Arial" w:hAnsi="Arial" w:cs="Arial"/>
          <w:sz w:val="22"/>
          <w:szCs w:val="22"/>
          <w:shd w:val="clear" w:color="auto" w:fill="FFFFFF"/>
        </w:rPr>
        <w:t>modernizacji</w:t>
      </w:r>
      <w:r w:rsidR="003C2904">
        <w:rPr>
          <w:rFonts w:ascii="Arial" w:hAnsi="Arial" w:cs="Arial"/>
          <w:sz w:val="22"/>
          <w:szCs w:val="22"/>
          <w:shd w:val="clear" w:color="auto" w:fill="FFFFFF"/>
        </w:rPr>
        <w:br/>
      </w:r>
      <w:r w:rsidR="00366ACC" w:rsidRPr="003C290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904CC" w:rsidRPr="003C2904">
        <w:rPr>
          <w:rFonts w:ascii="Arial" w:hAnsi="Arial" w:cs="Arial"/>
          <w:sz w:val="22"/>
          <w:szCs w:val="22"/>
          <w:shd w:val="clear" w:color="auto" w:fill="FFFFFF"/>
        </w:rPr>
        <w:t>ok.</w:t>
      </w:r>
      <w:r w:rsidR="009904CC" w:rsidRPr="00CA5035">
        <w:rPr>
          <w:rFonts w:ascii="Arial" w:hAnsi="Arial" w:cs="Arial"/>
          <w:sz w:val="22"/>
          <w:szCs w:val="22"/>
          <w:shd w:val="clear" w:color="auto" w:fill="FFFFFF"/>
        </w:rPr>
        <w:t xml:space="preserve"> 105</w:t>
      </w:r>
      <w:r w:rsidRPr="00CA5035">
        <w:rPr>
          <w:rFonts w:ascii="Arial" w:hAnsi="Arial" w:cs="Arial"/>
          <w:sz w:val="22"/>
          <w:szCs w:val="22"/>
          <w:shd w:val="clear" w:color="auto" w:fill="FFFFFF"/>
        </w:rPr>
        <w:t xml:space="preserve"> km </w:t>
      </w:r>
      <w:r w:rsidR="00013ADF" w:rsidRPr="00CA5035">
        <w:rPr>
          <w:rFonts w:ascii="Arial" w:hAnsi="Arial" w:cs="Arial"/>
          <w:sz w:val="22"/>
          <w:szCs w:val="22"/>
        </w:rPr>
        <w:t xml:space="preserve">toru oraz 60 </w:t>
      </w:r>
      <w:r w:rsidRPr="00CA5035">
        <w:rPr>
          <w:rFonts w:ascii="Arial" w:hAnsi="Arial" w:cs="Arial"/>
          <w:sz w:val="22"/>
          <w:szCs w:val="22"/>
        </w:rPr>
        <w:t xml:space="preserve">nowych rozjazdów. Dla </w:t>
      </w:r>
      <w:r w:rsidR="009B2E7E" w:rsidRPr="00CA5035">
        <w:rPr>
          <w:rFonts w:ascii="Arial" w:hAnsi="Arial" w:cs="Arial"/>
          <w:sz w:val="22"/>
          <w:szCs w:val="22"/>
        </w:rPr>
        <w:t xml:space="preserve">elektryfikacji </w:t>
      </w:r>
      <w:r w:rsidR="003C2904">
        <w:rPr>
          <w:rFonts w:ascii="Arial" w:hAnsi="Arial" w:cs="Arial"/>
          <w:sz w:val="22"/>
          <w:szCs w:val="22"/>
        </w:rPr>
        <w:t xml:space="preserve">ustawiono </w:t>
      </w:r>
      <w:r w:rsidRPr="00CA5035">
        <w:rPr>
          <w:rFonts w:ascii="Arial" w:hAnsi="Arial" w:cs="Arial"/>
          <w:sz w:val="22"/>
          <w:szCs w:val="22"/>
        </w:rPr>
        <w:t xml:space="preserve">ponad </w:t>
      </w:r>
      <w:r w:rsidR="00013ADF" w:rsidRPr="00CA5035">
        <w:rPr>
          <w:rFonts w:ascii="Arial" w:hAnsi="Arial" w:cs="Arial"/>
          <w:sz w:val="22"/>
          <w:szCs w:val="22"/>
        </w:rPr>
        <w:t xml:space="preserve">1800 słupów sieci </w:t>
      </w:r>
      <w:r w:rsidR="00FA395A">
        <w:rPr>
          <w:rFonts w:ascii="Arial" w:hAnsi="Arial" w:cs="Arial"/>
          <w:sz w:val="22"/>
          <w:szCs w:val="22"/>
        </w:rPr>
        <w:t>trakcyjnej</w:t>
      </w:r>
      <w:r w:rsidR="00013ADF" w:rsidRPr="00CA5035">
        <w:rPr>
          <w:rFonts w:ascii="Arial" w:hAnsi="Arial" w:cs="Arial"/>
          <w:sz w:val="22"/>
          <w:szCs w:val="22"/>
        </w:rPr>
        <w:t>.</w:t>
      </w:r>
      <w:r w:rsidR="00400892" w:rsidRPr="00CA5035">
        <w:rPr>
          <w:rFonts w:ascii="Arial" w:hAnsi="Arial" w:cs="Arial"/>
          <w:sz w:val="22"/>
          <w:szCs w:val="22"/>
        </w:rPr>
        <w:t xml:space="preserve"> Trwa budowa 5</w:t>
      </w:r>
      <w:r w:rsidR="00FA395A">
        <w:rPr>
          <w:rFonts w:ascii="Arial" w:hAnsi="Arial" w:cs="Arial"/>
          <w:sz w:val="22"/>
          <w:szCs w:val="22"/>
        </w:rPr>
        <w:t xml:space="preserve"> </w:t>
      </w:r>
      <w:r w:rsidR="00FA395A" w:rsidRPr="00CA5035">
        <w:rPr>
          <w:rFonts w:ascii="Arial" w:hAnsi="Arial" w:cs="Arial"/>
          <w:sz w:val="22"/>
          <w:szCs w:val="22"/>
        </w:rPr>
        <w:t>nowych</w:t>
      </w:r>
      <w:r w:rsidR="00400892" w:rsidRPr="00CA5035">
        <w:rPr>
          <w:rFonts w:ascii="Arial" w:hAnsi="Arial" w:cs="Arial"/>
          <w:sz w:val="22"/>
          <w:szCs w:val="22"/>
        </w:rPr>
        <w:t xml:space="preserve"> podstacji trakcyjnych w </w:t>
      </w:r>
      <w:r w:rsidR="00400892" w:rsidRPr="003C2904">
        <w:rPr>
          <w:rFonts w:ascii="Arial" w:hAnsi="Arial" w:cs="Arial"/>
          <w:sz w:val="22"/>
          <w:szCs w:val="22"/>
        </w:rPr>
        <w:t xml:space="preserve">Lublinie, Niedrzwicy, Pułankowicach, Polichnie i Zaklikowie. Zakończono remont podstacji w </w:t>
      </w:r>
      <w:r w:rsidR="00FA395A" w:rsidRPr="003C2904">
        <w:rPr>
          <w:rFonts w:ascii="Arial" w:hAnsi="Arial" w:cs="Arial"/>
          <w:sz w:val="22"/>
          <w:szCs w:val="22"/>
        </w:rPr>
        <w:t xml:space="preserve">Stalowej Woli </w:t>
      </w:r>
      <w:r w:rsidR="00400892" w:rsidRPr="003C2904">
        <w:rPr>
          <w:rFonts w:ascii="Arial" w:hAnsi="Arial" w:cs="Arial"/>
          <w:sz w:val="22"/>
          <w:szCs w:val="22"/>
        </w:rPr>
        <w:t>Rozwadowie.</w:t>
      </w:r>
      <w:r w:rsidR="00FA395A" w:rsidRPr="003C2904">
        <w:rPr>
          <w:rFonts w:ascii="Arial" w:hAnsi="Arial" w:cs="Arial"/>
          <w:bCs/>
          <w:sz w:val="22"/>
          <w:szCs w:val="22"/>
        </w:rPr>
        <w:t xml:space="preserve"> </w:t>
      </w:r>
      <w:r w:rsidR="00400892" w:rsidRPr="003C2904">
        <w:rPr>
          <w:rFonts w:ascii="Arial" w:hAnsi="Arial" w:cs="Arial"/>
          <w:sz w:val="22"/>
          <w:szCs w:val="22"/>
        </w:rPr>
        <w:t>Przebudowano 70 obiektów inżynieryjnych oraz 75 przejazdów kolejowo-drogowych</w:t>
      </w:r>
      <w:r w:rsidR="003C2904" w:rsidRPr="003C2904">
        <w:rPr>
          <w:rFonts w:ascii="Arial" w:hAnsi="Arial" w:cs="Arial"/>
          <w:sz w:val="22"/>
          <w:szCs w:val="22"/>
        </w:rPr>
        <w:t>.</w:t>
      </w:r>
      <w:r w:rsidR="00FA395A" w:rsidRPr="003C2904">
        <w:rPr>
          <w:rFonts w:ascii="Arial" w:hAnsi="Arial" w:cs="Arial"/>
          <w:sz w:val="22"/>
          <w:szCs w:val="22"/>
        </w:rPr>
        <w:t xml:space="preserve"> </w:t>
      </w:r>
    </w:p>
    <w:p w:rsidR="00400892" w:rsidRPr="00CA5035" w:rsidRDefault="003C2904" w:rsidP="00CA5035">
      <w:pPr>
        <w:shd w:val="clear" w:color="auto" w:fill="FFFFFF"/>
        <w:suppressAutoHyphens w:val="0"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="005849A0" w:rsidRPr="003C2904">
        <w:rPr>
          <w:rFonts w:ascii="Arial" w:hAnsi="Arial" w:cs="Arial"/>
          <w:sz w:val="22"/>
          <w:szCs w:val="22"/>
        </w:rPr>
        <w:t>odernizacj</w:t>
      </w:r>
      <w:r>
        <w:rPr>
          <w:rFonts w:ascii="Arial" w:hAnsi="Arial" w:cs="Arial"/>
          <w:sz w:val="22"/>
          <w:szCs w:val="22"/>
        </w:rPr>
        <w:t>a</w:t>
      </w:r>
      <w:r w:rsidR="005849A0" w:rsidRPr="003C2904">
        <w:rPr>
          <w:rFonts w:ascii="Arial" w:hAnsi="Arial" w:cs="Arial"/>
          <w:sz w:val="22"/>
          <w:szCs w:val="22"/>
        </w:rPr>
        <w:t xml:space="preserve"> trasy Stalowa Wola Rozwadów – Lublin zwiększy możliwo</w:t>
      </w:r>
      <w:r w:rsidR="00400892" w:rsidRPr="003C2904">
        <w:rPr>
          <w:rFonts w:ascii="Arial" w:hAnsi="Arial" w:cs="Arial"/>
          <w:sz w:val="22"/>
          <w:szCs w:val="22"/>
        </w:rPr>
        <w:t>ści podróży w ruchu regionalnym</w:t>
      </w:r>
      <w:r>
        <w:rPr>
          <w:rFonts w:ascii="Arial" w:hAnsi="Arial" w:cs="Arial"/>
          <w:sz w:val="22"/>
          <w:szCs w:val="22"/>
        </w:rPr>
        <w:t xml:space="preserve"> oraz dalekobieżnym</w:t>
      </w:r>
      <w:r w:rsidR="00400892" w:rsidRPr="003C2904">
        <w:rPr>
          <w:rFonts w:ascii="Arial" w:hAnsi="Arial" w:cs="Arial"/>
          <w:sz w:val="22"/>
          <w:szCs w:val="22"/>
        </w:rPr>
        <w:t>. P</w:t>
      </w:r>
      <w:r w:rsidR="009904CC" w:rsidRPr="003C2904">
        <w:rPr>
          <w:rFonts w:ascii="Arial" w:hAnsi="Arial" w:cs="Arial"/>
          <w:sz w:val="22"/>
          <w:szCs w:val="22"/>
        </w:rPr>
        <w:t>o zakończeniu w</w:t>
      </w:r>
      <w:r w:rsidR="00400892" w:rsidRPr="003C2904">
        <w:rPr>
          <w:rFonts w:ascii="Arial" w:hAnsi="Arial" w:cs="Arial"/>
          <w:sz w:val="22"/>
          <w:szCs w:val="22"/>
        </w:rPr>
        <w:t xml:space="preserve">szystkich prac czas </w:t>
      </w:r>
      <w:r w:rsidR="00400892" w:rsidRPr="00CA5035">
        <w:rPr>
          <w:rFonts w:ascii="Arial" w:hAnsi="Arial" w:cs="Arial"/>
          <w:sz w:val="22"/>
          <w:szCs w:val="22"/>
        </w:rPr>
        <w:t>przejazdu w relacji</w:t>
      </w:r>
      <w:r w:rsidR="00E75AE3">
        <w:rPr>
          <w:rFonts w:ascii="Arial" w:hAnsi="Arial" w:cs="Arial"/>
          <w:sz w:val="22"/>
          <w:szCs w:val="22"/>
        </w:rPr>
        <w:br/>
      </w:r>
      <w:r w:rsidR="00400892" w:rsidRPr="00CA5035">
        <w:rPr>
          <w:rFonts w:ascii="Arial" w:hAnsi="Arial" w:cs="Arial"/>
          <w:sz w:val="22"/>
          <w:szCs w:val="22"/>
        </w:rPr>
        <w:t xml:space="preserve"> Lublin – Stalowa Wola skróci się o </w:t>
      </w:r>
      <w:proofErr w:type="gramStart"/>
      <w:r w:rsidR="00400892" w:rsidRPr="00CA5035">
        <w:rPr>
          <w:rFonts w:ascii="Arial" w:hAnsi="Arial" w:cs="Arial"/>
          <w:sz w:val="22"/>
          <w:szCs w:val="22"/>
        </w:rPr>
        <w:t xml:space="preserve">ok. </w:t>
      </w:r>
      <w:r w:rsidR="00400892" w:rsidRPr="00CA5035">
        <w:rPr>
          <w:rFonts w:ascii="Arial" w:hAnsi="Arial" w:cs="Arial"/>
          <w:b/>
          <w:bCs/>
          <w:sz w:val="22"/>
          <w:szCs w:val="22"/>
        </w:rPr>
        <w:t>20  min</w:t>
      </w:r>
      <w:proofErr w:type="gramEnd"/>
      <w:r w:rsidR="00400892" w:rsidRPr="00CA5035">
        <w:rPr>
          <w:rFonts w:ascii="Arial" w:hAnsi="Arial" w:cs="Arial"/>
          <w:b/>
          <w:bCs/>
          <w:sz w:val="22"/>
          <w:szCs w:val="22"/>
        </w:rPr>
        <w:t xml:space="preserve"> </w:t>
      </w:r>
      <w:r w:rsidR="00400892" w:rsidRPr="00CA5035">
        <w:rPr>
          <w:rFonts w:ascii="Arial" w:hAnsi="Arial" w:cs="Arial"/>
          <w:sz w:val="22"/>
          <w:szCs w:val="22"/>
        </w:rPr>
        <w:t xml:space="preserve">z ok. </w:t>
      </w:r>
      <w:r w:rsidR="00400892" w:rsidRPr="00CA5035">
        <w:rPr>
          <w:rFonts w:ascii="Arial" w:hAnsi="Arial" w:cs="Arial"/>
          <w:b/>
          <w:bCs/>
          <w:sz w:val="22"/>
          <w:szCs w:val="22"/>
        </w:rPr>
        <w:t xml:space="preserve">1h  45 min </w:t>
      </w:r>
      <w:r w:rsidR="00400892" w:rsidRPr="00CA5035">
        <w:rPr>
          <w:rFonts w:ascii="Arial" w:hAnsi="Arial" w:cs="Arial"/>
          <w:sz w:val="22"/>
          <w:szCs w:val="22"/>
        </w:rPr>
        <w:t xml:space="preserve">do ok. </w:t>
      </w:r>
      <w:r w:rsidR="00400892" w:rsidRPr="00CA5035">
        <w:rPr>
          <w:rFonts w:ascii="Arial" w:hAnsi="Arial" w:cs="Arial"/>
          <w:b/>
          <w:bCs/>
          <w:sz w:val="22"/>
          <w:szCs w:val="22"/>
        </w:rPr>
        <w:t xml:space="preserve">1h 25 min </w:t>
      </w:r>
      <w:r w:rsidR="00400892" w:rsidRPr="00CA5035">
        <w:rPr>
          <w:rFonts w:ascii="Arial" w:hAnsi="Arial" w:cs="Arial"/>
          <w:sz w:val="22"/>
          <w:szCs w:val="22"/>
        </w:rPr>
        <w:t xml:space="preserve">dla pociągów regionalnych oraz o ok. </w:t>
      </w:r>
      <w:r w:rsidR="00400892" w:rsidRPr="00CA5035">
        <w:rPr>
          <w:rFonts w:ascii="Arial" w:hAnsi="Arial" w:cs="Arial"/>
          <w:b/>
          <w:bCs/>
          <w:sz w:val="22"/>
          <w:szCs w:val="22"/>
        </w:rPr>
        <w:t>15 min</w:t>
      </w:r>
      <w:r w:rsidR="00400892" w:rsidRPr="00CA5035">
        <w:rPr>
          <w:rFonts w:ascii="Arial" w:hAnsi="Arial" w:cs="Arial"/>
          <w:sz w:val="22"/>
          <w:szCs w:val="22"/>
        </w:rPr>
        <w:t xml:space="preserve"> z ok. </w:t>
      </w:r>
      <w:r w:rsidR="00400892" w:rsidRPr="00CA5035">
        <w:rPr>
          <w:rFonts w:ascii="Arial" w:hAnsi="Arial" w:cs="Arial"/>
          <w:b/>
          <w:bCs/>
          <w:sz w:val="22"/>
          <w:szCs w:val="22"/>
        </w:rPr>
        <w:t>1 h 20 min</w:t>
      </w:r>
      <w:r w:rsidR="00400892" w:rsidRPr="00CA5035">
        <w:rPr>
          <w:rFonts w:ascii="Arial" w:hAnsi="Arial" w:cs="Arial"/>
          <w:sz w:val="22"/>
          <w:szCs w:val="22"/>
        </w:rPr>
        <w:t xml:space="preserve"> do ok. </w:t>
      </w:r>
      <w:r w:rsidR="00400892" w:rsidRPr="00CA5035">
        <w:rPr>
          <w:rFonts w:ascii="Arial" w:hAnsi="Arial" w:cs="Arial"/>
          <w:b/>
          <w:bCs/>
          <w:sz w:val="22"/>
          <w:szCs w:val="22"/>
        </w:rPr>
        <w:t>1 h 05 min</w:t>
      </w:r>
      <w:r w:rsidR="00400892" w:rsidRPr="00CA5035">
        <w:rPr>
          <w:rFonts w:ascii="Arial" w:hAnsi="Arial" w:cs="Arial"/>
          <w:sz w:val="22"/>
          <w:szCs w:val="22"/>
        </w:rPr>
        <w:t xml:space="preserve"> dla pociągów międzyregionalnych.</w:t>
      </w:r>
      <w:r w:rsidR="00CA5035">
        <w:rPr>
          <w:rFonts w:ascii="Arial" w:hAnsi="Arial" w:cs="Arial"/>
          <w:sz w:val="22"/>
          <w:szCs w:val="22"/>
        </w:rPr>
        <w:t xml:space="preserve"> </w:t>
      </w:r>
      <w:r w:rsidR="00400892" w:rsidRPr="00CA5035">
        <w:rPr>
          <w:rFonts w:ascii="Arial" w:hAnsi="Arial" w:cs="Arial"/>
          <w:sz w:val="22"/>
          <w:szCs w:val="22"/>
        </w:rPr>
        <w:t xml:space="preserve">Zakończenie inwestycji </w:t>
      </w:r>
      <w:r>
        <w:rPr>
          <w:rFonts w:ascii="Arial" w:hAnsi="Arial" w:cs="Arial"/>
          <w:sz w:val="22"/>
          <w:szCs w:val="22"/>
        </w:rPr>
        <w:t xml:space="preserve">będzie </w:t>
      </w:r>
      <w:r w:rsidR="00400892" w:rsidRPr="00CA5035">
        <w:rPr>
          <w:rFonts w:ascii="Arial" w:hAnsi="Arial" w:cs="Arial"/>
          <w:sz w:val="22"/>
          <w:szCs w:val="22"/>
        </w:rPr>
        <w:t xml:space="preserve">w 2020 roku po uzyskaniu niezbędnych zezwoleń </w:t>
      </w:r>
      <w:r w:rsidR="005E5B57">
        <w:rPr>
          <w:rFonts w:ascii="Arial" w:hAnsi="Arial" w:cs="Arial"/>
          <w:sz w:val="22"/>
          <w:szCs w:val="22"/>
        </w:rPr>
        <w:t>na eksploatację urządzeń zasilania i sieci trakcyjnej.</w:t>
      </w:r>
    </w:p>
    <w:p w:rsidR="00163430" w:rsidRPr="003C2904" w:rsidRDefault="00AD755C" w:rsidP="00880FEF">
      <w:pPr>
        <w:pStyle w:val="Zwykytekst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W</w:t>
      </w:r>
      <w:r w:rsidR="00000262" w:rsidRPr="00CA5035">
        <w:rPr>
          <w:rFonts w:ascii="Arial" w:eastAsia="Times New Roman" w:hAnsi="Arial" w:cs="Arial"/>
        </w:rPr>
        <w:t xml:space="preserve">artość projektu </w:t>
      </w:r>
      <w:r w:rsidR="00000262" w:rsidRPr="00CA5035">
        <w:rPr>
          <w:rFonts w:ascii="Arial" w:hAnsi="Arial" w:cs="Arial"/>
        </w:rPr>
        <w:t xml:space="preserve">„Prace na liniach kolejowych 68, 565 na odcinku Lublin – Stalowa Wola Rozwadów” </w:t>
      </w:r>
      <w:r w:rsidR="000F0809" w:rsidRPr="00CA5035">
        <w:rPr>
          <w:rFonts w:ascii="Arial" w:eastAsia="Times New Roman" w:hAnsi="Arial" w:cs="Arial"/>
        </w:rPr>
        <w:t xml:space="preserve">to </w:t>
      </w:r>
      <w:r w:rsidR="009B2E7E" w:rsidRPr="00CA5035">
        <w:rPr>
          <w:rFonts w:ascii="Arial" w:eastAsia="Times New Roman" w:hAnsi="Arial" w:cs="Arial"/>
        </w:rPr>
        <w:t>432</w:t>
      </w:r>
      <w:r w:rsidR="00016BCF" w:rsidRPr="00CA5035">
        <w:rPr>
          <w:rFonts w:ascii="Arial" w:eastAsia="Times New Roman" w:hAnsi="Arial" w:cs="Arial"/>
        </w:rPr>
        <w:t>,</w:t>
      </w:r>
      <w:r w:rsidR="009B2E7E" w:rsidRPr="00CA5035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mln zł netto, dofinansowanie unijne</w:t>
      </w:r>
      <w:r w:rsidR="00000262" w:rsidRPr="00CA503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 </w:t>
      </w:r>
      <w:r w:rsidR="00000262" w:rsidRPr="00CA5035">
        <w:rPr>
          <w:rFonts w:ascii="Arial" w:eastAsia="Times New Roman" w:hAnsi="Arial" w:cs="Arial"/>
        </w:rPr>
        <w:t xml:space="preserve">Programu Operacyjnego Polska </w:t>
      </w:r>
      <w:r w:rsidR="00000262" w:rsidRPr="003C2904">
        <w:rPr>
          <w:rFonts w:ascii="Arial" w:eastAsia="Times New Roman" w:hAnsi="Arial" w:cs="Arial"/>
        </w:rPr>
        <w:t xml:space="preserve">Wschodnia (POPW) </w:t>
      </w:r>
      <w:r w:rsidRPr="003C2904">
        <w:rPr>
          <w:rFonts w:ascii="Arial" w:eastAsia="Times New Roman" w:hAnsi="Arial" w:cs="Arial"/>
        </w:rPr>
        <w:t xml:space="preserve">to </w:t>
      </w:r>
      <w:r w:rsidR="00400892" w:rsidRPr="003C2904">
        <w:rPr>
          <w:rFonts w:ascii="Arial" w:eastAsia="Times New Roman" w:hAnsi="Arial" w:cs="Arial"/>
        </w:rPr>
        <w:t xml:space="preserve">311,9 mln zł. </w:t>
      </w:r>
      <w:r w:rsidR="00000262" w:rsidRPr="003C2904">
        <w:rPr>
          <w:rFonts w:ascii="Arial" w:hAnsi="Arial" w:cs="Arial"/>
          <w:shd w:val="clear" w:color="auto" w:fill="FFFFFF"/>
        </w:rPr>
        <w:t xml:space="preserve">Więcej informacji </w:t>
      </w:r>
      <w:r w:rsidRPr="003C2904">
        <w:rPr>
          <w:rFonts w:ascii="Arial" w:hAnsi="Arial" w:cs="Arial"/>
          <w:shd w:val="clear" w:color="auto" w:fill="FFFFFF"/>
        </w:rPr>
        <w:t>o projekcie</w:t>
      </w:r>
      <w:r w:rsidR="00000262" w:rsidRPr="003C2904">
        <w:rPr>
          <w:rFonts w:ascii="Arial" w:hAnsi="Arial" w:cs="Arial"/>
          <w:shd w:val="clear" w:color="auto" w:fill="FFFFFF"/>
        </w:rPr>
        <w:t xml:space="preserve"> na stronie</w:t>
      </w:r>
      <w:r w:rsidR="00000262" w:rsidRPr="003C2904">
        <w:rPr>
          <w:rFonts w:ascii="Arial" w:hAnsi="Arial" w:cs="Arial"/>
        </w:rPr>
        <w:t xml:space="preserve"> </w:t>
      </w:r>
      <w:hyperlink r:id="rId7" w:history="1">
        <w:r w:rsidR="00000262" w:rsidRPr="003C2904">
          <w:rPr>
            <w:rStyle w:val="Hipercze"/>
            <w:rFonts w:ascii="Arial" w:hAnsi="Arial" w:cs="Arial"/>
            <w:color w:val="auto"/>
          </w:rPr>
          <w:t>plk-polskawschodnia.</w:t>
        </w:r>
        <w:proofErr w:type="gramStart"/>
        <w:r w:rsidR="00000262" w:rsidRPr="003C2904">
          <w:rPr>
            <w:rStyle w:val="Hipercze"/>
            <w:rFonts w:ascii="Arial" w:hAnsi="Arial" w:cs="Arial"/>
            <w:color w:val="auto"/>
          </w:rPr>
          <w:t>pl</w:t>
        </w:r>
      </w:hyperlink>
      <w:r w:rsidR="00000262" w:rsidRPr="003C2904">
        <w:rPr>
          <w:rFonts w:ascii="Arial" w:hAnsi="Arial" w:cs="Arial"/>
        </w:rPr>
        <w:t xml:space="preserve"> .</w:t>
      </w:r>
      <w:proofErr w:type="gramEnd"/>
    </w:p>
    <w:p w:rsidR="00163430" w:rsidRPr="003C2904" w:rsidRDefault="00000262" w:rsidP="00163430">
      <w:pPr>
        <w:spacing w:line="360" w:lineRule="auto"/>
        <w:jc w:val="both"/>
        <w:rPr>
          <w:rFonts w:ascii="Arial" w:hAnsi="Arial" w:cs="Arial"/>
        </w:rPr>
      </w:pPr>
      <w:r w:rsidRPr="003C2904">
        <w:rPr>
          <w:rFonts w:ascii="Arial" w:eastAsia="Calibri" w:hAnsi="Arial" w:cs="Arial"/>
          <w:i/>
          <w:noProof/>
          <w:shd w:val="clear" w:color="auto" w:fill="FFFFFF"/>
        </w:rPr>
        <w:drawing>
          <wp:inline distT="0" distB="0" distL="0" distR="0" wp14:anchorId="1A3E71FF" wp14:editId="68A800DA">
            <wp:extent cx="5755005" cy="1238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904" w:rsidRPr="003C2904" w:rsidRDefault="003C2904" w:rsidP="00163430">
      <w:pPr>
        <w:spacing w:line="360" w:lineRule="auto"/>
        <w:jc w:val="both"/>
        <w:rPr>
          <w:rFonts w:ascii="Arial" w:hAnsi="Arial" w:cs="Arial"/>
        </w:rPr>
      </w:pPr>
    </w:p>
    <w:p w:rsidR="00000262" w:rsidRPr="00ED4221" w:rsidRDefault="00000262" w:rsidP="00000262">
      <w:pPr>
        <w:spacing w:before="120"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41029E">
        <w:rPr>
          <w:rFonts w:ascii="Arial" w:hAnsi="Arial" w:cs="Arial"/>
          <w:b/>
          <w:bCs/>
          <w:color w:val="000000"/>
          <w:sz w:val="20"/>
          <w:szCs w:val="20"/>
        </w:rPr>
        <w:t>Kontakt dla mediów</w:t>
      </w:r>
      <w:proofErr w:type="gramStart"/>
      <w:r w:rsidRPr="0041029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3C2904">
        <w:rPr>
          <w:rFonts w:ascii="Arial" w:hAnsi="Arial" w:cs="Arial"/>
          <w:b/>
          <w:bCs/>
          <w:color w:val="000000"/>
          <w:sz w:val="20"/>
          <w:szCs w:val="20"/>
        </w:rPr>
        <w:t>Karol</w:t>
      </w:r>
      <w:proofErr w:type="gramEnd"/>
      <w:r w:rsidR="003C2904">
        <w:rPr>
          <w:rFonts w:ascii="Arial" w:hAnsi="Arial" w:cs="Arial"/>
          <w:b/>
          <w:bCs/>
          <w:color w:val="000000"/>
          <w:sz w:val="20"/>
          <w:szCs w:val="20"/>
        </w:rPr>
        <w:t xml:space="preserve"> Jakubowski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3C2904">
        <w:rPr>
          <w:rFonts w:ascii="Arial" w:hAnsi="Arial" w:cs="Arial"/>
          <w:color w:val="000000"/>
          <w:sz w:val="20"/>
          <w:szCs w:val="20"/>
        </w:rPr>
        <w:t xml:space="preserve">Zespół </w:t>
      </w:r>
      <w:r w:rsidRPr="0041029E">
        <w:rPr>
          <w:rFonts w:ascii="Arial" w:hAnsi="Arial" w:cs="Arial"/>
          <w:color w:val="000000"/>
          <w:sz w:val="20"/>
          <w:szCs w:val="20"/>
        </w:rPr>
        <w:t xml:space="preserve">prasowy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>PKP Polskie Linie Kolejowe S.A.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9" w:history="1">
        <w:r w:rsidRPr="0041029E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Pr="0041029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="00441DF5">
        <w:rPr>
          <w:rFonts w:ascii="Arial" w:hAnsi="Arial" w:cs="Arial"/>
          <w:color w:val="000000"/>
          <w:sz w:val="20"/>
          <w:szCs w:val="20"/>
          <w:lang w:val="en-US"/>
        </w:rPr>
        <w:t>668679414</w:t>
      </w:r>
    </w:p>
    <w:sectPr w:rsidR="00000262" w:rsidRPr="00ED4221" w:rsidSect="00AD755C">
      <w:headerReference w:type="default" r:id="rId10"/>
      <w:footerReference w:type="default" r:id="rId11"/>
      <w:pgSz w:w="11906" w:h="16838"/>
      <w:pgMar w:top="1531" w:right="1276" w:bottom="964" w:left="1418" w:header="709" w:footer="2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74" w:rsidRDefault="00265E74" w:rsidP="006B0DBA">
      <w:r>
        <w:separator/>
      </w:r>
    </w:p>
  </w:endnote>
  <w:endnote w:type="continuationSeparator" w:id="0">
    <w:p w:rsidR="00265E74" w:rsidRDefault="00265E7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86" w:rsidRDefault="003A1586" w:rsidP="003A1586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393BE5" w:rsidRPr="00AD755C" w:rsidRDefault="003A1586" w:rsidP="00AD755C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 xml:space="preserve">Wysokość kapitału zakładowego w całości wpłaconego: 20.424.936.000,00 </w:t>
    </w:r>
    <w:proofErr w:type="gramStart"/>
    <w:r>
      <w:rPr>
        <w:rFonts w:ascii="Arial" w:hAnsi="Arial" w:cs="Arial"/>
        <w:color w:val="727271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74" w:rsidRDefault="00265E74" w:rsidP="006B0DBA">
      <w:r w:rsidRPr="006B0DBA">
        <w:rPr>
          <w:color w:val="000000"/>
        </w:rPr>
        <w:separator/>
      </w:r>
    </w:p>
  </w:footnote>
  <w:footnote w:type="continuationSeparator" w:id="0">
    <w:p w:rsidR="00265E74" w:rsidRDefault="00265E7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 wp14:anchorId="078AAD3D" wp14:editId="6E24B009">
          <wp:extent cx="6200775" cy="55979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EE1"/>
    <w:multiLevelType w:val="hybridMultilevel"/>
    <w:tmpl w:val="CD50339A"/>
    <w:lvl w:ilvl="0" w:tplc="9E12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0262"/>
    <w:rsid w:val="0001216E"/>
    <w:rsid w:val="00013ADF"/>
    <w:rsid w:val="000146F8"/>
    <w:rsid w:val="00016BCF"/>
    <w:rsid w:val="00030D8B"/>
    <w:rsid w:val="00050746"/>
    <w:rsid w:val="00051B0C"/>
    <w:rsid w:val="000764AC"/>
    <w:rsid w:val="0009203E"/>
    <w:rsid w:val="000949F9"/>
    <w:rsid w:val="000B734D"/>
    <w:rsid w:val="000B7D73"/>
    <w:rsid w:val="000C0A31"/>
    <w:rsid w:val="000C1253"/>
    <w:rsid w:val="000D3B12"/>
    <w:rsid w:val="000D3F65"/>
    <w:rsid w:val="000D5AB3"/>
    <w:rsid w:val="000E07D2"/>
    <w:rsid w:val="000F0809"/>
    <w:rsid w:val="00102768"/>
    <w:rsid w:val="0010461A"/>
    <w:rsid w:val="00112715"/>
    <w:rsid w:val="00116754"/>
    <w:rsid w:val="00126632"/>
    <w:rsid w:val="00126CE1"/>
    <w:rsid w:val="001312D6"/>
    <w:rsid w:val="001312F7"/>
    <w:rsid w:val="00145DA7"/>
    <w:rsid w:val="001504CE"/>
    <w:rsid w:val="00162254"/>
    <w:rsid w:val="00163430"/>
    <w:rsid w:val="00163D81"/>
    <w:rsid w:val="00175F74"/>
    <w:rsid w:val="00187728"/>
    <w:rsid w:val="001A308D"/>
    <w:rsid w:val="001B7039"/>
    <w:rsid w:val="001C7EE3"/>
    <w:rsid w:val="001F5A5A"/>
    <w:rsid w:val="00202C3A"/>
    <w:rsid w:val="00224DB5"/>
    <w:rsid w:val="0023271D"/>
    <w:rsid w:val="002465A7"/>
    <w:rsid w:val="0025219F"/>
    <w:rsid w:val="00265E74"/>
    <w:rsid w:val="00296558"/>
    <w:rsid w:val="002B74C2"/>
    <w:rsid w:val="002D38EB"/>
    <w:rsid w:val="002E15B7"/>
    <w:rsid w:val="002F0580"/>
    <w:rsid w:val="00305A0F"/>
    <w:rsid w:val="0031106A"/>
    <w:rsid w:val="00322159"/>
    <w:rsid w:val="003279EA"/>
    <w:rsid w:val="0033234D"/>
    <w:rsid w:val="00365DB0"/>
    <w:rsid w:val="00366768"/>
    <w:rsid w:val="00366ACC"/>
    <w:rsid w:val="00371D0C"/>
    <w:rsid w:val="00371D66"/>
    <w:rsid w:val="00382CC9"/>
    <w:rsid w:val="0038656F"/>
    <w:rsid w:val="00393243"/>
    <w:rsid w:val="00393BE5"/>
    <w:rsid w:val="003A1586"/>
    <w:rsid w:val="003B154F"/>
    <w:rsid w:val="003C2904"/>
    <w:rsid w:val="003D2A3D"/>
    <w:rsid w:val="00400892"/>
    <w:rsid w:val="00410167"/>
    <w:rsid w:val="004163AA"/>
    <w:rsid w:val="004317F5"/>
    <w:rsid w:val="00435B27"/>
    <w:rsid w:val="004373A7"/>
    <w:rsid w:val="00441DF5"/>
    <w:rsid w:val="0045462F"/>
    <w:rsid w:val="004553B9"/>
    <w:rsid w:val="00460DF6"/>
    <w:rsid w:val="004735D8"/>
    <w:rsid w:val="00481CC2"/>
    <w:rsid w:val="00483C5F"/>
    <w:rsid w:val="004842C7"/>
    <w:rsid w:val="004A19CA"/>
    <w:rsid w:val="004A3D38"/>
    <w:rsid w:val="004A7C15"/>
    <w:rsid w:val="004B28B2"/>
    <w:rsid w:val="004B3B55"/>
    <w:rsid w:val="005041CC"/>
    <w:rsid w:val="005165C5"/>
    <w:rsid w:val="00525D7D"/>
    <w:rsid w:val="00525FD3"/>
    <w:rsid w:val="00553064"/>
    <w:rsid w:val="00560DDB"/>
    <w:rsid w:val="00576219"/>
    <w:rsid w:val="0058373F"/>
    <w:rsid w:val="005849A0"/>
    <w:rsid w:val="00595F32"/>
    <w:rsid w:val="00597BBF"/>
    <w:rsid w:val="005E5067"/>
    <w:rsid w:val="005E5B57"/>
    <w:rsid w:val="005F1210"/>
    <w:rsid w:val="00603388"/>
    <w:rsid w:val="00630B5D"/>
    <w:rsid w:val="00664164"/>
    <w:rsid w:val="00691724"/>
    <w:rsid w:val="006B0DBA"/>
    <w:rsid w:val="006B1841"/>
    <w:rsid w:val="006B2E83"/>
    <w:rsid w:val="006C3775"/>
    <w:rsid w:val="006C3B56"/>
    <w:rsid w:val="007047E3"/>
    <w:rsid w:val="007155DF"/>
    <w:rsid w:val="00745285"/>
    <w:rsid w:val="00774113"/>
    <w:rsid w:val="00781B23"/>
    <w:rsid w:val="00790289"/>
    <w:rsid w:val="007A57C3"/>
    <w:rsid w:val="007B2758"/>
    <w:rsid w:val="007C138E"/>
    <w:rsid w:val="007D63A2"/>
    <w:rsid w:val="00801FDF"/>
    <w:rsid w:val="008236B1"/>
    <w:rsid w:val="00846176"/>
    <w:rsid w:val="00850008"/>
    <w:rsid w:val="00856A01"/>
    <w:rsid w:val="008609FA"/>
    <w:rsid w:val="00880FEF"/>
    <w:rsid w:val="008B048D"/>
    <w:rsid w:val="008B097A"/>
    <w:rsid w:val="008B7217"/>
    <w:rsid w:val="008C396C"/>
    <w:rsid w:val="008D6430"/>
    <w:rsid w:val="008E392A"/>
    <w:rsid w:val="008F11ED"/>
    <w:rsid w:val="008F5E70"/>
    <w:rsid w:val="00910689"/>
    <w:rsid w:val="00913C91"/>
    <w:rsid w:val="00927B45"/>
    <w:rsid w:val="00941710"/>
    <w:rsid w:val="0094219A"/>
    <w:rsid w:val="00960C51"/>
    <w:rsid w:val="00963FE3"/>
    <w:rsid w:val="00966019"/>
    <w:rsid w:val="00966A7A"/>
    <w:rsid w:val="00971821"/>
    <w:rsid w:val="00977807"/>
    <w:rsid w:val="009904CC"/>
    <w:rsid w:val="00997208"/>
    <w:rsid w:val="009A4DE9"/>
    <w:rsid w:val="009B2E7E"/>
    <w:rsid w:val="009C0CD1"/>
    <w:rsid w:val="009C6F0E"/>
    <w:rsid w:val="009D0AC1"/>
    <w:rsid w:val="009D20F7"/>
    <w:rsid w:val="009D6715"/>
    <w:rsid w:val="009F32C6"/>
    <w:rsid w:val="009F3D64"/>
    <w:rsid w:val="009F711C"/>
    <w:rsid w:val="009F728E"/>
    <w:rsid w:val="00A0361F"/>
    <w:rsid w:val="00A06E04"/>
    <w:rsid w:val="00A20C2F"/>
    <w:rsid w:val="00A70B4D"/>
    <w:rsid w:val="00A87106"/>
    <w:rsid w:val="00A90686"/>
    <w:rsid w:val="00AC553C"/>
    <w:rsid w:val="00AD755C"/>
    <w:rsid w:val="00AE6912"/>
    <w:rsid w:val="00AF5BBB"/>
    <w:rsid w:val="00B06F73"/>
    <w:rsid w:val="00B16C68"/>
    <w:rsid w:val="00B23444"/>
    <w:rsid w:val="00B26468"/>
    <w:rsid w:val="00B5270B"/>
    <w:rsid w:val="00B62DF4"/>
    <w:rsid w:val="00B72938"/>
    <w:rsid w:val="00B83269"/>
    <w:rsid w:val="00B90786"/>
    <w:rsid w:val="00BA3260"/>
    <w:rsid w:val="00BB202D"/>
    <w:rsid w:val="00BD67FC"/>
    <w:rsid w:val="00BE08F0"/>
    <w:rsid w:val="00BE1BF6"/>
    <w:rsid w:val="00BE45E9"/>
    <w:rsid w:val="00BF5171"/>
    <w:rsid w:val="00C015D9"/>
    <w:rsid w:val="00C20573"/>
    <w:rsid w:val="00C34C6C"/>
    <w:rsid w:val="00C46F7E"/>
    <w:rsid w:val="00C53397"/>
    <w:rsid w:val="00C54BBE"/>
    <w:rsid w:val="00C6269F"/>
    <w:rsid w:val="00C63288"/>
    <w:rsid w:val="00C6504F"/>
    <w:rsid w:val="00C80899"/>
    <w:rsid w:val="00C9204D"/>
    <w:rsid w:val="00CA0719"/>
    <w:rsid w:val="00CA225D"/>
    <w:rsid w:val="00CA5035"/>
    <w:rsid w:val="00CB23C4"/>
    <w:rsid w:val="00CB6EE5"/>
    <w:rsid w:val="00D01FAA"/>
    <w:rsid w:val="00D04A3B"/>
    <w:rsid w:val="00D3100D"/>
    <w:rsid w:val="00D31FDB"/>
    <w:rsid w:val="00D441DF"/>
    <w:rsid w:val="00D51451"/>
    <w:rsid w:val="00D55680"/>
    <w:rsid w:val="00D65D48"/>
    <w:rsid w:val="00D710CF"/>
    <w:rsid w:val="00D7149A"/>
    <w:rsid w:val="00D75946"/>
    <w:rsid w:val="00D93056"/>
    <w:rsid w:val="00D962AF"/>
    <w:rsid w:val="00D97EFF"/>
    <w:rsid w:val="00DA27AA"/>
    <w:rsid w:val="00DA3B08"/>
    <w:rsid w:val="00DC16E6"/>
    <w:rsid w:val="00DC1E0A"/>
    <w:rsid w:val="00DC7010"/>
    <w:rsid w:val="00DD26FE"/>
    <w:rsid w:val="00DE34BA"/>
    <w:rsid w:val="00DE4346"/>
    <w:rsid w:val="00E222DD"/>
    <w:rsid w:val="00E24274"/>
    <w:rsid w:val="00E26788"/>
    <w:rsid w:val="00E2765B"/>
    <w:rsid w:val="00E37989"/>
    <w:rsid w:val="00E52921"/>
    <w:rsid w:val="00E56A7C"/>
    <w:rsid w:val="00E66253"/>
    <w:rsid w:val="00E7112B"/>
    <w:rsid w:val="00E7493B"/>
    <w:rsid w:val="00E75AE3"/>
    <w:rsid w:val="00E8273F"/>
    <w:rsid w:val="00E83733"/>
    <w:rsid w:val="00EA15BE"/>
    <w:rsid w:val="00ED3723"/>
    <w:rsid w:val="00EE216D"/>
    <w:rsid w:val="00EE4568"/>
    <w:rsid w:val="00F32571"/>
    <w:rsid w:val="00F34201"/>
    <w:rsid w:val="00F62773"/>
    <w:rsid w:val="00F67D65"/>
    <w:rsid w:val="00F759CA"/>
    <w:rsid w:val="00F769A0"/>
    <w:rsid w:val="00F84DD8"/>
    <w:rsid w:val="00F97559"/>
    <w:rsid w:val="00FA395A"/>
    <w:rsid w:val="00FB66D7"/>
    <w:rsid w:val="00FF1E1E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align-justify">
    <w:name w:val="align-justify"/>
    <w:basedOn w:val="Normalny"/>
    <w:rsid w:val="00D31FDB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Zwykytekst">
    <w:name w:val="Plain Text"/>
    <w:basedOn w:val="Normalny"/>
    <w:link w:val="ZwykytekstZnak"/>
    <w:uiPriority w:val="99"/>
    <w:unhideWhenUsed/>
    <w:rsid w:val="00163430"/>
    <w:pPr>
      <w:suppressAutoHyphens w:val="0"/>
      <w:autoSpaceDN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3430"/>
    <w:rPr>
      <w:rFonts w:ascii="Calibri" w:eastAsiaTheme="minorHAns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F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F7E"/>
  </w:style>
  <w:style w:type="character" w:styleId="Odwoanieprzypisukocowego">
    <w:name w:val="endnote reference"/>
    <w:basedOn w:val="Domylnaczcionkaakapitu"/>
    <w:uiPriority w:val="99"/>
    <w:semiHidden/>
    <w:unhideWhenUsed/>
    <w:rsid w:val="00C46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E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E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EF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962A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0089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k-polskawschodni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1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4</cp:revision>
  <cp:lastPrinted>2019-10-07T10:30:00Z</cp:lastPrinted>
  <dcterms:created xsi:type="dcterms:W3CDTF">2019-10-07T10:29:00Z</dcterms:created>
  <dcterms:modified xsi:type="dcterms:W3CDTF">2019-10-07T10:30:00Z</dcterms:modified>
</cp:coreProperties>
</file>