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5" w:rsidRDefault="00174DE5" w:rsidP="00174DE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22 473 30 02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22 473 23 34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rzecznik@plk-sa.pl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</w:p>
    <w:p w:rsidR="00174DE5" w:rsidRPr="003F74F3" w:rsidRDefault="00E4772E" w:rsidP="00174D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640838">
        <w:rPr>
          <w:rFonts w:ascii="Arial" w:hAnsi="Arial" w:cs="Arial"/>
          <w:sz w:val="22"/>
          <w:szCs w:val="22"/>
        </w:rPr>
        <w:t xml:space="preserve">4 maja </w:t>
      </w:r>
      <w:r w:rsidR="00174DE5" w:rsidRPr="003F74F3">
        <w:rPr>
          <w:rFonts w:ascii="Arial" w:hAnsi="Arial" w:cs="Arial"/>
          <w:sz w:val="22"/>
          <w:szCs w:val="22"/>
        </w:rPr>
        <w:t xml:space="preserve">2018 r. </w:t>
      </w:r>
    </w:p>
    <w:p w:rsidR="00640838" w:rsidRDefault="00640838" w:rsidP="00E477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DE5" w:rsidRPr="00640838" w:rsidRDefault="00174DE5" w:rsidP="006408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838">
        <w:rPr>
          <w:rFonts w:ascii="Arial" w:hAnsi="Arial" w:cs="Arial"/>
          <w:b/>
          <w:sz w:val="22"/>
          <w:szCs w:val="22"/>
        </w:rPr>
        <w:t>Informacja prasowa</w:t>
      </w:r>
    </w:p>
    <w:p w:rsidR="00640838" w:rsidRPr="00640838" w:rsidRDefault="00640838" w:rsidP="00640838">
      <w:pPr>
        <w:spacing w:line="360" w:lineRule="auto"/>
        <w:rPr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 xml:space="preserve">Widać efekty prac na trasie Poznań - Warszawa </w:t>
      </w:r>
    </w:p>
    <w:p w:rsidR="00640838" w:rsidRDefault="00640838" w:rsidP="0064083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 xml:space="preserve">Na linii kolejowej pomiędzy Poznaniem a Warszawą są już nowe tory i sieć trakcyjna. Na stacjach widać nowe perony. Budowane są  wiadukty i mosty. </w:t>
      </w:r>
      <w:r w:rsidRPr="0064083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Dzięki inwestycji </w:t>
      </w:r>
      <w:r w:rsidR="00E11C04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PKP Polskich Linii Kolejowych S.A. </w:t>
      </w:r>
      <w:r w:rsidRPr="0064083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wartej 2</w:t>
      </w:r>
      <w:r w:rsidRPr="00640838">
        <w:rPr>
          <w:rStyle w:val="Pogrubienie"/>
          <w:rFonts w:ascii="Arial" w:hAnsi="Arial" w:cs="Arial"/>
          <w:color w:val="1F497D"/>
          <w:sz w:val="22"/>
          <w:szCs w:val="22"/>
          <w:shd w:val="clear" w:color="auto" w:fill="FFFFFF"/>
        </w:rPr>
        <w:t xml:space="preserve"> </w:t>
      </w:r>
      <w:r w:rsidRPr="0064083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mld zł pociągi między Wielkopolską </w:t>
      </w:r>
      <w:r w:rsidR="00E11C04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4083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a Mazowszem pojadą sprawniej. Pasażerowie zyskają lepszy komfort obsługi na stacjach i przystankach.</w:t>
      </w:r>
    </w:p>
    <w:p w:rsidR="00640838" w:rsidRPr="00640838" w:rsidRDefault="00E11C04" w:rsidP="00640838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połowie lipca, </w:t>
      </w:r>
      <w:r w:rsidR="00640838" w:rsidRPr="00640838">
        <w:rPr>
          <w:rFonts w:ascii="Arial" w:hAnsi="Arial" w:cs="Arial"/>
          <w:sz w:val="22"/>
          <w:szCs w:val="22"/>
        </w:rPr>
        <w:t xml:space="preserve">miedzy Wrześnią a Koninem wykonawca przygotowuje się do wznowienia ruchu pociągów. Prace są bardzo zaawansowane. Planowany jest kolejny etap prac </w:t>
      </w:r>
      <w:r>
        <w:rPr>
          <w:rFonts w:ascii="Arial" w:hAnsi="Arial" w:cs="Arial"/>
          <w:sz w:val="22"/>
          <w:szCs w:val="22"/>
        </w:rPr>
        <w:br/>
      </w:r>
      <w:r w:rsidR="00640838" w:rsidRPr="00640838">
        <w:rPr>
          <w:rFonts w:ascii="Arial" w:hAnsi="Arial" w:cs="Arial"/>
          <w:sz w:val="22"/>
          <w:szCs w:val="22"/>
        </w:rPr>
        <w:t xml:space="preserve">i komunikacja zastępcza pomiędzy Koninem a Barłogami.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>W Koninie widoczny jest już nowy peron wyspowy.</w:t>
      </w:r>
      <w:r w:rsidRPr="00640838">
        <w:rPr>
          <w:rFonts w:ascii="Arial" w:hAnsi="Arial" w:cs="Arial"/>
          <w:sz w:val="22"/>
          <w:szCs w:val="22"/>
        </w:rPr>
        <w:t xml:space="preserve"> Trwa remont przejścia podziemnego. Zdemontowano też  starą kładkę, którą zastąpi nowe przejście podziemne w ciągu ul. Torowej. Rozpoczęto już jego budowę. W najbliższych dniach zacznie się betonowanie ścian oraz stropu. Obiekt będzie dostosowany do potrzeb osób o ograniczonej mobilności.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sz w:val="22"/>
          <w:szCs w:val="22"/>
        </w:rPr>
        <w:t>Coraz wyraźniej widać nowy układ torów konińskiej stac</w:t>
      </w:r>
      <w:r w:rsidR="0045102C">
        <w:rPr>
          <w:rFonts w:ascii="Arial" w:hAnsi="Arial" w:cs="Arial"/>
          <w:sz w:val="22"/>
          <w:szCs w:val="22"/>
        </w:rPr>
        <w:t>ji. Zapewnią one</w:t>
      </w:r>
      <w:r w:rsidRPr="00640838">
        <w:rPr>
          <w:rFonts w:ascii="Arial" w:hAnsi="Arial" w:cs="Arial"/>
          <w:sz w:val="22"/>
          <w:szCs w:val="22"/>
        </w:rPr>
        <w:t xml:space="preserve"> sprawniejszy przejazd pociągów. Pociągi towarowe do Elektrowni Pątnów ze stacji Konin jeżdżą już </w:t>
      </w:r>
      <w:r w:rsidR="0045102C">
        <w:rPr>
          <w:rFonts w:ascii="Arial" w:hAnsi="Arial" w:cs="Arial"/>
          <w:sz w:val="22"/>
          <w:szCs w:val="22"/>
        </w:rPr>
        <w:br/>
      </w:r>
      <w:r w:rsidRPr="00640838">
        <w:rPr>
          <w:rFonts w:ascii="Arial" w:hAnsi="Arial" w:cs="Arial"/>
          <w:sz w:val="22"/>
          <w:szCs w:val="22"/>
        </w:rPr>
        <w:t>po nowych torach. Na stacji zamontowano 15 nowych rozjazdów a 11 jest w trakcie montażu</w:t>
      </w:r>
      <w:r w:rsidR="008F778E">
        <w:rPr>
          <w:rFonts w:ascii="Arial" w:hAnsi="Arial" w:cs="Arial"/>
          <w:sz w:val="22"/>
          <w:szCs w:val="22"/>
        </w:rPr>
        <w:t>.</w:t>
      </w:r>
      <w:r w:rsidRPr="00640838">
        <w:rPr>
          <w:rFonts w:ascii="Arial" w:hAnsi="Arial" w:cs="Arial"/>
          <w:sz w:val="22"/>
          <w:szCs w:val="22"/>
        </w:rPr>
        <w:t xml:space="preserve"> Na ukończeniu są prace związane z  konstrukcjami wsporczymi sieci trakcyjnej. Zakończono prace zewnętrzne przy nowym lokalnym centrum sterowania, teraz  roboty przeniosły się do wnętrza budynku.</w:t>
      </w:r>
    </w:p>
    <w:p w:rsidR="00640838" w:rsidRPr="00640838" w:rsidRDefault="000606F4" w:rsidP="00640838">
      <w:pPr>
        <w:spacing w:line="360" w:lineRule="auto"/>
        <w:jc w:val="both"/>
        <w:rPr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Między stacjami Swarzędz i</w:t>
      </w:r>
      <w:r w:rsidR="00640838" w:rsidRPr="0064083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Koło, na 130-km odcinku trwają roboty torowe. </w:t>
      </w:r>
      <w:r w:rsidR="00640838" w:rsidRPr="005521E6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Między</w:t>
      </w:r>
      <w:r w:rsidR="00640838" w:rsidRPr="0064083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40838" w:rsidRPr="00640838">
        <w:rPr>
          <w:rFonts w:ascii="Arial" w:hAnsi="Arial" w:cs="Arial"/>
          <w:sz w:val="22"/>
          <w:szCs w:val="22"/>
        </w:rPr>
        <w:t>Swarzędzem a Kostrzynem Wielkopolskim z</w:t>
      </w:r>
      <w:r w:rsidR="002F54A5">
        <w:rPr>
          <w:rFonts w:ascii="Arial" w:hAnsi="Arial" w:cs="Arial"/>
          <w:sz w:val="22"/>
          <w:szCs w:val="22"/>
        </w:rPr>
        <w:t>a</w:t>
      </w:r>
      <w:r w:rsidR="00640838" w:rsidRPr="00640838">
        <w:rPr>
          <w:rFonts w:ascii="Arial" w:hAnsi="Arial" w:cs="Arial"/>
          <w:sz w:val="22"/>
          <w:szCs w:val="22"/>
        </w:rPr>
        <w:t xml:space="preserve">montowano nową sieć trakcyjną. </w:t>
      </w:r>
      <w:r w:rsidR="005C1539">
        <w:rPr>
          <w:rFonts w:ascii="Arial" w:hAnsi="Arial" w:cs="Arial"/>
          <w:sz w:val="22"/>
          <w:szCs w:val="22"/>
        </w:rPr>
        <w:br/>
      </w:r>
      <w:r w:rsidR="00640838" w:rsidRPr="00640838">
        <w:rPr>
          <w:rFonts w:ascii="Arial" w:hAnsi="Arial" w:cs="Arial"/>
          <w:sz w:val="22"/>
          <w:szCs w:val="22"/>
        </w:rPr>
        <w:t xml:space="preserve">Na ukończeniu jest remont przepustów. Prowadzone są zaawansowane roboty ziemne </w:t>
      </w:r>
      <w:r w:rsidR="005035AA">
        <w:rPr>
          <w:rFonts w:ascii="Arial" w:hAnsi="Arial" w:cs="Arial"/>
          <w:sz w:val="22"/>
          <w:szCs w:val="22"/>
        </w:rPr>
        <w:br/>
      </w:r>
      <w:r w:rsidR="00640838" w:rsidRPr="00640838">
        <w:rPr>
          <w:rFonts w:ascii="Arial" w:hAnsi="Arial" w:cs="Arial"/>
          <w:sz w:val="22"/>
          <w:szCs w:val="22"/>
        </w:rPr>
        <w:t>i torowe na odcinku Kostrzyn Wielkopolski – Swarzędz. Na stacji Postolice pociągi odjeżdżają już z nowej krawędzi peronu. Na stacji zamontowano ponad połowę, 13 z 24 rozjazdów</w:t>
      </w:r>
      <w:r w:rsidR="005035AA">
        <w:rPr>
          <w:rFonts w:ascii="Arial" w:hAnsi="Arial" w:cs="Arial"/>
          <w:sz w:val="22"/>
          <w:szCs w:val="22"/>
        </w:rPr>
        <w:t>.</w:t>
      </w:r>
      <w:r w:rsidR="00640838" w:rsidRPr="00640838">
        <w:rPr>
          <w:rFonts w:ascii="Arial" w:hAnsi="Arial" w:cs="Arial"/>
          <w:sz w:val="22"/>
          <w:szCs w:val="22"/>
        </w:rPr>
        <w:t xml:space="preserve">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 xml:space="preserve">Na odcinku pomiędzy Podstolicami a Koninem w maju zaplanowane jest </w:t>
      </w:r>
      <w:r w:rsidRPr="00640838">
        <w:rPr>
          <w:rFonts w:ascii="Arial" w:hAnsi="Arial" w:cs="Arial"/>
          <w:sz w:val="22"/>
          <w:szCs w:val="22"/>
        </w:rPr>
        <w:t>zakończenie robót związanych z modernizacją toru nr 1 i nr 2</w:t>
      </w:r>
      <w:r w:rsidR="0082711C">
        <w:rPr>
          <w:rFonts w:ascii="Arial" w:hAnsi="Arial" w:cs="Arial"/>
          <w:sz w:val="22"/>
          <w:szCs w:val="22"/>
        </w:rPr>
        <w:t>.</w:t>
      </w:r>
      <w:r w:rsidRPr="00640838">
        <w:rPr>
          <w:rFonts w:ascii="Arial" w:hAnsi="Arial" w:cs="Arial"/>
          <w:sz w:val="22"/>
          <w:szCs w:val="22"/>
        </w:rPr>
        <w:t xml:space="preserve"> Trwa montaż sieci trakcyjnej pomiędzy </w:t>
      </w:r>
      <w:r w:rsidRPr="00640838">
        <w:rPr>
          <w:rFonts w:ascii="Arial" w:hAnsi="Arial" w:cs="Arial"/>
          <w:sz w:val="22"/>
          <w:szCs w:val="22"/>
        </w:rPr>
        <w:lastRenderedPageBreak/>
        <w:t>Koninem a Cieninem. Zakończono już prace w jednym torze. W czerwcu, po zakończeniu robót torowych, rozpocznie się montaż sieci trakcyjnej na odcinku Podstolice – Cienin</w:t>
      </w:r>
      <w:r w:rsidR="009F67A7">
        <w:rPr>
          <w:rFonts w:ascii="Arial" w:hAnsi="Arial" w:cs="Arial"/>
          <w:sz w:val="22"/>
          <w:szCs w:val="22"/>
        </w:rPr>
        <w:t>.</w:t>
      </w:r>
      <w:r w:rsidRPr="00640838">
        <w:rPr>
          <w:rFonts w:ascii="Arial" w:hAnsi="Arial" w:cs="Arial"/>
          <w:sz w:val="22"/>
          <w:szCs w:val="22"/>
        </w:rPr>
        <w:t xml:space="preserve">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 xml:space="preserve">W Kutnie </w:t>
      </w:r>
      <w:r w:rsidRPr="00640838">
        <w:rPr>
          <w:rFonts w:ascii="Arial" w:hAnsi="Arial" w:cs="Arial"/>
          <w:sz w:val="22"/>
          <w:szCs w:val="22"/>
        </w:rPr>
        <w:t xml:space="preserve">przebudowywane są perony i układu torowy. Modernizowane jest przejście podziemne. Widać już zarys nowych peronów nr 3 i 4 oraz konstrukcje wiat na peronie nr 4. Trwają również prace przy nastawni LCS Kutno. Budynek jest już pod dachem i trwają prace wewnątrz obiektu. 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sz w:val="22"/>
          <w:szCs w:val="22"/>
        </w:rPr>
        <w:t xml:space="preserve">Na szlaku Krzewie – Kłodawa został oddany do eksploatacji tor nr 1 i rozpoczęto prace  przy torze nr 2. Postępują prace związane z modernizacją układu torowego, sieci trakcyjnej, urządzeń sterowania ruchem kolejowym i obiektów inżynieryjnych. W marcu, na stacji Krzewie oddano do eksploatacji sieć </w:t>
      </w:r>
      <w:r w:rsidR="006C577B">
        <w:rPr>
          <w:rFonts w:ascii="Arial" w:hAnsi="Arial" w:cs="Arial"/>
          <w:sz w:val="22"/>
          <w:szCs w:val="22"/>
        </w:rPr>
        <w:t>trakcyjną nad torami nr 2 i 4.</w:t>
      </w:r>
      <w:bookmarkStart w:id="0" w:name="_GoBack"/>
      <w:bookmarkEnd w:id="0"/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sz w:val="22"/>
          <w:szCs w:val="22"/>
        </w:rPr>
        <w:t xml:space="preserve">Na stacjach  Barłogi oraz Kłodawa i Krzewie kontynuowane są roboty przy budynkach nastawni. Postępują </w:t>
      </w:r>
      <w:hyperlink r:id="rId8" w:history="1">
        <w:r w:rsidRPr="00640838">
          <w:rPr>
            <w:rStyle w:val="Hipercze"/>
            <w:rFonts w:ascii="Arial" w:hAnsi="Arial" w:cs="Arial"/>
            <w:sz w:val="22"/>
            <w:szCs w:val="22"/>
          </w:rPr>
          <w:t>m.in</w:t>
        </w:r>
      </w:hyperlink>
      <w:r w:rsidRPr="00640838">
        <w:rPr>
          <w:rFonts w:ascii="Arial" w:hAnsi="Arial" w:cs="Arial"/>
          <w:sz w:val="22"/>
          <w:szCs w:val="22"/>
        </w:rPr>
        <w:t>. prace dekarskie</w:t>
      </w:r>
      <w:r w:rsidRPr="0064083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 xml:space="preserve">Prace w Łowiczu. </w:t>
      </w:r>
      <w:r w:rsidRPr="00640838">
        <w:rPr>
          <w:rFonts w:ascii="Arial" w:hAnsi="Arial" w:cs="Arial"/>
          <w:sz w:val="22"/>
          <w:szCs w:val="22"/>
        </w:rPr>
        <w:t xml:space="preserve">W miejscu zlikwidowanej kładki budowane jest przejście podziemne dostosowane do potrzeb osób o ograniczonej mobilności. Widać już konstrukcje wiaduktu drogowego, który zastąpi  przejazd kolejowo – drogowy ciągu ul. 3 Maja, Trwają roboty torowe. Wykonawca rozpoczyna układanie nawierzchni na peronie nr 1. Rośnie także nowy budynek Lokalnego Centrum Sterowania. 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>Na 14-kilometrowym szlaku Jackowice – Żychlin</w:t>
      </w:r>
      <w:r w:rsidRPr="00640838">
        <w:rPr>
          <w:rFonts w:ascii="Arial" w:hAnsi="Arial" w:cs="Arial"/>
          <w:sz w:val="22"/>
          <w:szCs w:val="22"/>
        </w:rPr>
        <w:t xml:space="preserve">. Kończy się układanie toru nr 1. Przebudowywane są przepusty. Na odcinku Bednary – Łowicz wykonawca kończy wzmacnianie podłoża pod nowe tory. Prowadzone są roboty przy sieci trakcyjnej. </w:t>
      </w:r>
    </w:p>
    <w:p w:rsidR="00640838" w:rsidRPr="00640838" w:rsidRDefault="00640838" w:rsidP="00640838">
      <w:pPr>
        <w:spacing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sz w:val="22"/>
          <w:szCs w:val="22"/>
        </w:rPr>
        <w:t xml:space="preserve">Prawie 900 osób pracuje jednocześnie przy modernizacji linii kolejowej Poznań – Warszawa. Do robót wykorzystywane są: spychacze, koparki, samochody ciężarowe, ładowarki, maszyny do stabilizacji i wzmacniania gruntu pod tory. Układanie nowych torów jest możliwe dzięki nowoczesnym maszynom torowym: podbijarkom, zgarniarkom, oczyszczarkom tłucznia czy pociągowi SUM do potokowej wymiany nawierzchni. </w:t>
      </w:r>
    </w:p>
    <w:p w:rsidR="00640838" w:rsidRPr="00640838" w:rsidRDefault="00640838" w:rsidP="00640838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</w:rPr>
        <w:t>Modernizacja torów, sieci trakcyjnej i obiektów między Warszawą a Poznaniem zwiększy możliwości przepustowe linii i pozwoli na przejazd większej liczby pociągów. Projekt zapewni sprawniejszy ruch regionalny i międzyregionalny. Przebudowa układów stacji, zapewni także sprawną obsługę dłuższych pociągów towarowych i lepsze warunki dla przewozów cargo.</w:t>
      </w:r>
    </w:p>
    <w:p w:rsidR="00640838" w:rsidRPr="00640838" w:rsidRDefault="00640838" w:rsidP="00640838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</w:rPr>
        <w:t xml:space="preserve">Nowoczesne urządzenia, lokalne centra sterowania, nowe bezkolizyjne skrzyżowania i przebudowane przejazdy kolejowo-drogowe zwiększą poziom bezpieczeństwa. Dla wszystkich pasażerów przebudowane stacje i przystanki będą wygodniejsze i przystępniejsze. </w:t>
      </w:r>
    </w:p>
    <w:p w:rsidR="00640838" w:rsidRPr="00640838" w:rsidRDefault="00640838" w:rsidP="00640838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Projekt „Prace na linii kolejowej E20 na odcinku Warszawa – Poznań – pozostałe roboty, odcinek Sochaczew – Swarzędz współfinansowany jest przez Unię Europejską z Instrumentu „Łącząc Europę”.</w:t>
      </w:r>
    </w:p>
    <w:p w:rsidR="00640838" w:rsidRPr="00640838" w:rsidRDefault="00640838" w:rsidP="006408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772E" w:rsidRPr="00E4772E" w:rsidRDefault="00E4772E" w:rsidP="00E477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DE5" w:rsidRPr="003F74F3" w:rsidRDefault="00174DE5" w:rsidP="00174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5" w:rsidRDefault="00174DE5" w:rsidP="00174DE5">
      <w:pPr>
        <w:rPr>
          <w:rFonts w:ascii="Arial" w:hAnsi="Arial" w:cs="Arial"/>
          <w:i/>
          <w:sz w:val="18"/>
        </w:rPr>
      </w:pPr>
    </w:p>
    <w:p w:rsidR="00174DE5" w:rsidRDefault="00174DE5" w:rsidP="00174DE5">
      <w:pPr>
        <w:spacing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640838" w:rsidRDefault="00640838" w:rsidP="00E4772E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Zbigniew Wolny</w:t>
      </w:r>
    </w:p>
    <w:p w:rsidR="00174DE5" w:rsidRDefault="00174DE5" w:rsidP="00E4772E">
      <w:pPr>
        <w:spacing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174DE5" w:rsidRDefault="00174DE5" w:rsidP="00E4772E">
      <w:pPr>
        <w:spacing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174DE5" w:rsidRDefault="00640838" w:rsidP="00E4772E">
      <w:pPr>
        <w:spacing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rzecznik</w:t>
      </w:r>
      <w:r w:rsidR="00174DE5">
        <w:rPr>
          <w:rFonts w:ascii="Arial" w:hAnsi="Arial" w:cs="Arial"/>
          <w:color w:val="000000"/>
          <w:sz w:val="20"/>
          <w:szCs w:val="20"/>
          <w:lang w:val="en-US"/>
        </w:rPr>
        <w:t xml:space="preserve">@plk-sa.pl </w:t>
      </w:r>
    </w:p>
    <w:p w:rsidR="00174DE5" w:rsidRDefault="00174DE5" w:rsidP="00E4772E">
      <w:pPr>
        <w:spacing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 w:rsidR="00640838">
        <w:rPr>
          <w:rFonts w:ascii="Arial" w:hAnsi="Arial" w:cs="Arial"/>
          <w:color w:val="000000"/>
          <w:sz w:val="20"/>
          <w:szCs w:val="20"/>
          <w:lang w:val="en-US"/>
        </w:rPr>
        <w:t> 600 084 749</w:t>
      </w: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Default="00174DE5" w:rsidP="00174DE5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p w:rsidR="00E222DD" w:rsidRPr="00174DE5" w:rsidRDefault="00E222DD" w:rsidP="00174DE5"/>
    <w:sectPr w:rsidR="00E222DD" w:rsidRPr="00174DE5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86" w:rsidRDefault="00204986" w:rsidP="006B0DBA">
      <w:r>
        <w:separator/>
      </w:r>
    </w:p>
  </w:endnote>
  <w:endnote w:type="continuationSeparator" w:id="0">
    <w:p w:rsidR="00204986" w:rsidRDefault="0020498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86" w:rsidRDefault="00204986" w:rsidP="006B0DBA">
      <w:r w:rsidRPr="006B0DBA">
        <w:rPr>
          <w:color w:val="000000"/>
        </w:rPr>
        <w:separator/>
      </w:r>
    </w:p>
  </w:footnote>
  <w:footnote w:type="continuationSeparator" w:id="0">
    <w:p w:rsidR="00204986" w:rsidRDefault="0020498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17C3"/>
    <w:rsid w:val="00050746"/>
    <w:rsid w:val="000606F4"/>
    <w:rsid w:val="0009203E"/>
    <w:rsid w:val="000949F9"/>
    <w:rsid w:val="000B522A"/>
    <w:rsid w:val="000B734D"/>
    <w:rsid w:val="000C0A31"/>
    <w:rsid w:val="000D5AB3"/>
    <w:rsid w:val="000E07B9"/>
    <w:rsid w:val="000E07D2"/>
    <w:rsid w:val="00102768"/>
    <w:rsid w:val="00102FDF"/>
    <w:rsid w:val="00112715"/>
    <w:rsid w:val="00125FF3"/>
    <w:rsid w:val="001312F7"/>
    <w:rsid w:val="00134363"/>
    <w:rsid w:val="00145DA7"/>
    <w:rsid w:val="001504CE"/>
    <w:rsid w:val="001542CD"/>
    <w:rsid w:val="00163157"/>
    <w:rsid w:val="00174DE5"/>
    <w:rsid w:val="001A1CB7"/>
    <w:rsid w:val="001A6B35"/>
    <w:rsid w:val="001B68D5"/>
    <w:rsid w:val="001D25C6"/>
    <w:rsid w:val="001E20AB"/>
    <w:rsid w:val="001F0681"/>
    <w:rsid w:val="00204986"/>
    <w:rsid w:val="00205E70"/>
    <w:rsid w:val="00224DB5"/>
    <w:rsid w:val="00251066"/>
    <w:rsid w:val="0025219F"/>
    <w:rsid w:val="00261BB1"/>
    <w:rsid w:val="00272DB9"/>
    <w:rsid w:val="00290613"/>
    <w:rsid w:val="002B70B0"/>
    <w:rsid w:val="002E73D2"/>
    <w:rsid w:val="002F54A5"/>
    <w:rsid w:val="0031106A"/>
    <w:rsid w:val="00322159"/>
    <w:rsid w:val="003279EA"/>
    <w:rsid w:val="00365DB0"/>
    <w:rsid w:val="003666E5"/>
    <w:rsid w:val="00371D0C"/>
    <w:rsid w:val="00371D66"/>
    <w:rsid w:val="00374F08"/>
    <w:rsid w:val="00382CC9"/>
    <w:rsid w:val="00393243"/>
    <w:rsid w:val="00393987"/>
    <w:rsid w:val="00393BE5"/>
    <w:rsid w:val="003A26A5"/>
    <w:rsid w:val="003A5C55"/>
    <w:rsid w:val="003C0174"/>
    <w:rsid w:val="003E4C05"/>
    <w:rsid w:val="003F74F3"/>
    <w:rsid w:val="00435630"/>
    <w:rsid w:val="004373A7"/>
    <w:rsid w:val="0045102C"/>
    <w:rsid w:val="0045462F"/>
    <w:rsid w:val="0046052C"/>
    <w:rsid w:val="00481CC2"/>
    <w:rsid w:val="004842C7"/>
    <w:rsid w:val="004A19CA"/>
    <w:rsid w:val="004A3D38"/>
    <w:rsid w:val="004B28B2"/>
    <w:rsid w:val="004D4C6C"/>
    <w:rsid w:val="004E4307"/>
    <w:rsid w:val="004F0236"/>
    <w:rsid w:val="005035AA"/>
    <w:rsid w:val="005165C5"/>
    <w:rsid w:val="00525D7D"/>
    <w:rsid w:val="00551638"/>
    <w:rsid w:val="005521E6"/>
    <w:rsid w:val="00565AD4"/>
    <w:rsid w:val="00576043"/>
    <w:rsid w:val="00597BBF"/>
    <w:rsid w:val="005A5E84"/>
    <w:rsid w:val="005C1539"/>
    <w:rsid w:val="005C42FB"/>
    <w:rsid w:val="00603388"/>
    <w:rsid w:val="00614B65"/>
    <w:rsid w:val="00640838"/>
    <w:rsid w:val="00664164"/>
    <w:rsid w:val="006A3DAC"/>
    <w:rsid w:val="006B0DBA"/>
    <w:rsid w:val="006C3B56"/>
    <w:rsid w:val="006C577B"/>
    <w:rsid w:val="007047E3"/>
    <w:rsid w:val="00745285"/>
    <w:rsid w:val="00774113"/>
    <w:rsid w:val="00781B23"/>
    <w:rsid w:val="00782016"/>
    <w:rsid w:val="00790289"/>
    <w:rsid w:val="007A57C3"/>
    <w:rsid w:val="007B2758"/>
    <w:rsid w:val="007E0F9A"/>
    <w:rsid w:val="007E6492"/>
    <w:rsid w:val="007F77DE"/>
    <w:rsid w:val="00801FDF"/>
    <w:rsid w:val="00804E73"/>
    <w:rsid w:val="00823161"/>
    <w:rsid w:val="008236B1"/>
    <w:rsid w:val="0082711C"/>
    <w:rsid w:val="00846176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8F778E"/>
    <w:rsid w:val="00905B8E"/>
    <w:rsid w:val="00941710"/>
    <w:rsid w:val="0094219A"/>
    <w:rsid w:val="00961B71"/>
    <w:rsid w:val="00963FE3"/>
    <w:rsid w:val="00971821"/>
    <w:rsid w:val="00983C05"/>
    <w:rsid w:val="009937BF"/>
    <w:rsid w:val="00997208"/>
    <w:rsid w:val="009A137E"/>
    <w:rsid w:val="009A21A8"/>
    <w:rsid w:val="009C0CD1"/>
    <w:rsid w:val="009C27A8"/>
    <w:rsid w:val="009C6F0E"/>
    <w:rsid w:val="009D1C6B"/>
    <w:rsid w:val="009D6715"/>
    <w:rsid w:val="009F67A7"/>
    <w:rsid w:val="009F711C"/>
    <w:rsid w:val="00A05F98"/>
    <w:rsid w:val="00A16B78"/>
    <w:rsid w:val="00A20C2F"/>
    <w:rsid w:val="00A24755"/>
    <w:rsid w:val="00A54015"/>
    <w:rsid w:val="00A54D64"/>
    <w:rsid w:val="00A618D2"/>
    <w:rsid w:val="00A70B4D"/>
    <w:rsid w:val="00A916A2"/>
    <w:rsid w:val="00AA69AA"/>
    <w:rsid w:val="00AC553C"/>
    <w:rsid w:val="00AE6912"/>
    <w:rsid w:val="00AF1833"/>
    <w:rsid w:val="00AF5BBB"/>
    <w:rsid w:val="00B16C68"/>
    <w:rsid w:val="00B23444"/>
    <w:rsid w:val="00B26468"/>
    <w:rsid w:val="00B50D5E"/>
    <w:rsid w:val="00B62DF4"/>
    <w:rsid w:val="00B72897"/>
    <w:rsid w:val="00B72938"/>
    <w:rsid w:val="00BA2B15"/>
    <w:rsid w:val="00BB1692"/>
    <w:rsid w:val="00BB202D"/>
    <w:rsid w:val="00BD3518"/>
    <w:rsid w:val="00BD67FC"/>
    <w:rsid w:val="00BE08F0"/>
    <w:rsid w:val="00BE45E9"/>
    <w:rsid w:val="00C015D9"/>
    <w:rsid w:val="00C30A8A"/>
    <w:rsid w:val="00C34C6C"/>
    <w:rsid w:val="00C42C9C"/>
    <w:rsid w:val="00C54BBE"/>
    <w:rsid w:val="00C6269F"/>
    <w:rsid w:val="00C63288"/>
    <w:rsid w:val="00C9204D"/>
    <w:rsid w:val="00CA225D"/>
    <w:rsid w:val="00CB23C4"/>
    <w:rsid w:val="00CD4E4D"/>
    <w:rsid w:val="00CD58AE"/>
    <w:rsid w:val="00D04A3B"/>
    <w:rsid w:val="00D41AA6"/>
    <w:rsid w:val="00D441DF"/>
    <w:rsid w:val="00D55680"/>
    <w:rsid w:val="00D60C03"/>
    <w:rsid w:val="00D87066"/>
    <w:rsid w:val="00D93056"/>
    <w:rsid w:val="00DA5EED"/>
    <w:rsid w:val="00DB0091"/>
    <w:rsid w:val="00DC28D0"/>
    <w:rsid w:val="00DD4E5E"/>
    <w:rsid w:val="00DE34BA"/>
    <w:rsid w:val="00DE3D9E"/>
    <w:rsid w:val="00E011E0"/>
    <w:rsid w:val="00E1071E"/>
    <w:rsid w:val="00E11C04"/>
    <w:rsid w:val="00E222DD"/>
    <w:rsid w:val="00E4772E"/>
    <w:rsid w:val="00E90715"/>
    <w:rsid w:val="00ED1D39"/>
    <w:rsid w:val="00ED3723"/>
    <w:rsid w:val="00F0672E"/>
    <w:rsid w:val="00F23B31"/>
    <w:rsid w:val="00F33C35"/>
    <w:rsid w:val="00F34201"/>
    <w:rsid w:val="00F3739C"/>
    <w:rsid w:val="00F52106"/>
    <w:rsid w:val="00F67D65"/>
    <w:rsid w:val="00F7125D"/>
    <w:rsid w:val="00F82744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customStyle="1" w:styleId="align-justify">
    <w:name w:val="align-justify"/>
    <w:basedOn w:val="Normalny"/>
    <w:rsid w:val="00E4772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E4772E"/>
    <w:rPr>
      <w:b/>
      <w:bCs/>
    </w:rPr>
  </w:style>
  <w:style w:type="paragraph" w:customStyle="1" w:styleId="inline-justify">
    <w:name w:val="inline-justify"/>
    <w:basedOn w:val="Normalny"/>
    <w:rsid w:val="00640838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A886-8150-461D-9F77-5A8F3DCC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14</cp:revision>
  <cp:lastPrinted>2018-04-13T08:12:00Z</cp:lastPrinted>
  <dcterms:created xsi:type="dcterms:W3CDTF">2018-05-04T13:05:00Z</dcterms:created>
  <dcterms:modified xsi:type="dcterms:W3CDTF">2018-05-04T13:12:00Z</dcterms:modified>
</cp:coreProperties>
</file>