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5" w:rsidRPr="004D6EC9" w:rsidRDefault="00425AC5" w:rsidP="00425AC5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425AC5" w:rsidRDefault="00425AC5" w:rsidP="00425A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425AC5" w:rsidRPr="009939C9" w:rsidRDefault="00425AC5" w:rsidP="00425AC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425AC5" w:rsidRPr="004D6EC9" w:rsidRDefault="00425AC5" w:rsidP="00425AC5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425AC5" w:rsidRPr="005059BB" w:rsidRDefault="00425AC5" w:rsidP="00425AC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</w:r>
      <w:r w:rsidRPr="005059BB">
        <w:rPr>
          <w:rFonts w:ascii="Arial" w:hAnsi="Arial" w:cs="Arial"/>
          <w:sz w:val="22"/>
          <w:szCs w:val="22"/>
        </w:rPr>
        <w:tab/>
        <w:t xml:space="preserve">                </w:t>
      </w:r>
      <w:r w:rsidR="00AF5F41">
        <w:rPr>
          <w:rFonts w:ascii="Arial" w:hAnsi="Arial" w:cs="Arial"/>
          <w:sz w:val="22"/>
          <w:szCs w:val="22"/>
        </w:rPr>
        <w:t xml:space="preserve"> Sosnowiec, 04</w:t>
      </w:r>
      <w:r w:rsidRPr="005059BB">
        <w:rPr>
          <w:rFonts w:ascii="Arial" w:hAnsi="Arial" w:cs="Arial"/>
          <w:sz w:val="22"/>
          <w:szCs w:val="22"/>
        </w:rPr>
        <w:t xml:space="preserve"> </w:t>
      </w:r>
      <w:r w:rsidR="00153684">
        <w:rPr>
          <w:rFonts w:ascii="Arial" w:hAnsi="Arial" w:cs="Arial"/>
          <w:sz w:val="22"/>
          <w:szCs w:val="22"/>
        </w:rPr>
        <w:t>marca</w:t>
      </w:r>
      <w:r w:rsidR="00AF5F41">
        <w:rPr>
          <w:rFonts w:ascii="Arial" w:hAnsi="Arial" w:cs="Arial"/>
          <w:sz w:val="22"/>
          <w:szCs w:val="22"/>
        </w:rPr>
        <w:t xml:space="preserve"> </w:t>
      </w:r>
      <w:r w:rsidRPr="005059BB">
        <w:rPr>
          <w:rFonts w:ascii="Arial" w:hAnsi="Arial" w:cs="Arial"/>
          <w:sz w:val="22"/>
          <w:szCs w:val="22"/>
        </w:rPr>
        <w:t xml:space="preserve">2019 r. </w:t>
      </w:r>
    </w:p>
    <w:p w:rsidR="00425AC5" w:rsidRPr="00436CE5" w:rsidRDefault="00425AC5" w:rsidP="00436CE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6CE5">
        <w:rPr>
          <w:rFonts w:ascii="Arial" w:hAnsi="Arial" w:cs="Arial"/>
          <w:b/>
          <w:sz w:val="22"/>
          <w:szCs w:val="22"/>
        </w:rPr>
        <w:t>Informacja prasowa</w:t>
      </w:r>
    </w:p>
    <w:p w:rsidR="00436CE5" w:rsidRPr="00436CE5" w:rsidRDefault="00436CE5" w:rsidP="00436CE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6CE5" w:rsidRDefault="00AF5F41" w:rsidP="00436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Są nowe perony, lepsze podróże</w:t>
      </w:r>
      <w:r w:rsidR="00436CE5" w:rsidRPr="00436CE5">
        <w:rPr>
          <w:rFonts w:ascii="Arial" w:hAnsi="Arial" w:cs="Arial"/>
          <w:b/>
          <w:sz w:val="22"/>
          <w:szCs w:val="22"/>
        </w:rPr>
        <w:t xml:space="preserve"> z Żor do Rybnika</w:t>
      </w:r>
    </w:p>
    <w:p w:rsidR="00153684" w:rsidRPr="00436CE5" w:rsidRDefault="00153684" w:rsidP="00436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6CE5" w:rsidRDefault="00153684" w:rsidP="00436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Dobiegają końca p</w:t>
      </w:r>
      <w:r w:rsidR="00436CE5" w:rsidRPr="00436CE5">
        <w:rPr>
          <w:rFonts w:ascii="Arial" w:hAnsi="Arial" w:cs="Arial"/>
          <w:b/>
          <w:sz w:val="22"/>
          <w:szCs w:val="22"/>
        </w:rPr>
        <w:t xml:space="preserve">race rewitalizacyjne na ważnym odcinku linii kolejowej Chybie – Żory – Rybnik – Nędza/Turze. Pojedzie więcej pociągów, a czas przejazdu z Żor </w:t>
      </w:r>
      <w:r>
        <w:rPr>
          <w:rFonts w:ascii="Arial" w:hAnsi="Arial" w:cs="Arial"/>
          <w:b/>
          <w:sz w:val="22"/>
          <w:szCs w:val="22"/>
        </w:rPr>
        <w:t>do Rybnika skróci się z 22 do 15</w:t>
      </w:r>
      <w:r w:rsidR="00436CE5" w:rsidRPr="00436CE5">
        <w:rPr>
          <w:rFonts w:ascii="Arial" w:hAnsi="Arial" w:cs="Arial"/>
          <w:b/>
          <w:sz w:val="22"/>
          <w:szCs w:val="22"/>
        </w:rPr>
        <w:t xml:space="preserve"> minut. Inwestycja </w:t>
      </w:r>
      <w:r w:rsidR="00AF5F41">
        <w:rPr>
          <w:rFonts w:ascii="Arial" w:hAnsi="Arial" w:cs="Arial"/>
          <w:b/>
          <w:sz w:val="22"/>
          <w:szCs w:val="22"/>
        </w:rPr>
        <w:t xml:space="preserve">realizowana przez </w:t>
      </w:r>
      <w:r w:rsidR="00436CE5" w:rsidRPr="00436CE5">
        <w:rPr>
          <w:rFonts w:ascii="Arial" w:hAnsi="Arial" w:cs="Arial"/>
          <w:b/>
          <w:sz w:val="22"/>
          <w:szCs w:val="22"/>
        </w:rPr>
        <w:t>PKP Polski</w:t>
      </w:r>
      <w:r w:rsidR="00AF5F41">
        <w:rPr>
          <w:rFonts w:ascii="Arial" w:hAnsi="Arial" w:cs="Arial"/>
          <w:b/>
          <w:sz w:val="22"/>
          <w:szCs w:val="22"/>
        </w:rPr>
        <w:t>e Linie</w:t>
      </w:r>
      <w:r w:rsidR="00436CE5" w:rsidRPr="00436CE5">
        <w:rPr>
          <w:rFonts w:ascii="Arial" w:hAnsi="Arial" w:cs="Arial"/>
          <w:b/>
          <w:sz w:val="22"/>
          <w:szCs w:val="22"/>
        </w:rPr>
        <w:t xml:space="preserve"> Kolejow</w:t>
      </w:r>
      <w:r w:rsidR="00AF5F41">
        <w:rPr>
          <w:rFonts w:ascii="Arial" w:hAnsi="Arial" w:cs="Arial"/>
          <w:b/>
          <w:sz w:val="22"/>
          <w:szCs w:val="22"/>
        </w:rPr>
        <w:t>e</w:t>
      </w:r>
      <w:r w:rsidR="00436CE5" w:rsidRPr="00436CE5">
        <w:rPr>
          <w:rFonts w:ascii="Arial" w:hAnsi="Arial" w:cs="Arial"/>
          <w:b/>
          <w:sz w:val="22"/>
          <w:szCs w:val="22"/>
        </w:rPr>
        <w:t xml:space="preserve"> S.A. </w:t>
      </w:r>
      <w:proofErr w:type="gramStart"/>
      <w:r w:rsidR="00436CE5" w:rsidRPr="00436CE5">
        <w:rPr>
          <w:rFonts w:ascii="Arial" w:hAnsi="Arial" w:cs="Arial"/>
          <w:b/>
          <w:sz w:val="22"/>
          <w:szCs w:val="22"/>
        </w:rPr>
        <w:t>w</w:t>
      </w:r>
      <w:proofErr w:type="gramEnd"/>
      <w:r w:rsidR="00436CE5" w:rsidRPr="00436CE5">
        <w:rPr>
          <w:rFonts w:ascii="Arial" w:hAnsi="Arial" w:cs="Arial"/>
          <w:b/>
          <w:sz w:val="22"/>
          <w:szCs w:val="22"/>
        </w:rPr>
        <w:t xml:space="preserve"> Rybnickim Okręgu Węglowym jest warta 370 mln złotych.</w:t>
      </w:r>
      <w:r w:rsidR="00AF5F41">
        <w:rPr>
          <w:rFonts w:ascii="Arial" w:hAnsi="Arial" w:cs="Arial"/>
          <w:b/>
          <w:sz w:val="22"/>
          <w:szCs w:val="22"/>
        </w:rPr>
        <w:t xml:space="preserve"> Projekt współfinansowany jest z </w:t>
      </w:r>
      <w:proofErr w:type="spellStart"/>
      <w:r w:rsidR="00AF5F41">
        <w:rPr>
          <w:rFonts w:ascii="Arial" w:hAnsi="Arial" w:cs="Arial"/>
          <w:b/>
          <w:sz w:val="22"/>
          <w:szCs w:val="22"/>
        </w:rPr>
        <w:t>POIiŚ</w:t>
      </w:r>
      <w:proofErr w:type="spellEnd"/>
      <w:r w:rsidR="00AF5F41">
        <w:rPr>
          <w:rFonts w:ascii="Arial" w:hAnsi="Arial" w:cs="Arial"/>
          <w:b/>
          <w:sz w:val="22"/>
          <w:szCs w:val="22"/>
        </w:rPr>
        <w:t>.</w:t>
      </w:r>
    </w:p>
    <w:p w:rsidR="00436CE5" w:rsidRDefault="00436CE5" w:rsidP="00436C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CE5">
        <w:rPr>
          <w:rFonts w:ascii="Arial" w:hAnsi="Arial" w:cs="Arial"/>
          <w:sz w:val="22"/>
          <w:szCs w:val="22"/>
        </w:rPr>
        <w:t xml:space="preserve">Prace na odcinku Żory – Rybnik – Sumina dobiegają końca. Wymieniono ok. 55 km torów </w:t>
      </w:r>
      <w:r w:rsidR="00153684">
        <w:rPr>
          <w:rFonts w:ascii="Arial" w:hAnsi="Arial" w:cs="Arial"/>
          <w:sz w:val="22"/>
          <w:szCs w:val="22"/>
        </w:rPr>
        <w:br/>
      </w:r>
      <w:r w:rsidRPr="00436CE5">
        <w:rPr>
          <w:rFonts w:ascii="Arial" w:hAnsi="Arial" w:cs="Arial"/>
          <w:sz w:val="22"/>
          <w:szCs w:val="22"/>
        </w:rPr>
        <w:t xml:space="preserve">i 60 km sieci trakcyjnej. Wyremontowano 36 obiektów inżynieryjnych, w tym mosty, wiadukty </w:t>
      </w:r>
      <w:r>
        <w:rPr>
          <w:rFonts w:ascii="Arial" w:hAnsi="Arial" w:cs="Arial"/>
          <w:sz w:val="22"/>
          <w:szCs w:val="22"/>
        </w:rPr>
        <w:br/>
      </w:r>
      <w:r w:rsidRPr="00436CE5">
        <w:rPr>
          <w:rFonts w:ascii="Arial" w:hAnsi="Arial" w:cs="Arial"/>
          <w:sz w:val="22"/>
          <w:szCs w:val="22"/>
        </w:rPr>
        <w:t>i przepus</w:t>
      </w:r>
      <w:r w:rsidR="00833C3E">
        <w:rPr>
          <w:rFonts w:ascii="Arial" w:hAnsi="Arial" w:cs="Arial"/>
          <w:sz w:val="22"/>
          <w:szCs w:val="22"/>
        </w:rPr>
        <w:t>ty. Modernizacja</w:t>
      </w:r>
      <w:r w:rsidRPr="00436CE5">
        <w:rPr>
          <w:rFonts w:ascii="Arial" w:hAnsi="Arial" w:cs="Arial"/>
          <w:sz w:val="22"/>
          <w:szCs w:val="22"/>
        </w:rPr>
        <w:t xml:space="preserve"> 5 przejazdów kolejowo-drogowych</w:t>
      </w:r>
      <w:r w:rsidR="00833C3E">
        <w:rPr>
          <w:rFonts w:ascii="Arial" w:hAnsi="Arial" w:cs="Arial"/>
          <w:sz w:val="22"/>
          <w:szCs w:val="22"/>
        </w:rPr>
        <w:t xml:space="preserve"> zakończy się w drugim kwartale tego roku.</w:t>
      </w:r>
      <w:r w:rsidRPr="00436CE5">
        <w:rPr>
          <w:rFonts w:ascii="Arial" w:hAnsi="Arial" w:cs="Arial"/>
          <w:sz w:val="22"/>
          <w:szCs w:val="22"/>
        </w:rPr>
        <w:t xml:space="preserve"> </w:t>
      </w:r>
      <w:r w:rsidR="00833C3E">
        <w:rPr>
          <w:rFonts w:ascii="Arial" w:hAnsi="Arial" w:cs="Arial"/>
          <w:sz w:val="22"/>
          <w:szCs w:val="22"/>
        </w:rPr>
        <w:t>M</w:t>
      </w:r>
      <w:r w:rsidRPr="00436CE5">
        <w:rPr>
          <w:rFonts w:ascii="Arial" w:hAnsi="Arial" w:cs="Arial"/>
          <w:sz w:val="22"/>
          <w:szCs w:val="22"/>
        </w:rPr>
        <w:t xml:space="preserve">onitoring na skrzyżowaniach linii kolejowych z drogami zapewni lepszy nadzór </w:t>
      </w:r>
      <w:r w:rsidR="00833C3E">
        <w:rPr>
          <w:rFonts w:ascii="Arial" w:hAnsi="Arial" w:cs="Arial"/>
          <w:sz w:val="22"/>
          <w:szCs w:val="22"/>
        </w:rPr>
        <w:br/>
      </w:r>
      <w:r w:rsidRPr="00436CE5">
        <w:rPr>
          <w:rFonts w:ascii="Arial" w:hAnsi="Arial" w:cs="Arial"/>
          <w:sz w:val="22"/>
          <w:szCs w:val="22"/>
        </w:rPr>
        <w:t xml:space="preserve">w ruchu drogowym. </w:t>
      </w:r>
      <w:r w:rsidR="00A80408">
        <w:rPr>
          <w:rFonts w:ascii="Arial" w:hAnsi="Arial" w:cs="Arial"/>
          <w:sz w:val="22"/>
          <w:szCs w:val="22"/>
        </w:rPr>
        <w:t>Po zakończeniu wszystkich prac, p</w:t>
      </w:r>
      <w:r w:rsidRPr="00436CE5">
        <w:rPr>
          <w:rFonts w:ascii="Arial" w:hAnsi="Arial" w:cs="Arial"/>
          <w:sz w:val="22"/>
          <w:szCs w:val="22"/>
        </w:rPr>
        <w:t>ociągi pojadą szybciej, a ich prędkości wzrosną do 80-120 km/h. Dzięki temu skróci się cza</w:t>
      </w:r>
      <w:r w:rsidR="00153684">
        <w:rPr>
          <w:rFonts w:ascii="Arial" w:hAnsi="Arial" w:cs="Arial"/>
          <w:sz w:val="22"/>
          <w:szCs w:val="22"/>
        </w:rPr>
        <w:t>s przejazdu z Żor do Rybnika o 7</w:t>
      </w:r>
      <w:r w:rsidRPr="00436CE5">
        <w:rPr>
          <w:rFonts w:ascii="Arial" w:hAnsi="Arial" w:cs="Arial"/>
          <w:sz w:val="22"/>
          <w:szCs w:val="22"/>
        </w:rPr>
        <w:t xml:space="preserve"> minut</w:t>
      </w:r>
      <w:r w:rsidR="00AF5F41">
        <w:rPr>
          <w:rFonts w:ascii="Arial" w:hAnsi="Arial" w:cs="Arial"/>
          <w:sz w:val="22"/>
          <w:szCs w:val="22"/>
        </w:rPr>
        <w:t xml:space="preserve">, tzn. </w:t>
      </w:r>
      <w:r w:rsidR="00153684">
        <w:rPr>
          <w:rFonts w:ascii="Arial" w:hAnsi="Arial" w:cs="Arial"/>
          <w:sz w:val="22"/>
          <w:szCs w:val="22"/>
        </w:rPr>
        <w:t>zajmie 15</w:t>
      </w:r>
      <w:r w:rsidRPr="00436CE5">
        <w:rPr>
          <w:rFonts w:ascii="Arial" w:hAnsi="Arial" w:cs="Arial"/>
          <w:sz w:val="22"/>
          <w:szCs w:val="22"/>
        </w:rPr>
        <w:t xml:space="preserve"> zamiast 22 minut. O bezpieczeństwo w ruchu kolejowym zadbają dyżurni </w:t>
      </w:r>
      <w:r w:rsidR="00153684">
        <w:rPr>
          <w:rFonts w:ascii="Arial" w:hAnsi="Arial" w:cs="Arial"/>
          <w:sz w:val="22"/>
          <w:szCs w:val="22"/>
        </w:rPr>
        <w:br/>
      </w:r>
      <w:r w:rsidRPr="00436CE5">
        <w:rPr>
          <w:rFonts w:ascii="Arial" w:hAnsi="Arial" w:cs="Arial"/>
          <w:sz w:val="22"/>
          <w:szCs w:val="22"/>
        </w:rPr>
        <w:t xml:space="preserve">w 9 </w:t>
      </w:r>
      <w:r w:rsidR="00AF5F41">
        <w:rPr>
          <w:rFonts w:ascii="Arial" w:hAnsi="Arial" w:cs="Arial"/>
          <w:sz w:val="22"/>
          <w:szCs w:val="22"/>
        </w:rPr>
        <w:t xml:space="preserve">zmodernizowanych, </w:t>
      </w:r>
      <w:r w:rsidRPr="00436CE5">
        <w:rPr>
          <w:rFonts w:ascii="Arial" w:hAnsi="Arial" w:cs="Arial"/>
          <w:sz w:val="22"/>
          <w:szCs w:val="22"/>
        </w:rPr>
        <w:t xml:space="preserve">nowoczesnych nastawniach. </w:t>
      </w:r>
    </w:p>
    <w:p w:rsidR="00436CE5" w:rsidRPr="00AF5F41" w:rsidRDefault="00AF5F41" w:rsidP="00436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5F41">
        <w:rPr>
          <w:rFonts w:ascii="Arial" w:hAnsi="Arial" w:cs="Arial"/>
          <w:b/>
          <w:sz w:val="22"/>
          <w:szCs w:val="22"/>
        </w:rPr>
        <w:t>Pasażerowie korzysta</w:t>
      </w:r>
      <w:r>
        <w:rPr>
          <w:rFonts w:ascii="Arial" w:hAnsi="Arial" w:cs="Arial"/>
          <w:b/>
          <w:sz w:val="22"/>
          <w:szCs w:val="22"/>
        </w:rPr>
        <w:t>ją</w:t>
      </w:r>
      <w:r w:rsidRPr="00AF5F41">
        <w:rPr>
          <w:rFonts w:ascii="Arial" w:hAnsi="Arial" w:cs="Arial"/>
          <w:b/>
          <w:sz w:val="22"/>
          <w:szCs w:val="22"/>
        </w:rPr>
        <w:t xml:space="preserve"> z nowych peronów</w:t>
      </w:r>
    </w:p>
    <w:p w:rsidR="00436CE5" w:rsidRPr="00436CE5" w:rsidRDefault="00AF5F41" w:rsidP="00436C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6CE5">
        <w:rPr>
          <w:rFonts w:ascii="Arial" w:hAnsi="Arial" w:cs="Arial"/>
          <w:sz w:val="22"/>
          <w:szCs w:val="22"/>
          <w:shd w:val="clear" w:color="auto" w:fill="FFFFFF"/>
        </w:rPr>
        <w:t xml:space="preserve">Rewitalizacja linii to korzyści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m.in. </w:t>
      </w:r>
      <w:r w:rsidRPr="00436CE5">
        <w:rPr>
          <w:rFonts w:ascii="Arial" w:hAnsi="Arial" w:cs="Arial"/>
          <w:sz w:val="22"/>
          <w:szCs w:val="22"/>
          <w:shd w:val="clear" w:color="auto" w:fill="FFFFFF"/>
        </w:rPr>
        <w:t>dla mieszkańców Żor i Rybnika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436CE5" w:rsidRPr="00436CE5">
        <w:rPr>
          <w:rFonts w:ascii="Arial" w:hAnsi="Arial" w:cs="Arial"/>
          <w:sz w:val="22"/>
          <w:szCs w:val="22"/>
        </w:rPr>
        <w:t>Pasażerowie korzysta</w:t>
      </w:r>
      <w:r>
        <w:rPr>
          <w:rFonts w:ascii="Arial" w:hAnsi="Arial" w:cs="Arial"/>
          <w:sz w:val="22"/>
          <w:szCs w:val="22"/>
        </w:rPr>
        <w:t>ją</w:t>
      </w:r>
      <w:r w:rsidR="00436CE5" w:rsidRPr="00436CE5">
        <w:rPr>
          <w:rFonts w:ascii="Arial" w:hAnsi="Arial" w:cs="Arial"/>
          <w:sz w:val="22"/>
          <w:szCs w:val="22"/>
        </w:rPr>
        <w:t xml:space="preserve"> </w:t>
      </w:r>
      <w:r w:rsidR="00153684">
        <w:rPr>
          <w:rFonts w:ascii="Arial" w:hAnsi="Arial" w:cs="Arial"/>
          <w:sz w:val="22"/>
          <w:szCs w:val="22"/>
        </w:rPr>
        <w:br/>
      </w:r>
      <w:r w:rsidR="00436CE5" w:rsidRPr="00436CE5">
        <w:rPr>
          <w:rFonts w:ascii="Arial" w:hAnsi="Arial" w:cs="Arial"/>
          <w:sz w:val="22"/>
          <w:szCs w:val="22"/>
        </w:rPr>
        <w:t xml:space="preserve">z nowych peronów na stacjach i przystankach w Żorach, Szczejkowicach, Rybniku </w:t>
      </w:r>
      <w:proofErr w:type="spellStart"/>
      <w:r w:rsidR="00436CE5" w:rsidRPr="00436CE5">
        <w:rPr>
          <w:rFonts w:ascii="Arial" w:hAnsi="Arial" w:cs="Arial"/>
          <w:sz w:val="22"/>
          <w:szCs w:val="22"/>
        </w:rPr>
        <w:t>Gotartowicach</w:t>
      </w:r>
      <w:proofErr w:type="spellEnd"/>
      <w:r w:rsidR="00436CE5" w:rsidRPr="00436CE5">
        <w:rPr>
          <w:rFonts w:ascii="Arial" w:hAnsi="Arial" w:cs="Arial"/>
          <w:sz w:val="22"/>
          <w:szCs w:val="22"/>
        </w:rPr>
        <w:t>, Rybniku Piaskach oraz w Rybniku. Perony zostały podwyższone, aby podróżni mogli łatwiej wsiadać i wysiadać z pociągu. Obiekty dostosowano także do potrzeb osób</w:t>
      </w:r>
      <w:r>
        <w:rPr>
          <w:rFonts w:ascii="Arial" w:hAnsi="Arial" w:cs="Arial"/>
          <w:sz w:val="22"/>
          <w:szCs w:val="22"/>
        </w:rPr>
        <w:br/>
      </w:r>
      <w:r w:rsidR="00436CE5" w:rsidRPr="00436CE5">
        <w:rPr>
          <w:rFonts w:ascii="Arial" w:hAnsi="Arial" w:cs="Arial"/>
          <w:sz w:val="22"/>
          <w:szCs w:val="22"/>
        </w:rPr>
        <w:t xml:space="preserve"> o ograniczonej mobilności. Powierzchnia peronów jest antypoślizgowa i wyposażona</w:t>
      </w:r>
      <w:r>
        <w:rPr>
          <w:rFonts w:ascii="Arial" w:hAnsi="Arial" w:cs="Arial"/>
          <w:sz w:val="22"/>
          <w:szCs w:val="22"/>
        </w:rPr>
        <w:br/>
      </w:r>
      <w:r w:rsidR="00436CE5" w:rsidRPr="00436CE5">
        <w:rPr>
          <w:rFonts w:ascii="Arial" w:hAnsi="Arial" w:cs="Arial"/>
          <w:sz w:val="22"/>
          <w:szCs w:val="22"/>
        </w:rPr>
        <w:t xml:space="preserve"> w ścieżki naprowadzające </w:t>
      </w:r>
      <w:r w:rsidR="00436CE5" w:rsidRPr="00436CE5">
        <w:rPr>
          <w:rFonts w:ascii="Arial" w:hAnsi="Arial" w:cs="Arial"/>
          <w:color w:val="000000"/>
          <w:sz w:val="22"/>
          <w:szCs w:val="22"/>
        </w:rPr>
        <w:t>ze specjalną wypukłą</w:t>
      </w:r>
      <w:r w:rsidR="00436CE5" w:rsidRPr="00436CE5">
        <w:rPr>
          <w:rFonts w:ascii="Arial" w:hAnsi="Arial" w:cs="Arial"/>
          <w:sz w:val="22"/>
          <w:szCs w:val="22"/>
        </w:rPr>
        <w:t xml:space="preserve"> </w:t>
      </w:r>
      <w:r w:rsidR="00436CE5" w:rsidRPr="00436CE5">
        <w:rPr>
          <w:rFonts w:ascii="Arial" w:hAnsi="Arial" w:cs="Arial"/>
          <w:color w:val="000000"/>
          <w:sz w:val="22"/>
          <w:szCs w:val="22"/>
        </w:rPr>
        <w:t>fakturą</w:t>
      </w:r>
      <w:r w:rsidR="00436CE5" w:rsidRPr="00436CE5">
        <w:rPr>
          <w:rFonts w:ascii="Arial" w:hAnsi="Arial" w:cs="Arial"/>
          <w:sz w:val="22"/>
          <w:szCs w:val="22"/>
        </w:rPr>
        <w:t>. Na stacji w Rybniku zamontowane zostały windy.</w:t>
      </w:r>
    </w:p>
    <w:p w:rsidR="00AF5F41" w:rsidRPr="00AF5F41" w:rsidRDefault="00AF5F41" w:rsidP="00436CE5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F5F41">
        <w:rPr>
          <w:rFonts w:ascii="Arial" w:hAnsi="Arial" w:cs="Arial"/>
          <w:b/>
          <w:sz w:val="22"/>
          <w:szCs w:val="22"/>
          <w:shd w:val="clear" w:color="auto" w:fill="FFFFFF"/>
        </w:rPr>
        <w:t xml:space="preserve">Nowe możliwości kolei </w:t>
      </w:r>
      <w:r w:rsidR="00436CE5" w:rsidRPr="00AF5F41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Rybnickim Okręgu Węglowym, </w:t>
      </w:r>
    </w:p>
    <w:p w:rsidR="00153684" w:rsidRDefault="00AF5F41" w:rsidP="00436CE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Inwestycja tworzy nowe możliwości kolei </w:t>
      </w:r>
      <w:r w:rsidRPr="00436CE5">
        <w:rPr>
          <w:rFonts w:ascii="Arial" w:hAnsi="Arial" w:cs="Arial"/>
          <w:sz w:val="22"/>
          <w:szCs w:val="22"/>
          <w:shd w:val="clear" w:color="auto" w:fill="FFFFFF"/>
        </w:rPr>
        <w:t xml:space="preserve">w Rybnickim Okręgu Węglowym, </w:t>
      </w:r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 xml:space="preserve">który jest </w:t>
      </w:r>
      <w:r w:rsidR="00436CE5" w:rsidRPr="00436CE5">
        <w:rPr>
          <w:rFonts w:ascii="Arial" w:hAnsi="Arial" w:cs="Arial"/>
          <w:sz w:val="22"/>
          <w:szCs w:val="22"/>
        </w:rPr>
        <w:t>ważnym fragmentem południowej obwodnicy Katowickiego Węzła Kolejowego.</w:t>
      </w:r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 xml:space="preserve"> Zwiększa się </w:t>
      </w:r>
      <w:proofErr w:type="gramStart"/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>przepustowość</w:t>
      </w:r>
      <w:proofErr w:type="gramEnd"/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>, czyli możliwość kurs</w:t>
      </w:r>
      <w:r>
        <w:rPr>
          <w:rFonts w:ascii="Arial" w:hAnsi="Arial" w:cs="Arial"/>
          <w:sz w:val="22"/>
          <w:szCs w:val="22"/>
          <w:shd w:val="clear" w:color="auto" w:fill="FFFFFF"/>
        </w:rPr>
        <w:t>owania większej liczby pociągów</w:t>
      </w:r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>. Dzięki szybszym wyjazdom pociągów towarowych z Rybnickiego Okręgu Węglowego, kolej sta</w:t>
      </w:r>
      <w:r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436CE5" w:rsidRPr="00436CE5">
        <w:rPr>
          <w:rFonts w:ascii="Arial" w:hAnsi="Arial" w:cs="Arial"/>
          <w:sz w:val="22"/>
          <w:szCs w:val="22"/>
          <w:shd w:val="clear" w:color="auto" w:fill="FFFFFF"/>
        </w:rPr>
        <w:t xml:space="preserve"> się bardziej konkurencyjna względem innych środków transportu.</w:t>
      </w:r>
    </w:p>
    <w:p w:rsidR="00436CE5" w:rsidRPr="00153684" w:rsidRDefault="00E5493E" w:rsidP="00436CE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Przebudowa </w:t>
      </w:r>
      <w:r w:rsidR="00436CE5" w:rsidRPr="00436CE5">
        <w:rPr>
          <w:rFonts w:ascii="Arial" w:hAnsi="Arial" w:cs="Arial"/>
          <w:sz w:val="22"/>
          <w:szCs w:val="22"/>
        </w:rPr>
        <w:t xml:space="preserve">odcinka Żory – Rybnik - Sumina to część większego projektu pn. </w:t>
      </w:r>
      <w:r w:rsidR="00436CE5" w:rsidRPr="00436CE5">
        <w:rPr>
          <w:rFonts w:ascii="Arial" w:hAnsi="Arial" w:cs="Arial"/>
          <w:color w:val="222222"/>
          <w:sz w:val="22"/>
          <w:szCs w:val="22"/>
          <w:shd w:val="clear" w:color="auto" w:fill="FFFFFF"/>
        </w:rPr>
        <w:t>„Prace na liniach kolejowych nr 140, 148, 157, 159, 173, 689, 691 na odcinku Chybie – Żory – Rybnik – Nędza / Turze”.</w:t>
      </w:r>
      <w:r w:rsidR="00436CE5" w:rsidRPr="00436CE5">
        <w:rPr>
          <w:rFonts w:ascii="Arial" w:hAnsi="Arial" w:cs="Arial"/>
          <w:sz w:val="22"/>
          <w:szCs w:val="22"/>
        </w:rPr>
        <w:t xml:space="preserve"> Projekt o wartości ponad 370 mln realizowany jest z Programu Operacyjnego Infrastruktura i Środowisko 2014 - 2020 i jest współfinansowany w 80%  z funduszy unijnych. </w:t>
      </w:r>
      <w:r w:rsidR="00436CE5" w:rsidRPr="00436CE5">
        <w:rPr>
          <w:rFonts w:ascii="Arial" w:hAnsi="Arial" w:cs="Arial"/>
          <w:bCs/>
          <w:sz w:val="22"/>
          <w:szCs w:val="22"/>
        </w:rPr>
        <w:t>Zakończenie wszystkich robót plan</w:t>
      </w:r>
      <w:r>
        <w:rPr>
          <w:rFonts w:ascii="Arial" w:hAnsi="Arial" w:cs="Arial"/>
          <w:bCs/>
          <w:sz w:val="22"/>
          <w:szCs w:val="22"/>
        </w:rPr>
        <w:t xml:space="preserve">owane jest </w:t>
      </w:r>
      <w:r w:rsidR="00436CE5" w:rsidRPr="00436CE5">
        <w:rPr>
          <w:rFonts w:ascii="Arial" w:hAnsi="Arial" w:cs="Arial"/>
          <w:bCs/>
          <w:sz w:val="22"/>
          <w:szCs w:val="22"/>
        </w:rPr>
        <w:t>w drugiej połowie 2019 roku.</w:t>
      </w:r>
      <w:r w:rsidR="00436CE5" w:rsidRPr="00436CE5">
        <w:rPr>
          <w:rFonts w:ascii="Arial" w:hAnsi="Arial" w:cs="Arial"/>
          <w:sz w:val="22"/>
          <w:szCs w:val="22"/>
        </w:rPr>
        <w:t xml:space="preserve">  </w:t>
      </w:r>
    </w:p>
    <w:p w:rsidR="00436CE5" w:rsidRPr="005059BB" w:rsidRDefault="00436CE5" w:rsidP="00425AC5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25AC5" w:rsidRPr="005059BB" w:rsidRDefault="00425AC5" w:rsidP="00425AC5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5059BB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74A7682" wp14:editId="0EB122CF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E5" w:rsidRPr="00436CE5" w:rsidRDefault="00436CE5" w:rsidP="00AF5F4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36CE5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436CE5" w:rsidRPr="00A80408" w:rsidRDefault="00436CE5" w:rsidP="00AF5F41">
      <w:pPr>
        <w:jc w:val="right"/>
        <w:rPr>
          <w:rFonts w:ascii="Arial" w:hAnsi="Arial" w:cs="Arial"/>
          <w:bCs/>
          <w:sz w:val="22"/>
          <w:szCs w:val="22"/>
        </w:rPr>
      </w:pPr>
      <w:r w:rsidRPr="00A80408">
        <w:rPr>
          <w:rFonts w:ascii="Arial" w:hAnsi="Arial" w:cs="Arial"/>
          <w:bCs/>
          <w:sz w:val="22"/>
          <w:szCs w:val="22"/>
        </w:rPr>
        <w:t>Katarzyna Głowacka</w:t>
      </w:r>
    </w:p>
    <w:p w:rsidR="00436CE5" w:rsidRPr="00436CE5" w:rsidRDefault="00436CE5" w:rsidP="00AF5F41">
      <w:pPr>
        <w:jc w:val="right"/>
        <w:rPr>
          <w:rFonts w:ascii="Arial" w:hAnsi="Arial" w:cs="Arial"/>
          <w:sz w:val="22"/>
          <w:szCs w:val="22"/>
        </w:rPr>
      </w:pPr>
      <w:r w:rsidRPr="00436CE5">
        <w:rPr>
          <w:rFonts w:ascii="Arial" w:hAnsi="Arial" w:cs="Arial"/>
          <w:sz w:val="22"/>
          <w:szCs w:val="22"/>
        </w:rPr>
        <w:t>Zespół prasowy</w:t>
      </w:r>
    </w:p>
    <w:p w:rsidR="00436CE5" w:rsidRPr="00436CE5" w:rsidRDefault="00436CE5" w:rsidP="00AF5F41">
      <w:pPr>
        <w:jc w:val="right"/>
        <w:rPr>
          <w:rFonts w:ascii="Arial" w:hAnsi="Arial" w:cs="Arial"/>
          <w:sz w:val="22"/>
          <w:szCs w:val="22"/>
        </w:rPr>
      </w:pPr>
      <w:r w:rsidRPr="00436CE5">
        <w:rPr>
          <w:rFonts w:ascii="Arial" w:hAnsi="Arial" w:cs="Arial"/>
          <w:sz w:val="22"/>
          <w:szCs w:val="22"/>
        </w:rPr>
        <w:t>PKP Polskie Linie Kolejowe S.A.</w:t>
      </w:r>
    </w:p>
    <w:p w:rsidR="00436CE5" w:rsidRPr="00436CE5" w:rsidRDefault="00E72F08" w:rsidP="00AF5F41">
      <w:pPr>
        <w:jc w:val="right"/>
        <w:rPr>
          <w:rFonts w:ascii="Arial" w:hAnsi="Arial" w:cs="Arial"/>
          <w:sz w:val="22"/>
          <w:szCs w:val="22"/>
        </w:rPr>
      </w:pPr>
      <w:hyperlink r:id="rId9" w:history="1">
        <w:r w:rsidR="00436CE5" w:rsidRPr="00436CE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katarzyna.glowacka@plk-sa.pl</w:t>
        </w:r>
      </w:hyperlink>
    </w:p>
    <w:p w:rsidR="00436CE5" w:rsidRPr="00436CE5" w:rsidRDefault="00436CE5" w:rsidP="00AF5F41">
      <w:pPr>
        <w:jc w:val="right"/>
        <w:rPr>
          <w:rFonts w:ascii="Arial" w:hAnsi="Arial" w:cs="Arial"/>
          <w:sz w:val="22"/>
          <w:szCs w:val="22"/>
        </w:rPr>
      </w:pPr>
      <w:r w:rsidRPr="00436CE5">
        <w:rPr>
          <w:rFonts w:ascii="Arial" w:hAnsi="Arial" w:cs="Arial"/>
          <w:sz w:val="22"/>
          <w:szCs w:val="22"/>
        </w:rPr>
        <w:t>Tel. Kom. 697 044 571</w:t>
      </w:r>
    </w:p>
    <w:p w:rsidR="00425AC5" w:rsidRPr="00D22460" w:rsidRDefault="00425AC5" w:rsidP="00436CE5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</w:p>
    <w:sectPr w:rsidR="00425AC5" w:rsidRPr="00D22460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08" w:rsidRDefault="00E72F08" w:rsidP="006B0DBA">
      <w:r>
        <w:separator/>
      </w:r>
    </w:p>
  </w:endnote>
  <w:endnote w:type="continuationSeparator" w:id="0">
    <w:p w:rsidR="00E72F08" w:rsidRDefault="00E72F0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REGON 017319027. </w:t>
    </w:r>
  </w:p>
  <w:p w:rsidR="00BB51B2" w:rsidRPr="00436CE5" w:rsidRDefault="00BB51B2" w:rsidP="008A2B37">
    <w:pPr>
      <w:rPr>
        <w:rFonts w:ascii="Arial" w:hAnsi="Arial" w:cs="Arial"/>
        <w:color w:val="727271"/>
        <w:sz w:val="14"/>
        <w:szCs w:val="14"/>
      </w:rPr>
    </w:pPr>
    <w:r w:rsidRPr="00436CE5">
      <w:rPr>
        <w:rFonts w:ascii="Arial" w:hAnsi="Arial" w:cs="Arial"/>
        <w:color w:val="727271"/>
        <w:sz w:val="14"/>
        <w:szCs w:val="14"/>
      </w:rPr>
      <w:t>Wysokość kapitału zakładowego w całości wpłaconego</w:t>
    </w:r>
    <w:r w:rsidR="00436CE5">
      <w:rPr>
        <w:rFonts w:ascii="Arial" w:hAnsi="Arial" w:cs="Arial"/>
        <w:color w:val="727271"/>
        <w:sz w:val="14"/>
        <w:szCs w:val="14"/>
      </w:rPr>
      <w:t xml:space="preserve">: 18.624.936.000 </w:t>
    </w:r>
    <w:proofErr w:type="gramStart"/>
    <w:r w:rsidR="00436CE5">
      <w:rPr>
        <w:rFonts w:ascii="Arial" w:hAnsi="Arial" w:cs="Arial"/>
        <w:color w:val="727271"/>
        <w:sz w:val="14"/>
        <w:szCs w:val="14"/>
      </w:rPr>
      <w:t>zł</w:t>
    </w:r>
    <w:proofErr w:type="gramEnd"/>
    <w:r w:rsidR="00436CE5">
      <w:rPr>
        <w:rFonts w:ascii="Arial" w:hAnsi="Arial" w:cs="Arial"/>
        <w:color w:val="727271"/>
        <w:sz w:val="14"/>
        <w:szCs w:val="14"/>
      </w:rPr>
      <w:t>.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08" w:rsidRDefault="00E72F08" w:rsidP="006B0DBA">
      <w:r w:rsidRPr="006B0DBA">
        <w:rPr>
          <w:color w:val="000000"/>
        </w:rPr>
        <w:separator/>
      </w:r>
    </w:p>
  </w:footnote>
  <w:footnote w:type="continuationSeparator" w:id="0">
    <w:p w:rsidR="00E72F08" w:rsidRDefault="00E72F0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619"/>
    <w:multiLevelType w:val="hybridMultilevel"/>
    <w:tmpl w:val="C8CA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03C9"/>
    <w:rsid w:val="00032523"/>
    <w:rsid w:val="00036753"/>
    <w:rsid w:val="00036AFC"/>
    <w:rsid w:val="00040CC3"/>
    <w:rsid w:val="00044959"/>
    <w:rsid w:val="00050746"/>
    <w:rsid w:val="00052C70"/>
    <w:rsid w:val="00052E6B"/>
    <w:rsid w:val="000764EE"/>
    <w:rsid w:val="00084754"/>
    <w:rsid w:val="000A03F1"/>
    <w:rsid w:val="000A0417"/>
    <w:rsid w:val="000A5F10"/>
    <w:rsid w:val="000B2CA3"/>
    <w:rsid w:val="000B6F4D"/>
    <w:rsid w:val="000D2804"/>
    <w:rsid w:val="000D3FBF"/>
    <w:rsid w:val="000E07D2"/>
    <w:rsid w:val="000F6D73"/>
    <w:rsid w:val="00102449"/>
    <w:rsid w:val="0010326E"/>
    <w:rsid w:val="001034E0"/>
    <w:rsid w:val="001076D4"/>
    <w:rsid w:val="00111071"/>
    <w:rsid w:val="00114991"/>
    <w:rsid w:val="00125D10"/>
    <w:rsid w:val="0012795D"/>
    <w:rsid w:val="0013449D"/>
    <w:rsid w:val="001349EA"/>
    <w:rsid w:val="00145DA7"/>
    <w:rsid w:val="001534EB"/>
    <w:rsid w:val="00153684"/>
    <w:rsid w:val="00154C3D"/>
    <w:rsid w:val="00160B50"/>
    <w:rsid w:val="00161379"/>
    <w:rsid w:val="001710C7"/>
    <w:rsid w:val="00196FAC"/>
    <w:rsid w:val="001972BF"/>
    <w:rsid w:val="00197D57"/>
    <w:rsid w:val="001B565F"/>
    <w:rsid w:val="001C2BDA"/>
    <w:rsid w:val="001C4FB0"/>
    <w:rsid w:val="00202FE4"/>
    <w:rsid w:val="0020323C"/>
    <w:rsid w:val="00203A8C"/>
    <w:rsid w:val="00214E7D"/>
    <w:rsid w:val="002152D3"/>
    <w:rsid w:val="00215551"/>
    <w:rsid w:val="0023613C"/>
    <w:rsid w:val="002417C0"/>
    <w:rsid w:val="002439DE"/>
    <w:rsid w:val="002521C5"/>
    <w:rsid w:val="00272F0D"/>
    <w:rsid w:val="002742AF"/>
    <w:rsid w:val="00285B77"/>
    <w:rsid w:val="002917BB"/>
    <w:rsid w:val="00292433"/>
    <w:rsid w:val="002A0907"/>
    <w:rsid w:val="002B402D"/>
    <w:rsid w:val="002C38ED"/>
    <w:rsid w:val="002D0686"/>
    <w:rsid w:val="002D1D35"/>
    <w:rsid w:val="002E0563"/>
    <w:rsid w:val="002F0081"/>
    <w:rsid w:val="002F25D1"/>
    <w:rsid w:val="002F449C"/>
    <w:rsid w:val="002F784D"/>
    <w:rsid w:val="003052BE"/>
    <w:rsid w:val="0031106A"/>
    <w:rsid w:val="003116BE"/>
    <w:rsid w:val="0031258C"/>
    <w:rsid w:val="00315847"/>
    <w:rsid w:val="00320319"/>
    <w:rsid w:val="00322159"/>
    <w:rsid w:val="003263B1"/>
    <w:rsid w:val="003505C6"/>
    <w:rsid w:val="003552EF"/>
    <w:rsid w:val="00361BE0"/>
    <w:rsid w:val="00375002"/>
    <w:rsid w:val="00393243"/>
    <w:rsid w:val="00395255"/>
    <w:rsid w:val="003D32A9"/>
    <w:rsid w:val="003F0D69"/>
    <w:rsid w:val="00401971"/>
    <w:rsid w:val="00403032"/>
    <w:rsid w:val="00403190"/>
    <w:rsid w:val="00404161"/>
    <w:rsid w:val="00406C32"/>
    <w:rsid w:val="00415005"/>
    <w:rsid w:val="004174E6"/>
    <w:rsid w:val="00423C2F"/>
    <w:rsid w:val="00425AC5"/>
    <w:rsid w:val="00436CE5"/>
    <w:rsid w:val="0043703D"/>
    <w:rsid w:val="00444E33"/>
    <w:rsid w:val="00445591"/>
    <w:rsid w:val="0044750D"/>
    <w:rsid w:val="00452FF3"/>
    <w:rsid w:val="00456B02"/>
    <w:rsid w:val="004768F7"/>
    <w:rsid w:val="00484AE4"/>
    <w:rsid w:val="00485EB2"/>
    <w:rsid w:val="00490D72"/>
    <w:rsid w:val="004A3022"/>
    <w:rsid w:val="004B3E73"/>
    <w:rsid w:val="004B4522"/>
    <w:rsid w:val="004C25AE"/>
    <w:rsid w:val="004C7BFF"/>
    <w:rsid w:val="004D5A15"/>
    <w:rsid w:val="004F3DCE"/>
    <w:rsid w:val="004F7D11"/>
    <w:rsid w:val="0050719B"/>
    <w:rsid w:val="00507340"/>
    <w:rsid w:val="00513169"/>
    <w:rsid w:val="00514FC7"/>
    <w:rsid w:val="005152A5"/>
    <w:rsid w:val="00525D7D"/>
    <w:rsid w:val="00526536"/>
    <w:rsid w:val="00541B4E"/>
    <w:rsid w:val="0055447E"/>
    <w:rsid w:val="005637DF"/>
    <w:rsid w:val="00563E75"/>
    <w:rsid w:val="00573DBC"/>
    <w:rsid w:val="00575E25"/>
    <w:rsid w:val="00577191"/>
    <w:rsid w:val="0059096A"/>
    <w:rsid w:val="005931A6"/>
    <w:rsid w:val="00593A90"/>
    <w:rsid w:val="0059426F"/>
    <w:rsid w:val="005A20F1"/>
    <w:rsid w:val="005A7E85"/>
    <w:rsid w:val="005B115B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34CD"/>
    <w:rsid w:val="00626E24"/>
    <w:rsid w:val="006301BA"/>
    <w:rsid w:val="00632F76"/>
    <w:rsid w:val="006364F2"/>
    <w:rsid w:val="0064510F"/>
    <w:rsid w:val="00656158"/>
    <w:rsid w:val="00662937"/>
    <w:rsid w:val="00664164"/>
    <w:rsid w:val="006A343D"/>
    <w:rsid w:val="006B0DBA"/>
    <w:rsid w:val="006C00F8"/>
    <w:rsid w:val="006D025C"/>
    <w:rsid w:val="006D0DD4"/>
    <w:rsid w:val="006D5E47"/>
    <w:rsid w:val="006E5098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80BCE"/>
    <w:rsid w:val="00782CC4"/>
    <w:rsid w:val="00790289"/>
    <w:rsid w:val="00791342"/>
    <w:rsid w:val="00793E5F"/>
    <w:rsid w:val="007969AA"/>
    <w:rsid w:val="0079787F"/>
    <w:rsid w:val="007A57C3"/>
    <w:rsid w:val="007B092E"/>
    <w:rsid w:val="007B3C96"/>
    <w:rsid w:val="007B44F6"/>
    <w:rsid w:val="007C592D"/>
    <w:rsid w:val="007C65DA"/>
    <w:rsid w:val="007D01BC"/>
    <w:rsid w:val="007D70D6"/>
    <w:rsid w:val="007E21AA"/>
    <w:rsid w:val="007E3233"/>
    <w:rsid w:val="008010A3"/>
    <w:rsid w:val="008200ED"/>
    <w:rsid w:val="008236B1"/>
    <w:rsid w:val="00830A1D"/>
    <w:rsid w:val="00833C3E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B2A8F"/>
    <w:rsid w:val="008C01A8"/>
    <w:rsid w:val="008D1391"/>
    <w:rsid w:val="008D594D"/>
    <w:rsid w:val="008E121A"/>
    <w:rsid w:val="008E2510"/>
    <w:rsid w:val="008E2D8F"/>
    <w:rsid w:val="008E355F"/>
    <w:rsid w:val="008E7A6F"/>
    <w:rsid w:val="008F555B"/>
    <w:rsid w:val="008F6B0C"/>
    <w:rsid w:val="008F7BAC"/>
    <w:rsid w:val="00900FD0"/>
    <w:rsid w:val="0090517B"/>
    <w:rsid w:val="00906C03"/>
    <w:rsid w:val="00913FD8"/>
    <w:rsid w:val="00916F1F"/>
    <w:rsid w:val="00935356"/>
    <w:rsid w:val="0094158A"/>
    <w:rsid w:val="00954219"/>
    <w:rsid w:val="00957C18"/>
    <w:rsid w:val="0096017C"/>
    <w:rsid w:val="009605EB"/>
    <w:rsid w:val="00961491"/>
    <w:rsid w:val="00961EFA"/>
    <w:rsid w:val="00962D9B"/>
    <w:rsid w:val="00963FE3"/>
    <w:rsid w:val="00964B84"/>
    <w:rsid w:val="00972D15"/>
    <w:rsid w:val="00974AA5"/>
    <w:rsid w:val="00983014"/>
    <w:rsid w:val="00985FDE"/>
    <w:rsid w:val="009939C9"/>
    <w:rsid w:val="009943BA"/>
    <w:rsid w:val="00995D91"/>
    <w:rsid w:val="009B0AA4"/>
    <w:rsid w:val="009B2DB0"/>
    <w:rsid w:val="009B4931"/>
    <w:rsid w:val="009C3838"/>
    <w:rsid w:val="009E28C1"/>
    <w:rsid w:val="009E2F92"/>
    <w:rsid w:val="009E68C7"/>
    <w:rsid w:val="009F4BDD"/>
    <w:rsid w:val="009F680A"/>
    <w:rsid w:val="00A031AD"/>
    <w:rsid w:val="00A1269E"/>
    <w:rsid w:val="00A141E9"/>
    <w:rsid w:val="00A20C2F"/>
    <w:rsid w:val="00A232A5"/>
    <w:rsid w:val="00A32C88"/>
    <w:rsid w:val="00A50F66"/>
    <w:rsid w:val="00A53D11"/>
    <w:rsid w:val="00A5470A"/>
    <w:rsid w:val="00A5472B"/>
    <w:rsid w:val="00A61DDF"/>
    <w:rsid w:val="00A66FE4"/>
    <w:rsid w:val="00A71FCD"/>
    <w:rsid w:val="00A771B7"/>
    <w:rsid w:val="00A80408"/>
    <w:rsid w:val="00A95B5F"/>
    <w:rsid w:val="00A97829"/>
    <w:rsid w:val="00AA1EE6"/>
    <w:rsid w:val="00AA54F4"/>
    <w:rsid w:val="00AA69D1"/>
    <w:rsid w:val="00AB070F"/>
    <w:rsid w:val="00AC3DD2"/>
    <w:rsid w:val="00AD2F1D"/>
    <w:rsid w:val="00AE6912"/>
    <w:rsid w:val="00AF5BBB"/>
    <w:rsid w:val="00AF5F41"/>
    <w:rsid w:val="00AF72EA"/>
    <w:rsid w:val="00AF7D69"/>
    <w:rsid w:val="00B02201"/>
    <w:rsid w:val="00B02EF2"/>
    <w:rsid w:val="00B03A59"/>
    <w:rsid w:val="00B04201"/>
    <w:rsid w:val="00B126E1"/>
    <w:rsid w:val="00B1604C"/>
    <w:rsid w:val="00B22D16"/>
    <w:rsid w:val="00B261AC"/>
    <w:rsid w:val="00B27D86"/>
    <w:rsid w:val="00B46D9F"/>
    <w:rsid w:val="00B638C7"/>
    <w:rsid w:val="00B67613"/>
    <w:rsid w:val="00B7374D"/>
    <w:rsid w:val="00B95594"/>
    <w:rsid w:val="00B97A62"/>
    <w:rsid w:val="00BA30AF"/>
    <w:rsid w:val="00BB0B6B"/>
    <w:rsid w:val="00BB4474"/>
    <w:rsid w:val="00BB51B2"/>
    <w:rsid w:val="00BC47A7"/>
    <w:rsid w:val="00BD4F86"/>
    <w:rsid w:val="00BD5A29"/>
    <w:rsid w:val="00BE45E9"/>
    <w:rsid w:val="00BE59A2"/>
    <w:rsid w:val="00BE6359"/>
    <w:rsid w:val="00BF0D24"/>
    <w:rsid w:val="00BF14FC"/>
    <w:rsid w:val="00BF501F"/>
    <w:rsid w:val="00BF57BD"/>
    <w:rsid w:val="00BF6CCE"/>
    <w:rsid w:val="00C00911"/>
    <w:rsid w:val="00C028D9"/>
    <w:rsid w:val="00C23A66"/>
    <w:rsid w:val="00C33B56"/>
    <w:rsid w:val="00C366CE"/>
    <w:rsid w:val="00C40F15"/>
    <w:rsid w:val="00C42036"/>
    <w:rsid w:val="00C44590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31FD"/>
    <w:rsid w:val="00CC0559"/>
    <w:rsid w:val="00CC1ED0"/>
    <w:rsid w:val="00CC5467"/>
    <w:rsid w:val="00CE13B0"/>
    <w:rsid w:val="00CE271F"/>
    <w:rsid w:val="00CE2BD5"/>
    <w:rsid w:val="00CF1901"/>
    <w:rsid w:val="00CF3E10"/>
    <w:rsid w:val="00D00296"/>
    <w:rsid w:val="00D11851"/>
    <w:rsid w:val="00D12BB6"/>
    <w:rsid w:val="00D1634F"/>
    <w:rsid w:val="00D166DF"/>
    <w:rsid w:val="00D2295D"/>
    <w:rsid w:val="00D3647C"/>
    <w:rsid w:val="00D37DBB"/>
    <w:rsid w:val="00D43E9C"/>
    <w:rsid w:val="00D52648"/>
    <w:rsid w:val="00D55680"/>
    <w:rsid w:val="00D570C8"/>
    <w:rsid w:val="00D711B6"/>
    <w:rsid w:val="00D740E9"/>
    <w:rsid w:val="00D77299"/>
    <w:rsid w:val="00D8117E"/>
    <w:rsid w:val="00D83A83"/>
    <w:rsid w:val="00D84905"/>
    <w:rsid w:val="00D931B9"/>
    <w:rsid w:val="00D97D07"/>
    <w:rsid w:val="00DA16CF"/>
    <w:rsid w:val="00DA2011"/>
    <w:rsid w:val="00DA5299"/>
    <w:rsid w:val="00DA672E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5493E"/>
    <w:rsid w:val="00E565B0"/>
    <w:rsid w:val="00E72F08"/>
    <w:rsid w:val="00E76FFA"/>
    <w:rsid w:val="00EA5337"/>
    <w:rsid w:val="00EA724F"/>
    <w:rsid w:val="00EA7FEC"/>
    <w:rsid w:val="00EB365C"/>
    <w:rsid w:val="00EB7F34"/>
    <w:rsid w:val="00EC20DC"/>
    <w:rsid w:val="00EC58D2"/>
    <w:rsid w:val="00ED1DC7"/>
    <w:rsid w:val="00ED3A39"/>
    <w:rsid w:val="00ED6981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0371"/>
    <w:rsid w:val="00F21F96"/>
    <w:rsid w:val="00F22CAC"/>
    <w:rsid w:val="00F32433"/>
    <w:rsid w:val="00F53868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2211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CC98F-EC7E-4F73-9FCF-F52896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glowack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C73C-47A5-4FD9-9488-1B4FC6B4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PLK SA</Company>
  <LinksUpToDate>false</LinksUpToDate>
  <CharactersWithSpaces>2946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2019-03-04T10:57:00Z</cp:lastPrinted>
  <dcterms:created xsi:type="dcterms:W3CDTF">2019-03-04T10:57:00Z</dcterms:created>
  <dcterms:modified xsi:type="dcterms:W3CDTF">2019-03-04T10:57:00Z</dcterms:modified>
</cp:coreProperties>
</file>