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D31FD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D31FDB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D31FDB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D31FDB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D31FD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D31FD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D31FDB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EE216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D31FDB">
        <w:rPr>
          <w:rFonts w:ascii="Arial" w:hAnsi="Arial" w:cs="Arial"/>
          <w:sz w:val="22"/>
          <w:szCs w:val="22"/>
        </w:rPr>
        <w:t xml:space="preserve">8 </w:t>
      </w:r>
      <w:r w:rsidR="000D3B12">
        <w:rPr>
          <w:rFonts w:ascii="Arial" w:hAnsi="Arial" w:cs="Arial"/>
          <w:sz w:val="22"/>
          <w:szCs w:val="22"/>
        </w:rPr>
        <w:t>s</w:t>
      </w:r>
      <w:r w:rsidR="00D31FDB">
        <w:rPr>
          <w:rFonts w:ascii="Arial" w:hAnsi="Arial" w:cs="Arial"/>
          <w:sz w:val="22"/>
          <w:szCs w:val="22"/>
        </w:rPr>
        <w:t xml:space="preserve">tycznia </w:t>
      </w:r>
      <w:r w:rsidR="00102768" w:rsidRPr="00C80899">
        <w:rPr>
          <w:rFonts w:ascii="Arial" w:hAnsi="Arial" w:cs="Arial"/>
          <w:sz w:val="22"/>
          <w:szCs w:val="22"/>
        </w:rPr>
        <w:t xml:space="preserve">2018 r. </w:t>
      </w:r>
    </w:p>
    <w:p w:rsidR="00102768" w:rsidRPr="00D31FDB" w:rsidRDefault="00102768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1FDB">
        <w:rPr>
          <w:rFonts w:ascii="Arial" w:hAnsi="Arial" w:cs="Arial"/>
          <w:b/>
          <w:sz w:val="22"/>
          <w:szCs w:val="22"/>
        </w:rPr>
        <w:t>Informacja prasowa</w:t>
      </w:r>
    </w:p>
    <w:p w:rsidR="00D31FDB" w:rsidRPr="00D31FDB" w:rsidRDefault="00D31FDB" w:rsidP="00D31FD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31FDB">
        <w:rPr>
          <w:rFonts w:ascii="Arial" w:hAnsi="Arial" w:cs="Arial"/>
          <w:b/>
          <w:bCs/>
          <w:sz w:val="22"/>
          <w:szCs w:val="22"/>
        </w:rPr>
        <w:t xml:space="preserve">Stalowa Wola Rozwadów – podróże już z nowego peronu 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31FDB">
        <w:rPr>
          <w:rFonts w:ascii="Arial" w:hAnsi="Arial" w:cs="Arial"/>
          <w:b/>
          <w:sz w:val="22"/>
          <w:szCs w:val="22"/>
          <w:shd w:val="clear" w:color="auto" w:fill="FFFFFF"/>
        </w:rPr>
        <w:t>Kolejne zmiany na stacji w Stalowej Woli Rozwadowie. Pasażerowie korzystają</w:t>
      </w:r>
      <w:r w:rsidRPr="00D31FDB">
        <w:rPr>
          <w:rFonts w:ascii="Arial" w:hAnsi="Arial" w:cs="Arial"/>
          <w:b/>
          <w:sz w:val="22"/>
          <w:szCs w:val="22"/>
          <w:shd w:val="clear" w:color="auto" w:fill="FFFFFF"/>
        </w:rPr>
        <w:br/>
        <w:t xml:space="preserve"> z nowego peronu nr 2. Są nowe wiaty, ławki i informacja pasażerska. Na stacji wymieniono tory. Jest nowa sieć trakcyjna. Postępuje przebudowa trasy Lublin – Stalowa Wola Rozwadów, odcinka Kraśnik – Zaklików. Efektem największego projektu POPW, realizowanego przez PKP Polskie Linie Kolejowe S.A. </w:t>
      </w:r>
      <w:proofErr w:type="gramStart"/>
      <w:r w:rsidRPr="00D31FDB">
        <w:rPr>
          <w:rFonts w:ascii="Arial" w:hAnsi="Arial" w:cs="Arial"/>
          <w:b/>
          <w:sz w:val="22"/>
          <w:szCs w:val="22"/>
          <w:shd w:val="clear" w:color="auto" w:fill="FFFFFF"/>
        </w:rPr>
        <w:t>będą</w:t>
      </w:r>
      <w:proofErr w:type="gramEnd"/>
      <w:r w:rsidRPr="00D31FD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m.in. krótsze podróże. </w:t>
      </w:r>
    </w:p>
    <w:p w:rsidR="00D31FDB" w:rsidRPr="00D31FDB" w:rsidRDefault="00D31FDB" w:rsidP="00D31FD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  <w:shd w:val="clear" w:color="auto" w:fill="FFFFFF"/>
        </w:rPr>
        <w:t>W Stalowej Woli Rozwadowie zakończyły się</w:t>
      </w:r>
      <w:r w:rsidRPr="00D31FDB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Pr="00D31FDB">
        <w:rPr>
          <w:rFonts w:ascii="Arial" w:hAnsi="Arial" w:cs="Arial"/>
          <w:sz w:val="22"/>
          <w:szCs w:val="22"/>
        </w:rPr>
        <w:t xml:space="preserve">prace na 300 m peronie nr 2. Pasażerowie </w:t>
      </w:r>
      <w:r w:rsidR="000B7D73">
        <w:rPr>
          <w:rFonts w:ascii="Arial" w:hAnsi="Arial" w:cs="Arial"/>
          <w:sz w:val="22"/>
          <w:szCs w:val="22"/>
        </w:rPr>
        <w:br/>
      </w:r>
      <w:r w:rsidRPr="00D31FDB">
        <w:rPr>
          <w:rFonts w:ascii="Arial" w:hAnsi="Arial" w:cs="Arial"/>
          <w:sz w:val="22"/>
          <w:szCs w:val="22"/>
        </w:rPr>
        <w:t xml:space="preserve">zyskali wyższy komfort obsługi. Obiekt wyposażono w nowe ławki, wiaty, </w:t>
      </w:r>
      <w:proofErr w:type="gramStart"/>
      <w:r w:rsidRPr="00D31FDB">
        <w:rPr>
          <w:rFonts w:ascii="Arial" w:hAnsi="Arial" w:cs="Arial"/>
          <w:sz w:val="22"/>
          <w:szCs w:val="22"/>
        </w:rPr>
        <w:t>gabloty</w:t>
      </w:r>
      <w:proofErr w:type="gramEnd"/>
      <w:r w:rsidRPr="00D31FDB">
        <w:rPr>
          <w:rFonts w:ascii="Arial" w:hAnsi="Arial" w:cs="Arial"/>
          <w:sz w:val="22"/>
          <w:szCs w:val="22"/>
        </w:rPr>
        <w:t xml:space="preserve"> informacyjne oraz pochylnie umożliwiające swobodne dojście do pociągów osobom o ograniczonych możliwościach poruszania się. W ramach przebudowy stacji Stalowa Wola Rozwadów zmodernizowano już dwa perony. Od wiosny podróżnym służy peron nr 1. </w:t>
      </w:r>
    </w:p>
    <w:p w:rsidR="00D31FDB" w:rsidRPr="00D31FDB" w:rsidRDefault="00D31FDB" w:rsidP="00D31FDB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 xml:space="preserve">Gotowe są także tory. Łącznie na stacji wymieniono ponad 4 km torów i sieci trakcyjnej. </w:t>
      </w:r>
      <w:r w:rsidR="000B7D73">
        <w:rPr>
          <w:rFonts w:ascii="Arial" w:hAnsi="Arial" w:cs="Arial"/>
          <w:sz w:val="22"/>
          <w:szCs w:val="22"/>
        </w:rPr>
        <w:br/>
      </w:r>
      <w:r w:rsidRPr="00D31FDB">
        <w:rPr>
          <w:rFonts w:ascii="Arial" w:hAnsi="Arial" w:cs="Arial"/>
          <w:sz w:val="22"/>
          <w:szCs w:val="22"/>
        </w:rPr>
        <w:t>Zamontowano 15</w:t>
      </w:r>
      <w:r w:rsidRPr="00D31FD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31FDB">
        <w:rPr>
          <w:rFonts w:ascii="Arial" w:hAnsi="Arial" w:cs="Arial"/>
          <w:sz w:val="22"/>
          <w:szCs w:val="22"/>
        </w:rPr>
        <w:t xml:space="preserve">nowych rozjazdów, które umożliwiają sprawne manewry i przejazdy </w:t>
      </w:r>
      <w:r w:rsidR="000B7D73">
        <w:rPr>
          <w:rFonts w:ascii="Arial" w:hAnsi="Arial" w:cs="Arial"/>
          <w:sz w:val="22"/>
          <w:szCs w:val="22"/>
        </w:rPr>
        <w:br/>
      </w:r>
      <w:r w:rsidRPr="00D31FDB">
        <w:rPr>
          <w:rFonts w:ascii="Arial" w:hAnsi="Arial" w:cs="Arial"/>
          <w:sz w:val="22"/>
          <w:szCs w:val="22"/>
        </w:rPr>
        <w:t xml:space="preserve">pociągów. 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>Teraz kolej na budowę nowego przystanku Stalowa Wola Charzewice. Wykonawca planuje zakończyć prace w sierpniu 2019 r.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1FDB">
        <w:rPr>
          <w:rFonts w:ascii="Arial" w:hAnsi="Arial" w:cs="Arial"/>
          <w:sz w:val="22"/>
          <w:szCs w:val="22"/>
          <w:shd w:val="clear" w:color="auto" w:fill="FFFFFF"/>
        </w:rPr>
        <w:t xml:space="preserve">Od połowy września br. </w:t>
      </w:r>
      <w:proofErr w:type="gramStart"/>
      <w:r w:rsidRPr="00D31FDB">
        <w:rPr>
          <w:rFonts w:ascii="Arial" w:hAnsi="Arial" w:cs="Arial"/>
          <w:sz w:val="22"/>
          <w:szCs w:val="22"/>
          <w:shd w:val="clear" w:color="auto" w:fill="FFFFFF"/>
        </w:rPr>
        <w:t>podróżni  korzystają</w:t>
      </w:r>
      <w:proofErr w:type="gramEnd"/>
      <w:r w:rsidRPr="00D31FDB">
        <w:rPr>
          <w:rFonts w:ascii="Arial" w:hAnsi="Arial" w:cs="Arial"/>
          <w:sz w:val="22"/>
          <w:szCs w:val="22"/>
          <w:shd w:val="clear" w:color="auto" w:fill="FFFFFF"/>
        </w:rPr>
        <w:t xml:space="preserve"> z efektów inwestycji. To m.in. wygodne perony na odcinku Lublin – Kraśnik w: Krężnicy Jarej, Majdanie, Niedrzwicy Kościelnej, Leśniczówce, Wilkołazie Wsi, Pułankowicach i Kraśniku. 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b/>
          <w:sz w:val="22"/>
          <w:szCs w:val="22"/>
        </w:rPr>
        <w:t>Budowa nowych torów i peronów od Kraśnika do Zaklikowa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>Od września br. trwają prace na odcinku Kraśnik – Zaklików. Roboty obejmują modernizację ok. 35 km torów i sieci trakcyjnej. Na stacjach Szastarka i Rzeczyca kończy się układanie ścianek peronów dwukrawędziowych. Na przystankach Polichna Kraśnicka, Rzeczyca Kolonia, Potok Kraśnicki widać już konstrukcje peronów jednokrawędziowych</w:t>
      </w:r>
      <w:r w:rsidRPr="00D31FDB">
        <w:rPr>
          <w:rFonts w:ascii="Arial" w:hAnsi="Arial" w:cs="Arial"/>
          <w:b/>
          <w:bCs/>
          <w:sz w:val="22"/>
          <w:szCs w:val="22"/>
        </w:rPr>
        <w:t>.</w:t>
      </w:r>
      <w:r w:rsidRPr="00D31FDB">
        <w:rPr>
          <w:rFonts w:ascii="Arial" w:hAnsi="Arial" w:cs="Arial"/>
          <w:bCs/>
          <w:sz w:val="22"/>
          <w:szCs w:val="22"/>
        </w:rPr>
        <w:t xml:space="preserve"> Montowane jest oświetlenie.</w:t>
      </w:r>
    </w:p>
    <w:p w:rsidR="000B7D73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lastRenderedPageBreak/>
        <w:t xml:space="preserve">Roboty na odcinku Kraśnik – Zaklików obejmują modernizację torów i rozjazdów, obiektów inżynieryjnych, urządzeń sterowania ruchem kolejowym oraz zabudowę sieci trakcyjnej. </w:t>
      </w:r>
      <w:r w:rsidR="000B7D73">
        <w:rPr>
          <w:rFonts w:ascii="Arial" w:hAnsi="Arial" w:cs="Arial"/>
          <w:sz w:val="22"/>
          <w:szCs w:val="22"/>
        </w:rPr>
        <w:br/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1FDB">
        <w:rPr>
          <w:rFonts w:ascii="Arial" w:hAnsi="Arial" w:cs="Arial"/>
          <w:sz w:val="22"/>
          <w:szCs w:val="22"/>
        </w:rPr>
        <w:t xml:space="preserve">Na stacji Kraśnik są 4 nowe tory oraz 7 rozjazdów. Montowane są nowe urządzenia sterowania ruchem kolejowym. </w:t>
      </w:r>
    </w:p>
    <w:p w:rsidR="000B7D73" w:rsidRDefault="000B7D73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>W stacji Szastarka i Rzeczyca zamontowano nowe rozjazdy, budowane są tory. Między Kraśnikiem a Szastarką wymieniono podkłady. Od Kraśnika do Zaklikowa ukończono podstawowe prace przy obiektach inżynieryjnych.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b/>
          <w:sz w:val="22"/>
          <w:szCs w:val="22"/>
        </w:rPr>
        <w:t>Efektem prac</w:t>
      </w:r>
      <w:r w:rsidRPr="00D31FDB">
        <w:rPr>
          <w:rFonts w:ascii="Arial" w:hAnsi="Arial" w:cs="Arial"/>
          <w:sz w:val="22"/>
          <w:szCs w:val="22"/>
        </w:rPr>
        <w:t xml:space="preserve"> na 100 km trasie Stalowa Wola Rozwadów – Lublin będą krótsze o ok. 20 min podróże na trasie Lublin – Stalowa Wola oraz Lublin – Rzeszów. Pasażerowie zyskają lepszą komunikację, będą dwa nowe przystanki Stalowa Wola Charzewice i Zaklików Miasto. 20 </w:t>
      </w:r>
      <w:proofErr w:type="gramStart"/>
      <w:r w:rsidRPr="00D31FDB">
        <w:rPr>
          <w:rFonts w:ascii="Arial" w:hAnsi="Arial" w:cs="Arial"/>
          <w:sz w:val="22"/>
          <w:szCs w:val="22"/>
        </w:rPr>
        <w:t>przystanków</w:t>
      </w:r>
      <w:proofErr w:type="gramEnd"/>
      <w:r w:rsidRPr="00D31FDB">
        <w:rPr>
          <w:rFonts w:ascii="Arial" w:hAnsi="Arial" w:cs="Arial"/>
          <w:sz w:val="22"/>
          <w:szCs w:val="22"/>
        </w:rPr>
        <w:t xml:space="preserve"> zostanie zmodernizowanych i dostosowanych do oczekiwanego standardu obsługi. Zlikwidowane zostaną bariery architektoniczne dla osób o ograniczonych możliwościach poruszania się.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 xml:space="preserve">Większy poziom bezpieczeństwa zapewni m.in. przebudowa 75 przejazdów kolejowo-drogowych, wymiana rozjazdów oraz remont obiektów inżynieryjnych. Montaż nowoczesnych urządzeń sterowania ruchem kolejowym usprawni przejazd pociągów. Dzięki elektryfikacji trasy pociągi pasażerskie przyspieszą do 120 km/h a składy towarowe do 80 km/h. Inwestycja zakończy się w 2019 roku. </w:t>
      </w:r>
    </w:p>
    <w:p w:rsidR="00D31FDB" w:rsidRPr="00D31FDB" w:rsidRDefault="00D31FDB" w:rsidP="00D3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FDB">
        <w:rPr>
          <w:rFonts w:ascii="Arial" w:hAnsi="Arial" w:cs="Arial"/>
          <w:sz w:val="22"/>
          <w:szCs w:val="22"/>
        </w:rPr>
        <w:t xml:space="preserve">Całkowita wartość projektu to 367 mln zł. Dofinansowanie ze środków unijnych w ramach Programu Operacyjnego Polska Wschodnia (POPW) wynosi 311,9 mln zł. </w:t>
      </w:r>
      <w:r w:rsidRPr="00D31FDB">
        <w:rPr>
          <w:rFonts w:ascii="Arial" w:hAnsi="Arial" w:cs="Arial"/>
          <w:sz w:val="22"/>
          <w:szCs w:val="22"/>
          <w:shd w:val="clear" w:color="auto" w:fill="FFFFFF"/>
        </w:rPr>
        <w:t>Więcej informacji na temat projektu na stronie</w:t>
      </w:r>
      <w:r w:rsidRPr="00D31FDB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31FDB">
          <w:rPr>
            <w:rStyle w:val="Hipercze"/>
            <w:rFonts w:ascii="Arial" w:hAnsi="Arial" w:cs="Arial"/>
            <w:sz w:val="22"/>
            <w:szCs w:val="22"/>
          </w:rPr>
          <w:t>plk-polskawschodnia.</w:t>
        </w:r>
        <w:proofErr w:type="gramStart"/>
        <w:r w:rsidRPr="00D31FDB"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D31FDB" w:rsidRPr="005041CC" w:rsidRDefault="00D31FDB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4" w:rsidRDefault="00E24274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D31FDB" w:rsidRDefault="00D31FDB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</w:p>
    <w:p w:rsidR="00102768" w:rsidRPr="005041CC" w:rsidRDefault="00D31FDB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102768" w:rsidRPr="005041CC">
        <w:rPr>
          <w:rFonts w:ascii="Arial" w:hAnsi="Arial" w:cs="Arial"/>
          <w:sz w:val="20"/>
          <w:szCs w:val="20"/>
        </w:rPr>
        <w:t xml:space="preserve">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D31FDB">
        <w:rPr>
          <w:rFonts w:ascii="Arial" w:hAnsi="Arial" w:cs="Arial"/>
          <w:sz w:val="20"/>
          <w:szCs w:val="20"/>
          <w:lang w:val="en-US"/>
        </w:rPr>
        <w:t> 694 480 239</w:t>
      </w:r>
    </w:p>
    <w:p w:rsidR="00E222DD" w:rsidRPr="00D31FDB" w:rsidRDefault="00E222DD" w:rsidP="00102768">
      <w:pPr>
        <w:jc w:val="center"/>
        <w:rPr>
          <w:rFonts w:ascii="Arial" w:hAnsi="Arial" w:cs="Arial"/>
          <w:i/>
          <w:sz w:val="18"/>
          <w:lang w:val="en-AU"/>
        </w:rPr>
      </w:pPr>
    </w:p>
    <w:sectPr w:rsidR="00E222DD" w:rsidRPr="00D31FDB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8E" w:rsidRDefault="009F728E" w:rsidP="006B0DBA">
      <w:r>
        <w:separator/>
      </w:r>
    </w:p>
  </w:endnote>
  <w:endnote w:type="continuationSeparator" w:id="0">
    <w:p w:rsidR="009F728E" w:rsidRDefault="009F728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8E" w:rsidRDefault="009F728E" w:rsidP="006B0DBA">
      <w:r w:rsidRPr="006B0DBA">
        <w:rPr>
          <w:color w:val="000000"/>
        </w:rPr>
        <w:separator/>
      </w:r>
    </w:p>
  </w:footnote>
  <w:footnote w:type="continuationSeparator" w:id="0">
    <w:p w:rsidR="009F728E" w:rsidRDefault="009F728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B7D73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224DB5"/>
    <w:rsid w:val="0025219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3B154F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95F32"/>
    <w:rsid w:val="00597BBF"/>
    <w:rsid w:val="00603388"/>
    <w:rsid w:val="00664164"/>
    <w:rsid w:val="006B0DBA"/>
    <w:rsid w:val="006B1841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E392A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9F728E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3100D"/>
    <w:rsid w:val="00D31FDB"/>
    <w:rsid w:val="00D441DF"/>
    <w:rsid w:val="00D55680"/>
    <w:rsid w:val="00D75946"/>
    <w:rsid w:val="00D93056"/>
    <w:rsid w:val="00DC1E0A"/>
    <w:rsid w:val="00DE34BA"/>
    <w:rsid w:val="00E222DD"/>
    <w:rsid w:val="00E24274"/>
    <w:rsid w:val="00E52921"/>
    <w:rsid w:val="00ED3723"/>
    <w:rsid w:val="00EE216D"/>
    <w:rsid w:val="00F34201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align-justify">
    <w:name w:val="align-justify"/>
    <w:basedOn w:val="Normalny"/>
    <w:rsid w:val="00D31FDB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lk-polskawschodni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2018-08-30T08:09:00Z</cp:lastPrinted>
  <dcterms:created xsi:type="dcterms:W3CDTF">2019-01-08T07:19:00Z</dcterms:created>
  <dcterms:modified xsi:type="dcterms:W3CDTF">2019-01-08T07:20:00Z</dcterms:modified>
</cp:coreProperties>
</file>