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fax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911FC4" w:rsidRDefault="009939C9" w:rsidP="00320319">
      <w:pPr>
        <w:rPr>
          <w:rFonts w:ascii="Arial" w:hAnsi="Arial" w:cs="Arial"/>
          <w:sz w:val="16"/>
          <w:szCs w:val="16"/>
        </w:rPr>
      </w:pPr>
      <w:r w:rsidRPr="00911FC4">
        <w:rPr>
          <w:rFonts w:ascii="Arial" w:hAnsi="Arial" w:cs="Arial"/>
          <w:sz w:val="16"/>
          <w:szCs w:val="16"/>
        </w:rPr>
        <w:t>www.plk-sa.pl</w:t>
      </w:r>
    </w:p>
    <w:p w:rsidR="009939C9" w:rsidRPr="00911FC4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197D57" w:rsidRPr="00FA45A6" w:rsidRDefault="00774113" w:rsidP="008C01A8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Pr="00911FC4">
        <w:rPr>
          <w:rFonts w:ascii="Arial" w:hAnsi="Arial" w:cs="Arial"/>
          <w:sz w:val="22"/>
          <w:szCs w:val="22"/>
        </w:rPr>
        <w:tab/>
      </w:r>
      <w:r w:rsidR="00964B84" w:rsidRPr="00911FC4">
        <w:rPr>
          <w:rFonts w:ascii="Arial" w:hAnsi="Arial" w:cs="Arial"/>
          <w:sz w:val="22"/>
          <w:szCs w:val="22"/>
        </w:rPr>
        <w:t xml:space="preserve"> </w:t>
      </w:r>
      <w:r w:rsidR="00197D57" w:rsidRPr="00FA45A6">
        <w:rPr>
          <w:rFonts w:ascii="Arial" w:eastAsia="Calibri" w:hAnsi="Arial" w:cs="Arial"/>
          <w:sz w:val="22"/>
          <w:szCs w:val="22"/>
          <w:lang w:eastAsia="en-US"/>
        </w:rPr>
        <w:t xml:space="preserve">Warszawa, </w:t>
      </w:r>
      <w:r w:rsidR="001641CD">
        <w:rPr>
          <w:rFonts w:ascii="Arial" w:eastAsia="Calibri" w:hAnsi="Arial" w:cs="Arial"/>
          <w:sz w:val="22"/>
          <w:szCs w:val="22"/>
          <w:lang w:eastAsia="en-US"/>
        </w:rPr>
        <w:t>24</w:t>
      </w:r>
      <w:r w:rsidR="0031434F">
        <w:rPr>
          <w:rFonts w:ascii="Arial" w:eastAsia="Calibri" w:hAnsi="Arial" w:cs="Arial"/>
          <w:sz w:val="22"/>
          <w:szCs w:val="22"/>
          <w:lang w:eastAsia="en-US"/>
        </w:rPr>
        <w:t xml:space="preserve"> lipca</w:t>
      </w:r>
      <w:r w:rsidR="008B061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C4C46">
        <w:rPr>
          <w:rFonts w:ascii="Arial" w:eastAsia="Calibri" w:hAnsi="Arial" w:cs="Arial"/>
          <w:sz w:val="22"/>
          <w:szCs w:val="22"/>
          <w:lang w:eastAsia="en-US"/>
        </w:rPr>
        <w:t>2019 r.</w:t>
      </w:r>
    </w:p>
    <w:p w:rsidR="00457A4F" w:rsidRDefault="00457A4F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A164C" w:rsidRDefault="00197D57" w:rsidP="008C01A8">
      <w:pPr>
        <w:tabs>
          <w:tab w:val="left" w:pos="5529"/>
        </w:tabs>
        <w:autoSpaceDN/>
        <w:spacing w:line="276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11FC4">
        <w:rPr>
          <w:rFonts w:ascii="Arial" w:eastAsia="Calibri" w:hAnsi="Arial" w:cs="Arial"/>
          <w:b/>
          <w:sz w:val="22"/>
          <w:szCs w:val="22"/>
          <w:lang w:eastAsia="en-US"/>
        </w:rPr>
        <w:t xml:space="preserve">Informacja prasowa </w:t>
      </w:r>
    </w:p>
    <w:p w:rsidR="004A4101" w:rsidRPr="00581DB6" w:rsidRDefault="004A4101" w:rsidP="00581DB6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A412B" w:rsidRDefault="005A0404" w:rsidP="007A412B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Punktualność i bezpieczeństwo dzięki przebudowie 13 wielkopolskich przejazdów </w:t>
      </w:r>
    </w:p>
    <w:bookmarkEnd w:id="0"/>
    <w:p w:rsidR="001641CD" w:rsidRDefault="001641CD" w:rsidP="007A412B">
      <w:pPr>
        <w:tabs>
          <w:tab w:val="left" w:pos="5529"/>
        </w:tabs>
        <w:autoSpaceDN/>
        <w:spacing w:line="360" w:lineRule="auto"/>
        <w:textAlignment w:val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A412B" w:rsidRPr="007A412B" w:rsidRDefault="00245675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eastAsia="Calibri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 Wielkopolsce, w Chwałkowie, Żydowie, Kobylcu, Jastrowie przez przejazdy </w:t>
      </w:r>
      <w:r w:rsidR="001641CD">
        <w:rPr>
          <w:rFonts w:ascii="Arial" w:eastAsia="Calibri" w:hAnsi="Arial" w:cs="Arial"/>
          <w:b/>
          <w:sz w:val="22"/>
          <w:szCs w:val="22"/>
          <w:lang w:eastAsia="en-US"/>
        </w:rPr>
        <w:t>planowo kursują pociągi, a kierowcy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641CD">
        <w:rPr>
          <w:rFonts w:ascii="Arial" w:eastAsia="Calibri" w:hAnsi="Arial" w:cs="Arial"/>
          <w:b/>
          <w:sz w:val="22"/>
          <w:szCs w:val="22"/>
          <w:lang w:eastAsia="en-US"/>
        </w:rPr>
        <w:t xml:space="preserve">zyskują wyższy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poziom zabezpieczeń. 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 xml:space="preserve">To efekt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prac PKP Polskich Linii Kolejowych S.A. </w:t>
      </w:r>
      <w:r w:rsidR="004C03F9">
        <w:rPr>
          <w:rFonts w:ascii="Arial" w:eastAsia="Calibri" w:hAnsi="Arial" w:cs="Arial"/>
          <w:b/>
          <w:sz w:val="22"/>
          <w:szCs w:val="22"/>
          <w:lang w:eastAsia="en-US"/>
        </w:rPr>
        <w:t xml:space="preserve">na skrzyżowaniach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toru i drogi. 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>Przeja</w:t>
      </w:r>
      <w:r w:rsidR="001641CD">
        <w:rPr>
          <w:rFonts w:ascii="Arial" w:eastAsia="Calibri" w:hAnsi="Arial" w:cs="Arial"/>
          <w:b/>
          <w:sz w:val="22"/>
          <w:szCs w:val="22"/>
          <w:lang w:eastAsia="en-US"/>
        </w:rPr>
        <w:t>zdy są </w:t>
      </w:r>
      <w:proofErr w:type="spellStart"/>
      <w:r>
        <w:rPr>
          <w:rFonts w:ascii="Arial" w:eastAsia="Calibri" w:hAnsi="Arial" w:cs="Arial"/>
          <w:b/>
          <w:sz w:val="22"/>
          <w:szCs w:val="22"/>
          <w:lang w:eastAsia="en-US"/>
        </w:rPr>
        <w:t>doposażane</w:t>
      </w:r>
      <w:proofErr w:type="spellEnd"/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w </w:t>
      </w:r>
      <w:r w:rsidR="007A412B" w:rsidRPr="007A412B">
        <w:rPr>
          <w:rFonts w:ascii="Arial" w:eastAsia="Calibri" w:hAnsi="Arial" w:cs="Arial"/>
          <w:b/>
          <w:sz w:val="22"/>
          <w:szCs w:val="22"/>
          <w:lang w:eastAsia="en-US"/>
        </w:rPr>
        <w:t xml:space="preserve">rogatki lub sygnalizację świetlną.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P</w:t>
      </w:r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>rogram przejazdow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współfinansowan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 z </w:t>
      </w:r>
      <w:proofErr w:type="spellStart"/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>POIiŚ</w:t>
      </w:r>
      <w:proofErr w:type="spellEnd"/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w Wielkopolsce 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 xml:space="preserve">obejmuje </w:t>
      </w:r>
      <w:r w:rsidR="007A412B" w:rsidRPr="00581DB6">
        <w:rPr>
          <w:rFonts w:ascii="Arial" w:eastAsia="Calibri" w:hAnsi="Arial" w:cs="Arial"/>
          <w:b/>
          <w:sz w:val="22"/>
          <w:szCs w:val="22"/>
          <w:lang w:eastAsia="en-US"/>
        </w:rPr>
        <w:t>13 skrzyżowań</w:t>
      </w:r>
      <w:r w:rsidR="007A412B">
        <w:rPr>
          <w:rFonts w:ascii="Arial" w:eastAsia="Calibri" w:hAnsi="Arial" w:cs="Arial"/>
          <w:b/>
          <w:sz w:val="22"/>
          <w:szCs w:val="22"/>
          <w:lang w:eastAsia="en-US"/>
        </w:rPr>
        <w:t xml:space="preserve"> za 19 mln zł. </w:t>
      </w:r>
    </w:p>
    <w:p w:rsidR="007A412B" w:rsidRPr="007A412B" w:rsidRDefault="007A412B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</w:p>
    <w:p w:rsidR="00297980" w:rsidRPr="001641CD" w:rsidRDefault="007A412B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  <w:lang w:eastAsia="en-US"/>
        </w:rPr>
      </w:pPr>
      <w:r w:rsidRPr="007A412B">
        <w:rPr>
          <w:rFonts w:ascii="Arial" w:eastAsia="Calibri" w:hAnsi="Arial" w:cs="Arial"/>
          <w:sz w:val="22"/>
          <w:szCs w:val="22"/>
          <w:lang w:eastAsia="en-US"/>
        </w:rPr>
        <w:t xml:space="preserve">W Wielkopolsce </w:t>
      </w:r>
      <w:r w:rsidR="001641CD">
        <w:rPr>
          <w:rFonts w:ascii="Arial" w:eastAsia="Calibri" w:hAnsi="Arial" w:cs="Arial"/>
          <w:sz w:val="22"/>
          <w:szCs w:val="22"/>
          <w:lang w:eastAsia="en-US"/>
        </w:rPr>
        <w:t>na</w:t>
      </w:r>
      <w:r w:rsidR="00245675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45675" w:rsidRPr="007A412B">
        <w:rPr>
          <w:rFonts w:ascii="Arial" w:eastAsia="Calibri" w:hAnsi="Arial" w:cs="Arial"/>
          <w:sz w:val="22"/>
          <w:szCs w:val="22"/>
          <w:lang w:eastAsia="en-US"/>
        </w:rPr>
        <w:t xml:space="preserve">skrzyżowaniach kolejowo-drogowych </w:t>
      </w:r>
      <w:r w:rsidRPr="007A412B">
        <w:rPr>
          <w:rFonts w:ascii="Arial" w:eastAsia="Calibri" w:hAnsi="Arial" w:cs="Arial"/>
          <w:sz w:val="22"/>
          <w:szCs w:val="22"/>
          <w:lang w:eastAsia="en-US"/>
        </w:rPr>
        <w:t>PKP Polskie Linie Kolejowe S.A. przeb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>udowały już jezdnię i tory</w:t>
      </w:r>
      <w:r w:rsidRPr="007A412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>Kierowcy korzy</w:t>
      </w:r>
      <w:r w:rsidR="004E13B0">
        <w:rPr>
          <w:rFonts w:ascii="Arial" w:eastAsia="Calibri" w:hAnsi="Arial" w:cs="Arial"/>
          <w:sz w:val="22"/>
          <w:szCs w:val="22"/>
          <w:lang w:eastAsia="en-US"/>
        </w:rPr>
        <w:t xml:space="preserve">stają z nowej </w:t>
      </w:r>
      <w:r w:rsidR="00245675">
        <w:rPr>
          <w:rFonts w:ascii="Arial" w:eastAsia="Calibri" w:hAnsi="Arial" w:cs="Arial"/>
          <w:sz w:val="22"/>
          <w:szCs w:val="22"/>
          <w:lang w:eastAsia="en-US"/>
        </w:rPr>
        <w:t xml:space="preserve">jezdni w 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 xml:space="preserve">Szulcu, </w:t>
      </w:r>
      <w:r w:rsidR="00423A39" w:rsidRPr="001641CD">
        <w:rPr>
          <w:rFonts w:ascii="Arial" w:eastAsia="Calibri" w:hAnsi="Arial" w:cs="Arial"/>
          <w:sz w:val="22"/>
          <w:szCs w:val="22"/>
          <w:lang w:eastAsia="en-US"/>
        </w:rPr>
        <w:t xml:space="preserve">Lesznie </w:t>
      </w:r>
      <w:r w:rsidR="00245675" w:rsidRPr="001641CD">
        <w:rPr>
          <w:rFonts w:ascii="Arial" w:eastAsia="Calibri" w:hAnsi="Arial" w:cs="Arial"/>
          <w:sz w:val="22"/>
          <w:szCs w:val="22"/>
          <w:lang w:eastAsia="en-US"/>
        </w:rPr>
        <w:br/>
      </w:r>
      <w:r w:rsidR="00423A39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4C03F9">
        <w:rPr>
          <w:rFonts w:ascii="Arial" w:eastAsia="Calibri" w:hAnsi="Arial" w:cs="Arial"/>
          <w:sz w:val="22"/>
          <w:szCs w:val="22"/>
          <w:lang w:eastAsia="en-US"/>
        </w:rPr>
        <w:t xml:space="preserve">Chwałkowie 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 xml:space="preserve">(2) na kolejowej trasie Łódź Kaliska – Tuplice, w Kobylcu, </w:t>
      </w:r>
      <w:proofErr w:type="spellStart"/>
      <w:r w:rsidR="00423A39">
        <w:rPr>
          <w:rFonts w:ascii="Arial" w:eastAsia="Calibri" w:hAnsi="Arial" w:cs="Arial"/>
          <w:sz w:val="22"/>
          <w:szCs w:val="22"/>
          <w:lang w:eastAsia="en-US"/>
        </w:rPr>
        <w:t>Gołańczy</w:t>
      </w:r>
      <w:proofErr w:type="spellEnd"/>
      <w:r w:rsidR="00423A39">
        <w:rPr>
          <w:rFonts w:ascii="Arial" w:eastAsia="Calibri" w:hAnsi="Arial" w:cs="Arial"/>
          <w:sz w:val="22"/>
          <w:szCs w:val="22"/>
          <w:lang w:eastAsia="en-US"/>
        </w:rPr>
        <w:t xml:space="preserve">, Krzycku Wielkim, Boszkowie i Tuchorzy na linii łączącej Leszno i Zbąszyń </w:t>
      </w:r>
      <w:r w:rsidR="00245675">
        <w:rPr>
          <w:rFonts w:ascii="Arial" w:eastAsia="Calibri" w:hAnsi="Arial" w:cs="Arial"/>
          <w:sz w:val="22"/>
          <w:szCs w:val="22"/>
          <w:lang w:eastAsia="en-US"/>
        </w:rPr>
        <w:t xml:space="preserve">oraz w 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>Żydowie (linia Oleśnica – Chojnice)</w:t>
      </w:r>
      <w:r w:rsidR="000122FE">
        <w:rPr>
          <w:rFonts w:ascii="Arial" w:eastAsia="Calibri" w:hAnsi="Arial" w:cs="Arial"/>
          <w:sz w:val="22"/>
          <w:szCs w:val="22"/>
          <w:lang w:eastAsia="en-US"/>
        </w:rPr>
        <w:t>,</w:t>
      </w:r>
      <w:r w:rsidR="00423A39">
        <w:rPr>
          <w:rFonts w:ascii="Arial" w:eastAsia="Calibri" w:hAnsi="Arial" w:cs="Arial"/>
          <w:sz w:val="22"/>
          <w:szCs w:val="22"/>
          <w:lang w:eastAsia="en-US"/>
        </w:rPr>
        <w:t xml:space="preserve"> Jastrowiu</w:t>
      </w:r>
      <w:r w:rsidR="00A47949">
        <w:rPr>
          <w:rFonts w:ascii="Arial" w:eastAsia="Calibri" w:hAnsi="Arial" w:cs="Arial"/>
          <w:sz w:val="22"/>
          <w:szCs w:val="22"/>
          <w:lang w:eastAsia="en-US"/>
        </w:rPr>
        <w:t xml:space="preserve"> (linia Piła Główna – Ustka)</w:t>
      </w:r>
      <w:r w:rsidR="000122FE">
        <w:rPr>
          <w:rFonts w:ascii="Arial" w:eastAsia="Calibri" w:hAnsi="Arial" w:cs="Arial"/>
          <w:sz w:val="22"/>
          <w:szCs w:val="22"/>
          <w:lang w:eastAsia="en-US"/>
        </w:rPr>
        <w:t xml:space="preserve"> i Krzyżu Wielkopolskim (linia Tczew – Kostrzyn). </w:t>
      </w:r>
      <w:r w:rsidR="00A920AE">
        <w:rPr>
          <w:rFonts w:ascii="Arial" w:eastAsia="Calibri" w:hAnsi="Arial" w:cs="Arial"/>
          <w:sz w:val="22"/>
          <w:szCs w:val="22"/>
          <w:lang w:eastAsia="en-US"/>
        </w:rPr>
        <w:t>Na skrzyż</w:t>
      </w:r>
      <w:r w:rsidR="007B0685">
        <w:rPr>
          <w:rFonts w:ascii="Arial" w:eastAsia="Calibri" w:hAnsi="Arial" w:cs="Arial"/>
          <w:sz w:val="22"/>
          <w:szCs w:val="22"/>
          <w:lang w:eastAsia="en-US"/>
        </w:rPr>
        <w:t xml:space="preserve">owaniu w Zbąszyniu przebudowany będzie </w:t>
      </w:r>
      <w:r w:rsidR="001641CD">
        <w:rPr>
          <w:rFonts w:ascii="Arial" w:eastAsia="Calibri" w:hAnsi="Arial" w:cs="Arial"/>
          <w:sz w:val="22"/>
          <w:szCs w:val="22"/>
          <w:lang w:eastAsia="en-US"/>
        </w:rPr>
        <w:t xml:space="preserve">także </w:t>
      </w:r>
      <w:r w:rsidR="00A920AE">
        <w:rPr>
          <w:rFonts w:ascii="Arial" w:eastAsia="Calibri" w:hAnsi="Arial" w:cs="Arial"/>
          <w:sz w:val="22"/>
          <w:szCs w:val="22"/>
          <w:lang w:eastAsia="en-US"/>
        </w:rPr>
        <w:t xml:space="preserve">chodnik dla pieszych. </w:t>
      </w:r>
    </w:p>
    <w:p w:rsidR="00FB6BAC" w:rsidRDefault="005E7D48" w:rsidP="009A6B86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1641CD">
        <w:rPr>
          <w:rFonts w:ascii="Arial" w:eastAsia="Calibri" w:hAnsi="Arial" w:cs="Arial"/>
          <w:sz w:val="22"/>
          <w:szCs w:val="22"/>
          <w:lang w:eastAsia="en-US"/>
        </w:rPr>
        <w:t>Na przejazdach są montowane urządzenia zabezpieczające</w:t>
      </w:r>
      <w:r w:rsidR="00245675" w:rsidRPr="001641CD">
        <w:rPr>
          <w:rFonts w:ascii="Arial" w:eastAsia="Calibri" w:hAnsi="Arial" w:cs="Arial"/>
          <w:sz w:val="22"/>
          <w:szCs w:val="22"/>
          <w:lang w:eastAsia="en-US"/>
        </w:rPr>
        <w:t xml:space="preserve"> m.in.</w:t>
      </w:r>
      <w:r w:rsidRPr="001641CD">
        <w:rPr>
          <w:rFonts w:ascii="Arial" w:eastAsia="Calibri" w:hAnsi="Arial" w:cs="Arial"/>
          <w:sz w:val="22"/>
          <w:szCs w:val="22"/>
          <w:lang w:eastAsia="en-US"/>
        </w:rPr>
        <w:t xml:space="preserve"> sygnalizacja świetlna</w:t>
      </w:r>
      <w:r>
        <w:rPr>
          <w:rFonts w:ascii="Arial" w:hAnsi="Arial" w:cs="Arial"/>
          <w:sz w:val="22"/>
          <w:szCs w:val="22"/>
        </w:rPr>
        <w:t>, która ostrzega kier</w:t>
      </w:r>
      <w:r w:rsidR="000122FE">
        <w:rPr>
          <w:rFonts w:ascii="Arial" w:hAnsi="Arial" w:cs="Arial"/>
          <w:sz w:val="22"/>
          <w:szCs w:val="22"/>
        </w:rPr>
        <w:t xml:space="preserve">owców, pieszych i </w:t>
      </w:r>
      <w:r w:rsidR="00245675">
        <w:rPr>
          <w:rFonts w:ascii="Arial" w:hAnsi="Arial" w:cs="Arial"/>
          <w:sz w:val="22"/>
          <w:szCs w:val="22"/>
        </w:rPr>
        <w:t xml:space="preserve">rowerzystów o zbliżającym się pociągu. W ustalonych lokalizacjach poza sygnalizacją są również </w:t>
      </w:r>
      <w:r w:rsidR="00B616E6">
        <w:rPr>
          <w:rFonts w:ascii="Arial" w:hAnsi="Arial" w:cs="Arial"/>
          <w:sz w:val="22"/>
          <w:szCs w:val="22"/>
        </w:rPr>
        <w:t xml:space="preserve">instalowane </w:t>
      </w:r>
      <w:r>
        <w:rPr>
          <w:rFonts w:ascii="Arial" w:hAnsi="Arial" w:cs="Arial"/>
          <w:sz w:val="22"/>
          <w:szCs w:val="22"/>
        </w:rPr>
        <w:t xml:space="preserve">rogatki. </w:t>
      </w:r>
      <w:r w:rsidR="004C03F9">
        <w:rPr>
          <w:rFonts w:ascii="Arial" w:hAnsi="Arial" w:cs="Arial"/>
          <w:sz w:val="22"/>
          <w:szCs w:val="22"/>
        </w:rPr>
        <w:t xml:space="preserve">Na </w:t>
      </w:r>
      <w:r w:rsidR="000122FE">
        <w:rPr>
          <w:rFonts w:ascii="Arial" w:hAnsi="Arial" w:cs="Arial"/>
          <w:sz w:val="22"/>
          <w:szCs w:val="22"/>
        </w:rPr>
        <w:t>skrzyżowania</w:t>
      </w:r>
      <w:r w:rsidR="004C03F9">
        <w:rPr>
          <w:rFonts w:ascii="Arial" w:hAnsi="Arial" w:cs="Arial"/>
          <w:sz w:val="22"/>
          <w:szCs w:val="22"/>
        </w:rPr>
        <w:t xml:space="preserve">ch wymieniane jest oświetlenie. </w:t>
      </w:r>
    </w:p>
    <w:p w:rsidR="000122FE" w:rsidRDefault="000122FE" w:rsidP="000122FE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31434F">
        <w:rPr>
          <w:rFonts w:ascii="Arial" w:hAnsi="Arial" w:cs="Arial"/>
          <w:sz w:val="22"/>
          <w:szCs w:val="22"/>
        </w:rPr>
        <w:t xml:space="preserve">Wartość prac na 13 przejazdach w województwie wielkopolskim to ok. 19 mln zł netto. </w:t>
      </w:r>
    </w:p>
    <w:p w:rsidR="004A4101" w:rsidRPr="00581DB6" w:rsidRDefault="004A4101" w:rsidP="0031434F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 w:rsidRPr="00581DB6">
        <w:rPr>
          <w:rFonts w:ascii="Arial" w:hAnsi="Arial" w:cs="Arial"/>
          <w:sz w:val="22"/>
          <w:szCs w:val="22"/>
        </w:rPr>
        <w:t>PKP Polskie Linie Kolejowe S.A. zwiększają poziom bezp</w:t>
      </w:r>
      <w:r w:rsidR="006E4095">
        <w:rPr>
          <w:rFonts w:ascii="Arial" w:hAnsi="Arial" w:cs="Arial"/>
          <w:sz w:val="22"/>
          <w:szCs w:val="22"/>
        </w:rPr>
        <w:t>ieczeństwa na 182 przejazdach w</w:t>
      </w:r>
      <w:r w:rsidR="002D7FA6">
        <w:rPr>
          <w:rFonts w:ascii="Arial" w:hAnsi="Arial" w:cs="Arial"/>
          <w:sz w:val="22"/>
          <w:szCs w:val="22"/>
        </w:rPr>
        <w:t> </w:t>
      </w:r>
      <w:r w:rsidRPr="00581DB6">
        <w:rPr>
          <w:rFonts w:ascii="Arial" w:hAnsi="Arial" w:cs="Arial"/>
          <w:sz w:val="22"/>
          <w:szCs w:val="22"/>
        </w:rPr>
        <w:t>całej Polsce</w:t>
      </w:r>
      <w:r w:rsidR="00AE639F">
        <w:rPr>
          <w:rFonts w:ascii="Arial" w:hAnsi="Arial" w:cs="Arial"/>
          <w:sz w:val="22"/>
          <w:szCs w:val="22"/>
        </w:rPr>
        <w:t xml:space="preserve">. To efekt </w:t>
      </w:r>
      <w:r w:rsidRPr="00581DB6">
        <w:rPr>
          <w:rFonts w:ascii="Arial" w:hAnsi="Arial" w:cs="Arial"/>
          <w:sz w:val="22"/>
          <w:szCs w:val="22"/>
        </w:rPr>
        <w:t xml:space="preserve">projektu „Poprawa bezpieczeństwa na skrzyżowaniach linii kolejowych z drogami – Etap I – część przejazdowa” o wartości ok. 250 mln zł netto. Dofinansowanie UE z Programu Operacyjnego Infrastruktura i Środowisko wynosi prawie 194 mln zł netto. </w:t>
      </w:r>
      <w:r w:rsidR="000122FE">
        <w:rPr>
          <w:rFonts w:ascii="Arial" w:hAnsi="Arial" w:cs="Arial"/>
          <w:sz w:val="22"/>
          <w:szCs w:val="22"/>
        </w:rPr>
        <w:t>W </w:t>
      </w:r>
      <w:r w:rsidRPr="00581DB6">
        <w:rPr>
          <w:rFonts w:ascii="Arial" w:hAnsi="Arial" w:cs="Arial"/>
          <w:sz w:val="22"/>
          <w:szCs w:val="22"/>
        </w:rPr>
        <w:t>ramach p</w:t>
      </w:r>
      <w:r w:rsidR="00581DB6" w:rsidRPr="00581DB6">
        <w:rPr>
          <w:rFonts w:ascii="Arial" w:hAnsi="Arial" w:cs="Arial"/>
          <w:sz w:val="22"/>
          <w:szCs w:val="22"/>
        </w:rPr>
        <w:t>rojektu wykonano już prace na 42</w:t>
      </w:r>
      <w:r w:rsidRPr="00581DB6">
        <w:rPr>
          <w:rFonts w:ascii="Arial" w:hAnsi="Arial" w:cs="Arial"/>
          <w:sz w:val="22"/>
          <w:szCs w:val="22"/>
        </w:rPr>
        <w:t xml:space="preserve"> </w:t>
      </w:r>
      <w:r w:rsidR="00AE639F">
        <w:rPr>
          <w:rFonts w:ascii="Arial" w:hAnsi="Arial" w:cs="Arial"/>
          <w:sz w:val="22"/>
          <w:szCs w:val="22"/>
        </w:rPr>
        <w:t>skrzyżowaniach</w:t>
      </w:r>
      <w:r w:rsidRPr="00581DB6">
        <w:rPr>
          <w:rFonts w:ascii="Arial" w:hAnsi="Arial" w:cs="Arial"/>
          <w:sz w:val="22"/>
          <w:szCs w:val="22"/>
        </w:rPr>
        <w:t xml:space="preserve">. </w:t>
      </w:r>
      <w:r w:rsidR="00A920AE">
        <w:rPr>
          <w:rFonts w:ascii="Arial" w:hAnsi="Arial" w:cs="Arial"/>
          <w:sz w:val="22"/>
          <w:szCs w:val="22"/>
        </w:rPr>
        <w:t xml:space="preserve">W przebudowie jest 90 przejazdów. </w:t>
      </w:r>
    </w:p>
    <w:p w:rsidR="009A6B86" w:rsidRDefault="00B616E6" w:rsidP="0031434F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Poza projektem przejazdowym, </w:t>
      </w:r>
      <w:r w:rsidR="009A6B86">
        <w:rPr>
          <w:rFonts w:ascii="Arial" w:hAnsi="Arial" w:cs="Arial"/>
          <w:sz w:val="22"/>
          <w:szCs w:val="22"/>
        </w:rPr>
        <w:t xml:space="preserve">PKP Polskie Linie Kolejowe S.A. </w:t>
      </w:r>
      <w:r w:rsidR="00AE639F">
        <w:rPr>
          <w:rFonts w:ascii="Arial" w:hAnsi="Arial" w:cs="Arial"/>
          <w:sz w:val="22"/>
          <w:szCs w:val="22"/>
        </w:rPr>
        <w:t xml:space="preserve">zwieszają zabezpieczenia </w:t>
      </w:r>
      <w:r w:rsidR="009A6B86">
        <w:rPr>
          <w:rFonts w:ascii="Arial" w:hAnsi="Arial" w:cs="Arial"/>
          <w:sz w:val="22"/>
          <w:szCs w:val="22"/>
        </w:rPr>
        <w:t>przejazd</w:t>
      </w:r>
      <w:r w:rsidR="00AE639F">
        <w:rPr>
          <w:rFonts w:ascii="Arial" w:hAnsi="Arial" w:cs="Arial"/>
          <w:sz w:val="22"/>
          <w:szCs w:val="22"/>
        </w:rPr>
        <w:t>ów</w:t>
      </w:r>
      <w:r w:rsidR="009A6B86">
        <w:rPr>
          <w:rFonts w:ascii="Arial" w:hAnsi="Arial" w:cs="Arial"/>
          <w:sz w:val="22"/>
          <w:szCs w:val="22"/>
        </w:rPr>
        <w:t xml:space="preserve"> kolejowo-drogow</w:t>
      </w:r>
      <w:r w:rsidR="00AE639F">
        <w:rPr>
          <w:rFonts w:ascii="Arial" w:hAnsi="Arial" w:cs="Arial"/>
          <w:sz w:val="22"/>
          <w:szCs w:val="22"/>
        </w:rPr>
        <w:t>ych</w:t>
      </w:r>
      <w:r w:rsidR="004E13B0">
        <w:rPr>
          <w:rFonts w:ascii="Arial" w:hAnsi="Arial" w:cs="Arial"/>
          <w:sz w:val="22"/>
          <w:szCs w:val="22"/>
        </w:rPr>
        <w:t xml:space="preserve"> </w:t>
      </w:r>
      <w:r w:rsidR="00AE639F" w:rsidRPr="002B2509">
        <w:rPr>
          <w:rFonts w:ascii="Arial" w:hAnsi="Arial" w:cs="Arial"/>
          <w:sz w:val="22"/>
          <w:szCs w:val="22"/>
        </w:rPr>
        <w:t xml:space="preserve">także </w:t>
      </w:r>
      <w:r w:rsidR="009A6B86" w:rsidRPr="002B2509">
        <w:rPr>
          <w:rFonts w:ascii="Arial" w:hAnsi="Arial" w:cs="Arial"/>
          <w:sz w:val="22"/>
          <w:szCs w:val="22"/>
        </w:rPr>
        <w:t xml:space="preserve">w ramach inwestycji </w:t>
      </w:r>
      <w:r w:rsidR="00AE639F" w:rsidRPr="002B2509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wielkopolskich </w:t>
      </w:r>
      <w:r w:rsidR="00AE639F" w:rsidRPr="002B2509">
        <w:rPr>
          <w:rFonts w:ascii="Arial" w:hAnsi="Arial" w:cs="Arial"/>
          <w:sz w:val="22"/>
          <w:szCs w:val="22"/>
        </w:rPr>
        <w:t>liniach.</w:t>
      </w:r>
      <w:r w:rsidR="009A6B86" w:rsidRPr="002B2509">
        <w:rPr>
          <w:rFonts w:ascii="Arial" w:hAnsi="Arial" w:cs="Arial"/>
          <w:sz w:val="22"/>
          <w:szCs w:val="22"/>
        </w:rPr>
        <w:t xml:space="preserve"> </w:t>
      </w:r>
      <w:r w:rsidR="002B2509" w:rsidRPr="002B2509">
        <w:rPr>
          <w:rFonts w:ascii="Arial" w:hAnsi="Arial" w:cs="Arial"/>
          <w:sz w:val="22"/>
          <w:szCs w:val="22"/>
        </w:rPr>
        <w:t>m.in.</w:t>
      </w:r>
      <w:r w:rsidR="002B2509">
        <w:rPr>
          <w:rFonts w:ascii="Arial" w:hAnsi="Arial" w:cs="Arial"/>
          <w:sz w:val="22"/>
          <w:szCs w:val="22"/>
        </w:rPr>
        <w:t xml:space="preserve"> </w:t>
      </w:r>
      <w:r w:rsidR="002B2509">
        <w:rPr>
          <w:rFonts w:ascii="Arial" w:hAnsi="Arial" w:cs="Arial"/>
          <w:sz w:val="22"/>
          <w:szCs w:val="22"/>
        </w:rPr>
        <w:lastRenderedPageBreak/>
        <w:t xml:space="preserve">inwestycje </w:t>
      </w:r>
      <w:r w:rsidR="002B2509" w:rsidRPr="002B2509">
        <w:rPr>
          <w:rFonts w:ascii="Arial" w:hAnsi="Arial" w:cs="Arial"/>
          <w:sz w:val="22"/>
          <w:szCs w:val="22"/>
        </w:rPr>
        <w:t xml:space="preserve">na trasach Poznań – Piła, Poznań – Warszawa i Poznań – Wrocław. </w:t>
      </w:r>
      <w:r>
        <w:rPr>
          <w:rFonts w:ascii="Arial" w:hAnsi="Arial" w:cs="Arial"/>
          <w:sz w:val="22"/>
          <w:szCs w:val="22"/>
        </w:rPr>
        <w:t xml:space="preserve">Budowane są również wiadukty drogowe lub kolejowe, które eliminują przejazdy w poziomie toru.  </w:t>
      </w:r>
    </w:p>
    <w:p w:rsidR="001641CD" w:rsidRPr="00581DB6" w:rsidRDefault="001641CD" w:rsidP="0031434F">
      <w:pPr>
        <w:tabs>
          <w:tab w:val="left" w:pos="5529"/>
        </w:tabs>
        <w:autoSpaceDN/>
        <w:spacing w:line="360" w:lineRule="auto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57607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pa_182_przejazdy_wielkopolsk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19A" w:rsidRPr="00581DB6" w:rsidRDefault="00161379" w:rsidP="00581DB6">
      <w:pPr>
        <w:autoSpaceDN/>
        <w:spacing w:after="160" w:line="360" w:lineRule="auto"/>
        <w:jc w:val="right"/>
        <w:textAlignment w:val="auto"/>
        <w:rPr>
          <w:rStyle w:val="Hipercze"/>
          <w:rFonts w:ascii="Arial" w:eastAsia="Calibri" w:hAnsi="Arial" w:cs="Arial"/>
          <w:b/>
          <w:bCs/>
          <w:color w:val="auto"/>
          <w:sz w:val="22"/>
          <w:szCs w:val="22"/>
          <w:u w:val="none"/>
          <w:lang w:eastAsia="en-US"/>
        </w:rPr>
      </w:pPr>
      <w:r w:rsidRPr="00581DB6">
        <w:rPr>
          <w:rFonts w:ascii="Arial" w:eastAsia="Calibri" w:hAnsi="Arial" w:cs="Arial"/>
          <w:i/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073A283A" wp14:editId="5D25DC96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119A" w:rsidRPr="00581DB6" w:rsidRDefault="0015119A" w:rsidP="001641CD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581DB6">
        <w:rPr>
          <w:rFonts w:ascii="Arial" w:hAnsi="Arial" w:cs="Arial"/>
          <w:b/>
          <w:bCs/>
          <w:sz w:val="22"/>
          <w:szCs w:val="22"/>
        </w:rPr>
        <w:t>Kontakt dla mediów:</w:t>
      </w:r>
    </w:p>
    <w:p w:rsidR="0015119A" w:rsidRPr="002D7FA6" w:rsidRDefault="002D7FA6" w:rsidP="001641CD">
      <w:pPr>
        <w:autoSpaceDN/>
        <w:spacing w:after="160"/>
        <w:jc w:val="right"/>
        <w:textAlignment w:val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2D7FA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Mirosław Siemieniec</w:t>
      </w:r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  <w:t>Rzecznik </w:t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prasowy</w:t>
      </w:r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PKP Polskie Linie Kolejowe S.A.</w:t>
      </w:r>
      <w:r w:rsidRPr="002D7FA6">
        <w:rPr>
          <w:rFonts w:ascii="Arial" w:hAnsi="Arial" w:cs="Arial"/>
          <w:sz w:val="20"/>
          <w:szCs w:val="20"/>
        </w:rPr>
        <w:br/>
      </w:r>
      <w:hyperlink r:id="rId10" w:history="1">
        <w:r w:rsidRPr="002D7FA6">
          <w:rPr>
            <w:rStyle w:val="Hipercze"/>
            <w:rFonts w:ascii="Arial" w:hAnsi="Arial" w:cs="Arial"/>
            <w:color w:val="auto"/>
            <w:sz w:val="20"/>
            <w:szCs w:val="20"/>
            <w:bdr w:val="none" w:sz="0" w:space="0" w:color="auto" w:frame="1"/>
          </w:rPr>
          <w:t>rzecznik@plk-sa.pl</w:t>
        </w:r>
      </w:hyperlink>
      <w:r w:rsidRPr="002D7FA6">
        <w:rPr>
          <w:rFonts w:ascii="Arial" w:hAnsi="Arial" w:cs="Arial"/>
          <w:sz w:val="20"/>
          <w:szCs w:val="20"/>
        </w:rPr>
        <w:br/>
      </w:r>
      <w:r w:rsidRPr="002D7FA6">
        <w:rPr>
          <w:rFonts w:ascii="Arial" w:hAnsi="Arial" w:cs="Arial"/>
          <w:sz w:val="20"/>
          <w:szCs w:val="20"/>
          <w:shd w:val="clear" w:color="auto" w:fill="FFFFFF"/>
        </w:rPr>
        <w:t>tel. kom. +48 694 480 239</w:t>
      </w:r>
    </w:p>
    <w:sectPr w:rsidR="0015119A" w:rsidRPr="002D7FA6" w:rsidSect="008A2B37">
      <w:footerReference w:type="default" r:id="rId11"/>
      <w:headerReference w:type="first" r:id="rId12"/>
      <w:footerReference w:type="first" r:id="rId13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67A" w:rsidRDefault="00F8467A" w:rsidP="006B0DBA">
      <w:r>
        <w:separator/>
      </w:r>
    </w:p>
  </w:endnote>
  <w:endnote w:type="continuationSeparator" w:id="0">
    <w:p w:rsidR="00F8467A" w:rsidRDefault="00F8467A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Pr="00FC4C46" w:rsidRDefault="00C7267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Spółka wpisana do rejestru przedsiębiorców prowadzonego przez Sąd Rejonowy dla m. st. Warszawy w Warszawie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 xml:space="preserve">XIII Wydział Gospodarczy Krajowego Rejestru Sądowego pod numerem KRS 0000037568, NIP 113-23-16-427, </w:t>
    </w:r>
  </w:p>
  <w:p w:rsidR="00C72678" w:rsidRPr="00FC4C46" w:rsidRDefault="00C72678" w:rsidP="00FC4C46">
    <w:pPr>
      <w:rPr>
        <w:rFonts w:ascii="Arial" w:hAnsi="Arial" w:cs="Arial"/>
        <w:sz w:val="14"/>
        <w:szCs w:val="14"/>
      </w:rPr>
    </w:pPr>
    <w:r w:rsidRPr="00FC4C46">
      <w:rPr>
        <w:rFonts w:ascii="Arial" w:hAnsi="Arial" w:cs="Arial"/>
        <w:sz w:val="14"/>
        <w:szCs w:val="14"/>
      </w:rPr>
      <w:t>REGON 017319027. Wysokość kapitału zakładowego w całości wpłaconego: 20 424 936 000,00 zł</w:t>
    </w:r>
  </w:p>
  <w:p w:rsidR="00C72678" w:rsidRDefault="00C726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67A" w:rsidRDefault="00F8467A" w:rsidP="006B0DBA">
      <w:r w:rsidRPr="006B0DBA">
        <w:rPr>
          <w:color w:val="000000"/>
        </w:rPr>
        <w:separator/>
      </w:r>
    </w:p>
  </w:footnote>
  <w:footnote w:type="continuationSeparator" w:id="0">
    <w:p w:rsidR="00F8467A" w:rsidRDefault="00F8467A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678" w:rsidRDefault="00C72678">
    <w:pPr>
      <w:pStyle w:val="Nagwek"/>
    </w:pPr>
    <w:r>
      <w:rPr>
        <w:noProof/>
      </w:rPr>
      <w:drawing>
        <wp:inline distT="0" distB="0" distL="0" distR="0" wp14:anchorId="333BC0F0" wp14:editId="166580EB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678" w:rsidRDefault="00C72678">
    <w:pPr>
      <w:pStyle w:val="Nagwek"/>
    </w:pPr>
  </w:p>
  <w:p w:rsidR="00C72678" w:rsidRDefault="00C72678">
    <w:pPr>
      <w:pStyle w:val="Nagwek"/>
    </w:pPr>
  </w:p>
  <w:p w:rsidR="00C72678" w:rsidRDefault="00C726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5836485D"/>
    <w:multiLevelType w:val="hybridMultilevel"/>
    <w:tmpl w:val="957E9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1E1829"/>
    <w:multiLevelType w:val="hybridMultilevel"/>
    <w:tmpl w:val="A95A7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6939"/>
    <w:rsid w:val="000122FE"/>
    <w:rsid w:val="000146F8"/>
    <w:rsid w:val="000218B9"/>
    <w:rsid w:val="000274D7"/>
    <w:rsid w:val="00032523"/>
    <w:rsid w:val="00036AFC"/>
    <w:rsid w:val="00050746"/>
    <w:rsid w:val="000513A9"/>
    <w:rsid w:val="00052C70"/>
    <w:rsid w:val="000764EE"/>
    <w:rsid w:val="00081CD1"/>
    <w:rsid w:val="00084754"/>
    <w:rsid w:val="000A03F1"/>
    <w:rsid w:val="000A0417"/>
    <w:rsid w:val="000A5F10"/>
    <w:rsid w:val="000B2CA3"/>
    <w:rsid w:val="000B7563"/>
    <w:rsid w:val="000D253A"/>
    <w:rsid w:val="000D2804"/>
    <w:rsid w:val="000D3FBF"/>
    <w:rsid w:val="000E07D2"/>
    <w:rsid w:val="000F6D73"/>
    <w:rsid w:val="00102449"/>
    <w:rsid w:val="001076D4"/>
    <w:rsid w:val="00114991"/>
    <w:rsid w:val="00136D41"/>
    <w:rsid w:val="00145DA7"/>
    <w:rsid w:val="0015119A"/>
    <w:rsid w:val="001534EB"/>
    <w:rsid w:val="00154C3D"/>
    <w:rsid w:val="00160B50"/>
    <w:rsid w:val="00161379"/>
    <w:rsid w:val="001641CD"/>
    <w:rsid w:val="00171B05"/>
    <w:rsid w:val="00196FAC"/>
    <w:rsid w:val="001972BF"/>
    <w:rsid w:val="00197D57"/>
    <w:rsid w:val="001A3DC3"/>
    <w:rsid w:val="001C2BDA"/>
    <w:rsid w:val="001C4FB0"/>
    <w:rsid w:val="00202FE4"/>
    <w:rsid w:val="00214E7D"/>
    <w:rsid w:val="002152D3"/>
    <w:rsid w:val="00215551"/>
    <w:rsid w:val="0023613C"/>
    <w:rsid w:val="002439DE"/>
    <w:rsid w:val="00245675"/>
    <w:rsid w:val="00260F5B"/>
    <w:rsid w:val="002742AF"/>
    <w:rsid w:val="002840C4"/>
    <w:rsid w:val="00285B77"/>
    <w:rsid w:val="00292433"/>
    <w:rsid w:val="00297980"/>
    <w:rsid w:val="002A0907"/>
    <w:rsid w:val="002B2509"/>
    <w:rsid w:val="002B362D"/>
    <w:rsid w:val="002B402D"/>
    <w:rsid w:val="002C5D20"/>
    <w:rsid w:val="002D0686"/>
    <w:rsid w:val="002D7A89"/>
    <w:rsid w:val="002D7FA6"/>
    <w:rsid w:val="002E0563"/>
    <w:rsid w:val="002E622B"/>
    <w:rsid w:val="002E704A"/>
    <w:rsid w:val="002F0081"/>
    <w:rsid w:val="003052BE"/>
    <w:rsid w:val="0031106A"/>
    <w:rsid w:val="0031434F"/>
    <w:rsid w:val="00315847"/>
    <w:rsid w:val="00320319"/>
    <w:rsid w:val="00322159"/>
    <w:rsid w:val="003263B1"/>
    <w:rsid w:val="00361BE0"/>
    <w:rsid w:val="00393243"/>
    <w:rsid w:val="00395255"/>
    <w:rsid w:val="003E2C78"/>
    <w:rsid w:val="003F0D69"/>
    <w:rsid w:val="00401971"/>
    <w:rsid w:val="00403032"/>
    <w:rsid w:val="00403190"/>
    <w:rsid w:val="00404161"/>
    <w:rsid w:val="00406C32"/>
    <w:rsid w:val="00423A39"/>
    <w:rsid w:val="00432523"/>
    <w:rsid w:val="00433C8A"/>
    <w:rsid w:val="0043703D"/>
    <w:rsid w:val="00445591"/>
    <w:rsid w:val="0044750D"/>
    <w:rsid w:val="00452FF3"/>
    <w:rsid w:val="00456B02"/>
    <w:rsid w:val="00457A4F"/>
    <w:rsid w:val="00484AE4"/>
    <w:rsid w:val="00485EB2"/>
    <w:rsid w:val="00490D72"/>
    <w:rsid w:val="004A3022"/>
    <w:rsid w:val="004A4101"/>
    <w:rsid w:val="004B6CE9"/>
    <w:rsid w:val="004B6D4A"/>
    <w:rsid w:val="004C03F9"/>
    <w:rsid w:val="004C25AE"/>
    <w:rsid w:val="004D5A15"/>
    <w:rsid w:val="004E13B0"/>
    <w:rsid w:val="004E619D"/>
    <w:rsid w:val="004F3DCE"/>
    <w:rsid w:val="004F7D11"/>
    <w:rsid w:val="00507340"/>
    <w:rsid w:val="00513169"/>
    <w:rsid w:val="00514FC7"/>
    <w:rsid w:val="005153E1"/>
    <w:rsid w:val="00525D7D"/>
    <w:rsid w:val="00526536"/>
    <w:rsid w:val="00537AB2"/>
    <w:rsid w:val="00551ED2"/>
    <w:rsid w:val="005637DF"/>
    <w:rsid w:val="00573DBC"/>
    <w:rsid w:val="00577191"/>
    <w:rsid w:val="00581DB6"/>
    <w:rsid w:val="0059096A"/>
    <w:rsid w:val="00593A90"/>
    <w:rsid w:val="005A0404"/>
    <w:rsid w:val="005A20F1"/>
    <w:rsid w:val="005A500C"/>
    <w:rsid w:val="005A62AC"/>
    <w:rsid w:val="005A7E85"/>
    <w:rsid w:val="005B19B1"/>
    <w:rsid w:val="005B5C68"/>
    <w:rsid w:val="005C15D2"/>
    <w:rsid w:val="005C3C15"/>
    <w:rsid w:val="005C5856"/>
    <w:rsid w:val="005E0189"/>
    <w:rsid w:val="005E1A54"/>
    <w:rsid w:val="005E7D48"/>
    <w:rsid w:val="006301BA"/>
    <w:rsid w:val="006305E9"/>
    <w:rsid w:val="006364F2"/>
    <w:rsid w:val="00653A96"/>
    <w:rsid w:val="00662937"/>
    <w:rsid w:val="00664164"/>
    <w:rsid w:val="006B0DBA"/>
    <w:rsid w:val="006C00F8"/>
    <w:rsid w:val="006D291E"/>
    <w:rsid w:val="006D4D4A"/>
    <w:rsid w:val="006D5E47"/>
    <w:rsid w:val="006E3E85"/>
    <w:rsid w:val="006E4095"/>
    <w:rsid w:val="00701F33"/>
    <w:rsid w:val="007113CE"/>
    <w:rsid w:val="00712CFD"/>
    <w:rsid w:val="007250E5"/>
    <w:rsid w:val="00737AC7"/>
    <w:rsid w:val="0075113A"/>
    <w:rsid w:val="007517DF"/>
    <w:rsid w:val="007541C9"/>
    <w:rsid w:val="0076207C"/>
    <w:rsid w:val="0076220B"/>
    <w:rsid w:val="00766C25"/>
    <w:rsid w:val="00774113"/>
    <w:rsid w:val="00776D54"/>
    <w:rsid w:val="00790289"/>
    <w:rsid w:val="00791342"/>
    <w:rsid w:val="007935BE"/>
    <w:rsid w:val="007A412B"/>
    <w:rsid w:val="007A57C3"/>
    <w:rsid w:val="007B0685"/>
    <w:rsid w:val="007B3BF2"/>
    <w:rsid w:val="007B3C96"/>
    <w:rsid w:val="007B44F6"/>
    <w:rsid w:val="007C6553"/>
    <w:rsid w:val="007C65DA"/>
    <w:rsid w:val="007D01BC"/>
    <w:rsid w:val="007D138E"/>
    <w:rsid w:val="007D360C"/>
    <w:rsid w:val="007D454E"/>
    <w:rsid w:val="007D6A0C"/>
    <w:rsid w:val="007D70D6"/>
    <w:rsid w:val="007E3233"/>
    <w:rsid w:val="008010A3"/>
    <w:rsid w:val="008207FB"/>
    <w:rsid w:val="008236B1"/>
    <w:rsid w:val="00830A1D"/>
    <w:rsid w:val="00835C65"/>
    <w:rsid w:val="00836A4B"/>
    <w:rsid w:val="00840AD4"/>
    <w:rsid w:val="008412F2"/>
    <w:rsid w:val="00842E8D"/>
    <w:rsid w:val="00856A01"/>
    <w:rsid w:val="008611CF"/>
    <w:rsid w:val="008667C4"/>
    <w:rsid w:val="008702A3"/>
    <w:rsid w:val="00874BB4"/>
    <w:rsid w:val="00886173"/>
    <w:rsid w:val="0088675D"/>
    <w:rsid w:val="00893903"/>
    <w:rsid w:val="008A2B37"/>
    <w:rsid w:val="008B0613"/>
    <w:rsid w:val="008B27BE"/>
    <w:rsid w:val="008C01A8"/>
    <w:rsid w:val="008C1DE0"/>
    <w:rsid w:val="008D1391"/>
    <w:rsid w:val="008E121A"/>
    <w:rsid w:val="008E2510"/>
    <w:rsid w:val="008E2D8F"/>
    <w:rsid w:val="008E355F"/>
    <w:rsid w:val="008E7A6F"/>
    <w:rsid w:val="008F6B0C"/>
    <w:rsid w:val="008F7BAC"/>
    <w:rsid w:val="0090517B"/>
    <w:rsid w:val="00911FC4"/>
    <w:rsid w:val="00916F1F"/>
    <w:rsid w:val="0094158A"/>
    <w:rsid w:val="00954219"/>
    <w:rsid w:val="0096017C"/>
    <w:rsid w:val="00961491"/>
    <w:rsid w:val="00963FE3"/>
    <w:rsid w:val="00964B84"/>
    <w:rsid w:val="00972D15"/>
    <w:rsid w:val="00983014"/>
    <w:rsid w:val="00985FDE"/>
    <w:rsid w:val="009939C9"/>
    <w:rsid w:val="009943BA"/>
    <w:rsid w:val="00995D91"/>
    <w:rsid w:val="009A6B86"/>
    <w:rsid w:val="009B0AA4"/>
    <w:rsid w:val="009B2DB0"/>
    <w:rsid w:val="009B4931"/>
    <w:rsid w:val="009E18E3"/>
    <w:rsid w:val="009E28C1"/>
    <w:rsid w:val="009F4BDD"/>
    <w:rsid w:val="00A077AA"/>
    <w:rsid w:val="00A141E9"/>
    <w:rsid w:val="00A20C2F"/>
    <w:rsid w:val="00A232A5"/>
    <w:rsid w:val="00A47949"/>
    <w:rsid w:val="00A50F66"/>
    <w:rsid w:val="00A53D11"/>
    <w:rsid w:val="00A5470A"/>
    <w:rsid w:val="00A5472B"/>
    <w:rsid w:val="00A61490"/>
    <w:rsid w:val="00A61DDF"/>
    <w:rsid w:val="00A63C53"/>
    <w:rsid w:val="00A66F53"/>
    <w:rsid w:val="00A71FCD"/>
    <w:rsid w:val="00A771B7"/>
    <w:rsid w:val="00A920AE"/>
    <w:rsid w:val="00A95B5F"/>
    <w:rsid w:val="00AA1EE6"/>
    <w:rsid w:val="00AA69D1"/>
    <w:rsid w:val="00AB070F"/>
    <w:rsid w:val="00AD2F1D"/>
    <w:rsid w:val="00AE639F"/>
    <w:rsid w:val="00AE6912"/>
    <w:rsid w:val="00AF5BBB"/>
    <w:rsid w:val="00AF72EA"/>
    <w:rsid w:val="00AF7D69"/>
    <w:rsid w:val="00B02201"/>
    <w:rsid w:val="00B03A59"/>
    <w:rsid w:val="00B126E1"/>
    <w:rsid w:val="00B1604C"/>
    <w:rsid w:val="00B205DF"/>
    <w:rsid w:val="00B261AC"/>
    <w:rsid w:val="00B27D86"/>
    <w:rsid w:val="00B406E9"/>
    <w:rsid w:val="00B45780"/>
    <w:rsid w:val="00B46D9F"/>
    <w:rsid w:val="00B616E6"/>
    <w:rsid w:val="00B638C7"/>
    <w:rsid w:val="00B67613"/>
    <w:rsid w:val="00B95594"/>
    <w:rsid w:val="00B97A62"/>
    <w:rsid w:val="00BA30AF"/>
    <w:rsid w:val="00BB0B6B"/>
    <w:rsid w:val="00BB4474"/>
    <w:rsid w:val="00BB4D25"/>
    <w:rsid w:val="00BB51B2"/>
    <w:rsid w:val="00BC47A7"/>
    <w:rsid w:val="00BC520E"/>
    <w:rsid w:val="00BD4F86"/>
    <w:rsid w:val="00BE45E9"/>
    <w:rsid w:val="00BE6359"/>
    <w:rsid w:val="00BF0D24"/>
    <w:rsid w:val="00BF14FC"/>
    <w:rsid w:val="00BF501F"/>
    <w:rsid w:val="00BF6CCE"/>
    <w:rsid w:val="00C00911"/>
    <w:rsid w:val="00C07831"/>
    <w:rsid w:val="00C23A66"/>
    <w:rsid w:val="00C3356B"/>
    <w:rsid w:val="00C33B56"/>
    <w:rsid w:val="00C366CE"/>
    <w:rsid w:val="00C6269F"/>
    <w:rsid w:val="00C66D38"/>
    <w:rsid w:val="00C72678"/>
    <w:rsid w:val="00C72C80"/>
    <w:rsid w:val="00C82415"/>
    <w:rsid w:val="00C86D45"/>
    <w:rsid w:val="00C900C8"/>
    <w:rsid w:val="00C97D80"/>
    <w:rsid w:val="00CA164C"/>
    <w:rsid w:val="00CA225D"/>
    <w:rsid w:val="00CA2360"/>
    <w:rsid w:val="00CA63C6"/>
    <w:rsid w:val="00CA6FB2"/>
    <w:rsid w:val="00CC1BD2"/>
    <w:rsid w:val="00CC1ED0"/>
    <w:rsid w:val="00CF3E10"/>
    <w:rsid w:val="00D11851"/>
    <w:rsid w:val="00D1634F"/>
    <w:rsid w:val="00D20901"/>
    <w:rsid w:val="00D2295D"/>
    <w:rsid w:val="00D3647C"/>
    <w:rsid w:val="00D37DBB"/>
    <w:rsid w:val="00D43E9C"/>
    <w:rsid w:val="00D543D5"/>
    <w:rsid w:val="00D55680"/>
    <w:rsid w:val="00D570C8"/>
    <w:rsid w:val="00D711B6"/>
    <w:rsid w:val="00D77299"/>
    <w:rsid w:val="00D8117E"/>
    <w:rsid w:val="00D87F2E"/>
    <w:rsid w:val="00D931B9"/>
    <w:rsid w:val="00D97D07"/>
    <w:rsid w:val="00DC4475"/>
    <w:rsid w:val="00DC7E93"/>
    <w:rsid w:val="00DC7FE8"/>
    <w:rsid w:val="00DD5906"/>
    <w:rsid w:val="00DD5A0C"/>
    <w:rsid w:val="00DD76FF"/>
    <w:rsid w:val="00DE1124"/>
    <w:rsid w:val="00DE46B4"/>
    <w:rsid w:val="00E03033"/>
    <w:rsid w:val="00E10D95"/>
    <w:rsid w:val="00E13A09"/>
    <w:rsid w:val="00E22560"/>
    <w:rsid w:val="00E2277C"/>
    <w:rsid w:val="00E26F99"/>
    <w:rsid w:val="00E34671"/>
    <w:rsid w:val="00E34ED2"/>
    <w:rsid w:val="00E42CB3"/>
    <w:rsid w:val="00E46112"/>
    <w:rsid w:val="00E76FFA"/>
    <w:rsid w:val="00EA724F"/>
    <w:rsid w:val="00EB365C"/>
    <w:rsid w:val="00EC58D2"/>
    <w:rsid w:val="00ED1DC7"/>
    <w:rsid w:val="00ED462F"/>
    <w:rsid w:val="00EE39F6"/>
    <w:rsid w:val="00EF4EC8"/>
    <w:rsid w:val="00EF5BFB"/>
    <w:rsid w:val="00EF69D1"/>
    <w:rsid w:val="00F03757"/>
    <w:rsid w:val="00F0409B"/>
    <w:rsid w:val="00F05506"/>
    <w:rsid w:val="00F0719D"/>
    <w:rsid w:val="00F10E8E"/>
    <w:rsid w:val="00F136B2"/>
    <w:rsid w:val="00F15044"/>
    <w:rsid w:val="00F17774"/>
    <w:rsid w:val="00F17799"/>
    <w:rsid w:val="00F22CAC"/>
    <w:rsid w:val="00F246E9"/>
    <w:rsid w:val="00F6681F"/>
    <w:rsid w:val="00F67D65"/>
    <w:rsid w:val="00F75E56"/>
    <w:rsid w:val="00F77DBC"/>
    <w:rsid w:val="00F80B09"/>
    <w:rsid w:val="00F8467A"/>
    <w:rsid w:val="00FA45A6"/>
    <w:rsid w:val="00FB0B7A"/>
    <w:rsid w:val="00FB6BAC"/>
    <w:rsid w:val="00FB77CA"/>
    <w:rsid w:val="00FC49D2"/>
    <w:rsid w:val="00FC4C46"/>
    <w:rsid w:val="00FD55AE"/>
    <w:rsid w:val="00FF2346"/>
    <w:rsid w:val="00FF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character" w:styleId="Pogrubienie">
    <w:name w:val="Strong"/>
    <w:uiPriority w:val="22"/>
    <w:qFormat/>
    <w:rsid w:val="00215551"/>
    <w:rPr>
      <w:b/>
      <w:bCs/>
    </w:rPr>
  </w:style>
  <w:style w:type="paragraph" w:customStyle="1" w:styleId="align-justify">
    <w:name w:val="align-justify"/>
    <w:basedOn w:val="Normalny"/>
    <w:rsid w:val="0075113A"/>
    <w:pPr>
      <w:suppressAutoHyphens w:val="0"/>
      <w:autoSpaceDN/>
      <w:spacing w:before="100" w:beforeAutospacing="1" w:after="100" w:afterAutospacing="1"/>
      <w:textAlignment w:val="auto"/>
    </w:pPr>
  </w:style>
  <w:style w:type="paragraph" w:customStyle="1" w:styleId="align-center">
    <w:name w:val="align-center"/>
    <w:basedOn w:val="Normalny"/>
    <w:rsid w:val="003052BE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rsid w:val="00FC4C46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4C46"/>
    <w:rPr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E704A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A4101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13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3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38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3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3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9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97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AD379-EFC0-4F99-8832-8E5E2517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0</TotalTime>
  <Pages>2</Pages>
  <Words>367</Words>
  <Characters>2206</Characters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2019-07-24T09:49:00Z</cp:lastPrinted>
  <dcterms:created xsi:type="dcterms:W3CDTF">2019-07-24T10:04:00Z</dcterms:created>
  <dcterms:modified xsi:type="dcterms:W3CDTF">2019-07-24T10:04:00Z</dcterms:modified>
</cp:coreProperties>
</file>