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Pr="00A7656F" w:rsidRDefault="00D86849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A7656F">
          <w:rPr>
            <w:rStyle w:val="Hipercze"/>
            <w:rFonts w:ascii="Arial" w:hAnsi="Arial" w:cs="Arial"/>
            <w:color w:val="auto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Pr="000A758F" w:rsidRDefault="00A7656F" w:rsidP="00A765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A758F">
        <w:rPr>
          <w:rFonts w:ascii="Arial" w:hAnsi="Arial" w:cs="Arial"/>
          <w:sz w:val="22"/>
          <w:szCs w:val="22"/>
        </w:rPr>
        <w:t>Sosnowiec</w:t>
      </w:r>
      <w:r w:rsidR="001A1CB7" w:rsidRPr="000A758F">
        <w:rPr>
          <w:rFonts w:ascii="Arial" w:hAnsi="Arial" w:cs="Arial"/>
          <w:sz w:val="22"/>
          <w:szCs w:val="22"/>
        </w:rPr>
        <w:t>,</w:t>
      </w:r>
      <w:r w:rsidR="00823161" w:rsidRPr="000A758F">
        <w:rPr>
          <w:rFonts w:ascii="Arial" w:hAnsi="Arial" w:cs="Arial"/>
          <w:sz w:val="22"/>
          <w:szCs w:val="22"/>
        </w:rPr>
        <w:t xml:space="preserve"> </w:t>
      </w:r>
      <w:r w:rsidR="000A758F" w:rsidRPr="000A758F">
        <w:rPr>
          <w:rFonts w:ascii="Arial" w:hAnsi="Arial" w:cs="Arial"/>
          <w:sz w:val="22"/>
          <w:szCs w:val="22"/>
        </w:rPr>
        <w:t>6</w:t>
      </w:r>
      <w:r w:rsidRPr="000A758F">
        <w:rPr>
          <w:rFonts w:ascii="Arial" w:hAnsi="Arial" w:cs="Arial"/>
          <w:sz w:val="22"/>
          <w:szCs w:val="22"/>
        </w:rPr>
        <w:t xml:space="preserve"> kwietnia</w:t>
      </w:r>
      <w:r w:rsidR="00642937" w:rsidRPr="000A758F">
        <w:rPr>
          <w:rFonts w:ascii="Arial" w:hAnsi="Arial" w:cs="Arial"/>
          <w:sz w:val="22"/>
          <w:szCs w:val="22"/>
        </w:rPr>
        <w:t xml:space="preserve"> </w:t>
      </w:r>
      <w:r w:rsidR="00A4489B" w:rsidRPr="000A758F">
        <w:rPr>
          <w:rFonts w:ascii="Arial" w:hAnsi="Arial" w:cs="Arial"/>
          <w:sz w:val="22"/>
          <w:szCs w:val="22"/>
        </w:rPr>
        <w:t>2019</w:t>
      </w:r>
      <w:r w:rsidR="00102768" w:rsidRPr="000A758F">
        <w:rPr>
          <w:rFonts w:ascii="Arial" w:hAnsi="Arial" w:cs="Arial"/>
          <w:sz w:val="22"/>
          <w:szCs w:val="22"/>
        </w:rPr>
        <w:t xml:space="preserve"> r. </w:t>
      </w:r>
    </w:p>
    <w:p w:rsidR="00C36A3F" w:rsidRPr="000A758F" w:rsidRDefault="007130AA" w:rsidP="00A76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758F">
        <w:rPr>
          <w:rFonts w:ascii="Arial" w:hAnsi="Arial" w:cs="Arial"/>
          <w:b/>
          <w:sz w:val="22"/>
          <w:szCs w:val="22"/>
        </w:rPr>
        <w:t>Informacja prasowa</w:t>
      </w:r>
    </w:p>
    <w:p w:rsidR="00A7656F" w:rsidRPr="000A758F" w:rsidRDefault="00AA244A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Coraz bliżej lepszych podróży ze</w:t>
      </w:r>
      <w:r w:rsidR="000A758F">
        <w:rPr>
          <w:rFonts w:ascii="Arial" w:hAnsi="Arial" w:cs="Arial"/>
          <w:b/>
          <w:bCs/>
          <w:sz w:val="22"/>
          <w:szCs w:val="22"/>
        </w:rPr>
        <w:t xml:space="preserve"> stacji Jaworzno Szczakowa </w:t>
      </w:r>
    </w:p>
    <w:p w:rsidR="00A7656F" w:rsidRPr="000A758F" w:rsidRDefault="00A7656F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7656F" w:rsidRPr="000A758F" w:rsidRDefault="000A758F" w:rsidP="00A765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Dobiega końca przebudowa drugiego peronu na stacji Jaworzno Szczakowa. </w:t>
      </w:r>
      <w:r w:rsidR="00DC538F">
        <w:rPr>
          <w:rFonts w:ascii="Arial" w:hAnsi="Arial" w:cs="Arial"/>
          <w:b/>
          <w:bCs/>
          <w:sz w:val="22"/>
          <w:szCs w:val="22"/>
        </w:rPr>
        <w:br/>
      </w:r>
      <w:r w:rsidR="0073547A">
        <w:rPr>
          <w:rFonts w:ascii="Arial" w:hAnsi="Arial" w:cs="Arial"/>
          <w:b/>
          <w:bCs/>
          <w:sz w:val="22"/>
          <w:szCs w:val="22"/>
        </w:rPr>
        <w:t>Dzięki modernizacji</w:t>
      </w:r>
      <w:r>
        <w:rPr>
          <w:rFonts w:ascii="Arial" w:hAnsi="Arial" w:cs="Arial"/>
          <w:b/>
          <w:bCs/>
          <w:sz w:val="22"/>
          <w:szCs w:val="22"/>
        </w:rPr>
        <w:t xml:space="preserve"> torów na odcinku Jaworzno Szczakowa –</w:t>
      </w:r>
      <w:r w:rsidR="0073547A">
        <w:rPr>
          <w:rFonts w:ascii="Arial" w:hAnsi="Arial" w:cs="Arial"/>
          <w:b/>
          <w:bCs/>
          <w:sz w:val="22"/>
          <w:szCs w:val="22"/>
        </w:rPr>
        <w:t xml:space="preserve"> Trzebinia, skrócą się</w:t>
      </w:r>
      <w:r>
        <w:rPr>
          <w:rFonts w:ascii="Arial" w:hAnsi="Arial" w:cs="Arial"/>
          <w:b/>
          <w:bCs/>
          <w:sz w:val="22"/>
          <w:szCs w:val="22"/>
        </w:rPr>
        <w:t xml:space="preserve"> podróże z Katowic do Krakowa. Wiadukty drogowe podniosą bezpieczeństwo w ruchu. Inwestycja warta jest prawie 300 mln złotych. </w:t>
      </w:r>
    </w:p>
    <w:p w:rsidR="00A7656F" w:rsidRPr="000A758F" w:rsidRDefault="00A7656F" w:rsidP="00A7656F">
      <w:pPr>
        <w:spacing w:line="360" w:lineRule="auto"/>
        <w:rPr>
          <w:rFonts w:ascii="Calibri" w:hAnsi="Calibri"/>
          <w:color w:val="1F497D"/>
          <w:sz w:val="22"/>
          <w:szCs w:val="22"/>
        </w:rPr>
      </w:pPr>
    </w:p>
    <w:p w:rsidR="000A758F" w:rsidRPr="000A758F" w:rsidRDefault="000A758F" w:rsidP="000A75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stacji Jaworzno Szczakowa podróżni korzystają z nowego peronu nr 3. 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 xml:space="preserve">Kończy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 xml:space="preserve">się przebudowa 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peron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nr 2, który również 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 xml:space="preserve">został 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podwyższony, co znacznie ułatwi wsiadanie i wysiadanie z pociągów. Nowa wiata, nowe oświetlenie, ławki, </w:t>
      </w:r>
      <w:proofErr w:type="gramStart"/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gabloty</w:t>
      </w:r>
      <w:proofErr w:type="gramEnd"/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informacyjne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 czytelne oznakowanie i nagłośnienie zapewnią podróżnym komfortową obsługę. Dla osób o ograniczonej możliwości poruszania się znacznym udogodnieniem będ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wind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>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 platformy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 xml:space="preserve">, które zostaną uruchomione </w:t>
      </w:r>
      <w:r>
        <w:rPr>
          <w:rFonts w:ascii="Arial" w:hAnsi="Arial" w:cs="Arial"/>
          <w:sz w:val="22"/>
          <w:szCs w:val="22"/>
          <w:shd w:val="clear" w:color="auto" w:fill="FFFFFF"/>
        </w:rPr>
        <w:t>jesienią</w:t>
      </w:r>
      <w:r w:rsidRPr="000A758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0A758F" w:rsidRDefault="000A758F" w:rsidP="000A758F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0A758F" w:rsidRPr="000A758F" w:rsidRDefault="000A758F" w:rsidP="000A75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758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W nowoczesne urządzenia sterowania ruchem kolejowym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zostało wyposażone lokalne centrum sterowania (LCS) w rozbudowanej nastawni na stacji Jaworzno Szczakowa. Komputerowe urządzenia już zapewniają bezpieczne sterowanie ruchem kolejowym </w:t>
      </w:r>
      <w:r w:rsidR="0073547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odcinku Jaworzno Szczakowa – Trzebinia. Na </w:t>
      </w:r>
      <w:r w:rsidR="0073547A">
        <w:rPr>
          <w:rFonts w:ascii="Arial" w:hAnsi="Arial" w:cs="Arial"/>
          <w:color w:val="000000"/>
          <w:sz w:val="22"/>
          <w:szCs w:val="22"/>
          <w:shd w:val="clear" w:color="auto" w:fill="FFFFFF"/>
        </w:rPr>
        <w:t>tym odcinku wymieniono już 46 km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tor</w:t>
      </w:r>
      <w:r w:rsidR="0073547A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73547A">
        <w:rPr>
          <w:rFonts w:ascii="Arial" w:hAnsi="Arial" w:cs="Arial"/>
          <w:color w:val="000000"/>
          <w:sz w:val="22"/>
          <w:szCs w:val="22"/>
          <w:shd w:val="clear" w:color="auto" w:fill="FFFFFF"/>
        </w:rPr>
        <w:t>25 km sieci trakcyjnej, 33 rozjazdy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oraz urządzenia sterowania ruchem kolejowym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Prace swoim zakresem objęły także obiekty inżynieryjne. Obecnie wykonawca przebudowuje drugi tor</w:t>
      </w:r>
      <w:r w:rsidR="00461D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linii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wraz całą infrastrukturą (jak sieć trakcyjna czy obiekty inżynieryjne). </w:t>
      </w:r>
    </w:p>
    <w:p w:rsidR="000A758F" w:rsidRDefault="000A758F" w:rsidP="000A758F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A758F" w:rsidRPr="000A758F" w:rsidRDefault="000A758F" w:rsidP="000A75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Podróżni  już korzystają z przebudowanych peronów na przystankach</w:t>
      </w:r>
      <w:r w:rsidRPr="000A758F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Jaworzno </w:t>
      </w:r>
      <w:r w:rsidRPr="000A758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Ciężkowice 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 </w:t>
      </w:r>
      <w:r w:rsidRPr="000A758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Balin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. Perony są wyższe, mają nową nawierzchnię i oświetlenie, będą także nowe wiaty.</w:t>
      </w:r>
    </w:p>
    <w:p w:rsidR="000A758F" w:rsidRPr="000A758F" w:rsidRDefault="000A758F" w:rsidP="000A758F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A758F" w:rsidRPr="000A758F" w:rsidRDefault="000A758F" w:rsidP="000A758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Dzięki zastępowaniu wiaduktami przejazdów kolejowo-drogowych zwiększa się poziom bezpieczeństwa w ruchu. Wiadukt drogowy w Jaworznie, w dzielnicy Pieczyska zastąpił </w:t>
      </w:r>
      <w:r w:rsidRPr="000A758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przejazd kolejowo – drogowy w ciągu ul. Ks. Mroczka i Sobieskiego. Kontynuowane są prace przy budowie wiaduktu drogowego w Jaworznie w ciągu ul. Bukowskiej oraz w Balinie. </w:t>
      </w:r>
    </w:p>
    <w:p w:rsidR="00A7656F" w:rsidRPr="0073547A" w:rsidRDefault="000A758F" w:rsidP="0073547A">
      <w:pPr>
        <w:shd w:val="clear" w:color="auto" w:fill="FFFFFF"/>
        <w:spacing w:after="225" w:line="369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A758F">
        <w:rPr>
          <w:rFonts w:ascii="Arial" w:hAnsi="Arial" w:cs="Arial"/>
          <w:color w:val="000000"/>
          <w:sz w:val="22"/>
          <w:szCs w:val="22"/>
        </w:rPr>
        <w:t xml:space="preserve">Dzięki modernizacji linii E30 na odcinku Jaworzno Szczakowa – Trzebinia zwiększy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A758F">
        <w:rPr>
          <w:rFonts w:ascii="Arial" w:hAnsi="Arial" w:cs="Arial"/>
          <w:color w:val="000000"/>
          <w:sz w:val="22"/>
          <w:szCs w:val="22"/>
        </w:rPr>
        <w:t xml:space="preserve">się przepustowość linii, a dostosowanie jej do prędkości 160 km/h znacznie skróci czas przejazdu m.in. na trasie Katowice – Kraków. Zakończenie prac planowane jest w </w:t>
      </w:r>
      <w:r w:rsidRPr="000A758F">
        <w:rPr>
          <w:rFonts w:ascii="Arial" w:hAnsi="Arial" w:cs="Arial"/>
          <w:sz w:val="22"/>
          <w:szCs w:val="22"/>
        </w:rPr>
        <w:t>IV</w:t>
      </w:r>
      <w:r w:rsidRPr="000A75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758F">
        <w:rPr>
          <w:rFonts w:ascii="Arial" w:hAnsi="Arial" w:cs="Arial"/>
          <w:color w:val="000000"/>
          <w:sz w:val="22"/>
          <w:szCs w:val="22"/>
        </w:rPr>
        <w:t xml:space="preserve">kwartale 2019 roku. Wartość modernizacji to 296 mln zł netto. Na linii Katowice – Kraków zakończenie wszystkich prac planowane jest w 2020 roku. Wówczas najszybsze pociągi pokonają trasę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A758F">
        <w:rPr>
          <w:rFonts w:ascii="Arial" w:hAnsi="Arial" w:cs="Arial"/>
          <w:color w:val="000000"/>
          <w:sz w:val="22"/>
          <w:szCs w:val="22"/>
        </w:rPr>
        <w:t>w ok. 1 godzinę. Wartość projektu Katowice - Kraków to ok. 2 mld zł netto.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4086" w:rsidRPr="00A7656F" w:rsidRDefault="00ED4086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2A187A" w:rsidRPr="00DC538F" w:rsidRDefault="00A7656F" w:rsidP="00A7656F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7656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A7656F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Pr="00A7656F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A7656F">
        <w:rPr>
          <w:rFonts w:ascii="Arial" w:hAnsi="Arial" w:cs="Arial"/>
          <w:sz w:val="20"/>
          <w:szCs w:val="20"/>
        </w:rPr>
        <w:br/>
      </w:r>
      <w:proofErr w:type="gramStart"/>
      <w:r w:rsidR="00DC538F">
        <w:rPr>
          <w:rFonts w:ascii="Arial" w:hAnsi="Arial" w:cs="Arial"/>
          <w:sz w:val="20"/>
          <w:szCs w:val="20"/>
          <w:shd w:val="clear" w:color="auto" w:fill="FFFFFF"/>
        </w:rPr>
        <w:t>rzecznik</w:t>
      </w:r>
      <w:bookmarkStart w:id="0" w:name="_GoBack"/>
      <w:bookmarkEnd w:id="0"/>
      <w:proofErr w:type="gramEnd"/>
      <w:r w:rsidRPr="00A7656F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Pr="00A7656F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Pr="00A7656F">
        <w:rPr>
          <w:rFonts w:ascii="Arial" w:hAnsi="Arial" w:cs="Arial"/>
          <w:sz w:val="20"/>
          <w:szCs w:val="20"/>
        </w:rPr>
        <w:br/>
      </w:r>
      <w:r w:rsidRPr="00A7656F">
        <w:rPr>
          <w:rFonts w:ascii="Arial" w:hAnsi="Arial" w:cs="Arial"/>
          <w:sz w:val="20"/>
          <w:szCs w:val="20"/>
          <w:shd w:val="clear" w:color="auto" w:fill="FFFFFF"/>
        </w:rPr>
        <w:t>697 044 571</w:t>
      </w:r>
    </w:p>
    <w:p w:rsidR="00ED4086" w:rsidRPr="00DC538F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DC538F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DC538F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DC538F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DC538F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DC538F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DC538F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DC538F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DC538F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49" w:rsidRDefault="00D86849" w:rsidP="006B0DBA">
      <w:r>
        <w:separator/>
      </w:r>
    </w:p>
  </w:endnote>
  <w:endnote w:type="continuationSeparator" w:id="0">
    <w:p w:rsidR="00D86849" w:rsidRDefault="00D8684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49" w:rsidRDefault="00D86849" w:rsidP="006B0DBA">
      <w:r w:rsidRPr="006B0DBA">
        <w:rPr>
          <w:color w:val="000000"/>
        </w:rPr>
        <w:separator/>
      </w:r>
    </w:p>
  </w:footnote>
  <w:footnote w:type="continuationSeparator" w:id="0">
    <w:p w:rsidR="00D86849" w:rsidRDefault="00D8684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218C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A758F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DE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1DA4"/>
    <w:rsid w:val="004665FF"/>
    <w:rsid w:val="004714F4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03CA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4EFD"/>
    <w:rsid w:val="00575A67"/>
    <w:rsid w:val="005768D6"/>
    <w:rsid w:val="00586E95"/>
    <w:rsid w:val="00590662"/>
    <w:rsid w:val="00595400"/>
    <w:rsid w:val="00595443"/>
    <w:rsid w:val="0059703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547A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1C95"/>
    <w:rsid w:val="00782D6E"/>
    <w:rsid w:val="007849A7"/>
    <w:rsid w:val="007856E5"/>
    <w:rsid w:val="00790289"/>
    <w:rsid w:val="0079071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38E"/>
    <w:rsid w:val="008207E9"/>
    <w:rsid w:val="00822351"/>
    <w:rsid w:val="00823161"/>
    <w:rsid w:val="008236B1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7656F"/>
    <w:rsid w:val="00A84BD5"/>
    <w:rsid w:val="00A917A0"/>
    <w:rsid w:val="00AA244A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6849"/>
    <w:rsid w:val="00D87066"/>
    <w:rsid w:val="00D93056"/>
    <w:rsid w:val="00D9579F"/>
    <w:rsid w:val="00DA5EED"/>
    <w:rsid w:val="00DB0091"/>
    <w:rsid w:val="00DC538F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character" w:styleId="Pogrubienie">
    <w:name w:val="Strong"/>
    <w:basedOn w:val="Domylnaczcionkaakapitu"/>
    <w:uiPriority w:val="22"/>
    <w:qFormat/>
    <w:rsid w:val="00A7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879F-04E5-4039-AC8F-9D75D8AC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2019-04-06T10:32:00Z</cp:lastPrinted>
  <dcterms:created xsi:type="dcterms:W3CDTF">2019-04-06T10:32:00Z</dcterms:created>
  <dcterms:modified xsi:type="dcterms:W3CDTF">2019-04-06T10:32:00Z</dcterms:modified>
</cp:coreProperties>
</file>