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044959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>Połączenie kolejowe do portu lotniczego w Pyrzowicach z unijnym dofina</w:t>
      </w:r>
      <w:r w:rsidR="004C7BFF">
        <w:rPr>
          <w:rFonts w:ascii="Arial" w:eastAsiaTheme="minorHAnsi" w:hAnsi="Arial" w:cs="Arial"/>
          <w:b/>
          <w:sz w:val="22"/>
          <w:szCs w:val="22"/>
          <w:lang w:eastAsia="en-US"/>
        </w:rPr>
        <w:t>n</w:t>
      </w: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>sowaniem</w:t>
      </w:r>
    </w:p>
    <w:p w:rsidR="0074268C" w:rsidRDefault="0074268C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Ponad pół miliarda złotych dofinansowania z Unii Europejskiej w ramach Programu Operacyjnego Infrastruktura i Środowisko 2014-2020 otrzymały </w:t>
      </w:r>
      <w:r w:rsidR="0074268C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>PKP Polskie Linie Ko</w:t>
      </w:r>
      <w:r w:rsidR="00622F7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lejowe S.A. na rewitalizację i </w:t>
      </w: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>odbudowę częściowo nieczynnej linii kolejowej nr 182 Tarnowskie</w:t>
      </w:r>
      <w:r w:rsidR="00C4203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Góry – Zawiercie. </w:t>
      </w: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Inwestycja zwiększy możliwości podróży koleją, w tym dojazd do lotniska w Pyrzowicach. </w:t>
      </w:r>
    </w:p>
    <w:p w:rsidR="00044959" w:rsidRPr="00793E5F" w:rsidRDefault="00044959" w:rsidP="00793E5F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793E5F">
        <w:rPr>
          <w:rFonts w:ascii="Arial" w:eastAsiaTheme="minorHAnsi" w:hAnsi="Arial" w:cs="Arial"/>
          <w:sz w:val="22"/>
          <w:szCs w:val="22"/>
          <w:lang w:eastAsia="en-US"/>
        </w:rPr>
        <w:t>Dziś 19 września 2019 roku w</w:t>
      </w:r>
      <w:r w:rsidR="00C42036" w:rsidRPr="00793E5F">
        <w:rPr>
          <w:rFonts w:ascii="Arial" w:eastAsiaTheme="minorHAnsi" w:hAnsi="Arial" w:cs="Arial"/>
          <w:sz w:val="22"/>
          <w:szCs w:val="22"/>
          <w:lang w:eastAsia="en-US"/>
        </w:rPr>
        <w:t xml:space="preserve"> Katowicach </w:t>
      </w:r>
      <w:r w:rsidR="00793E5F" w:rsidRPr="00793E5F">
        <w:rPr>
          <w:rStyle w:val="Pogrubienie"/>
          <w:rFonts w:ascii="Arial" w:hAnsi="Arial" w:cs="Arial"/>
          <w:b w:val="0"/>
          <w:sz w:val="22"/>
          <w:szCs w:val="22"/>
        </w:rPr>
        <w:t xml:space="preserve">Centrum Unijnych Projektów Transportowych oraz PKP Polskie Linie </w:t>
      </w:r>
      <w:r w:rsidR="00793E5F">
        <w:rPr>
          <w:rStyle w:val="Pogrubienie"/>
          <w:rFonts w:ascii="Arial" w:hAnsi="Arial" w:cs="Arial"/>
          <w:b w:val="0"/>
          <w:sz w:val="22"/>
          <w:szCs w:val="22"/>
        </w:rPr>
        <w:t xml:space="preserve">Kolejowe S.A. podpisały umowę o </w:t>
      </w:r>
      <w:r w:rsidR="00793E5F" w:rsidRPr="00793E5F">
        <w:rPr>
          <w:rStyle w:val="Pogrubienie"/>
          <w:rFonts w:ascii="Arial" w:hAnsi="Arial" w:cs="Arial"/>
          <w:b w:val="0"/>
          <w:sz w:val="22"/>
          <w:szCs w:val="22"/>
        </w:rPr>
        <w:t>dofinansowanie projektu</w:t>
      </w:r>
      <w:r w:rsidR="0074268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4268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793E5F">
        <w:rPr>
          <w:rFonts w:ascii="Arial" w:eastAsiaTheme="minorHAnsi" w:hAnsi="Arial" w:cs="Arial"/>
          <w:sz w:val="22"/>
          <w:szCs w:val="22"/>
          <w:lang w:eastAsia="en-US"/>
        </w:rPr>
        <w:t xml:space="preserve">„Rewitalizacja i odbudowa częściowo nieczynnej linii kolejowej nr 182 </w:t>
      </w:r>
      <w:r w:rsidR="0074268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793E5F">
        <w:rPr>
          <w:rFonts w:ascii="Arial" w:eastAsiaTheme="minorHAnsi" w:hAnsi="Arial" w:cs="Arial"/>
          <w:sz w:val="22"/>
          <w:szCs w:val="22"/>
          <w:lang w:eastAsia="en-US"/>
        </w:rPr>
        <w:t xml:space="preserve">Tarnowskie Góry – Zawiercie”. Całkowita wartość projektu to </w:t>
      </w:r>
      <w:r w:rsidR="00C42036" w:rsidRPr="00793E5F">
        <w:rPr>
          <w:rFonts w:ascii="Arial" w:hAnsi="Arial" w:cs="Arial"/>
          <w:sz w:val="22"/>
          <w:szCs w:val="22"/>
          <w:lang w:eastAsia="ar-SA"/>
        </w:rPr>
        <w:t xml:space="preserve">741 792 400,82 </w:t>
      </w:r>
      <w:r w:rsidRPr="00793E5F">
        <w:rPr>
          <w:rFonts w:ascii="Arial" w:eastAsiaTheme="minorHAnsi" w:hAnsi="Arial" w:cs="Arial"/>
          <w:sz w:val="22"/>
          <w:szCs w:val="22"/>
          <w:lang w:eastAsia="en-US"/>
        </w:rPr>
        <w:t>741 mln zł netto,</w:t>
      </w:r>
      <w:r w:rsidRPr="00793E5F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793E5F">
        <w:rPr>
          <w:rFonts w:ascii="Arial" w:eastAsiaTheme="minorHAnsi" w:hAnsi="Arial" w:cs="Arial"/>
          <w:sz w:val="22"/>
          <w:szCs w:val="22"/>
          <w:lang w:eastAsia="en-US"/>
        </w:rPr>
        <w:t xml:space="preserve">z czego  dofinansowanie UE wynosi </w:t>
      </w:r>
      <w:r w:rsidR="00C42036" w:rsidRPr="00793E5F">
        <w:rPr>
          <w:rFonts w:ascii="Arial" w:hAnsi="Arial" w:cs="Arial"/>
          <w:sz w:val="22"/>
          <w:szCs w:val="22"/>
          <w:lang w:eastAsia="ar-SA"/>
        </w:rPr>
        <w:t xml:space="preserve">503 132 631,78 </w:t>
      </w:r>
      <w:r w:rsidRPr="00793E5F">
        <w:rPr>
          <w:rFonts w:ascii="Arial" w:eastAsiaTheme="minorHAnsi" w:hAnsi="Arial" w:cs="Arial"/>
          <w:sz w:val="22"/>
          <w:szCs w:val="22"/>
          <w:lang w:eastAsia="en-US"/>
        </w:rPr>
        <w:t xml:space="preserve">zł netto.  </w:t>
      </w:r>
    </w:p>
    <w:p w:rsidR="00A66FE4" w:rsidRPr="00622F75" w:rsidRDefault="00A66FE4" w:rsidP="00C42036">
      <w:pPr>
        <w:spacing w:after="12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22F75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="00C42036" w:rsidRPr="00622F7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>Dzięki realizacji projektu z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większy się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w regionie 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dostępność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>do kolei. W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 znaczący sposób poprawi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się 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skomunikowanie lotniska w Pyrzowicach z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miastami Śląska 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oraz </w:t>
      </w:r>
      <w:r w:rsidR="0074268C">
        <w:rPr>
          <w:rFonts w:ascii="Arial" w:hAnsi="Arial" w:cs="Arial"/>
          <w:b/>
          <w:i/>
          <w:sz w:val="22"/>
          <w:szCs w:val="22"/>
          <w:lang w:eastAsia="ar-SA"/>
        </w:rPr>
        <w:br/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w 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sprawność </w:t>
      </w:r>
      <w:r w:rsidR="00C42036" w:rsidRPr="00622F75">
        <w:rPr>
          <w:rFonts w:ascii="Arial" w:hAnsi="Arial" w:cs="Arial"/>
          <w:b/>
          <w:i/>
          <w:sz w:val="22"/>
          <w:szCs w:val="22"/>
          <w:lang w:eastAsia="ar-SA"/>
        </w:rPr>
        <w:t>kolei aglomeracyjnej na Śląsku.</w:t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 xml:space="preserve"> Projekt ma również istotne znaczenie </w:t>
      </w:r>
      <w:r w:rsidR="0074268C">
        <w:rPr>
          <w:rFonts w:ascii="Arial" w:hAnsi="Arial" w:cs="Arial"/>
          <w:b/>
          <w:i/>
          <w:sz w:val="22"/>
          <w:szCs w:val="22"/>
          <w:lang w:eastAsia="ar-SA"/>
        </w:rPr>
        <w:br/>
      </w:r>
      <w:r w:rsidR="00622F75" w:rsidRPr="00622F75">
        <w:rPr>
          <w:rFonts w:ascii="Arial" w:hAnsi="Arial" w:cs="Arial"/>
          <w:b/>
          <w:i/>
          <w:sz w:val="22"/>
          <w:szCs w:val="22"/>
          <w:lang w:eastAsia="ar-SA"/>
        </w:rPr>
        <w:t>dla sprawnych przewozów towarowych</w:t>
      </w:r>
      <w:r w:rsidR="0074268C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Pr="00622F75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– </w:t>
      </w:r>
      <w:r w:rsidRPr="00622F7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powiedział Ireneusz Merchel, </w:t>
      </w:r>
      <w:r w:rsidR="0074268C">
        <w:rPr>
          <w:rFonts w:ascii="Arial" w:eastAsiaTheme="minorHAnsi" w:hAnsi="Arial" w:cs="Arial"/>
          <w:b/>
          <w:sz w:val="22"/>
          <w:szCs w:val="22"/>
          <w:lang w:eastAsia="en-US"/>
        </w:rPr>
        <w:br/>
        <w:t>Prezes PKP Polskich Linii</w:t>
      </w:r>
      <w:r w:rsidRPr="00622F7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Kolejow</w:t>
      </w:r>
      <w:r w:rsidR="0074268C">
        <w:rPr>
          <w:rFonts w:ascii="Arial" w:eastAsiaTheme="minorHAnsi" w:hAnsi="Arial" w:cs="Arial"/>
          <w:b/>
          <w:sz w:val="22"/>
          <w:szCs w:val="22"/>
          <w:lang w:eastAsia="en-US"/>
        </w:rPr>
        <w:t>ych</w:t>
      </w:r>
      <w:r w:rsidRPr="00622F7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S.A.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Linia kolejowa na odcinku Zawiercie – Tarnowskie Góry stworzy dobre warunki dla połączeń Katowic z lotniskiem w Pyrzowicach i Zawierciem. Dojazd do portu lotniczego będzie możliwy od strony Tarnowskich Gór i Zawiercia. Orientacyjny czas przejazdu na lotnisko </w:t>
      </w:r>
      <w:r w:rsidR="002C38E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z Tarnowskich Gór to ok. 17 minut natomiast z Zawiercia ok. 23 minuty. Linia, na którą </w:t>
      </w:r>
      <w:r w:rsidR="002C38E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szykowana jest dokumentacja, będzie również bardzo ważną trasą obsługującą bocznicę </w:t>
      </w:r>
      <w:r w:rsidR="002C38E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>towarową CARGO MPL Katowice. Pozytywnie wpłynie na transportu towarów drogą kolejową i lotniczą. Obecnie trwa oprac</w:t>
      </w:r>
      <w:r w:rsidR="0079787F">
        <w:rPr>
          <w:rFonts w:ascii="Arial" w:eastAsiaTheme="minorHAnsi" w:hAnsi="Arial" w:cs="Arial"/>
          <w:sz w:val="22"/>
          <w:szCs w:val="22"/>
          <w:lang w:eastAsia="en-US"/>
        </w:rPr>
        <w:t>owywanie projektu. Roboty budow</w:t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9787F">
        <w:rPr>
          <w:rFonts w:ascii="Arial" w:eastAsiaTheme="minorHAnsi" w:hAnsi="Arial" w:cs="Arial"/>
          <w:sz w:val="22"/>
          <w:szCs w:val="22"/>
          <w:lang w:eastAsia="en-US"/>
        </w:rPr>
        <w:t>a</w:t>
      </w:r>
      <w:bookmarkStart w:id="0" w:name="_GoBack"/>
      <w:bookmarkEnd w:id="0"/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ne zaplanowano w latach 2020 - 2022.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Nowe przystanki i nowy standard starej linii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W ramach projektu dotyczącego linii Zawiercie – Tarnowskie Góry, </w:t>
      </w:r>
      <w:r w:rsidR="002C38ED">
        <w:rPr>
          <w:rFonts w:ascii="Arial" w:eastAsiaTheme="minorHAnsi" w:hAnsi="Arial" w:cs="Arial"/>
          <w:sz w:val="22"/>
          <w:szCs w:val="22"/>
          <w:lang w:eastAsia="en-US"/>
        </w:rPr>
        <w:t xml:space="preserve">PLK </w:t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przygotowują </w:t>
      </w:r>
      <w:r w:rsidR="00626E24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>dokumentacje projekto</w:t>
      </w:r>
      <w:r w:rsidR="0074268C">
        <w:rPr>
          <w:rFonts w:ascii="Arial" w:eastAsiaTheme="minorHAnsi" w:hAnsi="Arial" w:cs="Arial"/>
          <w:sz w:val="22"/>
          <w:szCs w:val="22"/>
          <w:lang w:eastAsia="en-US"/>
        </w:rPr>
        <w:t xml:space="preserve">wą na rewitalizację i odbudowę </w:t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nieczynnego odcinka linii, elektryfikację, </w:t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nowe przystanki osobowe i przebudowę już istniejących przystanków oraz zwiększenie </w:t>
      </w:r>
      <w:r w:rsidR="00CE13B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>poziomu bezpieczeństwa.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Zakres projektu obejmuje budowę nowych przystanków osobowych: Miasteczko Śląskie </w:t>
      </w:r>
      <w:r w:rsidR="00D740E9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Centrum, Mierzęcice Łubne, Zawiercie Kądzielów oraz stacji Pyrzowice - Lotnisko, a także rezerwę terenu pod 2 nowe przystanki osobowe na terenie gminy Miasteczko Śląskie i Poręba.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Inwestycja przewiduje elektryfikację ok. 45 km linii oraz budowę dwupoziomowych skrzyżowań </w:t>
      </w:r>
      <w:r w:rsidR="00793E5F">
        <w:rPr>
          <w:rFonts w:ascii="Arial" w:eastAsiaTheme="minorHAnsi" w:hAnsi="Arial" w:cs="Arial"/>
          <w:sz w:val="22"/>
          <w:szCs w:val="22"/>
          <w:lang w:eastAsia="en-US"/>
        </w:rPr>
        <w:t xml:space="preserve">m.in. </w:t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z autostradą A1 i drogą wojewódzką DW 913 Będzin – Pyrzowice (droga dojazdowa </w:t>
      </w:r>
      <w:r w:rsidR="00EA7FE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4959">
        <w:rPr>
          <w:rFonts w:ascii="Arial" w:eastAsiaTheme="minorHAnsi" w:hAnsi="Arial" w:cs="Arial"/>
          <w:sz w:val="22"/>
          <w:szCs w:val="22"/>
          <w:lang w:eastAsia="en-US"/>
        </w:rPr>
        <w:t xml:space="preserve">do lotniska). </w:t>
      </w:r>
    </w:p>
    <w:p w:rsidR="00044959" w:rsidRPr="00044959" w:rsidRDefault="00044959" w:rsidP="00044959">
      <w:p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44959">
        <w:rPr>
          <w:rFonts w:ascii="Arial" w:eastAsiaTheme="minorHAnsi" w:hAnsi="Arial" w:cs="Arial"/>
          <w:sz w:val="22"/>
          <w:szCs w:val="22"/>
          <w:lang w:eastAsia="en-US"/>
        </w:rPr>
        <w:t>PKP Polskie Linie Kolejowe S.A. planują na tym odcinku prędkość maksymalną dla pociągów pasażerskich – 140 km/h, dla towarowych – 80 km/h, natomiast dopuszczalny nacisk na oś ma wynieść 221 kN/oś.</w:t>
      </w:r>
    </w:p>
    <w:p w:rsidR="008C01A8" w:rsidRPr="00AC3DD2" w:rsidRDefault="008C01A8" w:rsidP="00AC3DD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C01A8" w:rsidRPr="00710551" w:rsidRDefault="00161379" w:rsidP="00710551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34290D3B" wp14:editId="25ED725E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br/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 xml:space="preserve">rzecznik prasowy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</w:t>
      </w:r>
      <w:r w:rsidR="00044959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694 480 239</w:t>
      </w:r>
    </w:p>
    <w:sectPr w:rsidR="008C01A8" w:rsidRPr="00710551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A8" w:rsidRDefault="006E63A8" w:rsidP="006B0DBA">
      <w:r>
        <w:separator/>
      </w:r>
    </w:p>
  </w:endnote>
  <w:endnote w:type="continuationSeparator" w:id="0">
    <w:p w:rsidR="006E63A8" w:rsidRDefault="006E63A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A8" w:rsidRDefault="006E63A8" w:rsidP="006B0DBA">
      <w:r w:rsidRPr="006B0DBA">
        <w:rPr>
          <w:color w:val="000000"/>
        </w:rPr>
        <w:separator/>
      </w:r>
    </w:p>
  </w:footnote>
  <w:footnote w:type="continuationSeparator" w:id="0">
    <w:p w:rsidR="006E63A8" w:rsidRDefault="006E63A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E708EC" wp14:editId="454DFEE8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4959"/>
    <w:rsid w:val="00050746"/>
    <w:rsid w:val="00052C70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C38ED"/>
    <w:rsid w:val="002D0686"/>
    <w:rsid w:val="002E0563"/>
    <w:rsid w:val="002F0081"/>
    <w:rsid w:val="003052BE"/>
    <w:rsid w:val="0031106A"/>
    <w:rsid w:val="00315847"/>
    <w:rsid w:val="00320319"/>
    <w:rsid w:val="00322159"/>
    <w:rsid w:val="003263B1"/>
    <w:rsid w:val="003552EF"/>
    <w:rsid w:val="00361BE0"/>
    <w:rsid w:val="00393243"/>
    <w:rsid w:val="00395255"/>
    <w:rsid w:val="003F0D69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C7BFF"/>
    <w:rsid w:val="004D5A15"/>
    <w:rsid w:val="004F3DCE"/>
    <w:rsid w:val="004F7D11"/>
    <w:rsid w:val="00507340"/>
    <w:rsid w:val="00513169"/>
    <w:rsid w:val="00514FC7"/>
    <w:rsid w:val="005152A5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6E24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E13B0"/>
    <w:rsid w:val="00CF3E10"/>
    <w:rsid w:val="00D11851"/>
    <w:rsid w:val="00D1634F"/>
    <w:rsid w:val="00D2295D"/>
    <w:rsid w:val="00D3647C"/>
    <w:rsid w:val="00D37DBB"/>
    <w:rsid w:val="00D43E9C"/>
    <w:rsid w:val="00D55680"/>
    <w:rsid w:val="00D570C8"/>
    <w:rsid w:val="00D711B6"/>
    <w:rsid w:val="00D740E9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35118"/>
    <w:rsid w:val="00E437B3"/>
    <w:rsid w:val="00E45E26"/>
    <w:rsid w:val="00E46112"/>
    <w:rsid w:val="00E76FFA"/>
    <w:rsid w:val="00EA724F"/>
    <w:rsid w:val="00EA7FEC"/>
    <w:rsid w:val="00EB365C"/>
    <w:rsid w:val="00EC20DC"/>
    <w:rsid w:val="00EC58D2"/>
    <w:rsid w:val="00ED1DC7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B3F8-2453-4DA0-95FE-D2DBD055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3143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9</cp:revision>
  <cp:lastPrinted>2018-03-05T09:47:00Z</cp:lastPrinted>
  <dcterms:created xsi:type="dcterms:W3CDTF">2018-09-19T10:18:00Z</dcterms:created>
  <dcterms:modified xsi:type="dcterms:W3CDTF">2018-09-19T10:37:00Z</dcterms:modified>
</cp:coreProperties>
</file>