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F94F01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F94F01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F94F01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F94F01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F94F01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F94F01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C80899" w:rsidRDefault="00C36715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Olsztyn</w:t>
      </w:r>
      <w:r w:rsidR="00102768" w:rsidRPr="00C80899">
        <w:rPr>
          <w:rFonts w:ascii="Arial" w:hAnsi="Arial" w:cs="Arial"/>
          <w:sz w:val="22"/>
          <w:szCs w:val="22"/>
        </w:rPr>
        <w:t>,</w:t>
      </w:r>
      <w:r w:rsidR="005041CC">
        <w:rPr>
          <w:rFonts w:ascii="Arial" w:hAnsi="Arial" w:cs="Arial"/>
          <w:sz w:val="22"/>
          <w:szCs w:val="22"/>
        </w:rPr>
        <w:t xml:space="preserve"> </w:t>
      </w:r>
      <w:r w:rsidR="00F94F01">
        <w:rPr>
          <w:rFonts w:ascii="Arial" w:hAnsi="Arial" w:cs="Arial"/>
          <w:sz w:val="22"/>
          <w:szCs w:val="22"/>
        </w:rPr>
        <w:t>1</w:t>
      </w:r>
      <w:r w:rsidR="002572BB">
        <w:rPr>
          <w:rFonts w:ascii="Arial" w:hAnsi="Arial" w:cs="Arial"/>
          <w:sz w:val="22"/>
          <w:szCs w:val="22"/>
        </w:rPr>
        <w:t>5</w:t>
      </w:r>
      <w:r w:rsidR="00F94F01">
        <w:rPr>
          <w:rFonts w:ascii="Arial" w:hAnsi="Arial" w:cs="Arial"/>
          <w:sz w:val="22"/>
          <w:szCs w:val="22"/>
        </w:rPr>
        <w:t xml:space="preserve"> października </w:t>
      </w:r>
      <w:r w:rsidR="00102768" w:rsidRPr="00C80899">
        <w:rPr>
          <w:rFonts w:ascii="Arial" w:hAnsi="Arial" w:cs="Arial"/>
          <w:sz w:val="22"/>
          <w:szCs w:val="22"/>
        </w:rPr>
        <w:t xml:space="preserve">2018 r. </w:t>
      </w:r>
    </w:p>
    <w:p w:rsidR="00102768" w:rsidRPr="00F94F01" w:rsidRDefault="00102768" w:rsidP="00F94F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4F01">
        <w:rPr>
          <w:rFonts w:ascii="Arial" w:hAnsi="Arial" w:cs="Arial"/>
          <w:b/>
          <w:sz w:val="22"/>
          <w:szCs w:val="22"/>
        </w:rPr>
        <w:t>Informacja prasowa</w:t>
      </w:r>
    </w:p>
    <w:p w:rsidR="006B4873" w:rsidRDefault="006B4873" w:rsidP="006B487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Znów jedziemy p</w:t>
      </w:r>
      <w:r w:rsidR="002572BB">
        <w:rPr>
          <w:rFonts w:ascii="Arial" w:hAnsi="Arial" w:cs="Arial"/>
          <w:b/>
          <w:bCs/>
          <w:color w:val="000000"/>
          <w:sz w:val="22"/>
          <w:szCs w:val="22"/>
        </w:rPr>
        <w:t>ociągi</w:t>
      </w:r>
      <w:r>
        <w:rPr>
          <w:rFonts w:ascii="Arial" w:hAnsi="Arial" w:cs="Arial"/>
          <w:b/>
          <w:bCs/>
          <w:color w:val="000000"/>
          <w:sz w:val="22"/>
          <w:szCs w:val="22"/>
        </w:rPr>
        <w:t>em</w:t>
      </w:r>
      <w:r w:rsidR="002572BB">
        <w:rPr>
          <w:rFonts w:ascii="Arial" w:hAnsi="Arial" w:cs="Arial"/>
          <w:b/>
          <w:bCs/>
          <w:color w:val="000000"/>
          <w:sz w:val="22"/>
          <w:szCs w:val="22"/>
        </w:rPr>
        <w:t xml:space="preserve"> na </w:t>
      </w:r>
      <w:r w:rsidR="002572BB">
        <w:rPr>
          <w:rFonts w:ascii="Arial" w:hAnsi="Arial" w:cs="Arial"/>
          <w:b/>
          <w:color w:val="000000"/>
          <w:sz w:val="22"/>
          <w:szCs w:val="22"/>
        </w:rPr>
        <w:t>trasie Olsztyn – Olsztynek</w:t>
      </w:r>
      <w:r w:rsidR="002572B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B4873" w:rsidRDefault="006B4873" w:rsidP="006B4873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Od 16 października wracają pociągi na trasę Olsztyn – Olsztynek. Pasażerowie skorzystają z nowych peronów. Inwestycja z Krajowego Programu Kolejowego realizowana przez PKP Polskie Linie Kolejowe S.A. miedzy Działdowem a Ol</w:t>
      </w:r>
      <w:r w:rsidR="00431712">
        <w:rPr>
          <w:rFonts w:ascii="Arial" w:hAnsi="Arial" w:cs="Arial"/>
          <w:b/>
          <w:color w:val="000000"/>
          <w:sz w:val="22"/>
          <w:szCs w:val="22"/>
        </w:rPr>
        <w:t>sztynem wkracza w kolejny etap.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Po modernizacji podróż m.in. ze stolicy województwa do Działdowa i Warszawy będzie krótsza i wygodniejsza. </w:t>
      </w:r>
    </w:p>
    <w:p w:rsidR="00A75FCE" w:rsidRDefault="00A75FCE" w:rsidP="00A75FCE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75FCE" w:rsidRDefault="006B4873" w:rsidP="00A75F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5FCE">
        <w:rPr>
          <w:rFonts w:ascii="Arial" w:hAnsi="Arial" w:cs="Arial"/>
          <w:color w:val="000000"/>
          <w:sz w:val="22"/>
          <w:szCs w:val="22"/>
        </w:rPr>
        <w:t xml:space="preserve">Kończą się zasadnicze prace i sprawdzanie urządzeń sterowania ruchem kolejowym na trasie Olsztyn – Olsztynek. </w:t>
      </w:r>
      <w:r w:rsidR="00A75FCE">
        <w:rPr>
          <w:rFonts w:ascii="Arial" w:hAnsi="Arial" w:cs="Arial"/>
          <w:sz w:val="22"/>
          <w:szCs w:val="22"/>
        </w:rPr>
        <w:t xml:space="preserve">Zmodernizowane zostały perony i wymienione tory. </w:t>
      </w:r>
      <w:r w:rsidRPr="00A75FCE">
        <w:rPr>
          <w:rFonts w:ascii="Arial" w:hAnsi="Arial" w:cs="Arial"/>
          <w:color w:val="000000"/>
          <w:sz w:val="22"/>
          <w:szCs w:val="22"/>
        </w:rPr>
        <w:t>Postęp prac pozwala</w:t>
      </w:r>
      <w:r w:rsidR="00A75FCE" w:rsidRPr="00A75FCE">
        <w:rPr>
          <w:rFonts w:ascii="Arial" w:hAnsi="Arial" w:cs="Arial"/>
          <w:color w:val="000000"/>
          <w:sz w:val="22"/>
          <w:szCs w:val="22"/>
        </w:rPr>
        <w:t xml:space="preserve"> na powrót pociągów i zakończenie zastępczej </w:t>
      </w:r>
      <w:r w:rsidR="00E232F9">
        <w:rPr>
          <w:rFonts w:ascii="Arial" w:hAnsi="Arial" w:cs="Arial"/>
          <w:color w:val="000000"/>
          <w:sz w:val="22"/>
          <w:szCs w:val="22"/>
        </w:rPr>
        <w:t>komunikacji autobusowej na pierwszym odcinku prac. Wykonawca będzie pracował między Olsztynkiem a Działdowem.</w:t>
      </w:r>
    </w:p>
    <w:p w:rsidR="002572BB" w:rsidRDefault="00C5505D" w:rsidP="002572B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Pasażerowie na </w:t>
      </w:r>
      <w:r w:rsidR="00431712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nowych przystankach </w:t>
      </w:r>
    </w:p>
    <w:p w:rsidR="002572BB" w:rsidRDefault="002572BB" w:rsidP="002572B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stacjach i przystankach m.in. Olsztyn Zachodni, Gągławki, Stawiguda,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Gryźliny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Olsztynek są nowe i </w:t>
      </w:r>
      <w:r w:rsidR="008C1B35">
        <w:rPr>
          <w:rFonts w:ascii="Arial" w:hAnsi="Arial" w:cs="Arial"/>
          <w:color w:val="000000"/>
          <w:sz w:val="22"/>
          <w:szCs w:val="22"/>
        </w:rPr>
        <w:t>wyższe</w:t>
      </w:r>
      <w:r>
        <w:rPr>
          <w:rFonts w:ascii="Arial" w:hAnsi="Arial" w:cs="Arial"/>
          <w:color w:val="000000"/>
          <w:sz w:val="22"/>
          <w:szCs w:val="22"/>
        </w:rPr>
        <w:t xml:space="preserve"> perony. </w:t>
      </w:r>
      <w:r w:rsidR="00431712">
        <w:rPr>
          <w:rFonts w:ascii="Arial" w:hAnsi="Arial" w:cs="Arial"/>
          <w:color w:val="000000"/>
          <w:sz w:val="22"/>
          <w:szCs w:val="22"/>
        </w:rPr>
        <w:t>Będą</w:t>
      </w:r>
      <w:r w:rsidRPr="00E304F1">
        <w:rPr>
          <w:rFonts w:ascii="Arial" w:hAnsi="Arial" w:cs="Arial"/>
          <w:color w:val="000000"/>
          <w:sz w:val="22"/>
          <w:szCs w:val="22"/>
        </w:rPr>
        <w:t xml:space="preserve"> nowe wiaty, ławki, tablice informacyjne, funkcjonalne oświetlenie i </w:t>
      </w:r>
      <w:r>
        <w:rPr>
          <w:rFonts w:ascii="Arial" w:hAnsi="Arial" w:cs="Arial"/>
          <w:color w:val="000000"/>
          <w:sz w:val="22"/>
          <w:szCs w:val="22"/>
        </w:rPr>
        <w:t>czytelne oznakowanie. Pochylnie, prowadnice i ścieżki dotykowe</w:t>
      </w:r>
      <w:r w:rsidRPr="00E304F1">
        <w:rPr>
          <w:rFonts w:ascii="Arial" w:hAnsi="Arial" w:cs="Arial"/>
          <w:color w:val="000000"/>
          <w:sz w:val="22"/>
          <w:szCs w:val="22"/>
        </w:rPr>
        <w:t xml:space="preserve"> umożliwią pasażerom o ograniczonej </w:t>
      </w:r>
      <w:r>
        <w:rPr>
          <w:rFonts w:ascii="Arial" w:hAnsi="Arial" w:cs="Arial"/>
          <w:color w:val="000000"/>
          <w:sz w:val="22"/>
          <w:szCs w:val="22"/>
        </w:rPr>
        <w:t>możliwości poruszania się</w:t>
      </w:r>
      <w:r w:rsidRPr="00E304F1">
        <w:rPr>
          <w:rFonts w:ascii="Arial" w:hAnsi="Arial" w:cs="Arial"/>
          <w:color w:val="000000"/>
          <w:sz w:val="22"/>
          <w:szCs w:val="22"/>
        </w:rPr>
        <w:t xml:space="preserve"> wygodniejszy dostęp na perony i do pociągów. Na przystankach przewidziane zostały także stojaki rowerowe.</w:t>
      </w:r>
    </w:p>
    <w:p w:rsidR="002572BB" w:rsidRPr="0019324B" w:rsidRDefault="002572BB" w:rsidP="002572B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572BB" w:rsidRPr="0019324B" w:rsidRDefault="002572BB" w:rsidP="002572B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324B">
        <w:rPr>
          <w:rFonts w:ascii="Arial" w:hAnsi="Arial" w:cs="Arial"/>
          <w:b/>
          <w:i/>
          <w:color w:val="000000"/>
          <w:sz w:val="22"/>
          <w:szCs w:val="22"/>
        </w:rPr>
        <w:t xml:space="preserve">– </w:t>
      </w:r>
      <w:r w:rsidR="00F70515" w:rsidRPr="0019324B">
        <w:rPr>
          <w:rFonts w:ascii="Arial" w:hAnsi="Arial" w:cs="Arial"/>
          <w:b/>
          <w:i/>
          <w:color w:val="000000"/>
          <w:sz w:val="22"/>
          <w:szCs w:val="22"/>
        </w:rPr>
        <w:t>Dzięki</w:t>
      </w:r>
      <w:r w:rsidRPr="0019324B">
        <w:rPr>
          <w:rFonts w:ascii="Arial" w:hAnsi="Arial" w:cs="Arial"/>
          <w:b/>
          <w:i/>
          <w:color w:val="000000"/>
          <w:sz w:val="22"/>
          <w:szCs w:val="22"/>
        </w:rPr>
        <w:t xml:space="preserve"> inwestycji olsztynianie zyskają w grudniu dwa nowe przystanki, które zapewnią </w:t>
      </w:r>
      <w:r w:rsidR="00F70515" w:rsidRPr="0019324B">
        <w:rPr>
          <w:rFonts w:ascii="Arial" w:hAnsi="Arial" w:cs="Arial"/>
          <w:b/>
          <w:i/>
          <w:color w:val="000000"/>
          <w:sz w:val="22"/>
          <w:szCs w:val="22"/>
        </w:rPr>
        <w:t xml:space="preserve">mieszkańcom </w:t>
      </w:r>
      <w:r w:rsidRPr="0019324B">
        <w:rPr>
          <w:rFonts w:ascii="Arial" w:hAnsi="Arial" w:cs="Arial"/>
          <w:b/>
          <w:i/>
          <w:color w:val="000000"/>
          <w:sz w:val="22"/>
          <w:szCs w:val="22"/>
        </w:rPr>
        <w:t xml:space="preserve">lepszy dostęp do kolei. Z Olsztyna </w:t>
      </w:r>
      <w:proofErr w:type="spellStart"/>
      <w:r w:rsidRPr="0019324B">
        <w:rPr>
          <w:rFonts w:ascii="Arial" w:hAnsi="Arial" w:cs="Arial"/>
          <w:b/>
          <w:i/>
          <w:color w:val="000000"/>
          <w:sz w:val="22"/>
          <w:szCs w:val="22"/>
        </w:rPr>
        <w:t>Dajtki</w:t>
      </w:r>
      <w:proofErr w:type="spellEnd"/>
      <w:r w:rsidRPr="0019324B">
        <w:rPr>
          <w:rFonts w:ascii="Arial" w:hAnsi="Arial" w:cs="Arial"/>
          <w:b/>
          <w:i/>
          <w:color w:val="000000"/>
          <w:sz w:val="22"/>
          <w:szCs w:val="22"/>
        </w:rPr>
        <w:t xml:space="preserve"> chętnie będą korzystać studenci pobliskiej uczelni. Olsztyn Śródmieście, dzięki swojemu położeniu, pozwoli na dojazd pociągami do centrum miasta</w:t>
      </w:r>
      <w:r w:rsidR="0019324B">
        <w:rPr>
          <w:rFonts w:ascii="Arial" w:hAnsi="Arial" w:cs="Arial"/>
          <w:b/>
          <w:color w:val="000000"/>
          <w:sz w:val="22"/>
          <w:szCs w:val="22"/>
        </w:rPr>
        <w:t xml:space="preserve"> – mówi Artur Chojecki, wojewoda warmińsko-m</w:t>
      </w:r>
      <w:r w:rsidRPr="0019324B">
        <w:rPr>
          <w:rFonts w:ascii="Arial" w:hAnsi="Arial" w:cs="Arial"/>
          <w:b/>
          <w:color w:val="000000"/>
          <w:sz w:val="22"/>
          <w:szCs w:val="22"/>
        </w:rPr>
        <w:t>azurski.</w:t>
      </w:r>
    </w:p>
    <w:p w:rsidR="00F70515" w:rsidRDefault="00F70515" w:rsidP="002572B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572BB" w:rsidRPr="003A372A" w:rsidRDefault="002572BB" w:rsidP="002572B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Rozpoczyna się d</w:t>
      </w:r>
      <w:r w:rsidRPr="003A372A">
        <w:rPr>
          <w:rFonts w:ascii="Arial" w:hAnsi="Arial" w:cs="Arial"/>
          <w:b/>
          <w:sz w:val="22"/>
          <w:szCs w:val="22"/>
        </w:rPr>
        <w:t>rugi etap prac</w:t>
      </w:r>
    </w:p>
    <w:p w:rsidR="002572BB" w:rsidRDefault="0019324B" w:rsidP="002572B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572BB">
        <w:rPr>
          <w:rFonts w:ascii="Arial" w:hAnsi="Arial" w:cs="Arial"/>
          <w:sz w:val="22"/>
          <w:szCs w:val="22"/>
        </w:rPr>
        <w:t xml:space="preserve">d 16 października prace </w:t>
      </w:r>
      <w:r>
        <w:rPr>
          <w:rFonts w:ascii="Arial" w:hAnsi="Arial" w:cs="Arial"/>
          <w:sz w:val="22"/>
          <w:szCs w:val="22"/>
        </w:rPr>
        <w:t xml:space="preserve">obejmą </w:t>
      </w:r>
      <w:r w:rsidR="002572BB">
        <w:rPr>
          <w:rFonts w:ascii="Arial" w:hAnsi="Arial" w:cs="Arial"/>
          <w:sz w:val="22"/>
          <w:szCs w:val="22"/>
        </w:rPr>
        <w:t xml:space="preserve">odcinek z Olsztynka do Działdowa. </w:t>
      </w:r>
      <w:r>
        <w:rPr>
          <w:rFonts w:ascii="Arial" w:hAnsi="Arial" w:cs="Arial"/>
          <w:sz w:val="22"/>
          <w:szCs w:val="22"/>
        </w:rPr>
        <w:t>N</w:t>
      </w:r>
      <w:r w:rsidR="002572BB" w:rsidRPr="00337FA5">
        <w:rPr>
          <w:rFonts w:ascii="Arial" w:hAnsi="Arial" w:cs="Arial"/>
          <w:sz w:val="22"/>
          <w:szCs w:val="22"/>
        </w:rPr>
        <w:t xml:space="preserve">astąpi zmiana komunikacji. </w:t>
      </w:r>
      <w:r w:rsidR="00E232F9">
        <w:rPr>
          <w:rFonts w:ascii="Arial" w:hAnsi="Arial" w:cs="Arial"/>
          <w:sz w:val="22"/>
          <w:szCs w:val="22"/>
        </w:rPr>
        <w:t>Z</w:t>
      </w:r>
      <w:r w:rsidR="002572BB" w:rsidRPr="00337FA5">
        <w:rPr>
          <w:rFonts w:ascii="Arial" w:hAnsi="Arial" w:cs="Arial"/>
          <w:sz w:val="22"/>
          <w:szCs w:val="22"/>
        </w:rPr>
        <w:t xml:space="preserve"> </w:t>
      </w:r>
      <w:r w:rsidR="002572BB">
        <w:rPr>
          <w:rFonts w:ascii="Arial" w:hAnsi="Arial" w:cs="Arial"/>
          <w:sz w:val="22"/>
          <w:szCs w:val="22"/>
        </w:rPr>
        <w:t>Olsztynka</w:t>
      </w:r>
      <w:r w:rsidR="002572BB" w:rsidRPr="00337FA5">
        <w:rPr>
          <w:rFonts w:ascii="Arial" w:hAnsi="Arial" w:cs="Arial"/>
          <w:sz w:val="22"/>
          <w:szCs w:val="22"/>
        </w:rPr>
        <w:t xml:space="preserve"> do </w:t>
      </w:r>
      <w:r w:rsidR="002572BB">
        <w:rPr>
          <w:rFonts w:ascii="Arial" w:hAnsi="Arial" w:cs="Arial"/>
          <w:sz w:val="22"/>
          <w:szCs w:val="22"/>
        </w:rPr>
        <w:t xml:space="preserve">Działdowa za pociągi regionalne pojadą autobusy. </w:t>
      </w:r>
      <w:r w:rsidR="00E232F9">
        <w:rPr>
          <w:rFonts w:ascii="Arial" w:hAnsi="Arial" w:cs="Arial"/>
          <w:sz w:val="22"/>
          <w:szCs w:val="22"/>
        </w:rPr>
        <w:t>D</w:t>
      </w:r>
      <w:r w:rsidR="002572BB">
        <w:rPr>
          <w:rFonts w:ascii="Arial" w:hAnsi="Arial" w:cs="Arial"/>
          <w:sz w:val="22"/>
          <w:szCs w:val="22"/>
        </w:rPr>
        <w:t xml:space="preserve">alekobieżne </w:t>
      </w:r>
      <w:r w:rsidR="00E232F9">
        <w:rPr>
          <w:rFonts w:ascii="Arial" w:hAnsi="Arial" w:cs="Arial"/>
          <w:sz w:val="22"/>
          <w:szCs w:val="22"/>
        </w:rPr>
        <w:t xml:space="preserve">połączenia </w:t>
      </w:r>
      <w:r w:rsidR="002572BB">
        <w:rPr>
          <w:rFonts w:ascii="Arial" w:hAnsi="Arial" w:cs="Arial"/>
          <w:sz w:val="22"/>
          <w:szCs w:val="22"/>
        </w:rPr>
        <w:t xml:space="preserve">w kierunku Warszawy </w:t>
      </w:r>
      <w:r w:rsidR="00E232F9">
        <w:rPr>
          <w:rFonts w:ascii="Arial" w:hAnsi="Arial" w:cs="Arial"/>
          <w:sz w:val="22"/>
          <w:szCs w:val="22"/>
        </w:rPr>
        <w:t xml:space="preserve">bez zmian </w:t>
      </w:r>
      <w:r w:rsidR="002572BB">
        <w:rPr>
          <w:rFonts w:ascii="Arial" w:hAnsi="Arial" w:cs="Arial"/>
          <w:sz w:val="22"/>
          <w:szCs w:val="22"/>
        </w:rPr>
        <w:t xml:space="preserve">kursują trasą przez Iławę. </w:t>
      </w:r>
      <w:r w:rsidR="002572BB" w:rsidRPr="00337FA5">
        <w:rPr>
          <w:rFonts w:ascii="Arial" w:hAnsi="Arial" w:cs="Arial"/>
          <w:sz w:val="22"/>
          <w:szCs w:val="22"/>
        </w:rPr>
        <w:t>Dodatkowe informacje o zmianach w komunikacji są dostępne na www.portalpasazera.pl.</w:t>
      </w:r>
    </w:p>
    <w:p w:rsidR="002572BB" w:rsidRDefault="002572BB" w:rsidP="002572B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572BB" w:rsidRPr="00271F79" w:rsidRDefault="00E232F9" w:rsidP="002572B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Efekty inwestycji </w:t>
      </w:r>
      <w:r w:rsidR="00C5505D">
        <w:rPr>
          <w:rFonts w:ascii="Arial" w:hAnsi="Arial" w:cs="Arial"/>
          <w:b/>
          <w:sz w:val="22"/>
          <w:szCs w:val="22"/>
        </w:rPr>
        <w:t>z POPW</w:t>
      </w:r>
    </w:p>
    <w:p w:rsidR="002572BB" w:rsidRDefault="00E232F9" w:rsidP="002572B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Modernizacja 83 </w:t>
      </w:r>
      <w:r w:rsidR="002572B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m </w:t>
      </w:r>
      <w:r w:rsidR="002572BB">
        <w:rPr>
          <w:rFonts w:ascii="Arial" w:hAnsi="Arial" w:cs="Arial"/>
          <w:sz w:val="22"/>
          <w:szCs w:val="22"/>
        </w:rPr>
        <w:t xml:space="preserve">linii </w:t>
      </w:r>
      <w:r>
        <w:rPr>
          <w:rFonts w:ascii="Arial" w:hAnsi="Arial" w:cs="Arial"/>
          <w:sz w:val="22"/>
          <w:szCs w:val="22"/>
        </w:rPr>
        <w:t xml:space="preserve">z Olsztyna </w:t>
      </w:r>
      <w:r w:rsidR="002572BB">
        <w:rPr>
          <w:rFonts w:ascii="Arial" w:hAnsi="Arial" w:cs="Arial"/>
          <w:sz w:val="22"/>
          <w:szCs w:val="22"/>
        </w:rPr>
        <w:t xml:space="preserve">do Działdowa to ważna inwestycja w regionie. </w:t>
      </w:r>
      <w:r w:rsidR="002572BB">
        <w:rPr>
          <w:rFonts w:ascii="Arial" w:hAnsi="Arial" w:cs="Arial"/>
          <w:sz w:val="22"/>
          <w:szCs w:val="22"/>
        </w:rPr>
        <w:br/>
        <w:t xml:space="preserve">Po zakończeniu </w:t>
      </w:r>
      <w:r w:rsidR="002572BB" w:rsidRPr="00C425F1">
        <w:rPr>
          <w:rFonts w:ascii="Arial" w:hAnsi="Arial" w:cs="Arial"/>
          <w:sz w:val="22"/>
          <w:szCs w:val="22"/>
        </w:rPr>
        <w:t xml:space="preserve">poprawi się komfort obsługi pasażerów na </w:t>
      </w:r>
      <w:r w:rsidRPr="00C425F1">
        <w:rPr>
          <w:rFonts w:ascii="Arial" w:hAnsi="Arial" w:cs="Arial"/>
          <w:sz w:val="22"/>
          <w:szCs w:val="22"/>
        </w:rPr>
        <w:t xml:space="preserve">12 </w:t>
      </w:r>
      <w:r w:rsidR="002572BB" w:rsidRPr="00C425F1">
        <w:rPr>
          <w:rFonts w:ascii="Arial" w:hAnsi="Arial" w:cs="Arial"/>
          <w:sz w:val="22"/>
          <w:szCs w:val="22"/>
        </w:rPr>
        <w:t xml:space="preserve">przystankach </w:t>
      </w:r>
      <w:r w:rsidR="00F70515">
        <w:rPr>
          <w:rFonts w:ascii="Arial" w:hAnsi="Arial" w:cs="Arial"/>
          <w:sz w:val="22"/>
          <w:szCs w:val="22"/>
        </w:rPr>
        <w:br/>
      </w:r>
      <w:r w:rsidR="002572BB" w:rsidRPr="00C425F1">
        <w:rPr>
          <w:rFonts w:ascii="Arial" w:hAnsi="Arial" w:cs="Arial"/>
          <w:sz w:val="22"/>
          <w:szCs w:val="22"/>
        </w:rPr>
        <w:t>i stacjach</w:t>
      </w:r>
      <w:r w:rsidR="002572BB">
        <w:rPr>
          <w:rFonts w:ascii="Arial" w:hAnsi="Arial" w:cs="Arial"/>
          <w:sz w:val="22"/>
          <w:szCs w:val="22"/>
        </w:rPr>
        <w:t xml:space="preserve">. </w:t>
      </w:r>
      <w:r w:rsidR="002572BB" w:rsidRPr="00C425F1">
        <w:rPr>
          <w:rFonts w:ascii="Arial" w:hAnsi="Arial" w:cs="Arial"/>
          <w:sz w:val="22"/>
          <w:szCs w:val="22"/>
        </w:rPr>
        <w:t xml:space="preserve">Wzrost bezpieczeństwa zapewni wymiana urządzeń sterowania </w:t>
      </w:r>
      <w:r w:rsidR="002572BB">
        <w:rPr>
          <w:rFonts w:ascii="Arial" w:hAnsi="Arial" w:cs="Arial"/>
          <w:sz w:val="22"/>
          <w:szCs w:val="22"/>
        </w:rPr>
        <w:t>ruchem kolejowym,</w:t>
      </w:r>
      <w:r w:rsidR="002572BB" w:rsidRPr="00C425F1">
        <w:rPr>
          <w:rFonts w:ascii="Arial" w:hAnsi="Arial" w:cs="Arial"/>
          <w:sz w:val="22"/>
          <w:szCs w:val="22"/>
        </w:rPr>
        <w:t xml:space="preserve"> przebudowa 4</w:t>
      </w:r>
      <w:r w:rsidR="002572BB">
        <w:rPr>
          <w:rFonts w:ascii="Arial" w:hAnsi="Arial" w:cs="Arial"/>
          <w:sz w:val="22"/>
          <w:szCs w:val="22"/>
        </w:rPr>
        <w:t>3</w:t>
      </w:r>
      <w:r w:rsidR="002572BB" w:rsidRPr="00C425F1">
        <w:rPr>
          <w:rFonts w:ascii="Arial" w:hAnsi="Arial" w:cs="Arial"/>
          <w:sz w:val="22"/>
          <w:szCs w:val="22"/>
        </w:rPr>
        <w:t xml:space="preserve"> przejazdów kolejowo-drogowych</w:t>
      </w:r>
      <w:r w:rsidR="002572BB">
        <w:rPr>
          <w:rFonts w:ascii="Arial" w:hAnsi="Arial" w:cs="Arial"/>
          <w:sz w:val="22"/>
          <w:szCs w:val="22"/>
        </w:rPr>
        <w:t xml:space="preserve"> i 145 obiektów inżynieryjnych</w:t>
      </w:r>
      <w:r w:rsidR="002572BB" w:rsidRPr="00C425F1">
        <w:rPr>
          <w:rFonts w:ascii="Arial" w:hAnsi="Arial" w:cs="Arial"/>
          <w:sz w:val="22"/>
          <w:szCs w:val="22"/>
        </w:rPr>
        <w:t>. Pociągi przyspieszą nawet do 140 km/h.</w:t>
      </w:r>
      <w:r w:rsidR="002572BB">
        <w:rPr>
          <w:rFonts w:ascii="Arial" w:hAnsi="Arial" w:cs="Arial"/>
          <w:sz w:val="22"/>
          <w:szCs w:val="22"/>
        </w:rPr>
        <w:t xml:space="preserve"> Sprawny przejazd zapewni 35 nowych rozjazdów.</w:t>
      </w:r>
    </w:p>
    <w:p w:rsidR="002572BB" w:rsidRDefault="002572BB" w:rsidP="002572B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572BB" w:rsidRDefault="002572BB" w:rsidP="002572B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232F9">
        <w:rPr>
          <w:rFonts w:ascii="Arial" w:hAnsi="Arial" w:cs="Arial"/>
          <w:b/>
          <w:i/>
          <w:sz w:val="22"/>
          <w:szCs w:val="22"/>
        </w:rPr>
        <w:t>– Modernizacj</w:t>
      </w:r>
      <w:r w:rsidR="00E232F9">
        <w:rPr>
          <w:rFonts w:ascii="Arial" w:hAnsi="Arial" w:cs="Arial"/>
          <w:b/>
          <w:i/>
          <w:sz w:val="22"/>
          <w:szCs w:val="22"/>
        </w:rPr>
        <w:t>a linii z Olsztyna do Działdowa</w:t>
      </w:r>
      <w:r w:rsidR="00E232F9" w:rsidRPr="00E232F9">
        <w:rPr>
          <w:rFonts w:ascii="Arial" w:hAnsi="Arial" w:cs="Arial"/>
          <w:b/>
          <w:i/>
          <w:sz w:val="22"/>
          <w:szCs w:val="22"/>
        </w:rPr>
        <w:t xml:space="preserve"> </w:t>
      </w:r>
      <w:r w:rsidRPr="00E232F9">
        <w:rPr>
          <w:rFonts w:ascii="Arial" w:hAnsi="Arial" w:cs="Arial"/>
          <w:b/>
          <w:i/>
          <w:sz w:val="22"/>
          <w:szCs w:val="22"/>
        </w:rPr>
        <w:t xml:space="preserve">pozwoli na sprawne i komfortowe podróże do pracy </w:t>
      </w:r>
      <w:r w:rsidR="00E232F9">
        <w:rPr>
          <w:rFonts w:ascii="Arial" w:hAnsi="Arial" w:cs="Arial"/>
          <w:b/>
          <w:i/>
          <w:sz w:val="22"/>
          <w:szCs w:val="22"/>
        </w:rPr>
        <w:t xml:space="preserve">i </w:t>
      </w:r>
      <w:r w:rsidRPr="00E232F9">
        <w:rPr>
          <w:rFonts w:ascii="Arial" w:hAnsi="Arial" w:cs="Arial"/>
          <w:b/>
          <w:i/>
          <w:sz w:val="22"/>
          <w:szCs w:val="22"/>
        </w:rPr>
        <w:t>szkoły. Po przebudowie peronów zwiększy się komfort obsługi podróżnych</w:t>
      </w:r>
      <w:r w:rsidR="00E232F9">
        <w:rPr>
          <w:rFonts w:ascii="Arial" w:hAnsi="Arial" w:cs="Arial"/>
          <w:b/>
          <w:i/>
          <w:sz w:val="22"/>
          <w:szCs w:val="22"/>
        </w:rPr>
        <w:t xml:space="preserve">. Będzie </w:t>
      </w:r>
      <w:r w:rsidRPr="00E232F9">
        <w:rPr>
          <w:rFonts w:ascii="Arial" w:hAnsi="Arial" w:cs="Arial"/>
          <w:b/>
          <w:i/>
          <w:sz w:val="22"/>
          <w:szCs w:val="22"/>
        </w:rPr>
        <w:t>zapewni</w:t>
      </w:r>
      <w:r w:rsidR="00E232F9">
        <w:rPr>
          <w:rFonts w:ascii="Arial" w:hAnsi="Arial" w:cs="Arial"/>
          <w:b/>
          <w:i/>
          <w:sz w:val="22"/>
          <w:szCs w:val="22"/>
        </w:rPr>
        <w:t>ona</w:t>
      </w:r>
      <w:r w:rsidRPr="00E232F9">
        <w:rPr>
          <w:rFonts w:ascii="Arial" w:hAnsi="Arial" w:cs="Arial"/>
          <w:b/>
          <w:i/>
          <w:sz w:val="22"/>
          <w:szCs w:val="22"/>
        </w:rPr>
        <w:t xml:space="preserve"> dostępność dla osób o ograniczonej możliwości poruszania się. </w:t>
      </w:r>
      <w:r w:rsidR="008C1B35" w:rsidRPr="00E232F9">
        <w:rPr>
          <w:rFonts w:ascii="Arial" w:hAnsi="Arial" w:cs="Arial"/>
          <w:b/>
          <w:i/>
          <w:sz w:val="22"/>
          <w:szCs w:val="22"/>
        </w:rPr>
        <w:t>O kwadrans s</w:t>
      </w:r>
      <w:r w:rsidRPr="00E232F9">
        <w:rPr>
          <w:rFonts w:ascii="Arial" w:hAnsi="Arial" w:cs="Arial"/>
          <w:b/>
          <w:i/>
          <w:sz w:val="22"/>
          <w:szCs w:val="22"/>
        </w:rPr>
        <w:t>króci się czas przejazdu pomiędzy Olsztynem a Działdow</w:t>
      </w:r>
      <w:bookmarkStart w:id="0" w:name="_GoBack"/>
      <w:bookmarkEnd w:id="0"/>
      <w:r w:rsidRPr="00E232F9">
        <w:rPr>
          <w:rFonts w:ascii="Arial" w:hAnsi="Arial" w:cs="Arial"/>
          <w:b/>
          <w:i/>
          <w:sz w:val="22"/>
          <w:szCs w:val="22"/>
        </w:rPr>
        <w:t>em</w:t>
      </w:r>
      <w:r w:rsidR="00431712">
        <w:rPr>
          <w:rFonts w:ascii="Arial" w:hAnsi="Arial" w:cs="Arial"/>
          <w:b/>
          <w:i/>
          <w:sz w:val="22"/>
          <w:szCs w:val="22"/>
        </w:rPr>
        <w:t xml:space="preserve"> </w:t>
      </w:r>
      <w:r w:rsidR="00E232F9">
        <w:rPr>
          <w:rFonts w:ascii="Arial" w:hAnsi="Arial" w:cs="Arial"/>
          <w:b/>
          <w:sz w:val="22"/>
          <w:szCs w:val="22"/>
        </w:rPr>
        <w:t>– mówi Ireneusz Merchel, p</w:t>
      </w:r>
      <w:r w:rsidRPr="00E232F9">
        <w:rPr>
          <w:rFonts w:ascii="Arial" w:hAnsi="Arial" w:cs="Arial"/>
          <w:b/>
          <w:sz w:val="22"/>
          <w:szCs w:val="22"/>
        </w:rPr>
        <w:t>rezes Zarządu PKP Polskich Linii Kolejowych S.A</w:t>
      </w:r>
      <w:r>
        <w:rPr>
          <w:rFonts w:ascii="Arial" w:hAnsi="Arial" w:cs="Arial"/>
          <w:sz w:val="22"/>
          <w:szCs w:val="22"/>
        </w:rPr>
        <w:t>.</w:t>
      </w:r>
    </w:p>
    <w:p w:rsidR="002572BB" w:rsidRDefault="002572BB" w:rsidP="002572B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572BB" w:rsidRDefault="002572BB" w:rsidP="002572BB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E6CF5">
        <w:rPr>
          <w:rFonts w:ascii="Arial" w:eastAsia="Calibri" w:hAnsi="Arial" w:cs="Arial"/>
          <w:color w:val="000000"/>
          <w:sz w:val="22"/>
          <w:szCs w:val="22"/>
          <w:lang w:eastAsia="en-US"/>
        </w:rPr>
        <w:t>„Prace na linii kolejowej nr 216 na odcinku Działdowo – Olsztyn” są realizowane w ramach Programu Operacyjnego Polska Wschodnia. Wartość umowy ok. 260 mln zł. Dofinansowanie UE wynosi 85 proc.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Zakończenie inwestycji planowane jest w drugiej połowie 2019 roku.</w:t>
      </w:r>
    </w:p>
    <w:p w:rsidR="00F94F01" w:rsidRPr="005041CC" w:rsidRDefault="00F94F01" w:rsidP="005041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222DD" w:rsidRPr="00B26468" w:rsidRDefault="00C015D9" w:rsidP="000D3B12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68" w:rsidRPr="005041CC" w:rsidRDefault="00102768" w:rsidP="005041CC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5041CC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2572BB" w:rsidRPr="002572BB" w:rsidRDefault="002572BB" w:rsidP="002572BB">
      <w:pPr>
        <w:jc w:val="right"/>
        <w:rPr>
          <w:rFonts w:ascii="Arial" w:hAnsi="Arial" w:cs="Arial"/>
          <w:sz w:val="20"/>
          <w:szCs w:val="20"/>
        </w:rPr>
      </w:pPr>
      <w:r w:rsidRPr="002572BB">
        <w:rPr>
          <w:rFonts w:ascii="Arial" w:hAnsi="Arial" w:cs="Arial"/>
          <w:sz w:val="20"/>
          <w:szCs w:val="20"/>
        </w:rPr>
        <w:t>Martyn Janduła</w:t>
      </w:r>
    </w:p>
    <w:p w:rsidR="002572BB" w:rsidRPr="002572BB" w:rsidRDefault="002572BB" w:rsidP="002572BB">
      <w:pPr>
        <w:jc w:val="right"/>
        <w:rPr>
          <w:rFonts w:ascii="Arial" w:hAnsi="Arial" w:cs="Arial"/>
          <w:sz w:val="20"/>
          <w:szCs w:val="20"/>
        </w:rPr>
      </w:pPr>
      <w:r w:rsidRPr="002572BB">
        <w:rPr>
          <w:rFonts w:ascii="Arial" w:hAnsi="Arial" w:cs="Arial"/>
          <w:sz w:val="20"/>
          <w:szCs w:val="20"/>
        </w:rPr>
        <w:t>Zespół prasowy</w:t>
      </w:r>
    </w:p>
    <w:p w:rsidR="002572BB" w:rsidRPr="002572BB" w:rsidRDefault="002572BB" w:rsidP="002572BB">
      <w:pPr>
        <w:jc w:val="right"/>
        <w:rPr>
          <w:rFonts w:ascii="Arial" w:hAnsi="Arial" w:cs="Arial"/>
          <w:sz w:val="20"/>
          <w:szCs w:val="20"/>
        </w:rPr>
      </w:pPr>
      <w:r w:rsidRPr="002572BB">
        <w:rPr>
          <w:rFonts w:ascii="Arial" w:hAnsi="Arial" w:cs="Arial"/>
          <w:sz w:val="20"/>
          <w:szCs w:val="20"/>
        </w:rPr>
        <w:t>PKP Polskie Linie Kolejowe S.A.</w:t>
      </w:r>
    </w:p>
    <w:p w:rsidR="002572BB" w:rsidRPr="002572BB" w:rsidRDefault="008D5125" w:rsidP="002572BB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2572BB" w:rsidRPr="002572BB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:rsidR="002572BB" w:rsidRPr="002572BB" w:rsidRDefault="002572BB" w:rsidP="002572BB">
      <w:pPr>
        <w:jc w:val="right"/>
        <w:rPr>
          <w:rFonts w:ascii="Arial" w:hAnsi="Arial" w:cs="Arial"/>
          <w:sz w:val="20"/>
          <w:szCs w:val="20"/>
        </w:rPr>
      </w:pPr>
      <w:r w:rsidRPr="002572BB">
        <w:rPr>
          <w:rFonts w:ascii="Arial" w:hAnsi="Arial" w:cs="Arial"/>
          <w:sz w:val="20"/>
          <w:szCs w:val="20"/>
        </w:rPr>
        <w:t>tel.: 571 370 301</w:t>
      </w:r>
    </w:p>
    <w:p w:rsidR="00E222DD" w:rsidRPr="002572BB" w:rsidRDefault="00E222DD" w:rsidP="00102768">
      <w:pPr>
        <w:jc w:val="center"/>
        <w:rPr>
          <w:rFonts w:ascii="Arial" w:hAnsi="Arial" w:cs="Arial"/>
          <w:i/>
          <w:sz w:val="18"/>
        </w:rPr>
      </w:pPr>
    </w:p>
    <w:sectPr w:rsidR="00E222DD" w:rsidRPr="002572BB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25" w:rsidRDefault="008D5125" w:rsidP="006B0DBA">
      <w:r>
        <w:separator/>
      </w:r>
    </w:p>
  </w:endnote>
  <w:endnote w:type="continuationSeparator" w:id="0">
    <w:p w:rsidR="008D5125" w:rsidRDefault="008D5125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5041CC" w:rsidRPr="0025604B" w:rsidRDefault="005041CC" w:rsidP="005041C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5041CC" w:rsidRDefault="005041CC" w:rsidP="005041C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</w:t>
                          </w:r>
                        </w:p>
                        <w:p w:rsidR="005041CC" w:rsidRPr="009F2F4A" w:rsidRDefault="005041CC" w:rsidP="005041CC">
                          <w:pPr>
                            <w:rPr>
                              <w:rFonts w:ascii="Arial" w:eastAsia="Calibri" w:hAnsi="Arial" w:cs="Arial"/>
                              <w:color w:val="727271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ysokość kapitału zakładowego w całości wpłaconego: </w:t>
                          </w:r>
                          <w:r w:rsidRPr="00D717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17.458.436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5041CC" w:rsidRPr="0025604B" w:rsidRDefault="005041CC" w:rsidP="005041C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5041CC" w:rsidRDefault="005041CC" w:rsidP="005041C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</w:t>
                    </w:r>
                  </w:p>
                  <w:p w:rsidR="005041CC" w:rsidRPr="009F2F4A" w:rsidRDefault="005041CC" w:rsidP="005041CC">
                    <w:pPr>
                      <w:rPr>
                        <w:rFonts w:ascii="Arial" w:eastAsia="Calibri" w:hAnsi="Arial" w:cs="Arial"/>
                        <w:color w:val="727271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ysokość kapitału zakładowego w całości wpłaconego: </w:t>
                    </w:r>
                    <w:r w:rsidRPr="00D717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17.458.436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25" w:rsidRDefault="008D5125" w:rsidP="006B0DBA">
      <w:r w:rsidRPr="006B0DBA">
        <w:rPr>
          <w:color w:val="000000"/>
        </w:rPr>
        <w:separator/>
      </w:r>
    </w:p>
  </w:footnote>
  <w:footnote w:type="continuationSeparator" w:id="0">
    <w:p w:rsidR="008D5125" w:rsidRDefault="008D5125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80899" w:rsidP="00B72938">
    <w:pPr>
      <w:pStyle w:val="Nagwek"/>
      <w:ind w:hanging="426"/>
    </w:pPr>
    <w:r>
      <w:rPr>
        <w:noProof/>
      </w:rPr>
      <w:drawing>
        <wp:inline distT="0" distB="0" distL="0" distR="0">
          <wp:extent cx="6200775" cy="5597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_efrr_p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768" cy="5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51B0C"/>
    <w:rsid w:val="000764AC"/>
    <w:rsid w:val="0009203E"/>
    <w:rsid w:val="000949F9"/>
    <w:rsid w:val="000B734D"/>
    <w:rsid w:val="000C0A31"/>
    <w:rsid w:val="000D3B12"/>
    <w:rsid w:val="000D5AB3"/>
    <w:rsid w:val="000E07D2"/>
    <w:rsid w:val="00102768"/>
    <w:rsid w:val="00112715"/>
    <w:rsid w:val="001312F7"/>
    <w:rsid w:val="00145DA7"/>
    <w:rsid w:val="001504CE"/>
    <w:rsid w:val="0019324B"/>
    <w:rsid w:val="001C1E73"/>
    <w:rsid w:val="00224DB5"/>
    <w:rsid w:val="0025219F"/>
    <w:rsid w:val="002572BB"/>
    <w:rsid w:val="00305BB4"/>
    <w:rsid w:val="0031106A"/>
    <w:rsid w:val="00322159"/>
    <w:rsid w:val="003279EA"/>
    <w:rsid w:val="00365DB0"/>
    <w:rsid w:val="00370497"/>
    <w:rsid w:val="00371D0C"/>
    <w:rsid w:val="00371D66"/>
    <w:rsid w:val="00382CC9"/>
    <w:rsid w:val="00393243"/>
    <w:rsid w:val="00393BE5"/>
    <w:rsid w:val="003B154F"/>
    <w:rsid w:val="00431712"/>
    <w:rsid w:val="004373A7"/>
    <w:rsid w:val="0045462F"/>
    <w:rsid w:val="00481CC2"/>
    <w:rsid w:val="004842C7"/>
    <w:rsid w:val="004A19CA"/>
    <w:rsid w:val="004A3D38"/>
    <w:rsid w:val="004B28B2"/>
    <w:rsid w:val="005041CC"/>
    <w:rsid w:val="005165C5"/>
    <w:rsid w:val="00525D7D"/>
    <w:rsid w:val="00560694"/>
    <w:rsid w:val="00595F32"/>
    <w:rsid w:val="00597BBF"/>
    <w:rsid w:val="00603388"/>
    <w:rsid w:val="00664164"/>
    <w:rsid w:val="006B0DBA"/>
    <w:rsid w:val="006B1841"/>
    <w:rsid w:val="006B4873"/>
    <w:rsid w:val="006C3B56"/>
    <w:rsid w:val="007047E3"/>
    <w:rsid w:val="007155DF"/>
    <w:rsid w:val="00745285"/>
    <w:rsid w:val="00774113"/>
    <w:rsid w:val="00781B23"/>
    <w:rsid w:val="00790289"/>
    <w:rsid w:val="007A57C3"/>
    <w:rsid w:val="007B2758"/>
    <w:rsid w:val="00801FDF"/>
    <w:rsid w:val="008236B1"/>
    <w:rsid w:val="008274F6"/>
    <w:rsid w:val="00846176"/>
    <w:rsid w:val="00856A01"/>
    <w:rsid w:val="008B048D"/>
    <w:rsid w:val="008C1B35"/>
    <w:rsid w:val="008D5125"/>
    <w:rsid w:val="008E392A"/>
    <w:rsid w:val="008F00AD"/>
    <w:rsid w:val="008F11ED"/>
    <w:rsid w:val="008F5E70"/>
    <w:rsid w:val="00941710"/>
    <w:rsid w:val="0094219A"/>
    <w:rsid w:val="00963FE3"/>
    <w:rsid w:val="00971821"/>
    <w:rsid w:val="00997208"/>
    <w:rsid w:val="009A4DE9"/>
    <w:rsid w:val="009C0CD1"/>
    <w:rsid w:val="009C6F0E"/>
    <w:rsid w:val="009D6715"/>
    <w:rsid w:val="009F711C"/>
    <w:rsid w:val="00A20C2F"/>
    <w:rsid w:val="00A66506"/>
    <w:rsid w:val="00A70B4D"/>
    <w:rsid w:val="00A75FCE"/>
    <w:rsid w:val="00AC553C"/>
    <w:rsid w:val="00AE6912"/>
    <w:rsid w:val="00AF5BBB"/>
    <w:rsid w:val="00B06F73"/>
    <w:rsid w:val="00B16C68"/>
    <w:rsid w:val="00B23444"/>
    <w:rsid w:val="00B26468"/>
    <w:rsid w:val="00B62DF4"/>
    <w:rsid w:val="00B72938"/>
    <w:rsid w:val="00BA3260"/>
    <w:rsid w:val="00BB202D"/>
    <w:rsid w:val="00BD67FC"/>
    <w:rsid w:val="00BE08F0"/>
    <w:rsid w:val="00BE1BF6"/>
    <w:rsid w:val="00BE45E9"/>
    <w:rsid w:val="00C015D9"/>
    <w:rsid w:val="00C34C6C"/>
    <w:rsid w:val="00C36715"/>
    <w:rsid w:val="00C4193B"/>
    <w:rsid w:val="00C54BBE"/>
    <w:rsid w:val="00C5505D"/>
    <w:rsid w:val="00C6269F"/>
    <w:rsid w:val="00C63288"/>
    <w:rsid w:val="00C80899"/>
    <w:rsid w:val="00C9204D"/>
    <w:rsid w:val="00CA0804"/>
    <w:rsid w:val="00CA225D"/>
    <w:rsid w:val="00CB23C4"/>
    <w:rsid w:val="00D04A3B"/>
    <w:rsid w:val="00D3100D"/>
    <w:rsid w:val="00D441DF"/>
    <w:rsid w:val="00D55680"/>
    <w:rsid w:val="00D75946"/>
    <w:rsid w:val="00D93056"/>
    <w:rsid w:val="00DC1E0A"/>
    <w:rsid w:val="00DE34BA"/>
    <w:rsid w:val="00E222DD"/>
    <w:rsid w:val="00E232F9"/>
    <w:rsid w:val="00E24274"/>
    <w:rsid w:val="00E52921"/>
    <w:rsid w:val="00ED3723"/>
    <w:rsid w:val="00EE216D"/>
    <w:rsid w:val="00F34201"/>
    <w:rsid w:val="00F67D65"/>
    <w:rsid w:val="00F70515"/>
    <w:rsid w:val="00F94F01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24302F-42D9-4F1F-8ACC-4A143E9E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wolny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Janduła Martyn</cp:lastModifiedBy>
  <cp:revision>3</cp:revision>
  <cp:lastPrinted>2018-10-12T10:27:00Z</cp:lastPrinted>
  <dcterms:created xsi:type="dcterms:W3CDTF">2018-10-15T08:18:00Z</dcterms:created>
  <dcterms:modified xsi:type="dcterms:W3CDTF">2018-10-15T09:05:00Z</dcterms:modified>
</cp:coreProperties>
</file>