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D31FD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D31FDB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63430" w:rsidRPr="00163430" w:rsidRDefault="00163430" w:rsidP="00163430">
      <w:pPr>
        <w:jc w:val="right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 xml:space="preserve">Lublin, </w:t>
      </w:r>
      <w:r w:rsidR="005849A0">
        <w:rPr>
          <w:rFonts w:ascii="Arial" w:hAnsi="Arial" w:cs="Arial"/>
          <w:sz w:val="22"/>
          <w:szCs w:val="22"/>
        </w:rPr>
        <w:t>30</w:t>
      </w:r>
      <w:r w:rsidRPr="00163430">
        <w:rPr>
          <w:rFonts w:ascii="Arial" w:hAnsi="Arial" w:cs="Arial"/>
          <w:sz w:val="22"/>
          <w:szCs w:val="22"/>
        </w:rPr>
        <w:t xml:space="preserve"> marca 2019 r.</w:t>
      </w:r>
    </w:p>
    <w:p w:rsidR="005849A0" w:rsidRDefault="005849A0" w:rsidP="005849A0">
      <w:pPr>
        <w:jc w:val="both"/>
        <w:rPr>
          <w:rFonts w:ascii="Arial" w:hAnsi="Arial" w:cs="Arial"/>
          <w:b/>
          <w:bCs/>
          <w:color w:val="000000"/>
        </w:rPr>
      </w:pPr>
    </w:p>
    <w:p w:rsidR="005849A0" w:rsidRPr="005849A0" w:rsidRDefault="005849A0" w:rsidP="005849A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849A0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5849A0" w:rsidRPr="005849A0" w:rsidRDefault="005849A0" w:rsidP="005849A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849A0">
        <w:rPr>
          <w:rFonts w:ascii="Arial" w:hAnsi="Arial" w:cs="Arial"/>
          <w:b/>
          <w:bCs/>
          <w:color w:val="000000"/>
          <w:sz w:val="22"/>
          <w:szCs w:val="22"/>
        </w:rPr>
        <w:t>Pasażerowie między Kraśnikiem a Zaklikowem korzystają z nowych peronów</w:t>
      </w: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849A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Od 29 marca podróżni jeżdżą pociągami z Lublina do Zaklikowa. Pasażerowie korzystają z nowych peronów w </w:t>
      </w:r>
      <w:r w:rsidRPr="005849A0">
        <w:rPr>
          <w:rFonts w:ascii="Arial" w:hAnsi="Arial" w:cs="Arial"/>
          <w:b/>
          <w:bCs/>
          <w:sz w:val="22"/>
          <w:szCs w:val="22"/>
        </w:rPr>
        <w:t>Szastarce, Rzeczycy, Polichnie Kraśnickiej, Rzeczycy Kolonii, Potoku Kraśnickim i Zaklikowie.</w:t>
      </w:r>
      <w:r w:rsidRPr="005849A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Efektem przebudowy blisko 80 km torów na trasie Lubin - Stalowa Wola Rozwadów są krótsze podróże. Inwestycje realizują PKP Polskie Linie Kolejowe S.A. z dofinansowaniem UE z programu POPW</w:t>
      </w:r>
      <w:r w:rsidR="001B7039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:rsidR="001B7039" w:rsidRDefault="001B7039" w:rsidP="005849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9A0">
        <w:rPr>
          <w:rFonts w:ascii="Arial" w:hAnsi="Arial" w:cs="Arial"/>
          <w:sz w:val="22"/>
          <w:szCs w:val="22"/>
        </w:rPr>
        <w:t>Pasażerowie korzystają już ze zmodernizowanych przystanków w Kraśniku, Szastarce, Polichnie Kraśnickiej, Rzeczycy Kolonii, Rzeczycy i Potoku Kraśnickim. Na peronach w Szastarce i Zaklikowie pasażerowie mają do dyspozycji jedną krawędź peronową. Trwają ostatnie prace wykończeniowe.</w:t>
      </w: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49A0">
        <w:rPr>
          <w:rFonts w:ascii="Arial" w:hAnsi="Arial" w:cs="Arial"/>
          <w:sz w:val="22"/>
          <w:szCs w:val="22"/>
        </w:rPr>
        <w:t xml:space="preserve">Nowe perony są dobrze oświetlone i wyposażone w ławki i wiaty. Przygotowano oznakowanie oraz informację pasażerską. </w:t>
      </w:r>
      <w:r w:rsidRPr="005849A0">
        <w:rPr>
          <w:rFonts w:ascii="Arial" w:hAnsi="Arial" w:cs="Arial"/>
          <w:sz w:val="22"/>
          <w:szCs w:val="22"/>
          <w:shd w:val="clear" w:color="auto" w:fill="FFFFFF"/>
        </w:rPr>
        <w:t>Wszystkie obiekty są wyższe, ułatwiają wsiadanie i wysiadanie z pociągu oraz</w:t>
      </w:r>
      <w:r w:rsidRPr="005849A0">
        <w:rPr>
          <w:rFonts w:ascii="Arial" w:hAnsi="Arial" w:cs="Arial"/>
          <w:sz w:val="22"/>
          <w:szCs w:val="22"/>
        </w:rPr>
        <w:t xml:space="preserve"> </w:t>
      </w:r>
      <w:r w:rsidRPr="005849A0">
        <w:rPr>
          <w:rFonts w:ascii="Arial" w:hAnsi="Arial" w:cs="Arial"/>
          <w:sz w:val="22"/>
          <w:szCs w:val="22"/>
          <w:shd w:val="clear" w:color="auto" w:fill="FFFFFF"/>
        </w:rPr>
        <w:t>dostosowane do potrzeb osób o ograniczonych możliwościach poruszania się.</w:t>
      </w: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9A0">
        <w:rPr>
          <w:rFonts w:ascii="Arial" w:hAnsi="Arial" w:cs="Arial"/>
          <w:sz w:val="22"/>
          <w:szCs w:val="22"/>
          <w:shd w:val="clear" w:color="auto" w:fill="FFFFFF"/>
        </w:rPr>
        <w:t xml:space="preserve">Między Lublinem i Zaklikowem wyższy komfort obsługi zapewnia już 14 nowych peronów na 12 zmodernizowanych stacjach i przystankach. Sprawny przejazd na odcinku Kraśnik – Zaklików to efekt wymiany 35 km </w:t>
      </w:r>
      <w:r w:rsidRPr="005849A0">
        <w:rPr>
          <w:rFonts w:ascii="Arial" w:hAnsi="Arial" w:cs="Arial"/>
          <w:sz w:val="22"/>
          <w:szCs w:val="22"/>
        </w:rPr>
        <w:t>toru oraz 16 nowych rozjazdów. Dla planowanej elektryfikacji, posadowiono już ponad 600 słupów sieci trakcyjnej.</w:t>
      </w: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9A0">
        <w:rPr>
          <w:rFonts w:ascii="Arial" w:hAnsi="Arial" w:cs="Arial"/>
          <w:sz w:val="22"/>
          <w:szCs w:val="22"/>
        </w:rPr>
        <w:t>Projekt modernizacji 100-kilometrowej trasy Stalowa Wola Rozwadów – Lublin połączonej z elektryfikacją zwiększy możliwości podróży w ruchu regionalnym m.in. od stacji Stalowa Wola Rozwadów do linii Warszawa - Lublin – Dorohusk (nr 7).</w:t>
      </w:r>
    </w:p>
    <w:p w:rsidR="005849A0" w:rsidRPr="005849A0" w:rsidRDefault="005849A0" w:rsidP="005849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9A0">
        <w:rPr>
          <w:rFonts w:ascii="Arial" w:hAnsi="Arial" w:cs="Arial"/>
          <w:sz w:val="22"/>
          <w:szCs w:val="22"/>
        </w:rPr>
        <w:t xml:space="preserve">Więcej informacji o projekcie za 367 mln zł na stronie </w:t>
      </w:r>
      <w:hyperlink r:id="rId7" w:history="1">
        <w:r w:rsidRPr="005849A0">
          <w:rPr>
            <w:rStyle w:val="Hipercze"/>
            <w:rFonts w:ascii="Arial" w:hAnsi="Arial" w:cs="Arial"/>
            <w:sz w:val="22"/>
            <w:szCs w:val="22"/>
          </w:rPr>
          <w:t>http://www.plk-polskawschodnia.pl/linia-68-2/mapa/</w:t>
        </w:r>
      </w:hyperlink>
    </w:p>
    <w:p w:rsidR="005849A0" w:rsidRPr="00ED4221" w:rsidRDefault="005849A0" w:rsidP="005849A0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bCs/>
          <w:color w:val="000000"/>
          <w:sz w:val="20"/>
          <w:szCs w:val="20"/>
        </w:rPr>
        <w:t>Mirosław Siemieniec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 xml:space="preserve">Rzecznik prasowy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8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694 480 239</w:t>
      </w:r>
    </w:p>
    <w:p w:rsidR="00163430" w:rsidRDefault="00163430" w:rsidP="00163430">
      <w:pPr>
        <w:spacing w:line="360" w:lineRule="auto"/>
        <w:jc w:val="both"/>
        <w:rPr>
          <w:rFonts w:ascii="Arial" w:hAnsi="Arial" w:cs="Arial"/>
          <w:b/>
        </w:rPr>
      </w:pPr>
    </w:p>
    <w:p w:rsidR="005849A0" w:rsidRDefault="005849A0" w:rsidP="00163430">
      <w:pPr>
        <w:spacing w:line="360" w:lineRule="auto"/>
        <w:jc w:val="both"/>
        <w:rPr>
          <w:rFonts w:ascii="Arial" w:hAnsi="Arial" w:cs="Arial"/>
          <w:b/>
        </w:rPr>
      </w:pPr>
    </w:p>
    <w:p w:rsidR="005849A0" w:rsidRPr="005849A0" w:rsidRDefault="005849A0" w:rsidP="005849A0">
      <w:pPr>
        <w:jc w:val="center"/>
        <w:rPr>
          <w:b/>
          <w:sz w:val="22"/>
          <w:szCs w:val="22"/>
        </w:rPr>
      </w:pPr>
      <w:r w:rsidRPr="005849A0">
        <w:rPr>
          <w:b/>
          <w:sz w:val="22"/>
          <w:szCs w:val="22"/>
        </w:rPr>
        <w:t>EFEKTY PRAC NA LINII   LUBLIN – STALOWA WOLA ROZWADÓW</w:t>
      </w:r>
    </w:p>
    <w:p w:rsidR="005849A0" w:rsidRDefault="005849A0" w:rsidP="00163430">
      <w:pPr>
        <w:spacing w:line="360" w:lineRule="auto"/>
        <w:jc w:val="both"/>
        <w:rPr>
          <w:rFonts w:ascii="Arial" w:hAnsi="Arial" w:cs="Arial"/>
          <w:b/>
        </w:rPr>
      </w:pPr>
    </w:p>
    <w:p w:rsidR="00163430" w:rsidRPr="007C2ECB" w:rsidRDefault="00163430" w:rsidP="00163430">
      <w:pPr>
        <w:spacing w:line="360" w:lineRule="auto"/>
        <w:jc w:val="both"/>
        <w:rPr>
          <w:rFonts w:ascii="Arial" w:hAnsi="Arial" w:cs="Arial"/>
          <w:b/>
        </w:rPr>
      </w:pPr>
      <w:r w:rsidRPr="007C654F">
        <w:rPr>
          <w:noProof/>
        </w:rPr>
        <w:drawing>
          <wp:inline distT="0" distB="0" distL="0" distR="0" wp14:anchorId="08F45CD8" wp14:editId="219A84FD">
            <wp:extent cx="5581650" cy="5375725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033" cy="53780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163430" w:rsidRPr="00753070" w:rsidRDefault="00163430" w:rsidP="0016343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63430" w:rsidRPr="004E0B37" w:rsidRDefault="00163430" w:rsidP="0016343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222DD" w:rsidRPr="00163430" w:rsidRDefault="00E222DD" w:rsidP="00163430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E222DD" w:rsidRPr="00163430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73" w:rsidRDefault="00F62773" w:rsidP="006B0DBA">
      <w:r>
        <w:separator/>
      </w:r>
    </w:p>
  </w:endnote>
  <w:endnote w:type="continuationSeparator" w:id="0">
    <w:p w:rsidR="00F62773" w:rsidRDefault="00F6277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="0055306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18.624.936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="0055306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18.624.936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73" w:rsidRDefault="00F62773" w:rsidP="006B0DBA">
      <w:r w:rsidRPr="006B0DBA">
        <w:rPr>
          <w:color w:val="000000"/>
        </w:rPr>
        <w:separator/>
      </w:r>
    </w:p>
  </w:footnote>
  <w:footnote w:type="continuationSeparator" w:id="0">
    <w:p w:rsidR="00F62773" w:rsidRDefault="00F6277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B7D73"/>
    <w:rsid w:val="000C0A31"/>
    <w:rsid w:val="000D3B12"/>
    <w:rsid w:val="000D5AB3"/>
    <w:rsid w:val="000E07D2"/>
    <w:rsid w:val="00102768"/>
    <w:rsid w:val="00112715"/>
    <w:rsid w:val="001312F7"/>
    <w:rsid w:val="00145DA7"/>
    <w:rsid w:val="001504CE"/>
    <w:rsid w:val="00163430"/>
    <w:rsid w:val="001B7039"/>
    <w:rsid w:val="00224DB5"/>
    <w:rsid w:val="0025219F"/>
    <w:rsid w:val="00305A0F"/>
    <w:rsid w:val="0031106A"/>
    <w:rsid w:val="00322159"/>
    <w:rsid w:val="003279EA"/>
    <w:rsid w:val="00365DB0"/>
    <w:rsid w:val="00371D0C"/>
    <w:rsid w:val="00371D66"/>
    <w:rsid w:val="00382CC9"/>
    <w:rsid w:val="00393243"/>
    <w:rsid w:val="00393BE5"/>
    <w:rsid w:val="003B154F"/>
    <w:rsid w:val="00410167"/>
    <w:rsid w:val="004163AA"/>
    <w:rsid w:val="00435B27"/>
    <w:rsid w:val="004373A7"/>
    <w:rsid w:val="0045462F"/>
    <w:rsid w:val="00481CC2"/>
    <w:rsid w:val="004842C7"/>
    <w:rsid w:val="004A19CA"/>
    <w:rsid w:val="004A3D38"/>
    <w:rsid w:val="004B28B2"/>
    <w:rsid w:val="005041CC"/>
    <w:rsid w:val="005165C5"/>
    <w:rsid w:val="00525D7D"/>
    <w:rsid w:val="00553064"/>
    <w:rsid w:val="005849A0"/>
    <w:rsid w:val="00595F32"/>
    <w:rsid w:val="00597BBF"/>
    <w:rsid w:val="00603388"/>
    <w:rsid w:val="00664164"/>
    <w:rsid w:val="006B0DBA"/>
    <w:rsid w:val="006B1841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236B1"/>
    <w:rsid w:val="00846176"/>
    <w:rsid w:val="00856A01"/>
    <w:rsid w:val="008B048D"/>
    <w:rsid w:val="008E392A"/>
    <w:rsid w:val="008F11ED"/>
    <w:rsid w:val="008F5E70"/>
    <w:rsid w:val="00941710"/>
    <w:rsid w:val="0094219A"/>
    <w:rsid w:val="00963FE3"/>
    <w:rsid w:val="00971821"/>
    <w:rsid w:val="00997208"/>
    <w:rsid w:val="009A4DE9"/>
    <w:rsid w:val="009C0CD1"/>
    <w:rsid w:val="009C6F0E"/>
    <w:rsid w:val="009D6715"/>
    <w:rsid w:val="009F711C"/>
    <w:rsid w:val="009F728E"/>
    <w:rsid w:val="00A20C2F"/>
    <w:rsid w:val="00A70B4D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54BBE"/>
    <w:rsid w:val="00C6269F"/>
    <w:rsid w:val="00C63288"/>
    <w:rsid w:val="00C80899"/>
    <w:rsid w:val="00C9204D"/>
    <w:rsid w:val="00CA225D"/>
    <w:rsid w:val="00CB23C4"/>
    <w:rsid w:val="00D04A3B"/>
    <w:rsid w:val="00D3100D"/>
    <w:rsid w:val="00D31FDB"/>
    <w:rsid w:val="00D441DF"/>
    <w:rsid w:val="00D55680"/>
    <w:rsid w:val="00D75946"/>
    <w:rsid w:val="00D93056"/>
    <w:rsid w:val="00DA3B08"/>
    <w:rsid w:val="00DC1E0A"/>
    <w:rsid w:val="00DE34BA"/>
    <w:rsid w:val="00E222DD"/>
    <w:rsid w:val="00E24274"/>
    <w:rsid w:val="00E52921"/>
    <w:rsid w:val="00ED3723"/>
    <w:rsid w:val="00EE216D"/>
    <w:rsid w:val="00F34201"/>
    <w:rsid w:val="00F62773"/>
    <w:rsid w:val="00F67D6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align-justify">
    <w:name w:val="align-justify"/>
    <w:basedOn w:val="Normalny"/>
    <w:rsid w:val="00D31FDB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wykytekst">
    <w:name w:val="Plain Text"/>
    <w:basedOn w:val="Normalny"/>
    <w:link w:val="ZwykytekstZnak"/>
    <w:uiPriority w:val="99"/>
    <w:unhideWhenUsed/>
    <w:rsid w:val="00163430"/>
    <w:pPr>
      <w:suppressAutoHyphens w:val="0"/>
      <w:autoSpaceDN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343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k-polskawschodnia.pl/linia-68-2/map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Wilgusiak Rafał</cp:lastModifiedBy>
  <cp:revision>4</cp:revision>
  <cp:lastPrinted>2018-08-30T08:09:00Z</cp:lastPrinted>
  <dcterms:created xsi:type="dcterms:W3CDTF">2019-04-01T06:51:00Z</dcterms:created>
  <dcterms:modified xsi:type="dcterms:W3CDTF">2019-04-01T06:55:00Z</dcterms:modified>
</cp:coreProperties>
</file>