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9C9" w:rsidRPr="004D6EC9" w:rsidRDefault="009939C9" w:rsidP="00320319">
      <w:pPr>
        <w:rPr>
          <w:rFonts w:ascii="Arial" w:hAnsi="Arial" w:cs="Arial"/>
          <w:b/>
          <w:sz w:val="16"/>
          <w:szCs w:val="16"/>
        </w:rPr>
      </w:pPr>
      <w:r w:rsidRPr="004D6EC9">
        <w:rPr>
          <w:rFonts w:ascii="Arial" w:hAnsi="Arial" w:cs="Arial"/>
          <w:b/>
          <w:sz w:val="16"/>
          <w:szCs w:val="16"/>
        </w:rPr>
        <w:t>PKP Polskie Linie Kolejowe S.A.</w:t>
      </w:r>
    </w:p>
    <w:p w:rsidR="00964B84" w:rsidRDefault="00964B84" w:rsidP="0032031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Biuro Komunikacji i Promocji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ul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r w:rsidR="00964B84">
        <w:rPr>
          <w:rFonts w:ascii="Arial" w:hAnsi="Arial" w:cs="Arial"/>
          <w:sz w:val="16"/>
          <w:szCs w:val="16"/>
        </w:rPr>
        <w:t xml:space="preserve"> Targowa 74</w:t>
      </w:r>
      <w:r w:rsidRPr="004D6EC9">
        <w:rPr>
          <w:rFonts w:ascii="Arial" w:hAnsi="Arial" w:cs="Arial"/>
          <w:sz w:val="16"/>
          <w:szCs w:val="16"/>
        </w:rPr>
        <w:t>, 0</w:t>
      </w:r>
      <w:r w:rsidR="00964B84">
        <w:rPr>
          <w:rFonts w:ascii="Arial" w:hAnsi="Arial" w:cs="Arial"/>
          <w:sz w:val="16"/>
          <w:szCs w:val="16"/>
        </w:rPr>
        <w:t>3</w:t>
      </w:r>
      <w:r w:rsidRPr="004D6EC9">
        <w:rPr>
          <w:rFonts w:ascii="Arial" w:hAnsi="Arial" w:cs="Arial"/>
          <w:sz w:val="16"/>
          <w:szCs w:val="16"/>
        </w:rPr>
        <w:t>-</w:t>
      </w:r>
      <w:r w:rsidR="00964B84">
        <w:rPr>
          <w:rFonts w:ascii="Arial" w:hAnsi="Arial" w:cs="Arial"/>
          <w:sz w:val="16"/>
          <w:szCs w:val="16"/>
        </w:rPr>
        <w:t>734</w:t>
      </w:r>
      <w:r w:rsidRPr="004D6EC9">
        <w:rPr>
          <w:rFonts w:ascii="Arial" w:hAnsi="Arial" w:cs="Arial"/>
          <w:sz w:val="16"/>
          <w:szCs w:val="16"/>
        </w:rPr>
        <w:t xml:space="preserve"> </w:t>
      </w:r>
      <w:r w:rsidR="00964B84">
        <w:rPr>
          <w:rFonts w:ascii="Arial" w:hAnsi="Arial" w:cs="Arial"/>
          <w:sz w:val="16"/>
          <w:szCs w:val="16"/>
        </w:rPr>
        <w:t>Warszawa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r w:rsidRPr="009939C9">
        <w:rPr>
          <w:rFonts w:ascii="Arial" w:hAnsi="Arial" w:cs="Arial"/>
          <w:sz w:val="16"/>
          <w:szCs w:val="16"/>
          <w:lang w:val="en-US"/>
        </w:rPr>
        <w:t xml:space="preserve">tel. + 48 </w:t>
      </w:r>
      <w:r w:rsidR="00964B84">
        <w:rPr>
          <w:rFonts w:ascii="Arial" w:hAnsi="Arial" w:cs="Arial"/>
          <w:sz w:val="16"/>
          <w:szCs w:val="16"/>
          <w:lang w:val="en-US"/>
        </w:rPr>
        <w:t>22 473 30 02</w:t>
      </w:r>
    </w:p>
    <w:p w:rsidR="009939C9" w:rsidRPr="009939C9" w:rsidRDefault="009939C9" w:rsidP="00320319">
      <w:pPr>
        <w:rPr>
          <w:rFonts w:ascii="Arial" w:hAnsi="Arial" w:cs="Arial"/>
          <w:sz w:val="16"/>
          <w:szCs w:val="16"/>
          <w:lang w:val="en-US"/>
        </w:rPr>
      </w:pPr>
      <w:proofErr w:type="gramStart"/>
      <w:r w:rsidRPr="009939C9">
        <w:rPr>
          <w:rFonts w:ascii="Arial" w:hAnsi="Arial" w:cs="Arial"/>
          <w:sz w:val="16"/>
          <w:szCs w:val="16"/>
          <w:lang w:val="en-US"/>
        </w:rPr>
        <w:t>fax</w:t>
      </w:r>
      <w:proofErr w:type="gramEnd"/>
      <w:r w:rsidRPr="009939C9">
        <w:rPr>
          <w:rFonts w:ascii="Arial" w:hAnsi="Arial" w:cs="Arial"/>
          <w:sz w:val="16"/>
          <w:szCs w:val="16"/>
          <w:lang w:val="en-US"/>
        </w:rPr>
        <w:t xml:space="preserve"> + 48 </w:t>
      </w:r>
      <w:r w:rsidR="00964B84">
        <w:rPr>
          <w:rFonts w:ascii="Arial" w:hAnsi="Arial" w:cs="Arial"/>
          <w:sz w:val="16"/>
          <w:szCs w:val="16"/>
          <w:lang w:val="en-US"/>
        </w:rPr>
        <w:t>22 473 23 34</w:t>
      </w:r>
    </w:p>
    <w:p w:rsidR="009939C9" w:rsidRPr="009939C9" w:rsidRDefault="00964B84" w:rsidP="00320319">
      <w:pPr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t>rzecznik</w:t>
      </w:r>
      <w:r w:rsidR="009939C9" w:rsidRPr="009939C9">
        <w:rPr>
          <w:rFonts w:ascii="Arial" w:hAnsi="Arial" w:cs="Arial"/>
          <w:sz w:val="16"/>
          <w:szCs w:val="16"/>
          <w:lang w:val="en-US"/>
        </w:rPr>
        <w:t>@plk-sa.pl</w:t>
      </w:r>
    </w:p>
    <w:p w:rsidR="009939C9" w:rsidRPr="004D6EC9" w:rsidRDefault="009939C9" w:rsidP="00320319">
      <w:pPr>
        <w:rPr>
          <w:rFonts w:ascii="Arial" w:hAnsi="Arial" w:cs="Arial"/>
          <w:sz w:val="16"/>
          <w:szCs w:val="16"/>
        </w:rPr>
      </w:pPr>
      <w:proofErr w:type="gramStart"/>
      <w:r w:rsidRPr="004D6EC9">
        <w:rPr>
          <w:rFonts w:ascii="Arial" w:hAnsi="Arial" w:cs="Arial"/>
          <w:sz w:val="16"/>
          <w:szCs w:val="16"/>
        </w:rPr>
        <w:t>www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plk-sa</w:t>
      </w:r>
      <w:proofErr w:type="gramEnd"/>
      <w:r w:rsidRPr="004D6EC9">
        <w:rPr>
          <w:rFonts w:ascii="Arial" w:hAnsi="Arial" w:cs="Arial"/>
          <w:sz w:val="16"/>
          <w:szCs w:val="16"/>
        </w:rPr>
        <w:t>.</w:t>
      </w:r>
      <w:proofErr w:type="gramStart"/>
      <w:r w:rsidRPr="004D6EC9">
        <w:rPr>
          <w:rFonts w:ascii="Arial" w:hAnsi="Arial" w:cs="Arial"/>
          <w:sz w:val="16"/>
          <w:szCs w:val="16"/>
        </w:rPr>
        <w:t>pl</w:t>
      </w:r>
      <w:proofErr w:type="gramEnd"/>
    </w:p>
    <w:p w:rsidR="009939C9" w:rsidRDefault="009939C9" w:rsidP="00320319">
      <w:pPr>
        <w:rPr>
          <w:rFonts w:ascii="Arial" w:hAnsi="Arial" w:cs="Arial"/>
          <w:b/>
          <w:sz w:val="16"/>
          <w:szCs w:val="16"/>
        </w:rPr>
      </w:pPr>
    </w:p>
    <w:p w:rsidR="00A13624" w:rsidRPr="00F5089B" w:rsidRDefault="00774113" w:rsidP="00A13624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Pr="0025604B">
        <w:rPr>
          <w:rFonts w:ascii="Arial" w:hAnsi="Arial" w:cs="Arial"/>
        </w:rPr>
        <w:tab/>
      </w:r>
      <w:r w:rsidR="001E3629">
        <w:rPr>
          <w:rFonts w:ascii="Arial" w:hAnsi="Arial" w:cs="Arial"/>
        </w:rPr>
        <w:t>Rzeszów, 1</w:t>
      </w:r>
      <w:r w:rsidR="003D603A">
        <w:rPr>
          <w:rFonts w:ascii="Arial" w:hAnsi="Arial" w:cs="Arial"/>
          <w:sz w:val="22"/>
          <w:szCs w:val="22"/>
        </w:rPr>
        <w:t>6</w:t>
      </w:r>
      <w:r w:rsidR="00C2507C">
        <w:rPr>
          <w:rFonts w:ascii="Arial" w:hAnsi="Arial" w:cs="Arial"/>
          <w:sz w:val="22"/>
          <w:szCs w:val="22"/>
        </w:rPr>
        <w:t xml:space="preserve"> </w:t>
      </w:r>
      <w:r w:rsidR="003D603A">
        <w:rPr>
          <w:rFonts w:ascii="Arial" w:hAnsi="Arial" w:cs="Arial"/>
          <w:sz w:val="22"/>
          <w:szCs w:val="22"/>
        </w:rPr>
        <w:t>kwietnia</w:t>
      </w:r>
      <w:r w:rsidR="00C91E13">
        <w:rPr>
          <w:rFonts w:ascii="Arial" w:hAnsi="Arial" w:cs="Arial"/>
          <w:sz w:val="22"/>
          <w:szCs w:val="22"/>
        </w:rPr>
        <w:t xml:space="preserve"> </w:t>
      </w:r>
      <w:r w:rsidR="00A13624" w:rsidRPr="00F5089B">
        <w:rPr>
          <w:rFonts w:ascii="Arial" w:hAnsi="Arial" w:cs="Arial"/>
          <w:sz w:val="22"/>
          <w:szCs w:val="22"/>
        </w:rPr>
        <w:t>201</w:t>
      </w:r>
      <w:r w:rsidR="007A46BB">
        <w:rPr>
          <w:rFonts w:ascii="Arial" w:hAnsi="Arial" w:cs="Arial"/>
          <w:sz w:val="22"/>
          <w:szCs w:val="22"/>
        </w:rPr>
        <w:t>9</w:t>
      </w:r>
      <w:r w:rsidR="00A13624" w:rsidRPr="00F5089B">
        <w:rPr>
          <w:rFonts w:ascii="Arial" w:hAnsi="Arial" w:cs="Arial"/>
          <w:sz w:val="22"/>
          <w:szCs w:val="22"/>
        </w:rPr>
        <w:t xml:space="preserve"> r. </w:t>
      </w:r>
    </w:p>
    <w:p w:rsidR="001E3629" w:rsidRDefault="001E3629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A13624" w:rsidRDefault="00A13624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C91E13">
        <w:rPr>
          <w:rFonts w:ascii="Arial" w:hAnsi="Arial" w:cs="Arial"/>
          <w:b/>
          <w:sz w:val="22"/>
          <w:szCs w:val="22"/>
        </w:rPr>
        <w:t>Informacja prasowa</w:t>
      </w:r>
    </w:p>
    <w:p w:rsidR="003D3C70" w:rsidRDefault="00D4226A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Rzeszów Zachodni </w:t>
      </w:r>
      <w:r w:rsidR="00550EB8">
        <w:rPr>
          <w:rFonts w:ascii="Arial" w:hAnsi="Arial" w:cs="Arial"/>
          <w:b/>
          <w:sz w:val="22"/>
          <w:szCs w:val="22"/>
        </w:rPr>
        <w:t>– w czerwcu podróżni s</w:t>
      </w:r>
      <w:r w:rsidR="00C46812">
        <w:rPr>
          <w:rFonts w:ascii="Arial" w:hAnsi="Arial" w:cs="Arial"/>
          <w:b/>
          <w:sz w:val="22"/>
          <w:szCs w:val="22"/>
        </w:rPr>
        <w:t>korzystają z nowego przystanku</w:t>
      </w:r>
    </w:p>
    <w:p w:rsidR="003D3C70" w:rsidRDefault="001E3629" w:rsidP="00C91E13">
      <w:pPr>
        <w:tabs>
          <w:tab w:val="left" w:pos="5307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Postępują prace w ramach </w:t>
      </w:r>
      <w:r w:rsidR="003D3C70">
        <w:rPr>
          <w:rFonts w:ascii="Arial" w:hAnsi="Arial" w:cs="Arial"/>
          <w:b/>
          <w:sz w:val="22"/>
          <w:szCs w:val="22"/>
        </w:rPr>
        <w:t>przebudow</w:t>
      </w:r>
      <w:r>
        <w:rPr>
          <w:rFonts w:ascii="Arial" w:hAnsi="Arial" w:cs="Arial"/>
          <w:b/>
          <w:sz w:val="22"/>
          <w:szCs w:val="22"/>
        </w:rPr>
        <w:t>y</w:t>
      </w:r>
      <w:r w:rsidR="003D3C70">
        <w:rPr>
          <w:rFonts w:ascii="Arial" w:hAnsi="Arial" w:cs="Arial"/>
          <w:b/>
          <w:sz w:val="22"/>
          <w:szCs w:val="22"/>
        </w:rPr>
        <w:t xml:space="preserve"> stacji Rzeszów</w:t>
      </w:r>
      <w:r w:rsidR="00964CE8">
        <w:rPr>
          <w:rFonts w:ascii="Arial" w:hAnsi="Arial" w:cs="Arial"/>
          <w:b/>
          <w:sz w:val="22"/>
          <w:szCs w:val="22"/>
        </w:rPr>
        <w:t>. Za dwa</w:t>
      </w:r>
      <w:r w:rsidR="003D3C70">
        <w:rPr>
          <w:rFonts w:ascii="Arial" w:hAnsi="Arial" w:cs="Arial"/>
          <w:b/>
          <w:sz w:val="22"/>
          <w:szCs w:val="22"/>
        </w:rPr>
        <w:t xml:space="preserve"> miesiące podróżni skorzystają</w:t>
      </w:r>
      <w:r w:rsidR="000B5385">
        <w:rPr>
          <w:rFonts w:ascii="Arial" w:hAnsi="Arial" w:cs="Arial"/>
          <w:b/>
          <w:sz w:val="22"/>
          <w:szCs w:val="22"/>
        </w:rPr>
        <w:t xml:space="preserve"> </w:t>
      </w:r>
      <w:r w:rsidR="003D3C70">
        <w:rPr>
          <w:rFonts w:ascii="Arial" w:hAnsi="Arial" w:cs="Arial"/>
          <w:b/>
          <w:sz w:val="22"/>
          <w:szCs w:val="22"/>
        </w:rPr>
        <w:t>z nowego przystanku</w:t>
      </w:r>
      <w:r>
        <w:rPr>
          <w:rFonts w:ascii="Arial" w:hAnsi="Arial" w:cs="Arial"/>
          <w:b/>
          <w:sz w:val="22"/>
          <w:szCs w:val="22"/>
        </w:rPr>
        <w:t xml:space="preserve"> Rzeszów Zachodni</w:t>
      </w:r>
      <w:r w:rsidR="003D3C70">
        <w:rPr>
          <w:rFonts w:ascii="Arial" w:hAnsi="Arial" w:cs="Arial"/>
          <w:b/>
          <w:sz w:val="22"/>
          <w:szCs w:val="22"/>
        </w:rPr>
        <w:t xml:space="preserve">. </w:t>
      </w:r>
      <w:r w:rsidR="00964CE8">
        <w:rPr>
          <w:rFonts w:ascii="Arial" w:hAnsi="Arial" w:cs="Arial"/>
          <w:b/>
          <w:sz w:val="22"/>
          <w:szCs w:val="22"/>
        </w:rPr>
        <w:t xml:space="preserve">Wymienione zostały kilkusettonowe </w:t>
      </w:r>
      <w:r w:rsidR="003D3C70">
        <w:rPr>
          <w:rFonts w:ascii="Arial" w:hAnsi="Arial" w:cs="Arial"/>
          <w:b/>
          <w:sz w:val="22"/>
          <w:szCs w:val="22"/>
        </w:rPr>
        <w:t>konstrukcje trzech mostów przy Alei Wyzwolenia</w:t>
      </w:r>
      <w:r w:rsidR="00E15EAA">
        <w:rPr>
          <w:rFonts w:ascii="Arial" w:hAnsi="Arial" w:cs="Arial"/>
          <w:b/>
          <w:sz w:val="22"/>
          <w:szCs w:val="22"/>
        </w:rPr>
        <w:t xml:space="preserve">. </w:t>
      </w:r>
      <w:r w:rsidR="00964CE8">
        <w:rPr>
          <w:rFonts w:ascii="Arial" w:hAnsi="Arial" w:cs="Arial"/>
          <w:b/>
          <w:sz w:val="22"/>
          <w:szCs w:val="22"/>
        </w:rPr>
        <w:t>I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>nwestycj</w:t>
      </w:r>
      <w:r w:rsidR="005E2595">
        <w:rPr>
          <w:rFonts w:ascii="Arial" w:hAnsi="Arial" w:cs="Arial"/>
          <w:b/>
          <w:sz w:val="22"/>
          <w:szCs w:val="22"/>
          <w:shd w:val="clear" w:color="auto" w:fill="FFFFFF"/>
        </w:rPr>
        <w:t>a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C46812">
        <w:rPr>
          <w:rFonts w:ascii="Arial" w:hAnsi="Arial" w:cs="Arial"/>
          <w:b/>
          <w:sz w:val="22"/>
          <w:szCs w:val="22"/>
          <w:shd w:val="clear" w:color="auto" w:fill="FFFFFF"/>
        </w:rPr>
        <w:br/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>PKP Polski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>ch</w:t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Lini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>i</w:t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Kolejow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>ych</w:t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S.A. </w:t>
      </w:r>
      <w:proofErr w:type="gramStart"/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>za</w:t>
      </w:r>
      <w:proofErr w:type="gramEnd"/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>20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>5</w:t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 xml:space="preserve"> mln zł </w:t>
      </w:r>
      <w:r w:rsidR="005E2595">
        <w:rPr>
          <w:rFonts w:ascii="Arial" w:hAnsi="Arial" w:cs="Arial"/>
          <w:b/>
          <w:sz w:val="22"/>
          <w:szCs w:val="22"/>
          <w:shd w:val="clear" w:color="auto" w:fill="FFFFFF"/>
        </w:rPr>
        <w:t>m.in.</w:t>
      </w:r>
      <w:r w:rsidR="009C74C2">
        <w:rPr>
          <w:rFonts w:ascii="Arial" w:hAnsi="Arial" w:cs="Arial"/>
          <w:b/>
          <w:sz w:val="22"/>
          <w:szCs w:val="22"/>
          <w:shd w:val="clear" w:color="auto" w:fill="FFFFFF"/>
        </w:rPr>
        <w:t>,</w:t>
      </w:r>
      <w:r w:rsidR="005E2595">
        <w:rPr>
          <w:rFonts w:ascii="Arial" w:hAnsi="Arial" w:cs="Arial"/>
          <w:b/>
          <w:sz w:val="22"/>
          <w:szCs w:val="22"/>
          <w:shd w:val="clear" w:color="auto" w:fill="FFFFFF"/>
        </w:rPr>
        <w:t xml:space="preserve"> dzięki windom </w:t>
      </w:r>
      <w:r w:rsidR="00964CE8">
        <w:rPr>
          <w:rFonts w:ascii="Arial" w:hAnsi="Arial" w:cs="Arial"/>
          <w:b/>
          <w:sz w:val="22"/>
          <w:szCs w:val="22"/>
          <w:shd w:val="clear" w:color="auto" w:fill="FFFFFF"/>
        </w:rPr>
        <w:t>z</w:t>
      </w:r>
      <w:r w:rsidR="00E15EAA" w:rsidRPr="001673CD">
        <w:rPr>
          <w:rFonts w:ascii="Arial" w:hAnsi="Arial" w:cs="Arial"/>
          <w:b/>
          <w:sz w:val="22"/>
          <w:szCs w:val="22"/>
          <w:shd w:val="clear" w:color="auto" w:fill="FFFFFF"/>
        </w:rPr>
        <w:t>apewni</w:t>
      </w:r>
      <w:r w:rsidR="00E15EAA">
        <w:rPr>
          <w:rFonts w:ascii="Arial" w:hAnsi="Arial" w:cs="Arial"/>
          <w:b/>
          <w:sz w:val="22"/>
          <w:szCs w:val="22"/>
          <w:shd w:val="clear" w:color="auto" w:fill="FFFFFF"/>
        </w:rPr>
        <w:t xml:space="preserve"> </w:t>
      </w:r>
      <w:r w:rsidR="00E15EAA">
        <w:rPr>
          <w:rFonts w:ascii="Arial" w:hAnsi="Arial" w:cs="Arial"/>
          <w:b/>
          <w:sz w:val="22"/>
          <w:szCs w:val="22"/>
        </w:rPr>
        <w:t xml:space="preserve">lepszą </w:t>
      </w:r>
      <w:r w:rsidR="00E15EAA" w:rsidRPr="001673CD">
        <w:rPr>
          <w:rFonts w:ascii="Arial" w:hAnsi="Arial" w:cs="Arial"/>
          <w:b/>
          <w:sz w:val="22"/>
          <w:szCs w:val="22"/>
        </w:rPr>
        <w:t xml:space="preserve">obsługę </w:t>
      </w:r>
      <w:r w:rsidR="00E15EAA">
        <w:rPr>
          <w:rFonts w:ascii="Arial" w:hAnsi="Arial" w:cs="Arial"/>
          <w:b/>
          <w:sz w:val="22"/>
          <w:szCs w:val="22"/>
        </w:rPr>
        <w:t>pasażerów</w:t>
      </w:r>
      <w:r>
        <w:rPr>
          <w:rFonts w:ascii="Arial" w:hAnsi="Arial" w:cs="Arial"/>
          <w:b/>
          <w:sz w:val="22"/>
          <w:szCs w:val="22"/>
        </w:rPr>
        <w:t xml:space="preserve">. Nowy przystanek zwiększy </w:t>
      </w:r>
      <w:r w:rsidR="005E2595">
        <w:rPr>
          <w:rFonts w:ascii="Arial" w:hAnsi="Arial" w:cs="Arial"/>
          <w:b/>
          <w:sz w:val="22"/>
          <w:szCs w:val="22"/>
        </w:rPr>
        <w:t xml:space="preserve">też </w:t>
      </w:r>
      <w:r>
        <w:rPr>
          <w:rFonts w:ascii="Arial" w:hAnsi="Arial" w:cs="Arial"/>
          <w:b/>
          <w:sz w:val="22"/>
          <w:szCs w:val="22"/>
        </w:rPr>
        <w:t>możliwości po</w:t>
      </w:r>
      <w:r w:rsidR="009C74C2">
        <w:rPr>
          <w:rFonts w:ascii="Arial" w:hAnsi="Arial" w:cs="Arial"/>
          <w:b/>
          <w:sz w:val="22"/>
          <w:szCs w:val="22"/>
        </w:rPr>
        <w:t>d</w:t>
      </w:r>
      <w:r>
        <w:rPr>
          <w:rFonts w:ascii="Arial" w:hAnsi="Arial" w:cs="Arial"/>
          <w:b/>
          <w:sz w:val="22"/>
          <w:szCs w:val="22"/>
        </w:rPr>
        <w:t>różowania</w:t>
      </w:r>
      <w:r w:rsidR="00E15EAA">
        <w:rPr>
          <w:rFonts w:ascii="Arial" w:hAnsi="Arial" w:cs="Arial"/>
          <w:b/>
          <w:sz w:val="22"/>
          <w:szCs w:val="22"/>
        </w:rPr>
        <w:t>.</w:t>
      </w:r>
    </w:p>
    <w:p w:rsidR="007D7555" w:rsidRDefault="007D7555" w:rsidP="00550EB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W</w:t>
      </w:r>
      <w:r w:rsidR="00C46812">
        <w:rPr>
          <w:rFonts w:ascii="Arial" w:eastAsiaTheme="minorHAnsi" w:hAnsi="Arial" w:cs="Arial"/>
          <w:sz w:val="22"/>
          <w:szCs w:val="22"/>
          <w:lang w:eastAsia="en-US"/>
        </w:rPr>
        <w:t xml:space="preserve"> czerwcu 2019</w:t>
      </w:r>
      <w:r w:rsidRPr="00184784">
        <w:rPr>
          <w:rFonts w:ascii="Arial" w:eastAsiaTheme="minorHAnsi" w:hAnsi="Arial" w:cs="Arial"/>
          <w:sz w:val="22"/>
          <w:szCs w:val="22"/>
          <w:lang w:eastAsia="en-US"/>
        </w:rPr>
        <w:t>r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. z przystanku Rzeszów Zachodni skorzystają </w:t>
      </w:r>
      <w:r w:rsidRPr="00184784">
        <w:rPr>
          <w:rFonts w:ascii="Arial" w:eastAsiaTheme="minorHAnsi" w:hAnsi="Arial" w:cs="Arial"/>
          <w:sz w:val="22"/>
          <w:szCs w:val="22"/>
          <w:lang w:eastAsia="en-US"/>
        </w:rPr>
        <w:t>podróżn</w:t>
      </w:r>
      <w:r>
        <w:rPr>
          <w:rFonts w:ascii="Arial" w:eastAsiaTheme="minorHAnsi" w:hAnsi="Arial" w:cs="Arial"/>
          <w:sz w:val="22"/>
          <w:szCs w:val="22"/>
          <w:lang w:eastAsia="en-US"/>
        </w:rPr>
        <w:t>i pociągów kursujących na trasie</w:t>
      </w:r>
      <w:r w:rsidRPr="00184784">
        <w:rPr>
          <w:rFonts w:ascii="Arial" w:eastAsiaTheme="minorHAnsi" w:hAnsi="Arial" w:cs="Arial"/>
          <w:sz w:val="22"/>
          <w:szCs w:val="22"/>
          <w:lang w:eastAsia="en-US"/>
        </w:rPr>
        <w:t xml:space="preserve"> Ocice –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4784">
        <w:rPr>
          <w:rFonts w:ascii="Arial" w:eastAsiaTheme="minorHAnsi" w:hAnsi="Arial" w:cs="Arial"/>
          <w:sz w:val="22"/>
          <w:szCs w:val="22"/>
          <w:lang w:eastAsia="en-US"/>
        </w:rPr>
        <w:t>Rzeszów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8478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r w:rsidR="00550EB8">
        <w:rPr>
          <w:rFonts w:ascii="Arial" w:eastAsiaTheme="minorHAnsi" w:hAnsi="Arial" w:cs="Arial"/>
          <w:sz w:val="22"/>
          <w:szCs w:val="22"/>
          <w:lang w:eastAsia="en-US"/>
        </w:rPr>
        <w:t xml:space="preserve">większy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się </w:t>
      </w:r>
      <w:r w:rsidR="00550EB8">
        <w:rPr>
          <w:rFonts w:ascii="Arial" w:eastAsiaTheme="minorHAnsi" w:hAnsi="Arial" w:cs="Arial"/>
          <w:sz w:val="22"/>
          <w:szCs w:val="22"/>
          <w:lang w:eastAsia="en-US"/>
        </w:rPr>
        <w:t xml:space="preserve">dostęp do kolei w stolicy Podkarpacia. Już kończy się budowa </w:t>
      </w:r>
      <w:r w:rsidR="009C74C2">
        <w:rPr>
          <w:rFonts w:ascii="Arial" w:eastAsiaTheme="minorHAnsi" w:hAnsi="Arial" w:cs="Arial"/>
          <w:sz w:val="22"/>
          <w:szCs w:val="22"/>
          <w:lang w:eastAsia="en-US"/>
        </w:rPr>
        <w:t xml:space="preserve">200 m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peronu. </w:t>
      </w:r>
      <w:r w:rsidR="00550EB8">
        <w:rPr>
          <w:rFonts w:ascii="Arial" w:hAnsi="Arial" w:cs="Arial"/>
          <w:sz w:val="22"/>
          <w:szCs w:val="22"/>
        </w:rPr>
        <w:t xml:space="preserve">Zakończono </w:t>
      </w:r>
      <w:r>
        <w:rPr>
          <w:rFonts w:ascii="Arial" w:hAnsi="Arial" w:cs="Arial"/>
          <w:sz w:val="22"/>
          <w:szCs w:val="22"/>
        </w:rPr>
        <w:t>konstrukcj</w:t>
      </w:r>
      <w:r w:rsidR="00BC33B5">
        <w:rPr>
          <w:rFonts w:ascii="Arial" w:hAnsi="Arial" w:cs="Arial"/>
          <w:sz w:val="22"/>
          <w:szCs w:val="22"/>
        </w:rPr>
        <w:t>ę</w:t>
      </w:r>
      <w:r>
        <w:rPr>
          <w:rFonts w:ascii="Arial" w:hAnsi="Arial" w:cs="Arial"/>
          <w:sz w:val="22"/>
          <w:szCs w:val="22"/>
        </w:rPr>
        <w:t xml:space="preserve"> </w:t>
      </w:r>
      <w:r w:rsidR="00550EB8">
        <w:rPr>
          <w:rFonts w:ascii="Arial" w:hAnsi="Arial" w:cs="Arial"/>
          <w:sz w:val="22"/>
          <w:szCs w:val="22"/>
        </w:rPr>
        <w:t>pochylni, która ułatwi</w:t>
      </w:r>
      <w:r>
        <w:rPr>
          <w:rFonts w:ascii="Arial" w:hAnsi="Arial" w:cs="Arial"/>
          <w:sz w:val="22"/>
          <w:szCs w:val="22"/>
        </w:rPr>
        <w:t xml:space="preserve"> pasażerom</w:t>
      </w:r>
      <w:r w:rsidR="004C4E04">
        <w:rPr>
          <w:rFonts w:ascii="Arial" w:hAnsi="Arial" w:cs="Arial"/>
          <w:sz w:val="22"/>
          <w:szCs w:val="22"/>
        </w:rPr>
        <w:t>,</w:t>
      </w:r>
      <w:r w:rsidR="00C46812">
        <w:rPr>
          <w:rFonts w:ascii="Arial" w:hAnsi="Arial" w:cs="Arial"/>
          <w:sz w:val="22"/>
          <w:szCs w:val="22"/>
        </w:rPr>
        <w:t xml:space="preserve"> </w:t>
      </w:r>
      <w:r w:rsidR="00550EB8">
        <w:rPr>
          <w:rFonts w:ascii="Arial" w:hAnsi="Arial" w:cs="Arial"/>
          <w:sz w:val="22"/>
          <w:szCs w:val="22"/>
        </w:rPr>
        <w:t>w tym osobom o ograniczonych możliwościach poruszania się, dojście na peron. Montowane są ławki</w:t>
      </w:r>
      <w:r>
        <w:rPr>
          <w:rFonts w:ascii="Arial" w:hAnsi="Arial" w:cs="Arial"/>
          <w:sz w:val="22"/>
          <w:szCs w:val="22"/>
        </w:rPr>
        <w:t>. Dobrą</w:t>
      </w:r>
      <w:r w:rsidR="00550EB8">
        <w:rPr>
          <w:rFonts w:ascii="Arial" w:hAnsi="Arial" w:cs="Arial"/>
          <w:sz w:val="22"/>
          <w:szCs w:val="22"/>
        </w:rPr>
        <w:t xml:space="preserve"> orientację </w:t>
      </w:r>
      <w:r>
        <w:rPr>
          <w:rFonts w:ascii="Arial" w:hAnsi="Arial" w:cs="Arial"/>
          <w:sz w:val="22"/>
          <w:szCs w:val="22"/>
        </w:rPr>
        <w:t xml:space="preserve">w podróży </w:t>
      </w:r>
      <w:r w:rsidR="00550EB8">
        <w:rPr>
          <w:rFonts w:ascii="Arial" w:hAnsi="Arial" w:cs="Arial"/>
          <w:sz w:val="22"/>
          <w:szCs w:val="22"/>
        </w:rPr>
        <w:t xml:space="preserve">zapewnią </w:t>
      </w:r>
      <w:proofErr w:type="gramStart"/>
      <w:r w:rsidR="00550EB8">
        <w:rPr>
          <w:rFonts w:ascii="Arial" w:hAnsi="Arial" w:cs="Arial"/>
          <w:sz w:val="22"/>
          <w:szCs w:val="22"/>
        </w:rPr>
        <w:t>gabloty</w:t>
      </w:r>
      <w:proofErr w:type="gramEnd"/>
      <w:r w:rsidR="00550EB8">
        <w:rPr>
          <w:rFonts w:ascii="Arial" w:hAnsi="Arial" w:cs="Arial"/>
          <w:sz w:val="22"/>
          <w:szCs w:val="22"/>
        </w:rPr>
        <w:t xml:space="preserve"> i tablice informacyjne.</w:t>
      </w:r>
      <w:r w:rsidR="00550EB8" w:rsidRPr="00714B0A">
        <w:rPr>
          <w:rFonts w:ascii="Arial" w:hAnsi="Arial" w:cs="Arial"/>
          <w:sz w:val="22"/>
          <w:szCs w:val="22"/>
        </w:rPr>
        <w:t xml:space="preserve"> </w:t>
      </w:r>
    </w:p>
    <w:p w:rsidR="00550EB8" w:rsidRPr="00184784" w:rsidRDefault="007D7555" w:rsidP="007D7555">
      <w:pPr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  <w:sz w:val="22"/>
          <w:szCs w:val="22"/>
        </w:rPr>
        <w:t>Na nowym przystanku p</w:t>
      </w:r>
      <w:r w:rsidR="00550EB8" w:rsidRPr="00714B0A">
        <w:rPr>
          <w:rFonts w:ascii="Arial" w:hAnsi="Arial" w:cs="Arial"/>
          <w:sz w:val="22"/>
          <w:szCs w:val="22"/>
        </w:rPr>
        <w:t xml:space="preserve">owstaje </w:t>
      </w:r>
      <w:r>
        <w:rPr>
          <w:rFonts w:ascii="Arial" w:hAnsi="Arial" w:cs="Arial"/>
          <w:sz w:val="22"/>
          <w:szCs w:val="22"/>
        </w:rPr>
        <w:t xml:space="preserve">także drugi </w:t>
      </w:r>
      <w:r w:rsidR="00550EB8">
        <w:rPr>
          <w:rFonts w:ascii="Arial" w:hAnsi="Arial" w:cs="Arial"/>
          <w:sz w:val="22"/>
          <w:szCs w:val="22"/>
        </w:rPr>
        <w:t xml:space="preserve">peron </w:t>
      </w:r>
      <w:r>
        <w:rPr>
          <w:rFonts w:ascii="Arial" w:hAnsi="Arial" w:cs="Arial"/>
          <w:sz w:val="22"/>
          <w:szCs w:val="22"/>
        </w:rPr>
        <w:t xml:space="preserve">- </w:t>
      </w:r>
      <w:r w:rsidR="00550EB8" w:rsidRPr="00714B0A">
        <w:rPr>
          <w:rFonts w:ascii="Arial" w:hAnsi="Arial" w:cs="Arial"/>
          <w:sz w:val="22"/>
          <w:szCs w:val="22"/>
        </w:rPr>
        <w:t>wyspowy</w:t>
      </w:r>
      <w:r>
        <w:rPr>
          <w:rFonts w:ascii="Arial" w:hAnsi="Arial" w:cs="Arial"/>
          <w:sz w:val="22"/>
          <w:szCs w:val="22"/>
        </w:rPr>
        <w:t xml:space="preserve">. Zapewni on </w:t>
      </w:r>
      <w:r w:rsidR="00550EB8">
        <w:rPr>
          <w:rFonts w:ascii="Arial" w:hAnsi="Arial" w:cs="Arial"/>
          <w:sz w:val="22"/>
          <w:szCs w:val="22"/>
        </w:rPr>
        <w:t>obsługę podróżnych na linii Kraków</w:t>
      </w:r>
      <w:r w:rsidR="003E38FE">
        <w:rPr>
          <w:rFonts w:ascii="Arial" w:hAnsi="Arial" w:cs="Arial"/>
          <w:sz w:val="22"/>
          <w:szCs w:val="22"/>
        </w:rPr>
        <w:t>-Rzeszów-</w:t>
      </w:r>
      <w:r w:rsidR="002A1168">
        <w:rPr>
          <w:rFonts w:ascii="Arial" w:hAnsi="Arial" w:cs="Arial"/>
          <w:sz w:val="22"/>
          <w:szCs w:val="22"/>
        </w:rPr>
        <w:t xml:space="preserve">Przemyśl </w:t>
      </w:r>
      <w:r>
        <w:rPr>
          <w:rFonts w:ascii="Arial" w:hAnsi="Arial" w:cs="Arial"/>
          <w:sz w:val="22"/>
          <w:szCs w:val="22"/>
        </w:rPr>
        <w:t>(</w:t>
      </w:r>
      <w:r w:rsidR="002A1168">
        <w:rPr>
          <w:rFonts w:ascii="Arial" w:hAnsi="Arial" w:cs="Arial"/>
          <w:sz w:val="22"/>
          <w:szCs w:val="22"/>
        </w:rPr>
        <w:t>nr</w:t>
      </w:r>
      <w:proofErr w:type="gramStart"/>
      <w:r w:rsidR="00550EB8" w:rsidRPr="00714B0A">
        <w:rPr>
          <w:rFonts w:ascii="Arial" w:hAnsi="Arial" w:cs="Arial"/>
          <w:sz w:val="22"/>
          <w:szCs w:val="22"/>
        </w:rPr>
        <w:t>91)</w:t>
      </w:r>
      <w:r w:rsidR="002A1168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Obiekt</w:t>
      </w:r>
      <w:proofErr w:type="gramEnd"/>
      <w:r>
        <w:rPr>
          <w:rFonts w:ascii="Arial" w:hAnsi="Arial" w:cs="Arial"/>
          <w:sz w:val="22"/>
          <w:szCs w:val="22"/>
        </w:rPr>
        <w:t xml:space="preserve"> będzie w pełni przygotowany</w:t>
      </w:r>
      <w:r w:rsidR="005E2595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do komfortowej obsługi podróżnych. </w:t>
      </w:r>
      <w:r w:rsidR="00550EB8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 xml:space="preserve">już buduje </w:t>
      </w:r>
      <w:r w:rsidR="00550EB8">
        <w:rPr>
          <w:rFonts w:ascii="Arial" w:hAnsi="Arial" w:cs="Arial"/>
          <w:sz w:val="22"/>
          <w:szCs w:val="22"/>
        </w:rPr>
        <w:t>szyb windowy.</w:t>
      </w:r>
      <w:r w:rsidRPr="007D75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Powstają schody, układane są płyty peronowe. Z tego obiektu podróżni skorzystają o</w:t>
      </w:r>
      <w:r w:rsidR="00550EB8" w:rsidRPr="00184784">
        <w:rPr>
          <w:rFonts w:ascii="Arial" w:eastAsiaTheme="minorHAnsi" w:hAnsi="Arial" w:cs="Arial"/>
          <w:sz w:val="22"/>
          <w:szCs w:val="22"/>
          <w:lang w:eastAsia="en-US"/>
        </w:rPr>
        <w:t xml:space="preserve">d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grudnia br. – od </w:t>
      </w:r>
      <w:r w:rsidR="00550EB8" w:rsidRPr="00184784">
        <w:rPr>
          <w:rFonts w:ascii="Arial" w:eastAsiaTheme="minorHAnsi" w:hAnsi="Arial" w:cs="Arial"/>
          <w:sz w:val="22"/>
          <w:szCs w:val="22"/>
          <w:lang w:eastAsia="en-US"/>
        </w:rPr>
        <w:t>nowego rozkładu jazdy</w:t>
      </w:r>
      <w:r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50EB8" w:rsidRPr="00184784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5E2595" w:rsidRDefault="005E2595" w:rsidP="00600F7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</w:p>
    <w:p w:rsidR="005C34E1" w:rsidRDefault="00964CE8" w:rsidP="00600F7B">
      <w:pPr>
        <w:spacing w:line="360" w:lineRule="auto"/>
        <w:jc w:val="both"/>
        <w:rPr>
          <w:rFonts w:ascii="Arial" w:hAnsi="Arial" w:cs="Arial"/>
          <w:b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sz w:val="22"/>
          <w:szCs w:val="22"/>
          <w:shd w:val="clear" w:color="auto" w:fill="FFFFFF"/>
        </w:rPr>
        <w:t>Trzy n</w:t>
      </w:r>
      <w:r w:rsidR="00D532C5" w:rsidRPr="00D532C5">
        <w:rPr>
          <w:rFonts w:ascii="Arial" w:hAnsi="Arial" w:cs="Arial"/>
          <w:b/>
          <w:sz w:val="22"/>
          <w:szCs w:val="22"/>
          <w:shd w:val="clear" w:color="auto" w:fill="FFFFFF"/>
        </w:rPr>
        <w:t>owe mosty</w:t>
      </w:r>
      <w:r>
        <w:rPr>
          <w:rFonts w:ascii="Arial" w:hAnsi="Arial" w:cs="Arial"/>
          <w:b/>
          <w:sz w:val="22"/>
          <w:szCs w:val="22"/>
          <w:shd w:val="clear" w:color="auto" w:fill="FFFFFF"/>
        </w:rPr>
        <w:t xml:space="preserve"> – gwarancja sprawnych podróży</w:t>
      </w:r>
    </w:p>
    <w:p w:rsidR="007C0B0A" w:rsidRDefault="00A36F04" w:rsidP="0079083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PLK zakończyły</w:t>
      </w:r>
      <w:bookmarkStart w:id="0" w:name="_GoBack"/>
      <w:bookmarkEnd w:id="0"/>
      <w:r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30F22">
        <w:rPr>
          <w:rFonts w:ascii="Arial" w:hAnsi="Arial" w:cs="Arial"/>
          <w:sz w:val="22"/>
          <w:szCs w:val="22"/>
          <w:shd w:val="clear" w:color="auto" w:fill="FFFFFF"/>
        </w:rPr>
        <w:t>montaż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trzech </w:t>
      </w:r>
      <w:r w:rsidR="001E3629">
        <w:rPr>
          <w:rFonts w:ascii="Arial" w:hAnsi="Arial" w:cs="Arial"/>
          <w:sz w:val="22"/>
          <w:szCs w:val="22"/>
          <w:shd w:val="clear" w:color="auto" w:fill="FFFFFF"/>
        </w:rPr>
        <w:t xml:space="preserve">kolejowych </w:t>
      </w:r>
      <w:r w:rsidR="00790831">
        <w:rPr>
          <w:rFonts w:ascii="Arial" w:hAnsi="Arial" w:cs="Arial"/>
          <w:sz w:val="22"/>
          <w:szCs w:val="22"/>
          <w:shd w:val="clear" w:color="auto" w:fill="FFFFFF"/>
        </w:rPr>
        <w:t>mostów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 nad Aleją </w:t>
      </w:r>
      <w:r w:rsidRPr="00790831">
        <w:rPr>
          <w:rFonts w:ascii="Arial" w:hAnsi="Arial" w:cs="Arial"/>
          <w:sz w:val="22"/>
          <w:szCs w:val="22"/>
          <w:shd w:val="clear" w:color="auto" w:fill="FFFFFF"/>
        </w:rPr>
        <w:t xml:space="preserve">Wyzwolenia. </w:t>
      </w:r>
      <w:r w:rsidR="00964CE8">
        <w:rPr>
          <w:rFonts w:ascii="Arial" w:hAnsi="Arial" w:cs="Arial"/>
          <w:sz w:val="22"/>
          <w:szCs w:val="22"/>
          <w:shd w:val="clear" w:color="auto" w:fill="FFFFFF"/>
        </w:rPr>
        <w:t xml:space="preserve">Po dwóch odbywa się </w:t>
      </w:r>
      <w:r w:rsidR="001E3629">
        <w:rPr>
          <w:rFonts w:ascii="Arial" w:hAnsi="Arial" w:cs="Arial"/>
          <w:sz w:val="22"/>
          <w:szCs w:val="22"/>
          <w:shd w:val="clear" w:color="auto" w:fill="FFFFFF"/>
        </w:rPr>
        <w:t xml:space="preserve">już </w:t>
      </w:r>
      <w:r w:rsidR="00964CE8">
        <w:rPr>
          <w:rFonts w:ascii="Arial" w:hAnsi="Arial" w:cs="Arial"/>
          <w:sz w:val="22"/>
          <w:szCs w:val="22"/>
          <w:shd w:val="clear" w:color="auto" w:fill="FFFFFF"/>
        </w:rPr>
        <w:t xml:space="preserve">płynny ruch pociągów. Ostatnią nową </w:t>
      </w:r>
      <w:r w:rsidR="00964CE8">
        <w:rPr>
          <w:rFonts w:ascii="Arial" w:hAnsi="Arial" w:cs="Arial"/>
          <w:sz w:val="22"/>
          <w:szCs w:val="22"/>
        </w:rPr>
        <w:t>160</w:t>
      </w:r>
      <w:r w:rsidR="00790831" w:rsidRPr="00790831">
        <w:rPr>
          <w:rFonts w:ascii="Arial" w:hAnsi="Arial" w:cs="Arial"/>
          <w:sz w:val="22"/>
          <w:szCs w:val="22"/>
        </w:rPr>
        <w:t xml:space="preserve">–tonową konstrukcję </w:t>
      </w:r>
      <w:r w:rsidR="00964CE8" w:rsidRPr="00790831">
        <w:rPr>
          <w:rFonts w:ascii="Arial" w:hAnsi="Arial" w:cs="Arial"/>
          <w:sz w:val="22"/>
          <w:szCs w:val="22"/>
        </w:rPr>
        <w:t>zamontowa</w:t>
      </w:r>
      <w:r w:rsidR="00964CE8">
        <w:rPr>
          <w:rFonts w:ascii="Arial" w:hAnsi="Arial" w:cs="Arial"/>
          <w:sz w:val="22"/>
          <w:szCs w:val="22"/>
        </w:rPr>
        <w:t>ł specjalny dźwig nocą 11/12 kwietnia.</w:t>
      </w:r>
      <w:r w:rsidR="00790831" w:rsidRPr="00790831">
        <w:rPr>
          <w:rFonts w:ascii="Arial" w:hAnsi="Arial" w:cs="Arial"/>
          <w:sz w:val="22"/>
          <w:szCs w:val="22"/>
        </w:rPr>
        <w:t xml:space="preserve"> </w:t>
      </w:r>
      <w:r w:rsidR="00964CE8">
        <w:rPr>
          <w:rFonts w:ascii="Arial" w:hAnsi="Arial" w:cs="Arial"/>
          <w:sz w:val="22"/>
          <w:szCs w:val="22"/>
          <w:shd w:val="clear" w:color="auto" w:fill="FFFFFF"/>
        </w:rPr>
        <w:t xml:space="preserve">Wykonawca rozpoczął już </w:t>
      </w:r>
      <w:r w:rsidR="001E3629">
        <w:rPr>
          <w:rFonts w:ascii="Arial" w:hAnsi="Arial" w:cs="Arial"/>
          <w:sz w:val="22"/>
          <w:szCs w:val="22"/>
          <w:shd w:val="clear" w:color="auto" w:fill="FFFFFF"/>
        </w:rPr>
        <w:t xml:space="preserve">na niej </w:t>
      </w:r>
      <w:r w:rsidR="00964CE8">
        <w:rPr>
          <w:rFonts w:ascii="Arial" w:hAnsi="Arial" w:cs="Arial"/>
          <w:sz w:val="22"/>
          <w:szCs w:val="22"/>
          <w:shd w:val="clear" w:color="auto" w:fill="FFFFFF"/>
        </w:rPr>
        <w:t>układanie t</w:t>
      </w:r>
      <w:r w:rsidR="001E3629">
        <w:rPr>
          <w:rFonts w:ascii="Arial" w:hAnsi="Arial" w:cs="Arial"/>
          <w:sz w:val="22"/>
          <w:szCs w:val="22"/>
          <w:shd w:val="clear" w:color="auto" w:fill="FFFFFF"/>
        </w:rPr>
        <w:t>oru i zabudowę sieci trakcyjnej. T</w:t>
      </w:r>
      <w:r w:rsidR="00964CE8">
        <w:rPr>
          <w:rFonts w:ascii="Arial" w:eastAsiaTheme="minorHAnsi" w:hAnsi="Arial" w:cs="Arial"/>
          <w:sz w:val="22"/>
          <w:szCs w:val="22"/>
          <w:lang w:eastAsia="en-US"/>
        </w:rPr>
        <w:t xml:space="preserve">rzy </w:t>
      </w:r>
      <w:r w:rsidR="001E3629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964CE8">
        <w:rPr>
          <w:rFonts w:ascii="Arial" w:eastAsiaTheme="minorHAnsi" w:hAnsi="Arial" w:cs="Arial"/>
          <w:sz w:val="22"/>
          <w:szCs w:val="22"/>
          <w:lang w:eastAsia="en-US"/>
        </w:rPr>
        <w:t>owe obiekty z</w:t>
      </w:r>
      <w:r w:rsidR="00964CE8" w:rsidRPr="00797D0A">
        <w:rPr>
          <w:rFonts w:ascii="Arial" w:eastAsiaTheme="minorHAnsi" w:hAnsi="Arial" w:cs="Arial"/>
          <w:sz w:val="22"/>
          <w:szCs w:val="22"/>
          <w:lang w:eastAsia="en-US"/>
        </w:rPr>
        <w:t>większ</w:t>
      </w:r>
      <w:r w:rsidR="001E3629">
        <w:rPr>
          <w:rFonts w:ascii="Arial" w:eastAsiaTheme="minorHAnsi" w:hAnsi="Arial" w:cs="Arial"/>
          <w:sz w:val="22"/>
          <w:szCs w:val="22"/>
          <w:lang w:eastAsia="en-US"/>
        </w:rPr>
        <w:t xml:space="preserve">ają </w:t>
      </w:r>
      <w:r w:rsidR="00964CE8" w:rsidRPr="00797D0A">
        <w:rPr>
          <w:rFonts w:ascii="Arial" w:eastAsiaTheme="minorHAnsi" w:hAnsi="Arial" w:cs="Arial"/>
          <w:sz w:val="22"/>
          <w:szCs w:val="22"/>
          <w:lang w:eastAsia="en-US"/>
        </w:rPr>
        <w:t>be</w:t>
      </w:r>
      <w:r w:rsidR="00964CE8">
        <w:rPr>
          <w:rFonts w:ascii="Arial" w:eastAsiaTheme="minorHAnsi" w:hAnsi="Arial" w:cs="Arial"/>
          <w:sz w:val="22"/>
          <w:szCs w:val="22"/>
          <w:lang w:eastAsia="en-US"/>
        </w:rPr>
        <w:t xml:space="preserve">zpieczeństwo w ruchu kolejowym oraz </w:t>
      </w:r>
      <w:r w:rsidR="00964CE8" w:rsidRPr="00797D0A">
        <w:rPr>
          <w:rFonts w:ascii="Arial" w:eastAsiaTheme="minorHAnsi" w:hAnsi="Arial" w:cs="Arial"/>
          <w:sz w:val="22"/>
          <w:szCs w:val="22"/>
          <w:lang w:eastAsia="en-US"/>
        </w:rPr>
        <w:t>drogowym</w:t>
      </w:r>
      <w:r w:rsidR="00964CE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5E2595" w:rsidRPr="005E25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E2595">
        <w:rPr>
          <w:rFonts w:ascii="Arial" w:eastAsiaTheme="minorHAnsi" w:hAnsi="Arial" w:cs="Arial"/>
          <w:sz w:val="22"/>
          <w:szCs w:val="22"/>
          <w:lang w:eastAsia="en-US"/>
        </w:rPr>
        <w:t>Do przebudowy mostów, których konstrukcje stalowe ważą 485 ton, użyto m.in. 120 ton zbrojenia i ponad 850 m</w:t>
      </w:r>
      <w:r w:rsidR="005E2595">
        <w:rPr>
          <w:rFonts w:ascii="Arial" w:eastAsiaTheme="minorHAnsi" w:hAnsi="Arial" w:cs="Arial"/>
          <w:sz w:val="22"/>
          <w:szCs w:val="22"/>
          <w:vertAlign w:val="superscript"/>
          <w:lang w:eastAsia="en-US"/>
        </w:rPr>
        <w:t xml:space="preserve">3 </w:t>
      </w:r>
      <w:r w:rsidR="005E2595">
        <w:rPr>
          <w:rFonts w:ascii="Arial" w:eastAsiaTheme="minorHAnsi" w:hAnsi="Arial" w:cs="Arial"/>
          <w:sz w:val="22"/>
          <w:szCs w:val="22"/>
          <w:lang w:eastAsia="en-US"/>
        </w:rPr>
        <w:t xml:space="preserve">betonu. </w:t>
      </w:r>
      <w:r w:rsidR="00BC33B5">
        <w:rPr>
          <w:rFonts w:ascii="Arial" w:eastAsiaTheme="minorHAnsi" w:hAnsi="Arial" w:cs="Arial"/>
          <w:sz w:val="22"/>
          <w:szCs w:val="22"/>
          <w:lang w:eastAsia="en-US"/>
        </w:rPr>
        <w:t xml:space="preserve">Przyczółki obiektów </w:t>
      </w:r>
      <w:r w:rsidR="005E2595">
        <w:rPr>
          <w:rFonts w:ascii="Arial" w:eastAsiaTheme="minorHAnsi" w:hAnsi="Arial" w:cs="Arial"/>
          <w:sz w:val="22"/>
          <w:szCs w:val="22"/>
          <w:lang w:eastAsia="en-US"/>
        </w:rPr>
        <w:t>posadowiono na</w:t>
      </w:r>
      <w:r w:rsidR="007C0B0A">
        <w:rPr>
          <w:rFonts w:ascii="Arial" w:eastAsiaTheme="minorHAnsi" w:hAnsi="Arial" w:cs="Arial"/>
          <w:sz w:val="22"/>
          <w:szCs w:val="22"/>
          <w:lang w:eastAsia="en-US"/>
        </w:rPr>
        <w:t xml:space="preserve"> blisko 160 </w:t>
      </w:r>
      <w:proofErr w:type="gramStart"/>
      <w:r w:rsidR="007C0B0A">
        <w:rPr>
          <w:rFonts w:ascii="Arial" w:eastAsiaTheme="minorHAnsi" w:hAnsi="Arial" w:cs="Arial"/>
          <w:sz w:val="22"/>
          <w:szCs w:val="22"/>
          <w:lang w:eastAsia="en-US"/>
        </w:rPr>
        <w:t>palach</w:t>
      </w:r>
      <w:r w:rsidR="00BC33B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5E2595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7C0B0A">
        <w:rPr>
          <w:rFonts w:ascii="Arial" w:eastAsiaTheme="minorHAnsi" w:hAnsi="Arial" w:cs="Arial"/>
          <w:sz w:val="22"/>
          <w:szCs w:val="22"/>
          <w:lang w:eastAsia="en-US"/>
        </w:rPr>
        <w:br/>
      </w:r>
      <w:r w:rsidR="005E2595">
        <w:rPr>
          <w:rFonts w:ascii="Arial" w:eastAsiaTheme="minorHAnsi" w:hAnsi="Arial" w:cs="Arial"/>
          <w:sz w:val="22"/>
          <w:szCs w:val="22"/>
          <w:lang w:eastAsia="en-US"/>
        </w:rPr>
        <w:t>o</w:t>
      </w:r>
      <w:proofErr w:type="gramEnd"/>
      <w:r w:rsidR="005E2595">
        <w:rPr>
          <w:rFonts w:ascii="Arial" w:eastAsiaTheme="minorHAnsi" w:hAnsi="Arial" w:cs="Arial"/>
          <w:sz w:val="22"/>
          <w:szCs w:val="22"/>
          <w:lang w:eastAsia="en-US"/>
        </w:rPr>
        <w:t xml:space="preserve"> długości </w:t>
      </w:r>
      <w:r w:rsidR="007C0B0A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BC33B5">
        <w:rPr>
          <w:rFonts w:ascii="Arial" w:eastAsiaTheme="minorHAnsi" w:hAnsi="Arial" w:cs="Arial"/>
          <w:sz w:val="22"/>
          <w:szCs w:val="22"/>
          <w:lang w:eastAsia="en-US"/>
        </w:rPr>
        <w:t>5 m</w:t>
      </w:r>
      <w:r w:rsidR="007C0B0A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7C0B0A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</w:p>
    <w:p w:rsidR="00790831" w:rsidRPr="007C0B0A" w:rsidRDefault="00790831" w:rsidP="00790831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790831">
        <w:rPr>
          <w:rFonts w:ascii="Arial" w:hAnsi="Arial" w:cs="Arial"/>
          <w:sz w:val="22"/>
          <w:szCs w:val="22"/>
        </w:rPr>
        <w:t>Prace przy mostach</w:t>
      </w:r>
      <w:r w:rsidR="00964CE8">
        <w:rPr>
          <w:rFonts w:ascii="Arial" w:hAnsi="Arial" w:cs="Arial"/>
          <w:sz w:val="22"/>
          <w:szCs w:val="22"/>
        </w:rPr>
        <w:t xml:space="preserve"> - </w:t>
      </w:r>
      <w:r w:rsidR="00BC33B5">
        <w:rPr>
          <w:rFonts w:ascii="Arial" w:hAnsi="Arial" w:cs="Arial"/>
          <w:sz w:val="22"/>
          <w:szCs w:val="22"/>
        </w:rPr>
        <w:t>rozbiórkę starych obiektów</w:t>
      </w:r>
      <w:r w:rsidR="00964CE8" w:rsidRPr="00790831">
        <w:rPr>
          <w:rFonts w:ascii="Arial" w:hAnsi="Arial" w:cs="Arial"/>
          <w:sz w:val="22"/>
          <w:szCs w:val="22"/>
        </w:rPr>
        <w:t xml:space="preserve"> i montaż nowych</w:t>
      </w:r>
      <w:r w:rsidR="00964CE8">
        <w:rPr>
          <w:rFonts w:ascii="Arial" w:hAnsi="Arial" w:cs="Arial"/>
          <w:sz w:val="22"/>
          <w:szCs w:val="22"/>
        </w:rPr>
        <w:t>,</w:t>
      </w:r>
      <w:r w:rsidR="00964CE8" w:rsidRPr="00790831">
        <w:rPr>
          <w:rFonts w:ascii="Arial" w:hAnsi="Arial" w:cs="Arial"/>
          <w:sz w:val="22"/>
          <w:szCs w:val="22"/>
        </w:rPr>
        <w:t xml:space="preserve"> </w:t>
      </w:r>
      <w:r w:rsidR="001E3629" w:rsidRPr="00790831">
        <w:rPr>
          <w:rFonts w:ascii="Arial" w:hAnsi="Arial" w:cs="Arial"/>
          <w:sz w:val="22"/>
          <w:szCs w:val="22"/>
        </w:rPr>
        <w:t>zaplanowano</w:t>
      </w:r>
      <w:r w:rsidR="007C0B0A">
        <w:rPr>
          <w:rFonts w:ascii="Arial" w:hAnsi="Arial" w:cs="Arial"/>
          <w:sz w:val="22"/>
          <w:szCs w:val="22"/>
        </w:rPr>
        <w:t xml:space="preserve"> </w:t>
      </w:r>
      <w:r w:rsidR="001E3629">
        <w:rPr>
          <w:rFonts w:ascii="Arial" w:hAnsi="Arial" w:cs="Arial"/>
          <w:sz w:val="22"/>
          <w:szCs w:val="22"/>
        </w:rPr>
        <w:t xml:space="preserve">i </w:t>
      </w:r>
      <w:r w:rsidR="00964CE8" w:rsidRPr="00790831">
        <w:rPr>
          <w:rFonts w:ascii="Arial" w:hAnsi="Arial" w:cs="Arial"/>
          <w:sz w:val="22"/>
          <w:szCs w:val="22"/>
        </w:rPr>
        <w:t xml:space="preserve">prowadzono </w:t>
      </w:r>
      <w:r w:rsidRPr="00790831">
        <w:rPr>
          <w:rFonts w:ascii="Arial" w:hAnsi="Arial" w:cs="Arial"/>
          <w:sz w:val="22"/>
          <w:szCs w:val="22"/>
        </w:rPr>
        <w:t>głównie noc</w:t>
      </w:r>
      <w:r w:rsidR="00964CE8">
        <w:rPr>
          <w:rFonts w:ascii="Arial" w:hAnsi="Arial" w:cs="Arial"/>
          <w:sz w:val="22"/>
          <w:szCs w:val="22"/>
        </w:rPr>
        <w:t xml:space="preserve">ą, </w:t>
      </w:r>
      <w:r w:rsidR="00964CE8" w:rsidRPr="00790831">
        <w:rPr>
          <w:rFonts w:ascii="Arial" w:hAnsi="Arial" w:cs="Arial"/>
          <w:sz w:val="22"/>
          <w:szCs w:val="22"/>
        </w:rPr>
        <w:t xml:space="preserve">aby </w:t>
      </w:r>
      <w:r w:rsidR="00964CE8">
        <w:rPr>
          <w:rFonts w:ascii="Arial" w:hAnsi="Arial" w:cs="Arial"/>
          <w:sz w:val="22"/>
          <w:szCs w:val="22"/>
        </w:rPr>
        <w:t xml:space="preserve">maksymalnie </w:t>
      </w:r>
      <w:r w:rsidR="00964CE8" w:rsidRPr="00790831">
        <w:rPr>
          <w:rFonts w:ascii="Arial" w:hAnsi="Arial" w:cs="Arial"/>
          <w:sz w:val="22"/>
          <w:szCs w:val="22"/>
        </w:rPr>
        <w:t>ograniczyć zmiany w ruchu</w:t>
      </w:r>
      <w:r w:rsidR="00964CE8">
        <w:rPr>
          <w:rFonts w:ascii="Arial" w:hAnsi="Arial" w:cs="Arial"/>
          <w:sz w:val="22"/>
          <w:szCs w:val="22"/>
        </w:rPr>
        <w:t xml:space="preserve"> drogowym</w:t>
      </w:r>
      <w:r w:rsidR="00964CE8" w:rsidRPr="00790831">
        <w:rPr>
          <w:rFonts w:ascii="Arial" w:hAnsi="Arial" w:cs="Arial"/>
          <w:sz w:val="22"/>
          <w:szCs w:val="22"/>
        </w:rPr>
        <w:t xml:space="preserve">. </w:t>
      </w:r>
    </w:p>
    <w:p w:rsidR="001E3629" w:rsidRDefault="001E3629" w:rsidP="00964C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3629" w:rsidRDefault="001E3629" w:rsidP="00964C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3629" w:rsidRPr="001E3629" w:rsidRDefault="001E3629" w:rsidP="00964CE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E3629">
        <w:rPr>
          <w:rFonts w:ascii="Arial" w:hAnsi="Arial" w:cs="Arial"/>
          <w:b/>
          <w:sz w:val="22"/>
          <w:szCs w:val="22"/>
        </w:rPr>
        <w:t>Stacja Rzesz</w:t>
      </w:r>
      <w:r w:rsidR="00994B1B">
        <w:rPr>
          <w:rFonts w:ascii="Arial" w:hAnsi="Arial" w:cs="Arial"/>
          <w:b/>
          <w:sz w:val="22"/>
          <w:szCs w:val="22"/>
        </w:rPr>
        <w:t>ó</w:t>
      </w:r>
      <w:r w:rsidRPr="001E3629">
        <w:rPr>
          <w:rFonts w:ascii="Arial" w:hAnsi="Arial" w:cs="Arial"/>
          <w:b/>
          <w:sz w:val="22"/>
          <w:szCs w:val="22"/>
        </w:rPr>
        <w:t>w</w:t>
      </w:r>
    </w:p>
    <w:p w:rsidR="00964CE8" w:rsidRPr="00A958F3" w:rsidRDefault="00964CE8" w:rsidP="005E2595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</w:rPr>
        <w:t xml:space="preserve">Kontynuowana jest </w:t>
      </w:r>
      <w:r w:rsidRPr="006E3E3E">
        <w:rPr>
          <w:rFonts w:ascii="Arial" w:hAnsi="Arial" w:cs="Arial"/>
          <w:sz w:val="22"/>
          <w:szCs w:val="22"/>
        </w:rPr>
        <w:t xml:space="preserve">przebudowa </w:t>
      </w:r>
      <w:r>
        <w:rPr>
          <w:rFonts w:ascii="Arial" w:hAnsi="Arial" w:cs="Arial"/>
          <w:sz w:val="22"/>
          <w:szCs w:val="22"/>
        </w:rPr>
        <w:t xml:space="preserve">grupy torów, </w:t>
      </w:r>
      <w:r w:rsidRPr="006E3E3E">
        <w:rPr>
          <w:rFonts w:ascii="Arial" w:hAnsi="Arial" w:cs="Arial"/>
          <w:sz w:val="22"/>
          <w:szCs w:val="22"/>
        </w:rPr>
        <w:t>rozjazd</w:t>
      </w:r>
      <w:r>
        <w:rPr>
          <w:rFonts w:ascii="Arial" w:hAnsi="Arial" w:cs="Arial"/>
          <w:sz w:val="22"/>
          <w:szCs w:val="22"/>
        </w:rPr>
        <w:t>ów</w:t>
      </w:r>
      <w:r w:rsidRPr="006E3E3E">
        <w:rPr>
          <w:rFonts w:ascii="Arial" w:hAnsi="Arial" w:cs="Arial"/>
          <w:sz w:val="22"/>
          <w:szCs w:val="22"/>
        </w:rPr>
        <w:t xml:space="preserve"> i sieci trakcyjn</w:t>
      </w:r>
      <w:r>
        <w:rPr>
          <w:rFonts w:ascii="Arial" w:hAnsi="Arial" w:cs="Arial"/>
          <w:sz w:val="22"/>
          <w:szCs w:val="22"/>
        </w:rPr>
        <w:t>ej w zachodniej części stacji Rzeszów</w:t>
      </w:r>
      <w:r w:rsidRPr="006E3E3E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W połowie roku rozpoczną się p</w:t>
      </w:r>
      <w:r w:rsidR="001E3629">
        <w:rPr>
          <w:rFonts w:ascii="Arial" w:hAnsi="Arial" w:cs="Arial"/>
          <w:sz w:val="22"/>
          <w:szCs w:val="22"/>
        </w:rPr>
        <w:t xml:space="preserve">race w centralnej części stacji. Planowana jest także </w:t>
      </w:r>
      <w:r>
        <w:rPr>
          <w:rFonts w:ascii="Arial" w:hAnsi="Arial" w:cs="Arial"/>
          <w:sz w:val="22"/>
          <w:szCs w:val="22"/>
        </w:rPr>
        <w:t>przebudową wiaduktu przy ul. Batorego.</w:t>
      </w:r>
      <w:r w:rsidR="005E2595">
        <w:rPr>
          <w:rFonts w:ascii="Arial" w:hAnsi="Arial" w:cs="Arial"/>
          <w:sz w:val="22"/>
          <w:szCs w:val="22"/>
        </w:rPr>
        <w:t xml:space="preserve"> Obiekt nie tylko będzie lepiej służył </w:t>
      </w:r>
      <w:proofErr w:type="gramStart"/>
      <w:r w:rsidR="005E2595">
        <w:rPr>
          <w:rFonts w:ascii="Arial" w:hAnsi="Arial" w:cs="Arial"/>
          <w:sz w:val="22"/>
          <w:szCs w:val="22"/>
        </w:rPr>
        <w:t>kolei lecz</w:t>
      </w:r>
      <w:proofErr w:type="gramEnd"/>
      <w:r w:rsidR="005E2595">
        <w:rPr>
          <w:rFonts w:ascii="Arial" w:hAnsi="Arial" w:cs="Arial"/>
          <w:sz w:val="22"/>
          <w:szCs w:val="22"/>
        </w:rPr>
        <w:t xml:space="preserve"> znacznie usprawni komunikacj</w:t>
      </w:r>
      <w:r w:rsidR="000165D1">
        <w:rPr>
          <w:rFonts w:ascii="Arial" w:hAnsi="Arial" w:cs="Arial"/>
          <w:sz w:val="22"/>
          <w:szCs w:val="22"/>
        </w:rPr>
        <w:t>ę</w:t>
      </w:r>
      <w:r w:rsidR="005E2595">
        <w:rPr>
          <w:rFonts w:ascii="Arial" w:hAnsi="Arial" w:cs="Arial"/>
          <w:sz w:val="22"/>
          <w:szCs w:val="22"/>
        </w:rPr>
        <w:t xml:space="preserve"> drogową. </w:t>
      </w:r>
      <w:r>
        <w:rPr>
          <w:rFonts w:ascii="Arial" w:hAnsi="Arial" w:cs="Arial"/>
          <w:sz w:val="22"/>
          <w:szCs w:val="22"/>
          <w:shd w:val="clear" w:color="auto" w:fill="FFFFFF"/>
        </w:rPr>
        <w:t xml:space="preserve">Częścią inwestycji jest </w:t>
      </w:r>
      <w:r>
        <w:rPr>
          <w:rFonts w:ascii="Arial" w:eastAsiaTheme="minorHAnsi" w:hAnsi="Arial" w:cs="Arial"/>
          <w:color w:val="000000"/>
          <w:sz w:val="22"/>
          <w:szCs w:val="22"/>
        </w:rPr>
        <w:t>także przebudowa</w:t>
      </w:r>
      <w:r w:rsidRPr="005A79FA">
        <w:rPr>
          <w:rFonts w:ascii="Arial" w:eastAsiaTheme="minorHAnsi" w:hAnsi="Arial" w:cs="Arial"/>
          <w:color w:val="000000"/>
          <w:sz w:val="22"/>
          <w:szCs w:val="22"/>
        </w:rPr>
        <w:t xml:space="preserve"> przejazdu przy ul. Marii Konopnickiej</w:t>
      </w:r>
      <w:r>
        <w:rPr>
          <w:rFonts w:ascii="Arial" w:eastAsiaTheme="minorHAnsi" w:hAnsi="Arial" w:cs="Arial"/>
          <w:color w:val="000000"/>
          <w:sz w:val="22"/>
          <w:szCs w:val="22"/>
        </w:rPr>
        <w:t>.</w:t>
      </w:r>
    </w:p>
    <w:p w:rsidR="005E2595" w:rsidRDefault="001673CD" w:rsidP="00E8697A">
      <w:pPr>
        <w:spacing w:line="360" w:lineRule="auto"/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I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nwestycja w Rzeszowie, realizowana jest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z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 Krajowego Programu Kolejowego, 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 xml:space="preserve">w ramach 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>projekt</w:t>
      </w:r>
      <w:r w:rsidR="00600F7B">
        <w:rPr>
          <w:rFonts w:ascii="Arial" w:hAnsi="Arial" w:cs="Arial"/>
          <w:sz w:val="22"/>
          <w:szCs w:val="22"/>
          <w:shd w:val="clear" w:color="auto" w:fill="FFFFFF"/>
        </w:rPr>
        <w:t>u</w:t>
      </w:r>
      <w:r w:rsidR="000D1DB8" w:rsidRPr="00C91E13">
        <w:rPr>
          <w:rFonts w:ascii="Arial" w:hAnsi="Arial" w:cs="Arial"/>
          <w:sz w:val="22"/>
          <w:szCs w:val="22"/>
          <w:shd w:val="clear" w:color="auto" w:fill="FFFFFF"/>
        </w:rPr>
        <w:t xml:space="preserve">: „Poprawa stanu technicznego infrastruktury obsługi podróżnych (w tym dostosowanie do wymagań TSI PRM)”. </w:t>
      </w:r>
    </w:p>
    <w:p w:rsidR="00FC4CB2" w:rsidRDefault="00600F7B" w:rsidP="00E86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Projekt obejmuje trzy stacje: </w:t>
      </w:r>
      <w:r w:rsidR="00E318FC" w:rsidRPr="00B40C67">
        <w:rPr>
          <w:rFonts w:ascii="Arial" w:hAnsi="Arial" w:cs="Arial"/>
          <w:sz w:val="22"/>
          <w:szCs w:val="22"/>
          <w:shd w:val="clear" w:color="auto" w:fill="FFFFFF"/>
        </w:rPr>
        <w:t>Rzeszów Główny, Szczecin Główny</w:t>
      </w:r>
      <w:r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E318FC"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i Gdańsk. </w:t>
      </w:r>
      <w:r w:rsidRPr="00B40C67">
        <w:rPr>
          <w:rFonts w:ascii="Arial" w:hAnsi="Arial" w:cs="Arial"/>
          <w:sz w:val="22"/>
          <w:szCs w:val="22"/>
          <w:shd w:val="clear" w:color="auto" w:fill="FFFFFF"/>
        </w:rPr>
        <w:t xml:space="preserve">Zlikwidowane będą bariery architektoniczne oraz poprawi się komfort podróżnych. </w:t>
      </w:r>
      <w:r w:rsidR="000D1DB8" w:rsidRPr="00B40C67">
        <w:rPr>
          <w:rFonts w:ascii="Arial" w:hAnsi="Arial" w:cs="Arial"/>
          <w:sz w:val="22"/>
          <w:szCs w:val="22"/>
        </w:rPr>
        <w:t xml:space="preserve">Wartość podpisanej w czerwcu </w:t>
      </w:r>
      <w:r w:rsidR="002963DB">
        <w:rPr>
          <w:rFonts w:ascii="Arial" w:hAnsi="Arial" w:cs="Arial"/>
          <w:sz w:val="22"/>
          <w:szCs w:val="22"/>
        </w:rPr>
        <w:t xml:space="preserve">2018 r. </w:t>
      </w:r>
      <w:r w:rsidR="000D1DB8" w:rsidRPr="00B40C67">
        <w:rPr>
          <w:rFonts w:ascii="Arial" w:hAnsi="Arial" w:cs="Arial"/>
          <w:sz w:val="22"/>
          <w:szCs w:val="22"/>
        </w:rPr>
        <w:t xml:space="preserve">umowy </w:t>
      </w:r>
      <w:r w:rsidR="00E318FC" w:rsidRPr="00B40C67">
        <w:rPr>
          <w:rFonts w:ascii="Arial" w:hAnsi="Arial" w:cs="Arial"/>
          <w:sz w:val="22"/>
          <w:szCs w:val="22"/>
        </w:rPr>
        <w:t>na stację</w:t>
      </w:r>
      <w:r w:rsidRPr="00B40C67">
        <w:rPr>
          <w:rFonts w:ascii="Arial" w:hAnsi="Arial" w:cs="Arial"/>
          <w:sz w:val="22"/>
          <w:szCs w:val="22"/>
        </w:rPr>
        <w:t xml:space="preserve"> Rzeszów</w:t>
      </w:r>
      <w:r w:rsidR="002963DB">
        <w:rPr>
          <w:rFonts w:ascii="Arial" w:hAnsi="Arial" w:cs="Arial"/>
          <w:sz w:val="22"/>
          <w:szCs w:val="22"/>
        </w:rPr>
        <w:t>,</w:t>
      </w:r>
      <w:r w:rsidRPr="00B40C67">
        <w:rPr>
          <w:rFonts w:ascii="Arial" w:hAnsi="Arial" w:cs="Arial"/>
          <w:sz w:val="22"/>
          <w:szCs w:val="22"/>
        </w:rPr>
        <w:t xml:space="preserve"> </w:t>
      </w:r>
      <w:r w:rsidR="000D1DB8" w:rsidRPr="00B40C67">
        <w:rPr>
          <w:rFonts w:ascii="Arial" w:hAnsi="Arial" w:cs="Arial"/>
          <w:sz w:val="22"/>
          <w:szCs w:val="22"/>
        </w:rPr>
        <w:t>to 205 mln zł netto.</w:t>
      </w:r>
      <w:r w:rsidR="00C673A7">
        <w:rPr>
          <w:rFonts w:ascii="Arial" w:hAnsi="Arial" w:cs="Arial"/>
          <w:sz w:val="22"/>
          <w:szCs w:val="22"/>
        </w:rPr>
        <w:t xml:space="preserve"> </w:t>
      </w:r>
    </w:p>
    <w:p w:rsidR="00994B1B" w:rsidRPr="007D4D75" w:rsidRDefault="00994B1B" w:rsidP="00E8697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E3932" w:rsidRDefault="003B39D1" w:rsidP="00A13624">
      <w:pPr>
        <w:pStyle w:val="Default"/>
        <w:spacing w:line="360" w:lineRule="auto"/>
        <w:jc w:val="both"/>
        <w:rPr>
          <w:color w:val="auto"/>
          <w:sz w:val="20"/>
          <w:szCs w:val="20"/>
        </w:rPr>
      </w:pPr>
      <w:r w:rsidRPr="0096048F">
        <w:rPr>
          <w:noProof/>
          <w:sz w:val="22"/>
          <w:szCs w:val="22"/>
        </w:rPr>
        <w:drawing>
          <wp:inline distT="0" distB="0" distL="0" distR="0" wp14:anchorId="2373DC4B" wp14:editId="2ED6E8DD">
            <wp:extent cx="5822533" cy="1163320"/>
            <wp:effectExtent l="0" t="0" r="6985" b="0"/>
            <wp:docPr id="5" name="Obraz 4" descr="OBRA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OBRA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475" cy="1165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849" w:rsidRPr="00950849" w:rsidRDefault="00A13624" w:rsidP="00950849">
      <w:pPr>
        <w:pStyle w:val="Default"/>
        <w:spacing w:line="360" w:lineRule="auto"/>
        <w:jc w:val="both"/>
        <w:rPr>
          <w:i/>
          <w:sz w:val="20"/>
          <w:szCs w:val="20"/>
        </w:rPr>
      </w:pPr>
      <w:r w:rsidRPr="00950849">
        <w:rPr>
          <w:i/>
          <w:color w:val="auto"/>
          <w:sz w:val="20"/>
          <w:szCs w:val="20"/>
        </w:rPr>
        <w:t xml:space="preserve">Projekt </w:t>
      </w:r>
      <w:r w:rsidRPr="00950849">
        <w:rPr>
          <w:bCs/>
          <w:i/>
          <w:color w:val="auto"/>
          <w:sz w:val="20"/>
          <w:szCs w:val="20"/>
        </w:rPr>
        <w:t>„P</w:t>
      </w:r>
      <w:r w:rsidRPr="00950849">
        <w:rPr>
          <w:i/>
          <w:color w:val="auto"/>
          <w:sz w:val="20"/>
          <w:szCs w:val="20"/>
        </w:rPr>
        <w:t xml:space="preserve">oprawa stanu technicznego infrastruktury obsługi podróżnych (w tym dostosowanie do wymagań TSI PRM), Etap </w:t>
      </w:r>
      <w:proofErr w:type="gramStart"/>
      <w:r w:rsidRPr="00950849">
        <w:rPr>
          <w:i/>
          <w:color w:val="auto"/>
          <w:sz w:val="20"/>
          <w:szCs w:val="20"/>
        </w:rPr>
        <w:t>III  Rzeszów</w:t>
      </w:r>
      <w:proofErr w:type="gramEnd"/>
      <w:r w:rsidRPr="00950849">
        <w:rPr>
          <w:i/>
          <w:color w:val="auto"/>
          <w:sz w:val="20"/>
          <w:szCs w:val="20"/>
        </w:rPr>
        <w:t xml:space="preserve"> Główny” </w:t>
      </w:r>
      <w:r w:rsidR="00950849" w:rsidRPr="00950849">
        <w:rPr>
          <w:i/>
          <w:sz w:val="20"/>
          <w:szCs w:val="20"/>
        </w:rPr>
        <w:t xml:space="preserve">będzie dofinansowany ze środków UE </w:t>
      </w:r>
      <w:proofErr w:type="spellStart"/>
      <w:r w:rsidR="00950849" w:rsidRPr="00950849">
        <w:rPr>
          <w:i/>
          <w:sz w:val="20"/>
          <w:szCs w:val="20"/>
        </w:rPr>
        <w:t>POIi</w:t>
      </w:r>
      <w:r w:rsidR="00950849">
        <w:rPr>
          <w:i/>
          <w:sz w:val="20"/>
          <w:szCs w:val="20"/>
        </w:rPr>
        <w:t>Ś</w:t>
      </w:r>
      <w:proofErr w:type="spellEnd"/>
      <w:r w:rsidR="00950849">
        <w:rPr>
          <w:i/>
          <w:sz w:val="20"/>
          <w:szCs w:val="20"/>
        </w:rPr>
        <w:t xml:space="preserve"> </w:t>
      </w:r>
      <w:r w:rsidR="00950849" w:rsidRPr="00950849">
        <w:rPr>
          <w:i/>
          <w:sz w:val="20"/>
          <w:szCs w:val="20"/>
        </w:rPr>
        <w:t>2014-2020.</w:t>
      </w:r>
    </w:p>
    <w:p w:rsidR="002A0FD3" w:rsidRDefault="002A0FD3" w:rsidP="00A13624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994B1B" w:rsidRDefault="00994B1B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</w:p>
    <w:p w:rsidR="00C75CA8" w:rsidRPr="006A6E56" w:rsidRDefault="00C75CA8" w:rsidP="00C75CA8">
      <w:pPr>
        <w:jc w:val="right"/>
        <w:rPr>
          <w:rFonts w:ascii="Arial" w:hAnsi="Arial" w:cs="Arial"/>
          <w:b/>
          <w:bCs/>
          <w:sz w:val="20"/>
          <w:szCs w:val="20"/>
        </w:rPr>
      </w:pPr>
      <w:r w:rsidRPr="006A6E56">
        <w:rPr>
          <w:rFonts w:ascii="Arial" w:hAnsi="Arial" w:cs="Arial"/>
          <w:b/>
          <w:bCs/>
          <w:sz w:val="20"/>
          <w:szCs w:val="20"/>
        </w:rPr>
        <w:t>Kontakt dla mediów: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Dorota Szalacha</w:t>
      </w:r>
    </w:p>
    <w:p w:rsidR="00C75CA8" w:rsidRPr="006A6E56" w:rsidRDefault="00C16F6B" w:rsidP="00C16F6B">
      <w:pPr>
        <w:tabs>
          <w:tab w:val="left" w:pos="1410"/>
          <w:tab w:val="right" w:pos="9072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5CA8" w:rsidRPr="006A6E56">
        <w:rPr>
          <w:rFonts w:ascii="Arial" w:hAnsi="Arial" w:cs="Arial"/>
          <w:sz w:val="20"/>
          <w:szCs w:val="20"/>
        </w:rPr>
        <w:t>Zespół prasowy</w:t>
      </w:r>
    </w:p>
    <w:p w:rsidR="00C75CA8" w:rsidRPr="006A6E56" w:rsidRDefault="00C75CA8" w:rsidP="00C75CA8">
      <w:pPr>
        <w:jc w:val="right"/>
        <w:rPr>
          <w:rFonts w:ascii="Arial" w:hAnsi="Arial" w:cs="Arial"/>
          <w:sz w:val="20"/>
          <w:szCs w:val="20"/>
        </w:rPr>
      </w:pPr>
      <w:r w:rsidRPr="006A6E56">
        <w:rPr>
          <w:rFonts w:ascii="Arial" w:hAnsi="Arial" w:cs="Arial"/>
          <w:sz w:val="20"/>
          <w:szCs w:val="20"/>
        </w:rPr>
        <w:t> PKP Polskie Linie Kolejowe S.A.</w:t>
      </w:r>
    </w:p>
    <w:p w:rsidR="00C75CA8" w:rsidRPr="006A6E56" w:rsidRDefault="000A6AED" w:rsidP="00C75CA8">
      <w:pPr>
        <w:jc w:val="right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hyperlink r:id="rId9" w:history="1">
        <w:r w:rsidR="00F2152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rzecznik</w:t>
        </w:r>
        <w:r w:rsidR="00C75CA8" w:rsidRPr="006A6E56">
          <w:rPr>
            <w:rStyle w:val="Hipercze"/>
            <w:rFonts w:ascii="Arial" w:hAnsi="Arial" w:cs="Arial"/>
            <w:sz w:val="20"/>
            <w:szCs w:val="20"/>
            <w:shd w:val="clear" w:color="auto" w:fill="FFFFFF"/>
          </w:rPr>
          <w:t>@plk-sa.pl</w:t>
        </w:r>
      </w:hyperlink>
    </w:p>
    <w:p w:rsidR="00C75CA8" w:rsidRPr="002169E7" w:rsidRDefault="001E3629" w:rsidP="002169E7">
      <w:pPr>
        <w:jc w:val="right"/>
        <w:rPr>
          <w:rFonts w:ascii="Arial" w:hAnsi="Arial" w:cs="Arial"/>
          <w:sz w:val="20"/>
          <w:szCs w:val="20"/>
        </w:rPr>
      </w:pPr>
      <w:r w:rsidRPr="00FC4CB2">
        <w:rPr>
          <w:rFonts w:ascii="Arial" w:eastAsiaTheme="minorHAnsi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021EF" wp14:editId="309F5DD2">
                <wp:simplePos x="0" y="0"/>
                <wp:positionH relativeFrom="margin">
                  <wp:align>right</wp:align>
                </wp:positionH>
                <wp:positionV relativeFrom="paragraph">
                  <wp:posOffset>776605</wp:posOffset>
                </wp:positionV>
                <wp:extent cx="6007100" cy="1790700"/>
                <wp:effectExtent l="0" t="0" r="0" b="0"/>
                <wp:wrapNone/>
                <wp:docPr id="9" name="pole tekstow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7100" cy="1790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C4CB2" w:rsidRPr="00FC4CB2" w:rsidRDefault="00FC4CB2" w:rsidP="00FC4CB2">
                            <w:pPr>
                              <w:spacing w:line="360" w:lineRule="auto"/>
                              <w:rPr>
                                <w:rFonts w:ascii="Calibri"/>
                                <w:b/>
                              </w:rPr>
                            </w:pPr>
                            <w:r w:rsidRPr="00FC4CB2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Efekty inwestycji </w:t>
                            </w:r>
                          </w:p>
                          <w:p w:rsidR="00B40C67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komfortu obsługi pasażerów </w:t>
                            </w:r>
                          </w:p>
                          <w:p w:rsidR="00FC4CB2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lepszy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dostęp do pociągów dla osób o ograniczonej mobilności </w:t>
                            </w:r>
                          </w:p>
                          <w:p w:rsidR="00FC4CB2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większa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dostępność do podróży koleją </w:t>
                            </w:r>
                          </w:p>
                          <w:p w:rsidR="00FC4CB2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poziomu bezpieczeństwa w ruchu kolejowym</w:t>
                            </w:r>
                          </w:p>
                          <w:p w:rsidR="00FC4CB2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zwiększenie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poziomu bezpieczeństwa w ruchu drogowym</w:t>
                            </w:r>
                          </w:p>
                          <w:p w:rsidR="00B40C67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Sprawniejsza komunikacja publiczna w aglomeracji i regionie</w:t>
                            </w:r>
                          </w:p>
                          <w:p w:rsidR="00FC4CB2" w:rsidRPr="00B40C67" w:rsidRDefault="00FC4CB2" w:rsidP="007D4D75">
                            <w:pPr>
                              <w:pStyle w:val="Akapitzlist"/>
                              <w:numPr>
                                <w:ilvl w:val="0"/>
                                <w:numId w:val="4"/>
                              </w:numPr>
                              <w:spacing w:after="0" w:line="276" w:lineRule="auto"/>
                              <w:ind w:left="714" w:hanging="357"/>
                              <w:rPr>
                                <w:rFonts w:eastAsia="Times New Roman"/>
                                <w:b/>
                              </w:rPr>
                            </w:pPr>
                            <w:proofErr w:type="gramStart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>lepsze</w:t>
                            </w:r>
                            <w:proofErr w:type="gramEnd"/>
                            <w:r w:rsidRPr="00B40C67">
                              <w:rPr>
                                <w:rFonts w:asciiTheme="minorHAnsi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 warunki pracy i utrzymania infrastruktury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021EF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421.8pt;margin-top:61.15pt;width:473pt;height:141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1kXmAEAABQDAAAOAAAAZHJzL2Uyb0RvYy54bWysUk1v2zAMvQ/ofxB0b+z00LRGnKJr0V2G&#10;bUDXH6DIVCzMElWJiZ1/P0pO02G7Db1QEj+eHh+5vpvcIA4Qk0XfyuWilgK8xs76XStffj5d3kiR&#10;SPlODeihlUdI8m5z8Wk9hgausMehgygYxKdmDK3siUJTVUn34FRaYADPQYPRKeJn3FVdVCOju6G6&#10;quvrasTYhYgaUmLv4xyUm4JvDGj6bkwCEkMrmRsVG4vdZltt1qrZRRV6q0801H+wcMp6/vQM9ahI&#10;iX20/0A5qyMmNLTQ6Co0xmooPXA3y/qvbp57FaD0wuKkcJYpfRys/nb4EYXtWnkrhVeORxRwAEHw&#10;KxGOIG6yRGNIDWc+B86l6TNOPOo3f2Jn7nwy0eWTexIcZ7GPZ4FhIqHZeV3Xq2XNIc2x5eq2XvGD&#10;8av38hATfQF0Il9aGXmCRVh1+JpoTn1Lyb95fLLDkP2Z48wl32jaTifiW+yOzHvkIbcyve5VBCki&#10;DQ9YdmJGud8TGls+yOVzzQmVpS8UT2uSZ/vnu2S9L/PmNwAAAP//AwBQSwMEFAAGAAgAAAAhABZI&#10;DEncAAAACAEAAA8AAABkcnMvZG93bnJldi54bWxMj81OwzAQhO9IvIO1SNyoTRoqGuJUCMQVRPmR&#10;uG3jbRIRr6PYbcLbs5zocWdGs9+Um9n36khj7AJbuF4YUMR1cB03Ft7fnq5uQcWE7LAPTBZ+KMKm&#10;Oj8rsXBh4lc6blOjpIRjgRbalIZC61i35DEuwkAs3j6MHpOcY6PdiJOU+15nxqy0x47lQ4sDPbRU&#10;f28P3sLH8/7rMzcvzaO/GaYwG81+ra29vJjv70AlmtN/GP7wBR0qYdqFA7uoegsyJImaZUtQYq/z&#10;lSg7C7nJl6CrUp8OqH4BAAD//wMAUEsBAi0AFAAGAAgAAAAhALaDOJL+AAAA4QEAABMAAAAAAAAA&#10;AAAAAAAAAAAAAFtDb250ZW50X1R5cGVzXS54bWxQSwECLQAUAAYACAAAACEAOP0h/9YAAACUAQAA&#10;CwAAAAAAAAAAAAAAAAAvAQAAX3JlbHMvLnJlbHNQSwECLQAUAAYACAAAACEAbwNZF5gBAAAUAwAA&#10;DgAAAAAAAAAAAAAAAAAuAgAAZHJzL2Uyb0RvYy54bWxQSwECLQAUAAYACAAAACEAFkgMSdwAAAAI&#10;AQAADwAAAAAAAAAAAAAAAADyAwAAZHJzL2Rvd25yZXYueG1sUEsFBgAAAAAEAAQA8wAAAPsEAAAA&#10;AA==&#10;" filled="f" stroked="f">
                <v:textbox>
                  <w:txbxContent>
                    <w:p w:rsidR="00FC4CB2" w:rsidRPr="00FC4CB2" w:rsidRDefault="00FC4CB2" w:rsidP="00FC4CB2">
                      <w:pPr>
                        <w:spacing w:line="360" w:lineRule="auto"/>
                        <w:rPr>
                          <w:rFonts w:ascii="Calibri"/>
                          <w:b/>
                        </w:rPr>
                      </w:pPr>
                      <w:r w:rsidRPr="00FC4CB2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Efekty inwestycji </w:t>
                      </w:r>
                    </w:p>
                    <w:p w:rsidR="00B40C67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zwiększenie komfortu obsługi pasażerów </w:t>
                      </w:r>
                    </w:p>
                    <w:p w:rsidR="00FC4CB2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lepszy dostęp do pociągów dla osób o ograniczonej mobilności </w:t>
                      </w:r>
                    </w:p>
                    <w:p w:rsidR="00FC4CB2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 xml:space="preserve">większa dostępność do podróży koleją </w:t>
                      </w:r>
                    </w:p>
                    <w:p w:rsidR="00FC4CB2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kolejowym</w:t>
                      </w:r>
                    </w:p>
                    <w:p w:rsidR="00FC4CB2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zwiększenie poziomu bezpieczeństwa w ruchu drogowym</w:t>
                      </w:r>
                    </w:p>
                    <w:p w:rsidR="00B40C67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Sprawniejsza komunikacja publiczna w aglomeracji i regionie</w:t>
                      </w:r>
                    </w:p>
                    <w:p w:rsidR="00FC4CB2" w:rsidRPr="00B40C67" w:rsidRDefault="00FC4CB2" w:rsidP="007D4D75">
                      <w:pPr>
                        <w:pStyle w:val="Akapitzlist"/>
                        <w:numPr>
                          <w:ilvl w:val="0"/>
                          <w:numId w:val="4"/>
                        </w:numPr>
                        <w:spacing w:after="0" w:line="276" w:lineRule="auto"/>
                        <w:ind w:left="714" w:hanging="357"/>
                        <w:rPr>
                          <w:rFonts w:eastAsia="Times New Roman"/>
                          <w:b/>
                        </w:rPr>
                      </w:pPr>
                      <w:r w:rsidRPr="00B40C67">
                        <w:rPr>
                          <w:rFonts w:asciiTheme="minorHAnsi" w:cstheme="minorBidi"/>
                          <w:b/>
                          <w:color w:val="000000" w:themeColor="text1"/>
                          <w:kern w:val="24"/>
                        </w:rPr>
                        <w:t>lepsze warunki pracy i utrzymania infrastruktury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75CA8" w:rsidRPr="006A6E56">
        <w:rPr>
          <w:rFonts w:ascii="Arial" w:hAnsi="Arial" w:cs="Arial"/>
          <w:sz w:val="20"/>
          <w:szCs w:val="20"/>
        </w:rPr>
        <w:t>T: +48 </w:t>
      </w:r>
      <w:r w:rsidR="00C75CA8"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694 480</w:t>
      </w:r>
      <w:r w:rsidR="00FF2801">
        <w:rPr>
          <w:rFonts w:ascii="Arial" w:hAnsi="Arial" w:cs="Arial"/>
          <w:color w:val="333333"/>
          <w:sz w:val="20"/>
          <w:szCs w:val="20"/>
          <w:shd w:val="clear" w:color="auto" w:fill="FFFFFF"/>
        </w:rPr>
        <w:t> </w:t>
      </w:r>
      <w:r w:rsidR="00C75CA8" w:rsidRPr="006A6E56">
        <w:rPr>
          <w:rFonts w:ascii="Arial" w:hAnsi="Arial" w:cs="Arial"/>
          <w:color w:val="333333"/>
          <w:sz w:val="20"/>
          <w:szCs w:val="20"/>
          <w:shd w:val="clear" w:color="auto" w:fill="FFFFFF"/>
        </w:rPr>
        <w:t>153</w:t>
      </w:r>
    </w:p>
    <w:sectPr w:rsidR="00C75CA8" w:rsidRPr="002169E7" w:rsidSect="008A2B37">
      <w:headerReference w:type="first" r:id="rId10"/>
      <w:footerReference w:type="first" r:id="rId11"/>
      <w:pgSz w:w="11906" w:h="16838"/>
      <w:pgMar w:top="1526" w:right="1417" w:bottom="1417" w:left="1417" w:header="426" w:footer="4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AED" w:rsidRDefault="000A6AED" w:rsidP="006B0DBA">
      <w:r>
        <w:separator/>
      </w:r>
    </w:p>
  </w:endnote>
  <w:endnote w:type="continuationSeparator" w:id="0">
    <w:p w:rsidR="000A6AED" w:rsidRDefault="000A6AED" w:rsidP="006B0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Spółka wpisana do rejestru przedsiębiorców prowadzonego przez Sąd Rejonowy dla m. st. Warszawy w Warszawie</w:t>
    </w:r>
  </w:p>
  <w:p w:rsidR="00BB51B2" w:rsidRDefault="00BB51B2" w:rsidP="008A2B37">
    <w:pPr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>XIII Wydział Gospodarczy Krajowego Rejestru Sądowego pod numerem KRS 0000037568, NIP 113-23-16-427,</w:t>
    </w:r>
    <w:r>
      <w:rPr>
        <w:rFonts w:ascii="Arial" w:hAnsi="Arial" w:cs="Arial"/>
        <w:color w:val="727271"/>
        <w:sz w:val="14"/>
        <w:szCs w:val="14"/>
      </w:rPr>
      <w:t xml:space="preserve"> </w:t>
    </w:r>
    <w:r w:rsidRPr="0025604B">
      <w:rPr>
        <w:rFonts w:ascii="Arial" w:hAnsi="Arial" w:cs="Arial"/>
        <w:color w:val="727271"/>
        <w:sz w:val="14"/>
        <w:szCs w:val="14"/>
      </w:rPr>
      <w:t xml:space="preserve">REGON 017319027. </w:t>
    </w:r>
  </w:p>
  <w:p w:rsidR="00BB51B2" w:rsidRPr="0025604B" w:rsidRDefault="00BB51B2" w:rsidP="008A2B37">
    <w:pPr>
      <w:rPr>
        <w:rFonts w:ascii="Arial" w:hAnsi="Arial" w:cs="Arial"/>
        <w:color w:val="727271"/>
        <w:sz w:val="14"/>
        <w:szCs w:val="14"/>
      </w:rPr>
    </w:pPr>
    <w:r>
      <w:rPr>
        <w:rFonts w:ascii="Arial" w:hAnsi="Arial" w:cs="Arial"/>
        <w:color w:val="727271"/>
        <w:sz w:val="14"/>
        <w:szCs w:val="14"/>
      </w:rPr>
      <w:t>W</w:t>
    </w:r>
    <w:r w:rsidRPr="0025604B">
      <w:rPr>
        <w:rFonts w:ascii="Arial" w:hAnsi="Arial" w:cs="Arial"/>
        <w:color w:val="727271"/>
        <w:sz w:val="14"/>
        <w:szCs w:val="14"/>
      </w:rPr>
      <w:t xml:space="preserve">ysokość kapitału zakładowego w całości wpłaconego: </w:t>
    </w:r>
    <w:r>
      <w:rPr>
        <w:rFonts w:ascii="Arial" w:hAnsi="Arial" w:cs="Arial"/>
        <w:color w:val="727271"/>
        <w:sz w:val="14"/>
        <w:szCs w:val="14"/>
      </w:rPr>
      <w:t>1</w:t>
    </w:r>
    <w:r w:rsidR="00F21526">
      <w:rPr>
        <w:rFonts w:ascii="Arial" w:hAnsi="Arial" w:cs="Arial"/>
        <w:color w:val="727271"/>
        <w:sz w:val="14"/>
        <w:szCs w:val="14"/>
      </w:rPr>
      <w:t>8 624 936</w:t>
    </w:r>
    <w:r>
      <w:rPr>
        <w:rFonts w:ascii="Arial" w:hAnsi="Arial" w:cs="Arial"/>
        <w:color w:val="727271"/>
        <w:sz w:val="14"/>
        <w:szCs w:val="14"/>
      </w:rPr>
      <w:t xml:space="preserve"> 000</w:t>
    </w:r>
    <w:r w:rsidRPr="004E4CFF">
      <w:rPr>
        <w:rFonts w:ascii="Arial" w:hAnsi="Arial" w:cs="Arial"/>
        <w:color w:val="727271"/>
        <w:sz w:val="14"/>
        <w:szCs w:val="14"/>
      </w:rPr>
      <w:t>,00 zł</w:t>
    </w:r>
  </w:p>
  <w:p w:rsidR="00BB51B2" w:rsidRDefault="00BB51B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AED" w:rsidRDefault="000A6AED" w:rsidP="006B0DBA">
      <w:r w:rsidRPr="006B0DBA">
        <w:rPr>
          <w:color w:val="000000"/>
        </w:rPr>
        <w:separator/>
      </w:r>
    </w:p>
  </w:footnote>
  <w:footnote w:type="continuationSeparator" w:id="0">
    <w:p w:rsidR="000A6AED" w:rsidRDefault="000A6AED" w:rsidP="006B0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1B2" w:rsidRDefault="00BB51B2">
    <w:pPr>
      <w:pStyle w:val="Nagwek"/>
    </w:pPr>
    <w:r>
      <w:rPr>
        <w:noProof/>
      </w:rPr>
      <w:drawing>
        <wp:inline distT="0" distB="0" distL="0" distR="0" wp14:anchorId="58C0E1A0" wp14:editId="7A9CA245">
          <wp:extent cx="6242050" cy="565150"/>
          <wp:effectExtent l="0" t="0" r="6350" b="6350"/>
          <wp:docPr id="2" name="Obraz 2" descr="is_fs_p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s_fs_p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20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51B2" w:rsidRDefault="00BB51B2">
    <w:pPr>
      <w:pStyle w:val="Nagwek"/>
    </w:pPr>
  </w:p>
  <w:p w:rsidR="00BB51B2" w:rsidRDefault="00BB51B2">
    <w:pPr>
      <w:pStyle w:val="Nagwek"/>
    </w:pPr>
  </w:p>
  <w:p w:rsidR="00BB51B2" w:rsidRDefault="00BB51B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0315B"/>
    <w:multiLevelType w:val="hybridMultilevel"/>
    <w:tmpl w:val="77B4BF90"/>
    <w:lvl w:ilvl="0" w:tplc="822662A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216EE90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406549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66C7DF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11148E3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998C12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934CA7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24CA2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90C8D2A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 w15:restartNumberingAfterBreak="0">
    <w:nsid w:val="0FAF4F69"/>
    <w:multiLevelType w:val="multilevel"/>
    <w:tmpl w:val="772894A2"/>
    <w:styleLink w:val="LFO5"/>
    <w:lvl w:ilvl="0">
      <w:start w:val="1"/>
      <w:numFmt w:val="decimal"/>
      <w:pStyle w:val="Nagwek23"/>
      <w:lvlText w:val="3.%1."/>
      <w:lvlJc w:val="left"/>
      <w:pPr>
        <w:ind w:left="907" w:hanging="54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D13F9"/>
    <w:multiLevelType w:val="hybridMultilevel"/>
    <w:tmpl w:val="D390C910"/>
    <w:lvl w:ilvl="0" w:tplc="EABA8B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63A0E"/>
    <w:multiLevelType w:val="multilevel"/>
    <w:tmpl w:val="E1B2EF54"/>
    <w:styleLink w:val="WWOutlineListStyle"/>
    <w:lvl w:ilvl="0">
      <w:start w:val="1"/>
      <w:numFmt w:val="none"/>
      <w:lvlText w:val=""/>
      <w:lvlJc w:val="left"/>
    </w:lvl>
    <w:lvl w:ilvl="1">
      <w:start w:val="1"/>
      <w:numFmt w:val="decimal"/>
      <w:pStyle w:val="Nagwek22"/>
      <w:lvlText w:val="2.%2."/>
      <w:lvlJc w:val="left"/>
      <w:pPr>
        <w:ind w:left="907" w:hanging="547"/>
      </w:pPr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BA"/>
    <w:rsid w:val="000000E7"/>
    <w:rsid w:val="0000370A"/>
    <w:rsid w:val="0000494A"/>
    <w:rsid w:val="000146F8"/>
    <w:rsid w:val="000165D1"/>
    <w:rsid w:val="000218B9"/>
    <w:rsid w:val="0002503F"/>
    <w:rsid w:val="00027FFB"/>
    <w:rsid w:val="00032523"/>
    <w:rsid w:val="00036AFC"/>
    <w:rsid w:val="00047C6D"/>
    <w:rsid w:val="00050746"/>
    <w:rsid w:val="0005297A"/>
    <w:rsid w:val="00052C70"/>
    <w:rsid w:val="000661B9"/>
    <w:rsid w:val="00066750"/>
    <w:rsid w:val="00074E5E"/>
    <w:rsid w:val="00075CCC"/>
    <w:rsid w:val="000764EE"/>
    <w:rsid w:val="000770A3"/>
    <w:rsid w:val="00084754"/>
    <w:rsid w:val="000A03F1"/>
    <w:rsid w:val="000A0417"/>
    <w:rsid w:val="000A4349"/>
    <w:rsid w:val="000A4C65"/>
    <w:rsid w:val="000A5F10"/>
    <w:rsid w:val="000A6AED"/>
    <w:rsid w:val="000B5385"/>
    <w:rsid w:val="000D1DB8"/>
    <w:rsid w:val="000D2804"/>
    <w:rsid w:val="000D3141"/>
    <w:rsid w:val="000D3FBF"/>
    <w:rsid w:val="000D7383"/>
    <w:rsid w:val="000E07D2"/>
    <w:rsid w:val="000F4816"/>
    <w:rsid w:val="000F4A2C"/>
    <w:rsid w:val="000F6D73"/>
    <w:rsid w:val="00102449"/>
    <w:rsid w:val="001076D4"/>
    <w:rsid w:val="00114991"/>
    <w:rsid w:val="00145DA7"/>
    <w:rsid w:val="001534EB"/>
    <w:rsid w:val="00160B50"/>
    <w:rsid w:val="00161379"/>
    <w:rsid w:val="001673CD"/>
    <w:rsid w:val="00170359"/>
    <w:rsid w:val="0017575A"/>
    <w:rsid w:val="00181908"/>
    <w:rsid w:val="00183A78"/>
    <w:rsid w:val="00184784"/>
    <w:rsid w:val="00191C02"/>
    <w:rsid w:val="00197D57"/>
    <w:rsid w:val="001B7B27"/>
    <w:rsid w:val="001C4FB0"/>
    <w:rsid w:val="001E21A0"/>
    <w:rsid w:val="001E3629"/>
    <w:rsid w:val="001F2428"/>
    <w:rsid w:val="001F26AC"/>
    <w:rsid w:val="002003B7"/>
    <w:rsid w:val="00202FE4"/>
    <w:rsid w:val="002058CF"/>
    <w:rsid w:val="00206F4D"/>
    <w:rsid w:val="002152D3"/>
    <w:rsid w:val="002169E7"/>
    <w:rsid w:val="00223956"/>
    <w:rsid w:val="00231457"/>
    <w:rsid w:val="0023613C"/>
    <w:rsid w:val="00243550"/>
    <w:rsid w:val="002439DE"/>
    <w:rsid w:val="00243BB8"/>
    <w:rsid w:val="00250FBD"/>
    <w:rsid w:val="002742AF"/>
    <w:rsid w:val="00285B77"/>
    <w:rsid w:val="00292433"/>
    <w:rsid w:val="002963DB"/>
    <w:rsid w:val="002A0907"/>
    <w:rsid w:val="002A0FD3"/>
    <w:rsid w:val="002A1168"/>
    <w:rsid w:val="002B3ED5"/>
    <w:rsid w:val="002B402D"/>
    <w:rsid w:val="002C3B37"/>
    <w:rsid w:val="002C597D"/>
    <w:rsid w:val="002D0686"/>
    <w:rsid w:val="002D3012"/>
    <w:rsid w:val="002E0563"/>
    <w:rsid w:val="002F0081"/>
    <w:rsid w:val="0031106A"/>
    <w:rsid w:val="003127E4"/>
    <w:rsid w:val="00315847"/>
    <w:rsid w:val="00320319"/>
    <w:rsid w:val="0032155E"/>
    <w:rsid w:val="00322159"/>
    <w:rsid w:val="00324BEB"/>
    <w:rsid w:val="003263B1"/>
    <w:rsid w:val="00327083"/>
    <w:rsid w:val="00354617"/>
    <w:rsid w:val="0036292D"/>
    <w:rsid w:val="003747C2"/>
    <w:rsid w:val="00382EB1"/>
    <w:rsid w:val="003910EC"/>
    <w:rsid w:val="003931E4"/>
    <w:rsid w:val="00393243"/>
    <w:rsid w:val="00395255"/>
    <w:rsid w:val="003B39D1"/>
    <w:rsid w:val="003D3C70"/>
    <w:rsid w:val="003D603A"/>
    <w:rsid w:val="003E04FF"/>
    <w:rsid w:val="003E38FE"/>
    <w:rsid w:val="003E4CF2"/>
    <w:rsid w:val="003F0D69"/>
    <w:rsid w:val="00403032"/>
    <w:rsid w:val="00403190"/>
    <w:rsid w:val="00404161"/>
    <w:rsid w:val="00406C32"/>
    <w:rsid w:val="00414125"/>
    <w:rsid w:val="0041751F"/>
    <w:rsid w:val="00427C34"/>
    <w:rsid w:val="00445C04"/>
    <w:rsid w:val="00446B95"/>
    <w:rsid w:val="0044750D"/>
    <w:rsid w:val="00452052"/>
    <w:rsid w:val="00452FF3"/>
    <w:rsid w:val="004538AB"/>
    <w:rsid w:val="00456B02"/>
    <w:rsid w:val="00463FE6"/>
    <w:rsid w:val="00464D3A"/>
    <w:rsid w:val="00466D93"/>
    <w:rsid w:val="00484AE4"/>
    <w:rsid w:val="00490D72"/>
    <w:rsid w:val="004A3022"/>
    <w:rsid w:val="004A4DC9"/>
    <w:rsid w:val="004B7C72"/>
    <w:rsid w:val="004C0338"/>
    <w:rsid w:val="004C25AE"/>
    <w:rsid w:val="004C4E04"/>
    <w:rsid w:val="004C7FF4"/>
    <w:rsid w:val="004D5A15"/>
    <w:rsid w:val="004E054B"/>
    <w:rsid w:val="004F1D88"/>
    <w:rsid w:val="004F3DCE"/>
    <w:rsid w:val="004F4021"/>
    <w:rsid w:val="004F7D11"/>
    <w:rsid w:val="00505CE6"/>
    <w:rsid w:val="00507340"/>
    <w:rsid w:val="00512381"/>
    <w:rsid w:val="00513169"/>
    <w:rsid w:val="00514E7E"/>
    <w:rsid w:val="00514FC7"/>
    <w:rsid w:val="00516140"/>
    <w:rsid w:val="00520E7C"/>
    <w:rsid w:val="00525D7D"/>
    <w:rsid w:val="00526536"/>
    <w:rsid w:val="00533873"/>
    <w:rsid w:val="005413DC"/>
    <w:rsid w:val="00542663"/>
    <w:rsid w:val="00550EB8"/>
    <w:rsid w:val="00552D7C"/>
    <w:rsid w:val="00557744"/>
    <w:rsid w:val="005618E7"/>
    <w:rsid w:val="00562B9E"/>
    <w:rsid w:val="005637DF"/>
    <w:rsid w:val="00565A44"/>
    <w:rsid w:val="00573DBC"/>
    <w:rsid w:val="00577191"/>
    <w:rsid w:val="00581CFC"/>
    <w:rsid w:val="00582FD0"/>
    <w:rsid w:val="00590827"/>
    <w:rsid w:val="0059096A"/>
    <w:rsid w:val="00593A90"/>
    <w:rsid w:val="00595630"/>
    <w:rsid w:val="005A20F1"/>
    <w:rsid w:val="005A5705"/>
    <w:rsid w:val="005A79FA"/>
    <w:rsid w:val="005A7E85"/>
    <w:rsid w:val="005B1B5A"/>
    <w:rsid w:val="005B3B0A"/>
    <w:rsid w:val="005B5236"/>
    <w:rsid w:val="005C15D2"/>
    <w:rsid w:val="005C34E1"/>
    <w:rsid w:val="005C3C15"/>
    <w:rsid w:val="005C5856"/>
    <w:rsid w:val="005E1A54"/>
    <w:rsid w:val="005E2595"/>
    <w:rsid w:val="005E7027"/>
    <w:rsid w:val="005F73FE"/>
    <w:rsid w:val="00600060"/>
    <w:rsid w:val="00600A7E"/>
    <w:rsid w:val="00600F7B"/>
    <w:rsid w:val="00612F37"/>
    <w:rsid w:val="00614A20"/>
    <w:rsid w:val="0062223E"/>
    <w:rsid w:val="00622392"/>
    <w:rsid w:val="006231FC"/>
    <w:rsid w:val="00624C11"/>
    <w:rsid w:val="006300F5"/>
    <w:rsid w:val="006301BA"/>
    <w:rsid w:val="00635D5A"/>
    <w:rsid w:val="0065683A"/>
    <w:rsid w:val="00662937"/>
    <w:rsid w:val="00663EDE"/>
    <w:rsid w:val="00664164"/>
    <w:rsid w:val="00664487"/>
    <w:rsid w:val="00666CBA"/>
    <w:rsid w:val="00670B0B"/>
    <w:rsid w:val="006718BD"/>
    <w:rsid w:val="0069301E"/>
    <w:rsid w:val="00696902"/>
    <w:rsid w:val="006A7CA4"/>
    <w:rsid w:val="006B0DBA"/>
    <w:rsid w:val="006C00F8"/>
    <w:rsid w:val="006C200B"/>
    <w:rsid w:val="006D6B8A"/>
    <w:rsid w:val="006E003B"/>
    <w:rsid w:val="006E3E3E"/>
    <w:rsid w:val="006E5F85"/>
    <w:rsid w:val="006E7931"/>
    <w:rsid w:val="006F150C"/>
    <w:rsid w:val="00701F33"/>
    <w:rsid w:val="00704729"/>
    <w:rsid w:val="00704BEE"/>
    <w:rsid w:val="007113CE"/>
    <w:rsid w:val="00712CFD"/>
    <w:rsid w:val="00714B0A"/>
    <w:rsid w:val="007169B9"/>
    <w:rsid w:val="00717149"/>
    <w:rsid w:val="00723B59"/>
    <w:rsid w:val="00724CA2"/>
    <w:rsid w:val="007250E5"/>
    <w:rsid w:val="00737AC7"/>
    <w:rsid w:val="00744A97"/>
    <w:rsid w:val="007517DF"/>
    <w:rsid w:val="007541C9"/>
    <w:rsid w:val="0076207C"/>
    <w:rsid w:val="0076220B"/>
    <w:rsid w:val="00762CF4"/>
    <w:rsid w:val="007643B9"/>
    <w:rsid w:val="00766C25"/>
    <w:rsid w:val="0076782E"/>
    <w:rsid w:val="00774113"/>
    <w:rsid w:val="0077468D"/>
    <w:rsid w:val="00776D54"/>
    <w:rsid w:val="00790289"/>
    <w:rsid w:val="00790831"/>
    <w:rsid w:val="00797D0A"/>
    <w:rsid w:val="007A06DF"/>
    <w:rsid w:val="007A46BB"/>
    <w:rsid w:val="007A57C3"/>
    <w:rsid w:val="007B3700"/>
    <w:rsid w:val="007B3C96"/>
    <w:rsid w:val="007B4540"/>
    <w:rsid w:val="007B4B0A"/>
    <w:rsid w:val="007C0B0A"/>
    <w:rsid w:val="007C24F3"/>
    <w:rsid w:val="007C5D6D"/>
    <w:rsid w:val="007C65DA"/>
    <w:rsid w:val="007D01BC"/>
    <w:rsid w:val="007D4D75"/>
    <w:rsid w:val="007D70D6"/>
    <w:rsid w:val="007D7555"/>
    <w:rsid w:val="007E42AA"/>
    <w:rsid w:val="007E4B28"/>
    <w:rsid w:val="007E6C5B"/>
    <w:rsid w:val="007E74CC"/>
    <w:rsid w:val="007F1B89"/>
    <w:rsid w:val="007F2774"/>
    <w:rsid w:val="00800125"/>
    <w:rsid w:val="008010A3"/>
    <w:rsid w:val="00811F0E"/>
    <w:rsid w:val="0081536E"/>
    <w:rsid w:val="00822A4D"/>
    <w:rsid w:val="008236B1"/>
    <w:rsid w:val="00833D06"/>
    <w:rsid w:val="00835C65"/>
    <w:rsid w:val="008412F2"/>
    <w:rsid w:val="00842E8D"/>
    <w:rsid w:val="00845CC5"/>
    <w:rsid w:val="00847398"/>
    <w:rsid w:val="00856A01"/>
    <w:rsid w:val="008611CF"/>
    <w:rsid w:val="00863034"/>
    <w:rsid w:val="008667C4"/>
    <w:rsid w:val="00867DC8"/>
    <w:rsid w:val="008702A3"/>
    <w:rsid w:val="0087120B"/>
    <w:rsid w:val="00874BB4"/>
    <w:rsid w:val="0087529F"/>
    <w:rsid w:val="00896F35"/>
    <w:rsid w:val="008A2B37"/>
    <w:rsid w:val="008A3915"/>
    <w:rsid w:val="008A6988"/>
    <w:rsid w:val="008A7A47"/>
    <w:rsid w:val="008B5E4A"/>
    <w:rsid w:val="008B6A20"/>
    <w:rsid w:val="008D0A2E"/>
    <w:rsid w:val="008D6509"/>
    <w:rsid w:val="008E121A"/>
    <w:rsid w:val="008E2510"/>
    <w:rsid w:val="008E30F1"/>
    <w:rsid w:val="008E355F"/>
    <w:rsid w:val="008F6458"/>
    <w:rsid w:val="00901B3A"/>
    <w:rsid w:val="00916F1F"/>
    <w:rsid w:val="00932005"/>
    <w:rsid w:val="009372AE"/>
    <w:rsid w:val="0094158A"/>
    <w:rsid w:val="00944C9E"/>
    <w:rsid w:val="009452CD"/>
    <w:rsid w:val="0094577B"/>
    <w:rsid w:val="00950849"/>
    <w:rsid w:val="009509A0"/>
    <w:rsid w:val="00954219"/>
    <w:rsid w:val="0096017C"/>
    <w:rsid w:val="00962F0E"/>
    <w:rsid w:val="00963FE3"/>
    <w:rsid w:val="00964B84"/>
    <w:rsid w:val="00964CE8"/>
    <w:rsid w:val="00972D15"/>
    <w:rsid w:val="009806F8"/>
    <w:rsid w:val="00983014"/>
    <w:rsid w:val="00985FDE"/>
    <w:rsid w:val="00987FCB"/>
    <w:rsid w:val="009939C9"/>
    <w:rsid w:val="009943BA"/>
    <w:rsid w:val="00994B1B"/>
    <w:rsid w:val="00995D91"/>
    <w:rsid w:val="009B0AA4"/>
    <w:rsid w:val="009B4D11"/>
    <w:rsid w:val="009C0182"/>
    <w:rsid w:val="009C74C2"/>
    <w:rsid w:val="009F030C"/>
    <w:rsid w:val="009F5BE8"/>
    <w:rsid w:val="00A05EE6"/>
    <w:rsid w:val="00A13624"/>
    <w:rsid w:val="00A141E9"/>
    <w:rsid w:val="00A20C2F"/>
    <w:rsid w:val="00A232A5"/>
    <w:rsid w:val="00A24A27"/>
    <w:rsid w:val="00A26121"/>
    <w:rsid w:val="00A27B20"/>
    <w:rsid w:val="00A36F04"/>
    <w:rsid w:val="00A459E9"/>
    <w:rsid w:val="00A50F66"/>
    <w:rsid w:val="00A53D11"/>
    <w:rsid w:val="00A5470A"/>
    <w:rsid w:val="00A5472B"/>
    <w:rsid w:val="00A54747"/>
    <w:rsid w:val="00A56B71"/>
    <w:rsid w:val="00A6117C"/>
    <w:rsid w:val="00A61DDF"/>
    <w:rsid w:val="00A71FCD"/>
    <w:rsid w:val="00A771B7"/>
    <w:rsid w:val="00A806A7"/>
    <w:rsid w:val="00A87898"/>
    <w:rsid w:val="00A9332F"/>
    <w:rsid w:val="00A9381D"/>
    <w:rsid w:val="00A94937"/>
    <w:rsid w:val="00A958F3"/>
    <w:rsid w:val="00A95B5F"/>
    <w:rsid w:val="00AA1EDB"/>
    <w:rsid w:val="00AA1EE6"/>
    <w:rsid w:val="00AA40A3"/>
    <w:rsid w:val="00AA6502"/>
    <w:rsid w:val="00AA69D1"/>
    <w:rsid w:val="00AB0A07"/>
    <w:rsid w:val="00AD0629"/>
    <w:rsid w:val="00AD1B40"/>
    <w:rsid w:val="00AD2F1D"/>
    <w:rsid w:val="00AD35B0"/>
    <w:rsid w:val="00AE29D3"/>
    <w:rsid w:val="00AE6912"/>
    <w:rsid w:val="00AF1703"/>
    <w:rsid w:val="00AF2718"/>
    <w:rsid w:val="00AF5BBB"/>
    <w:rsid w:val="00AF5C36"/>
    <w:rsid w:val="00AF72EA"/>
    <w:rsid w:val="00AF7D69"/>
    <w:rsid w:val="00B02201"/>
    <w:rsid w:val="00B04CF4"/>
    <w:rsid w:val="00B0632A"/>
    <w:rsid w:val="00B126E1"/>
    <w:rsid w:val="00B1604C"/>
    <w:rsid w:val="00B1690C"/>
    <w:rsid w:val="00B24F25"/>
    <w:rsid w:val="00B261AC"/>
    <w:rsid w:val="00B27D86"/>
    <w:rsid w:val="00B40C67"/>
    <w:rsid w:val="00B45137"/>
    <w:rsid w:val="00B460C1"/>
    <w:rsid w:val="00B46D9F"/>
    <w:rsid w:val="00B54A61"/>
    <w:rsid w:val="00B638C7"/>
    <w:rsid w:val="00B63E1A"/>
    <w:rsid w:val="00B67613"/>
    <w:rsid w:val="00B813B6"/>
    <w:rsid w:val="00B81BCD"/>
    <w:rsid w:val="00B95594"/>
    <w:rsid w:val="00B95722"/>
    <w:rsid w:val="00BA1772"/>
    <w:rsid w:val="00BA30AF"/>
    <w:rsid w:val="00BB0B6B"/>
    <w:rsid w:val="00BB4474"/>
    <w:rsid w:val="00BB51B2"/>
    <w:rsid w:val="00BB6F45"/>
    <w:rsid w:val="00BC33B5"/>
    <w:rsid w:val="00BC789D"/>
    <w:rsid w:val="00BD4F86"/>
    <w:rsid w:val="00BE0625"/>
    <w:rsid w:val="00BE3932"/>
    <w:rsid w:val="00BE45E9"/>
    <w:rsid w:val="00BE6359"/>
    <w:rsid w:val="00BF12AD"/>
    <w:rsid w:val="00BF14FC"/>
    <w:rsid w:val="00BF1A4A"/>
    <w:rsid w:val="00BF501F"/>
    <w:rsid w:val="00BF6CCE"/>
    <w:rsid w:val="00C00520"/>
    <w:rsid w:val="00C00911"/>
    <w:rsid w:val="00C01FA4"/>
    <w:rsid w:val="00C12596"/>
    <w:rsid w:val="00C167E5"/>
    <w:rsid w:val="00C16F6B"/>
    <w:rsid w:val="00C207EC"/>
    <w:rsid w:val="00C2507C"/>
    <w:rsid w:val="00C33748"/>
    <w:rsid w:val="00C33B56"/>
    <w:rsid w:val="00C344E3"/>
    <w:rsid w:val="00C345AF"/>
    <w:rsid w:val="00C366CE"/>
    <w:rsid w:val="00C45CEC"/>
    <w:rsid w:val="00C46659"/>
    <w:rsid w:val="00C46812"/>
    <w:rsid w:val="00C55E24"/>
    <w:rsid w:val="00C6269F"/>
    <w:rsid w:val="00C669FB"/>
    <w:rsid w:val="00C66D38"/>
    <w:rsid w:val="00C673A7"/>
    <w:rsid w:val="00C75CA8"/>
    <w:rsid w:val="00C76695"/>
    <w:rsid w:val="00C82415"/>
    <w:rsid w:val="00C86D45"/>
    <w:rsid w:val="00C91E13"/>
    <w:rsid w:val="00C93E5E"/>
    <w:rsid w:val="00C9793D"/>
    <w:rsid w:val="00C97D80"/>
    <w:rsid w:val="00CA225D"/>
    <w:rsid w:val="00CA2360"/>
    <w:rsid w:val="00CA63C6"/>
    <w:rsid w:val="00CA6FB2"/>
    <w:rsid w:val="00CB2736"/>
    <w:rsid w:val="00CB4944"/>
    <w:rsid w:val="00CB5637"/>
    <w:rsid w:val="00CC1ED0"/>
    <w:rsid w:val="00CD7049"/>
    <w:rsid w:val="00CE7FF7"/>
    <w:rsid w:val="00CF3E10"/>
    <w:rsid w:val="00D036C0"/>
    <w:rsid w:val="00D11851"/>
    <w:rsid w:val="00D1634F"/>
    <w:rsid w:val="00D17878"/>
    <w:rsid w:val="00D26920"/>
    <w:rsid w:val="00D3647C"/>
    <w:rsid w:val="00D37DBB"/>
    <w:rsid w:val="00D4226A"/>
    <w:rsid w:val="00D5048F"/>
    <w:rsid w:val="00D532C5"/>
    <w:rsid w:val="00D55680"/>
    <w:rsid w:val="00D60E4D"/>
    <w:rsid w:val="00D62F10"/>
    <w:rsid w:val="00D646C8"/>
    <w:rsid w:val="00D7066F"/>
    <w:rsid w:val="00D711B6"/>
    <w:rsid w:val="00D728A5"/>
    <w:rsid w:val="00D747AA"/>
    <w:rsid w:val="00D75B4F"/>
    <w:rsid w:val="00D7624F"/>
    <w:rsid w:val="00D77299"/>
    <w:rsid w:val="00D80278"/>
    <w:rsid w:val="00D86CBE"/>
    <w:rsid w:val="00D931B9"/>
    <w:rsid w:val="00D94775"/>
    <w:rsid w:val="00DB025D"/>
    <w:rsid w:val="00DC4475"/>
    <w:rsid w:val="00DC7E93"/>
    <w:rsid w:val="00DC7FE8"/>
    <w:rsid w:val="00DD5906"/>
    <w:rsid w:val="00DD5A0C"/>
    <w:rsid w:val="00DE1124"/>
    <w:rsid w:val="00DE3D02"/>
    <w:rsid w:val="00DE46B4"/>
    <w:rsid w:val="00DE6031"/>
    <w:rsid w:val="00E02559"/>
    <w:rsid w:val="00E0647C"/>
    <w:rsid w:val="00E0743C"/>
    <w:rsid w:val="00E10D95"/>
    <w:rsid w:val="00E15B02"/>
    <w:rsid w:val="00E15EAA"/>
    <w:rsid w:val="00E30F22"/>
    <w:rsid w:val="00E310AD"/>
    <w:rsid w:val="00E318FC"/>
    <w:rsid w:val="00E34ED2"/>
    <w:rsid w:val="00E41056"/>
    <w:rsid w:val="00E46112"/>
    <w:rsid w:val="00E638C4"/>
    <w:rsid w:val="00E73EE0"/>
    <w:rsid w:val="00E8697A"/>
    <w:rsid w:val="00E87657"/>
    <w:rsid w:val="00EA724F"/>
    <w:rsid w:val="00EA73A1"/>
    <w:rsid w:val="00EB163B"/>
    <w:rsid w:val="00EB365C"/>
    <w:rsid w:val="00EB706D"/>
    <w:rsid w:val="00EB75BA"/>
    <w:rsid w:val="00EC54E3"/>
    <w:rsid w:val="00EC58D2"/>
    <w:rsid w:val="00EC6993"/>
    <w:rsid w:val="00ED0B5E"/>
    <w:rsid w:val="00ED1DC7"/>
    <w:rsid w:val="00EE3774"/>
    <w:rsid w:val="00EF23E3"/>
    <w:rsid w:val="00EF444B"/>
    <w:rsid w:val="00EF69D1"/>
    <w:rsid w:val="00EF6EEB"/>
    <w:rsid w:val="00F10E8E"/>
    <w:rsid w:val="00F136B2"/>
    <w:rsid w:val="00F15044"/>
    <w:rsid w:val="00F17774"/>
    <w:rsid w:val="00F17799"/>
    <w:rsid w:val="00F17E70"/>
    <w:rsid w:val="00F21526"/>
    <w:rsid w:val="00F22CAC"/>
    <w:rsid w:val="00F25F43"/>
    <w:rsid w:val="00F5089B"/>
    <w:rsid w:val="00F539FD"/>
    <w:rsid w:val="00F556A2"/>
    <w:rsid w:val="00F55812"/>
    <w:rsid w:val="00F6681F"/>
    <w:rsid w:val="00F67D65"/>
    <w:rsid w:val="00F75E56"/>
    <w:rsid w:val="00F80B09"/>
    <w:rsid w:val="00F96DBD"/>
    <w:rsid w:val="00FA17ED"/>
    <w:rsid w:val="00FA3321"/>
    <w:rsid w:val="00FB0B7A"/>
    <w:rsid w:val="00FC11E6"/>
    <w:rsid w:val="00FC49D2"/>
    <w:rsid w:val="00FC4CB2"/>
    <w:rsid w:val="00FD55AE"/>
    <w:rsid w:val="00FE3DDF"/>
    <w:rsid w:val="00FE4126"/>
    <w:rsid w:val="00FF1F3A"/>
    <w:rsid w:val="00FF2346"/>
    <w:rsid w:val="00FF2801"/>
    <w:rsid w:val="00FF447A"/>
    <w:rsid w:val="00FF6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6735A5-3221-4C79-A870-D1102629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0DBA"/>
    <w:pPr>
      <w:suppressAutoHyphens/>
      <w:autoSpaceDN w:val="0"/>
      <w:textAlignment w:val="baseline"/>
    </w:pPr>
    <w:rPr>
      <w:sz w:val="24"/>
      <w:szCs w:val="24"/>
    </w:rPr>
  </w:style>
  <w:style w:type="paragraph" w:styleId="Nagwek1">
    <w:name w:val="heading 1"/>
    <w:basedOn w:val="Normalny"/>
    <w:next w:val="Normalny"/>
    <w:rsid w:val="006B0DBA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paragraph" w:styleId="Nagwek2">
    <w:name w:val="heading 2"/>
    <w:basedOn w:val="Normalny"/>
    <w:next w:val="Normalny"/>
    <w:autoRedefine/>
    <w:rsid w:val="006B0DBA"/>
    <w:pPr>
      <w:keepNext/>
      <w:tabs>
        <w:tab w:val="left" w:pos="907"/>
      </w:tabs>
      <w:spacing w:before="240" w:after="60" w:line="360" w:lineRule="auto"/>
      <w:jc w:val="both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rsid w:val="006B0DBA"/>
    <w:pPr>
      <w:numPr>
        <w:numId w:val="1"/>
      </w:numPr>
    </w:pPr>
  </w:style>
  <w:style w:type="paragraph" w:customStyle="1" w:styleId="Nagwek22">
    <w:name w:val="Nagłówek 22"/>
    <w:basedOn w:val="Nagwek2"/>
    <w:rsid w:val="006B0DBA"/>
    <w:pPr>
      <w:numPr>
        <w:ilvl w:val="1"/>
        <w:numId w:val="1"/>
      </w:numPr>
    </w:pPr>
  </w:style>
  <w:style w:type="paragraph" w:customStyle="1" w:styleId="Nagwek23">
    <w:name w:val="Nagłówek 23"/>
    <w:basedOn w:val="Nagwek2"/>
    <w:autoRedefine/>
    <w:rsid w:val="006B0DBA"/>
    <w:pPr>
      <w:numPr>
        <w:numId w:val="2"/>
      </w:numPr>
    </w:pPr>
  </w:style>
  <w:style w:type="paragraph" w:styleId="Nagwek">
    <w:name w:val="header"/>
    <w:basedOn w:val="Normalny"/>
    <w:rsid w:val="006B0DB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0DB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6B0DBA"/>
    <w:rPr>
      <w:rFonts w:ascii="Tahoma" w:hAnsi="Tahoma" w:cs="Tahoma"/>
      <w:sz w:val="16"/>
      <w:szCs w:val="16"/>
    </w:rPr>
  </w:style>
  <w:style w:type="character" w:styleId="Hipercze">
    <w:name w:val="Hyperlink"/>
    <w:rsid w:val="006B0DBA"/>
    <w:rPr>
      <w:color w:val="0000FF"/>
      <w:u w:val="single"/>
    </w:rPr>
  </w:style>
  <w:style w:type="character" w:styleId="Uwydatnienie">
    <w:name w:val="Emphasis"/>
    <w:uiPriority w:val="20"/>
    <w:qFormat/>
    <w:rsid w:val="00964B84"/>
    <w:rPr>
      <w:i/>
      <w:i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64B84"/>
    <w:pPr>
      <w:suppressAutoHyphens w:val="0"/>
      <w:autoSpaceDN/>
      <w:textAlignment w:val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semiHidden/>
    <w:rsid w:val="00964B84"/>
    <w:rPr>
      <w:rFonts w:ascii="Consolas" w:eastAsia="Calibri" w:hAnsi="Consolas" w:cs="Consolas"/>
      <w:sz w:val="21"/>
      <w:szCs w:val="21"/>
      <w:lang w:eastAsia="en-US"/>
    </w:rPr>
  </w:style>
  <w:style w:type="paragraph" w:styleId="Akapitzlist">
    <w:name w:val="List Paragraph"/>
    <w:basedOn w:val="Normalny"/>
    <w:uiPriority w:val="34"/>
    <w:qFormat/>
    <w:rsid w:val="006C00F8"/>
    <w:pPr>
      <w:suppressAutoHyphens w:val="0"/>
      <w:autoSpaceDN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numbering" w:customStyle="1" w:styleId="LFO5">
    <w:name w:val="LFO5"/>
    <w:basedOn w:val="Bezlisty"/>
    <w:rsid w:val="006B0DBA"/>
    <w:pPr>
      <w:numPr>
        <w:numId w:val="2"/>
      </w:numPr>
    </w:pPr>
  </w:style>
  <w:style w:type="paragraph" w:customStyle="1" w:styleId="Default">
    <w:name w:val="Default"/>
    <w:basedOn w:val="Normalny"/>
    <w:rsid w:val="00A13624"/>
    <w:pPr>
      <w:suppressAutoHyphens w:val="0"/>
      <w:autoSpaceDE w:val="0"/>
      <w:textAlignment w:val="auto"/>
    </w:pPr>
    <w:rPr>
      <w:rFonts w:ascii="Arial" w:eastAsia="Calibri" w:hAnsi="Arial" w:cs="Arial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75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5B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5BA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75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75B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27E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27E4"/>
  </w:style>
  <w:style w:type="character" w:styleId="Odwoanieprzypisukocowego">
    <w:name w:val="endnote reference"/>
    <w:basedOn w:val="Domylnaczcionkaakapitu"/>
    <w:uiPriority w:val="99"/>
    <w:semiHidden/>
    <w:unhideWhenUsed/>
    <w:rsid w:val="003127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0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orota.szalacha@plk-s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K044082\AppData\Local\Microsoft\Windows\INetCache\SPOT%20kolor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DA8F58-D9E6-4316-962E-81142713C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SPOT kolor</Template>
  <TotalTime>5</TotalTime>
  <Pages>2</Pages>
  <Words>489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XXX-000-00/rok</vt:lpstr>
    </vt:vector>
  </TitlesOfParts>
  <Company/>
  <LinksUpToDate>false</LinksUpToDate>
  <CharactersWithSpaces>3423</CharactersWithSpaces>
  <SharedDoc>false</SharedDoc>
  <HLinks>
    <vt:vector size="6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XXX-000-00/rok</dc:title>
  <dc:subject/>
  <dc:creator>PKP PLK SA</dc:creator>
  <cp:keywords/>
  <dc:description/>
  <cp:lastModifiedBy>Dudzińska Maria</cp:lastModifiedBy>
  <cp:revision>5</cp:revision>
  <cp:lastPrinted>2019-04-11T11:51:00Z</cp:lastPrinted>
  <dcterms:created xsi:type="dcterms:W3CDTF">2019-04-16T10:14:00Z</dcterms:created>
  <dcterms:modified xsi:type="dcterms:W3CDTF">2019-04-16T10:18:00Z</dcterms:modified>
</cp:coreProperties>
</file>