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911FC4" w:rsidRDefault="009939C9" w:rsidP="00320319">
      <w:pPr>
        <w:rPr>
          <w:rFonts w:ascii="Arial" w:hAnsi="Arial" w:cs="Arial"/>
          <w:sz w:val="16"/>
          <w:szCs w:val="16"/>
        </w:rPr>
      </w:pPr>
      <w:r w:rsidRPr="00911FC4">
        <w:rPr>
          <w:rFonts w:ascii="Arial" w:hAnsi="Arial" w:cs="Arial"/>
          <w:sz w:val="16"/>
          <w:szCs w:val="16"/>
        </w:rPr>
        <w:t>www.plk-sa.pl</w:t>
      </w:r>
    </w:p>
    <w:p w:rsidR="009939C9" w:rsidRPr="00911FC4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="00ED5328">
        <w:rPr>
          <w:rFonts w:ascii="Arial" w:hAnsi="Arial" w:cs="Arial"/>
          <w:sz w:val="22"/>
          <w:szCs w:val="22"/>
        </w:rPr>
        <w:t xml:space="preserve">Kraków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>14 sierpnia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457A4F" w:rsidRDefault="00457A4F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1FC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4A4101" w:rsidRPr="00581DB6" w:rsidRDefault="004A4101" w:rsidP="00581DB6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44CC" w:rsidRDefault="00AF44CC" w:rsidP="00581DB6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r>
        <w:rPr>
          <w:rFonts w:ascii="Arial" w:eastAsia="Calibri" w:hAnsi="Arial" w:cs="Arial"/>
          <w:b/>
          <w:sz w:val="22"/>
          <w:szCs w:val="22"/>
          <w:lang w:eastAsia="en-US"/>
        </w:rPr>
        <w:t>Małopolska: b</w:t>
      </w:r>
      <w:r w:rsidR="008207FB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ezpieczniej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2F1610">
        <w:rPr>
          <w:rFonts w:ascii="Arial" w:eastAsia="Calibri" w:hAnsi="Arial" w:cs="Arial"/>
          <w:b/>
          <w:sz w:val="22"/>
          <w:szCs w:val="22"/>
          <w:lang w:eastAsia="en-US"/>
        </w:rPr>
        <w:t>przejazdach</w:t>
      </w:r>
      <w:r w:rsidR="00783638">
        <w:rPr>
          <w:rFonts w:ascii="Arial" w:eastAsia="Calibri" w:hAnsi="Arial" w:cs="Arial"/>
          <w:b/>
          <w:sz w:val="22"/>
          <w:szCs w:val="22"/>
          <w:lang w:eastAsia="en-US"/>
        </w:rPr>
        <w:t xml:space="preserve"> kolejowo-</w:t>
      </w:r>
      <w:r w:rsidR="00ED5328">
        <w:rPr>
          <w:rFonts w:ascii="Arial" w:eastAsia="Calibri" w:hAnsi="Arial" w:cs="Arial"/>
          <w:b/>
          <w:sz w:val="22"/>
          <w:szCs w:val="22"/>
          <w:lang w:eastAsia="en-US"/>
        </w:rPr>
        <w:t xml:space="preserve">drogowych </w:t>
      </w:r>
    </w:p>
    <w:bookmarkEnd w:id="0"/>
    <w:p w:rsidR="002F1610" w:rsidRDefault="00921819" w:rsidP="002F1610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 Małopolsce za 19 mln zł zwiększy się bezpieczeń</w:t>
      </w:r>
      <w:r w:rsidR="00783638">
        <w:rPr>
          <w:rFonts w:ascii="Arial" w:eastAsia="Calibri" w:hAnsi="Arial" w:cs="Arial"/>
          <w:b/>
          <w:sz w:val="22"/>
          <w:szCs w:val="22"/>
          <w:lang w:eastAsia="en-US"/>
        </w:rPr>
        <w:t>stwo na 18 przejazdach kolejowo-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drogowych. To efekt o</w:t>
      </w:r>
      <w:r w:rsidR="002F1610" w:rsidRPr="006D20E1">
        <w:rPr>
          <w:rFonts w:ascii="Arial" w:eastAsia="Calibri" w:hAnsi="Arial" w:cs="Arial"/>
          <w:b/>
          <w:sz w:val="22"/>
          <w:szCs w:val="22"/>
          <w:lang w:eastAsia="en-US"/>
        </w:rPr>
        <w:t>gólnopolski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ego </w:t>
      </w:r>
      <w:r w:rsidR="002F1610" w:rsidRPr="006D20E1">
        <w:rPr>
          <w:rFonts w:ascii="Arial" w:eastAsia="Calibri" w:hAnsi="Arial" w:cs="Arial"/>
          <w:b/>
          <w:sz w:val="22"/>
          <w:szCs w:val="22"/>
          <w:lang w:eastAsia="en-US"/>
        </w:rPr>
        <w:t>program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2F1610"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 przejazdow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ego</w:t>
      </w:r>
      <w:r w:rsidR="002F1610"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 za ponad 250 mln zł, współfinansowan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ego z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POIiŚ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2F1610"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Już </w:t>
      </w:r>
      <w:r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w Szaflarach, Kleczy Dolnej, Muszynie i Mszalnicy kierowcy korzystają 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przebudowanych </w:t>
      </w:r>
      <w:r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jezdni.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ędą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też </w:t>
      </w:r>
      <w:r w:rsidRPr="006D20E1">
        <w:rPr>
          <w:rFonts w:ascii="Arial" w:eastAsia="Calibri" w:hAnsi="Arial" w:cs="Arial"/>
          <w:b/>
          <w:sz w:val="22"/>
          <w:szCs w:val="22"/>
          <w:lang w:eastAsia="en-US"/>
        </w:rPr>
        <w:t xml:space="preserve">nowe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i </w:t>
      </w:r>
      <w:r w:rsidRPr="006D20E1">
        <w:rPr>
          <w:rFonts w:ascii="Arial" w:eastAsia="Calibri" w:hAnsi="Arial" w:cs="Arial"/>
          <w:b/>
          <w:sz w:val="22"/>
          <w:szCs w:val="22"/>
          <w:lang w:eastAsia="en-US"/>
        </w:rPr>
        <w:t>dodatkowe zabezpieczenia.</w:t>
      </w:r>
    </w:p>
    <w:p w:rsidR="00783638" w:rsidRPr="006D20E1" w:rsidRDefault="00783638" w:rsidP="002F1610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1819" w:rsidRDefault="002F1610" w:rsidP="00921819">
      <w:pPr>
        <w:tabs>
          <w:tab w:val="left" w:pos="5529"/>
        </w:tabs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6D20E1">
        <w:rPr>
          <w:rFonts w:ascii="Arial" w:eastAsia="Calibri" w:hAnsi="Arial" w:cs="Arial"/>
          <w:sz w:val="22"/>
          <w:szCs w:val="22"/>
          <w:lang w:eastAsia="en-US"/>
        </w:rPr>
        <w:t xml:space="preserve">Kierowcy </w:t>
      </w:r>
      <w:r w:rsidR="007520F7" w:rsidRPr="006D20E1">
        <w:rPr>
          <w:rFonts w:ascii="Arial" w:eastAsia="Calibri" w:hAnsi="Arial" w:cs="Arial"/>
          <w:sz w:val="22"/>
          <w:szCs w:val="22"/>
          <w:lang w:eastAsia="en-US"/>
        </w:rPr>
        <w:t xml:space="preserve">w Małopolsce już zyskali </w:t>
      </w:r>
      <w:r w:rsidRPr="006D20E1">
        <w:rPr>
          <w:rFonts w:ascii="Arial" w:eastAsia="Calibri" w:hAnsi="Arial" w:cs="Arial"/>
          <w:sz w:val="22"/>
          <w:szCs w:val="22"/>
          <w:lang w:eastAsia="en-US"/>
        </w:rPr>
        <w:t xml:space="preserve">lepsze warunki przejazdu przez </w:t>
      </w:r>
      <w:r w:rsidR="006E4EBF">
        <w:rPr>
          <w:rFonts w:ascii="Arial" w:eastAsia="Calibri" w:hAnsi="Arial" w:cs="Arial"/>
          <w:sz w:val="22"/>
          <w:szCs w:val="22"/>
          <w:lang w:eastAsia="en-US"/>
        </w:rPr>
        <w:t xml:space="preserve">osiem </w:t>
      </w:r>
      <w:r w:rsidRPr="006D20E1">
        <w:rPr>
          <w:rFonts w:ascii="Arial" w:eastAsia="Calibri" w:hAnsi="Arial" w:cs="Arial"/>
          <w:sz w:val="22"/>
          <w:szCs w:val="22"/>
          <w:lang w:eastAsia="en-US"/>
        </w:rPr>
        <w:t>skrzyżowa</w:t>
      </w:r>
      <w:r w:rsidR="006E4EBF">
        <w:rPr>
          <w:rFonts w:ascii="Arial" w:eastAsia="Calibri" w:hAnsi="Arial" w:cs="Arial"/>
          <w:sz w:val="22"/>
          <w:szCs w:val="22"/>
          <w:lang w:eastAsia="en-US"/>
        </w:rPr>
        <w:t>ń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 xml:space="preserve"> kolejowo-drogowych</w:t>
      </w:r>
      <w:r w:rsidRPr="006D20E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816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1819" w:rsidRPr="006D20E1">
        <w:rPr>
          <w:rFonts w:ascii="Arial" w:eastAsia="Calibri" w:hAnsi="Arial" w:cs="Arial"/>
          <w:sz w:val="22"/>
          <w:szCs w:val="22"/>
          <w:lang w:eastAsia="en-US"/>
        </w:rPr>
        <w:t xml:space="preserve">Komfortowy, płynniejszy przejazd 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 xml:space="preserve">autem, </w:t>
      </w:r>
      <w:r w:rsidR="00921819" w:rsidRPr="006D20E1">
        <w:rPr>
          <w:rFonts w:ascii="Arial" w:eastAsia="Calibri" w:hAnsi="Arial" w:cs="Arial"/>
          <w:sz w:val="22"/>
          <w:szCs w:val="22"/>
          <w:lang w:eastAsia="en-US"/>
        </w:rPr>
        <w:t>zapewnia wymieniona jezdnia i tory w Mszalnicy (linia Tarnów – Leluchów), Muszynie (2 przejazdy na linii Muszyna – Krynica) i Kleczy Dolnej (linia Kalwaria Zebrzydowska Lanckorona – Wadowice). Na przejazdach montowane są urządzenia sygnalizacji przejazdowej, a w Muszynie (</w:t>
      </w:r>
      <w:r w:rsidR="00921819" w:rsidRPr="009E3EC6">
        <w:rPr>
          <w:rFonts w:ascii="Arial" w:eastAsia="Calibri" w:hAnsi="Arial" w:cs="Arial"/>
          <w:sz w:val="22"/>
          <w:szCs w:val="22"/>
          <w:lang w:eastAsia="en-US"/>
        </w:rPr>
        <w:t xml:space="preserve">ul. 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>Polna</w:t>
      </w:r>
      <w:r w:rsidR="00921819" w:rsidRPr="009E3EC6">
        <w:rPr>
          <w:rFonts w:ascii="Arial" w:eastAsia="Calibri" w:hAnsi="Arial" w:cs="Arial"/>
          <w:sz w:val="22"/>
          <w:szCs w:val="22"/>
          <w:lang w:eastAsia="en-US"/>
        </w:rPr>
        <w:t>) także rogatki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>. Na przejazdach instalowany</w:t>
      </w:r>
      <w:r w:rsidR="00921819" w:rsidRPr="006D20E1">
        <w:rPr>
          <w:rFonts w:ascii="Arial" w:eastAsia="Calibri" w:hAnsi="Arial" w:cs="Arial"/>
          <w:sz w:val="22"/>
          <w:szCs w:val="22"/>
          <w:lang w:eastAsia="en-US"/>
        </w:rPr>
        <w:t xml:space="preserve"> jest monitoring, a ta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>kże wg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 xml:space="preserve"> potrzeb nowe</w:t>
      </w:r>
      <w:r w:rsidR="00921819" w:rsidRPr="006D20E1">
        <w:rPr>
          <w:rFonts w:ascii="Arial" w:eastAsia="Calibri" w:hAnsi="Arial" w:cs="Arial"/>
          <w:sz w:val="22"/>
          <w:szCs w:val="22"/>
          <w:lang w:eastAsia="en-US"/>
        </w:rPr>
        <w:t xml:space="preserve"> oświetlenie.</w:t>
      </w:r>
    </w:p>
    <w:p w:rsidR="00783638" w:rsidRDefault="00783638" w:rsidP="00921819">
      <w:pPr>
        <w:tabs>
          <w:tab w:val="left" w:pos="5529"/>
        </w:tabs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6D20E1" w:rsidRDefault="009816FA" w:rsidP="006D20E1">
      <w:pPr>
        <w:tabs>
          <w:tab w:val="left" w:pos="5529"/>
        </w:tabs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Nowe urządzenia, 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>sygnalizacja</w:t>
      </w:r>
      <w:r w:rsidR="006D20E1" w:rsidRPr="009E3EC6">
        <w:rPr>
          <w:rFonts w:ascii="Arial" w:eastAsia="Calibri" w:hAnsi="Arial" w:cs="Arial"/>
          <w:sz w:val="22"/>
          <w:szCs w:val="22"/>
          <w:lang w:eastAsia="en-US"/>
        </w:rPr>
        <w:t xml:space="preserve"> i rogatki podnoszą </w:t>
      </w:r>
      <w:r w:rsidR="006D20E1">
        <w:rPr>
          <w:rFonts w:ascii="Arial" w:eastAsia="Calibri" w:hAnsi="Arial" w:cs="Arial"/>
          <w:sz w:val="22"/>
          <w:szCs w:val="22"/>
          <w:lang w:eastAsia="en-US"/>
        </w:rPr>
        <w:t>poziom bezpieczeństwa podróżujących koleją</w:t>
      </w:r>
      <w:r w:rsidR="00921819" w:rsidRPr="009218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>oraz użytkowników dróg: kierowców, rowerzystów i pieszych</w:t>
      </w:r>
      <w:r w:rsidR="006D20E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E4EBF" w:rsidRPr="006E4E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4EBF" w:rsidRPr="006D20E1">
        <w:rPr>
          <w:rFonts w:ascii="Arial" w:eastAsia="Calibri" w:hAnsi="Arial" w:cs="Arial"/>
          <w:sz w:val="22"/>
          <w:szCs w:val="22"/>
          <w:lang w:eastAsia="en-US"/>
        </w:rPr>
        <w:t>Dzięki inwestycj</w:t>
      </w:r>
      <w:r w:rsidR="00921819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E4EBF" w:rsidRPr="006D20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3EC6">
        <w:rPr>
          <w:rFonts w:ascii="Arial" w:eastAsia="Calibri" w:hAnsi="Arial" w:cs="Arial"/>
          <w:sz w:val="22"/>
          <w:szCs w:val="22"/>
          <w:lang w:eastAsia="en-US"/>
        </w:rPr>
        <w:t xml:space="preserve">PKP Polskich Linii Kolejowych S.A. </w:t>
      </w:r>
      <w:r w:rsidR="006E4EBF" w:rsidRPr="006D20E1">
        <w:rPr>
          <w:rFonts w:ascii="Arial" w:eastAsia="Calibri" w:hAnsi="Arial" w:cs="Arial"/>
          <w:sz w:val="22"/>
          <w:szCs w:val="22"/>
          <w:lang w:eastAsia="en-US"/>
        </w:rPr>
        <w:t>pociągi będą mogły jechać z wyższą prędkością.</w:t>
      </w:r>
    </w:p>
    <w:p w:rsidR="00783638" w:rsidRDefault="00783638" w:rsidP="006D20E1">
      <w:pPr>
        <w:tabs>
          <w:tab w:val="left" w:pos="5529"/>
        </w:tabs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9E3EC6" w:rsidRDefault="00F267F9" w:rsidP="006D20E1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DB4E85" w:rsidRPr="006D20E1">
        <w:rPr>
          <w:rFonts w:ascii="Arial" w:eastAsia="Calibri" w:hAnsi="Arial" w:cs="Arial"/>
          <w:sz w:val="22"/>
          <w:szCs w:val="22"/>
          <w:lang w:eastAsia="en-US"/>
        </w:rPr>
        <w:t xml:space="preserve"> tym roku </w:t>
      </w:r>
      <w:r w:rsidRPr="006D20E1">
        <w:rPr>
          <w:rFonts w:ascii="Arial" w:eastAsia="Calibri" w:hAnsi="Arial" w:cs="Arial"/>
          <w:sz w:val="22"/>
          <w:szCs w:val="22"/>
          <w:lang w:eastAsia="en-US"/>
        </w:rPr>
        <w:t xml:space="preserve">modernizacja obejmie 6 przejazdów </w:t>
      </w:r>
      <w:r>
        <w:rPr>
          <w:rFonts w:ascii="Arial" w:eastAsia="Calibri" w:hAnsi="Arial" w:cs="Arial"/>
          <w:sz w:val="22"/>
          <w:szCs w:val="22"/>
          <w:lang w:eastAsia="en-US"/>
        </w:rPr>
        <w:t>na</w:t>
      </w:r>
      <w:r w:rsidRPr="006D20E1">
        <w:rPr>
          <w:rFonts w:ascii="Arial" w:eastAsia="Calibri" w:hAnsi="Arial" w:cs="Arial"/>
          <w:sz w:val="22"/>
          <w:szCs w:val="22"/>
          <w:lang w:eastAsia="en-US"/>
        </w:rPr>
        <w:t xml:space="preserve"> trasie z Krakowa do Oświęcimia</w:t>
      </w:r>
      <w:r w:rsidR="00DB4E85" w:rsidRPr="006D20E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>Na </w:t>
      </w:r>
      <w:r w:rsidR="00BD3E61" w:rsidRPr="006D20E1">
        <w:rPr>
          <w:rFonts w:ascii="Arial" w:eastAsia="Calibri" w:hAnsi="Arial" w:cs="Arial"/>
          <w:sz w:val="22"/>
          <w:szCs w:val="22"/>
          <w:lang w:eastAsia="en-US"/>
        </w:rPr>
        <w:t>skrzyżowaniu w Wielkich Drogach już wymieniona została nawierzchnia i tory, kolejnym etapem będzie wymiana urządzeń z</w:t>
      </w:r>
      <w:r w:rsidR="00D57F33">
        <w:rPr>
          <w:rFonts w:ascii="Arial" w:eastAsia="Calibri" w:hAnsi="Arial" w:cs="Arial"/>
          <w:sz w:val="22"/>
          <w:szCs w:val="22"/>
          <w:lang w:eastAsia="en-US"/>
        </w:rPr>
        <w:t xml:space="preserve">abezpieczających. </w:t>
      </w:r>
      <w:r w:rsidR="00BD3E61" w:rsidRPr="006D20E1">
        <w:rPr>
          <w:rFonts w:ascii="Arial" w:eastAsia="Calibri" w:hAnsi="Arial" w:cs="Arial"/>
          <w:sz w:val="22"/>
          <w:szCs w:val="22"/>
          <w:lang w:eastAsia="en-US"/>
        </w:rPr>
        <w:t xml:space="preserve">Przejazdy w </w:t>
      </w:r>
      <w:r w:rsidR="009E3EC6">
        <w:rPr>
          <w:rFonts w:ascii="Arial" w:eastAsia="Calibri" w:hAnsi="Arial" w:cs="Arial"/>
          <w:sz w:val="22"/>
          <w:szCs w:val="22"/>
          <w:lang w:eastAsia="en-US"/>
        </w:rPr>
        <w:t>Skawinie,</w:t>
      </w:r>
      <w:r w:rsidR="00BD3E61" w:rsidRPr="006D20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1610" w:rsidRPr="006D20E1">
        <w:rPr>
          <w:rFonts w:ascii="Arial" w:eastAsia="Calibri" w:hAnsi="Arial" w:cs="Arial"/>
          <w:sz w:val="22"/>
          <w:szCs w:val="22"/>
          <w:lang w:eastAsia="en-US"/>
        </w:rPr>
        <w:t>Brzeźnicy</w:t>
      </w:r>
      <w:r w:rsidR="00BD3E61" w:rsidRPr="006D20E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F1610" w:rsidRPr="006D20E1">
        <w:rPr>
          <w:rFonts w:ascii="Arial" w:eastAsia="Calibri" w:hAnsi="Arial" w:cs="Arial"/>
          <w:sz w:val="22"/>
          <w:szCs w:val="22"/>
          <w:lang w:eastAsia="en-US"/>
        </w:rPr>
        <w:t xml:space="preserve"> Kossowie</w:t>
      </w:r>
      <w:r w:rsidR="00BD3E61" w:rsidRPr="006D20E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 xml:space="preserve">Zatorze </w:t>
      </w:r>
      <w:r w:rsidR="00BD3E61" w:rsidRPr="009E3EC6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 xml:space="preserve">Przeciszowie </w:t>
      </w:r>
      <w:r w:rsidR="00D57F33" w:rsidRPr="009E3EC6">
        <w:rPr>
          <w:rFonts w:ascii="Arial" w:eastAsia="Calibri" w:hAnsi="Arial" w:cs="Arial"/>
          <w:sz w:val="22"/>
          <w:szCs w:val="22"/>
          <w:lang w:eastAsia="en-US"/>
        </w:rPr>
        <w:t>zyskają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 xml:space="preserve"> nowe urządz</w:t>
      </w:r>
      <w:r w:rsidR="00BD3E61" w:rsidRPr="009E3EC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D3E61" w:rsidRPr="009E3EC6">
        <w:rPr>
          <w:rFonts w:ascii="Arial" w:eastAsia="Calibri" w:hAnsi="Arial" w:cs="Arial"/>
          <w:sz w:val="22"/>
          <w:szCs w:val="22"/>
          <w:lang w:eastAsia="en-US"/>
        </w:rPr>
        <w:t xml:space="preserve">ia i oświetlenie. </w:t>
      </w:r>
    </w:p>
    <w:p w:rsidR="00BD3E61" w:rsidRDefault="00BD3E61" w:rsidP="006D20E1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EC6">
        <w:rPr>
          <w:rFonts w:ascii="Arial" w:eastAsia="Calibri" w:hAnsi="Arial" w:cs="Arial"/>
          <w:sz w:val="22"/>
          <w:szCs w:val="22"/>
          <w:lang w:eastAsia="en-US"/>
        </w:rPr>
        <w:t xml:space="preserve">W Skawinie (ul. </w:t>
      </w:r>
      <w:r w:rsidR="009816FA" w:rsidRPr="009E3EC6">
        <w:rPr>
          <w:rFonts w:ascii="Arial" w:eastAsia="Calibri" w:hAnsi="Arial" w:cs="Arial"/>
          <w:sz w:val="22"/>
          <w:szCs w:val="22"/>
          <w:lang w:eastAsia="en-US"/>
        </w:rPr>
        <w:t>Piłsudskiego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 xml:space="preserve">) na linii 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>Skawina</w:t>
      </w:r>
      <w:r w:rsidR="00783638" w:rsidRPr="006D20E1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AE064B" w:rsidRPr="009E3EC6">
        <w:rPr>
          <w:rFonts w:ascii="Arial" w:eastAsia="Calibri" w:hAnsi="Arial" w:cs="Arial"/>
          <w:sz w:val="22"/>
          <w:szCs w:val="22"/>
          <w:lang w:eastAsia="en-US"/>
        </w:rPr>
        <w:t xml:space="preserve">Żywiec 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>będą nowe urządzenia sygnalizacji przejazdowej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 xml:space="preserve">. Rogatki 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 xml:space="preserve">będą 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 xml:space="preserve">strzec przejść także 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 xml:space="preserve">na chodnikach. 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 xml:space="preserve">Skrzyżowanie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>zostanie wyposażon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>e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 xml:space="preserve"> w monitoring oraz nowe oświetlenie. </w:t>
      </w:r>
    </w:p>
    <w:p w:rsidR="00783638" w:rsidRPr="009E3EC6" w:rsidRDefault="00783638" w:rsidP="006D20E1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1610" w:rsidRPr="009E3EC6" w:rsidRDefault="00BD3E61" w:rsidP="006D20E1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20E1">
        <w:rPr>
          <w:rFonts w:ascii="Arial" w:eastAsia="Calibri" w:hAnsi="Arial" w:cs="Arial"/>
          <w:sz w:val="22"/>
          <w:szCs w:val="22"/>
          <w:lang w:eastAsia="en-US"/>
        </w:rPr>
        <w:t xml:space="preserve">Na trasie </w:t>
      </w:r>
      <w:r w:rsidR="002F1610" w:rsidRPr="006D20E1">
        <w:rPr>
          <w:rFonts w:ascii="Arial" w:eastAsia="Calibri" w:hAnsi="Arial" w:cs="Arial"/>
          <w:sz w:val="22"/>
          <w:szCs w:val="22"/>
          <w:lang w:eastAsia="en-US"/>
        </w:rPr>
        <w:t xml:space="preserve">Sucha Beskidzka – Chabówka, 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>przebudowa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 xml:space="preserve"> obejmuje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 xml:space="preserve"> trzy przejazdy w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>Osielcu</w:t>
      </w:r>
      <w:r w:rsidRPr="009E3E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Dwa z nich już zapewniają płynniejszy przejazd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>. W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krótce wymienione zostaną u</w:t>
      </w:r>
      <w:r w:rsidR="009E3EC6" w:rsidRPr="009E3EC6">
        <w:rPr>
          <w:rFonts w:ascii="Arial" w:eastAsia="Calibri" w:hAnsi="Arial" w:cs="Arial"/>
          <w:sz w:val="22"/>
          <w:szCs w:val="22"/>
          <w:lang w:eastAsia="en-US"/>
        </w:rPr>
        <w:t xml:space="preserve">rządzenia </w:t>
      </w:r>
      <w:r w:rsidR="009E3EC6" w:rsidRPr="009E3EC6">
        <w:rPr>
          <w:rFonts w:ascii="Arial" w:eastAsia="Calibri" w:hAnsi="Arial" w:cs="Arial"/>
          <w:sz w:val="22"/>
          <w:szCs w:val="22"/>
          <w:lang w:eastAsia="en-US"/>
        </w:rPr>
        <w:lastRenderedPageBreak/>
        <w:t>przejazdowe</w:t>
      </w:r>
      <w:r w:rsidR="00F267F9">
        <w:rPr>
          <w:rFonts w:ascii="Arial" w:eastAsia="Calibri" w:hAnsi="Arial" w:cs="Arial"/>
          <w:sz w:val="22"/>
          <w:szCs w:val="22"/>
          <w:lang w:eastAsia="en-US"/>
        </w:rPr>
        <w:t xml:space="preserve"> i zamontowany będzie 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monitoring.</w:t>
      </w:r>
      <w:r w:rsidR="00D57F33" w:rsidRPr="009E3EC6">
        <w:rPr>
          <w:rFonts w:ascii="Arial" w:eastAsia="Calibri" w:hAnsi="Arial" w:cs="Arial"/>
          <w:sz w:val="22"/>
          <w:szCs w:val="22"/>
          <w:lang w:eastAsia="en-US"/>
        </w:rPr>
        <w:t xml:space="preserve"> Na skrzyżowaniu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 xml:space="preserve">w Szaflarach 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(</w:t>
      </w:r>
      <w:r w:rsidR="00AE064B" w:rsidRPr="009E3EC6">
        <w:rPr>
          <w:rFonts w:ascii="Arial" w:eastAsia="Calibri" w:hAnsi="Arial" w:cs="Arial"/>
          <w:sz w:val="22"/>
          <w:szCs w:val="22"/>
          <w:lang w:eastAsia="en-US"/>
        </w:rPr>
        <w:t xml:space="preserve">linia </w:t>
      </w:r>
      <w:r w:rsidR="00D57F33" w:rsidRPr="009E3EC6">
        <w:rPr>
          <w:rFonts w:ascii="Arial" w:eastAsia="Calibri" w:hAnsi="Arial" w:cs="Arial"/>
          <w:sz w:val="22"/>
          <w:szCs w:val="22"/>
          <w:lang w:eastAsia="en-US"/>
        </w:rPr>
        <w:t>Chabówka – Zakopane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D57F33" w:rsidRPr="009E3EC6">
        <w:rPr>
          <w:rFonts w:ascii="Arial" w:eastAsia="Calibri" w:hAnsi="Arial" w:cs="Arial"/>
          <w:sz w:val="22"/>
          <w:szCs w:val="22"/>
          <w:lang w:eastAsia="en-US"/>
        </w:rPr>
        <w:t xml:space="preserve">zainstalowane będą rogatki. 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 xml:space="preserve">Prace zaplanowano również na dwóch przejazdach w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>Powroźniku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2117FE" w:rsidRPr="009E3EC6">
        <w:rPr>
          <w:rFonts w:ascii="Arial" w:eastAsia="Calibri" w:hAnsi="Arial" w:cs="Arial"/>
          <w:sz w:val="22"/>
          <w:szCs w:val="22"/>
          <w:lang w:eastAsia="en-US"/>
        </w:rPr>
        <w:t xml:space="preserve">linia 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Muszyna – Krynica</w:t>
      </w:r>
      <w:r w:rsidR="002117FE" w:rsidRPr="009E3EC6">
        <w:rPr>
          <w:rFonts w:ascii="Arial" w:eastAsia="Calibri" w:hAnsi="Arial" w:cs="Arial"/>
          <w:sz w:val="22"/>
          <w:szCs w:val="22"/>
          <w:lang w:eastAsia="en-US"/>
        </w:rPr>
        <w:t xml:space="preserve"> Zdrój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 xml:space="preserve">) oraz </w:t>
      </w:r>
      <w:r w:rsidR="002F1610" w:rsidRPr="009E3EC6">
        <w:rPr>
          <w:rFonts w:ascii="Arial" w:eastAsia="Calibri" w:hAnsi="Arial" w:cs="Arial"/>
          <w:sz w:val="22"/>
          <w:szCs w:val="22"/>
          <w:lang w:eastAsia="en-US"/>
        </w:rPr>
        <w:t xml:space="preserve">w Trzebini </w:t>
      </w:r>
      <w:r w:rsidR="00CC3297" w:rsidRPr="009E3EC6">
        <w:rPr>
          <w:rFonts w:ascii="Arial" w:eastAsia="Calibri" w:hAnsi="Arial" w:cs="Arial"/>
          <w:sz w:val="22"/>
          <w:szCs w:val="22"/>
          <w:lang w:eastAsia="en-US"/>
        </w:rPr>
        <w:t>(linia Trzebinia – Trzebinia Siersza)</w:t>
      </w:r>
      <w:r w:rsidR="00D57F33" w:rsidRPr="009E3EC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67F9" w:rsidRPr="00C71C1E" w:rsidRDefault="00F267F9" w:rsidP="00F267F9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Nie tylko projekt przejazdowy zwiększa zabezpieczenie małopolskich przejazdów. 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>PKP </w:t>
      </w:r>
      <w:r w:rsidRPr="00C71C1E">
        <w:rPr>
          <w:rFonts w:ascii="Arial" w:eastAsia="Calibri" w:hAnsi="Arial" w:cs="Arial"/>
          <w:sz w:val="22"/>
          <w:szCs w:val="22"/>
          <w:lang w:eastAsia="en-US"/>
        </w:rPr>
        <w:t xml:space="preserve">Polskie Linie Kolejowe S.A.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takie działania prowadzą również </w:t>
      </w:r>
      <w:r w:rsidRPr="00C71C1E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modernizacji linii. 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>Np.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podczas robót na </w:t>
      </w:r>
      <w:r w:rsidRPr="00C71C1E">
        <w:rPr>
          <w:rFonts w:ascii="Arial" w:eastAsia="Calibri" w:hAnsi="Arial" w:cs="Arial"/>
          <w:sz w:val="22"/>
          <w:szCs w:val="22"/>
          <w:lang w:eastAsia="en-US"/>
        </w:rPr>
        <w:t xml:space="preserve">linii Skawina – Sucha Beskidzka przebudowanych będzie 58 przejazdów, a na trasie Chabówka – Zakopane ponad 60 przejazdów. </w:t>
      </w:r>
    </w:p>
    <w:p w:rsidR="00AF44CC" w:rsidRPr="009E3EC6" w:rsidRDefault="00AF44CC" w:rsidP="006D20E1">
      <w:pPr>
        <w:tabs>
          <w:tab w:val="left" w:pos="5529"/>
        </w:tabs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ED5328" w:rsidRPr="006D20E1" w:rsidRDefault="00F267F9" w:rsidP="00ED5328">
      <w:pPr>
        <w:tabs>
          <w:tab w:val="left" w:pos="5529"/>
        </w:tabs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 w:rsidR="004A4101" w:rsidRPr="006D20E1">
        <w:rPr>
          <w:rFonts w:ascii="Arial" w:eastAsia="Calibri" w:hAnsi="Arial" w:cs="Arial"/>
          <w:sz w:val="22"/>
          <w:szCs w:val="22"/>
          <w:lang w:eastAsia="en-US"/>
        </w:rPr>
        <w:t xml:space="preserve">projektu „Poprawa bezpieczeństwa na skrzyżowaniach linii kolejowych z drogami – Etap I – część przejazdowa” </w:t>
      </w:r>
      <w:r w:rsidR="00ED5328" w:rsidRPr="006D20E1">
        <w:rPr>
          <w:rFonts w:ascii="Arial" w:eastAsia="Calibri" w:hAnsi="Arial" w:cs="Arial"/>
          <w:sz w:val="22"/>
          <w:szCs w:val="22"/>
          <w:lang w:eastAsia="en-US"/>
        </w:rPr>
        <w:t>PKP Polskie Linie Kolejowe S.A. zwiększają poziom bezpieczeństwa na 182 przejazdach w</w:t>
      </w:r>
      <w:r w:rsidR="00ED53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5328" w:rsidRPr="006D20E1">
        <w:rPr>
          <w:rFonts w:ascii="Arial" w:eastAsia="Calibri" w:hAnsi="Arial" w:cs="Arial"/>
          <w:sz w:val="22"/>
          <w:szCs w:val="22"/>
          <w:lang w:eastAsia="en-US"/>
        </w:rPr>
        <w:t>całej Polsce</w:t>
      </w:r>
      <w:r w:rsidR="004A4101" w:rsidRPr="006D20E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D5328" w:rsidRPr="00ED53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5328" w:rsidRPr="006D20E1">
        <w:rPr>
          <w:rFonts w:ascii="Arial" w:eastAsia="Calibri" w:hAnsi="Arial" w:cs="Arial"/>
          <w:sz w:val="22"/>
          <w:szCs w:val="22"/>
          <w:lang w:eastAsia="en-US"/>
        </w:rPr>
        <w:t>W ramach projektu wykonano już prace na 42 skrzyżowaniach. Kolejne są w przebudowie.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5328">
        <w:rPr>
          <w:rFonts w:ascii="Arial" w:eastAsia="Calibri" w:hAnsi="Arial" w:cs="Arial"/>
          <w:sz w:val="22"/>
          <w:szCs w:val="22"/>
          <w:lang w:eastAsia="en-US"/>
        </w:rPr>
        <w:t>Wartość projektu</w:t>
      </w:r>
      <w:r w:rsidR="00783638">
        <w:rPr>
          <w:rFonts w:ascii="Arial" w:eastAsia="Calibri" w:hAnsi="Arial" w:cs="Arial"/>
          <w:sz w:val="22"/>
          <w:szCs w:val="22"/>
          <w:lang w:eastAsia="en-US"/>
        </w:rPr>
        <w:t xml:space="preserve"> to</w:t>
      </w:r>
      <w:r w:rsidR="00ED53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5328" w:rsidRPr="006D20E1">
        <w:rPr>
          <w:rFonts w:ascii="Arial" w:eastAsia="Calibri" w:hAnsi="Arial" w:cs="Arial"/>
          <w:sz w:val="22"/>
          <w:szCs w:val="22"/>
          <w:lang w:eastAsia="en-US"/>
        </w:rPr>
        <w:t>250 mln zł netto</w:t>
      </w:r>
      <w:r w:rsidR="00ED5328">
        <w:rPr>
          <w:rFonts w:ascii="Arial" w:eastAsia="Calibri" w:hAnsi="Arial" w:cs="Arial"/>
          <w:sz w:val="22"/>
          <w:szCs w:val="22"/>
          <w:lang w:eastAsia="en-US"/>
        </w:rPr>
        <w:t>, d</w:t>
      </w:r>
      <w:r w:rsidR="00ED5328" w:rsidRPr="006D20E1">
        <w:rPr>
          <w:rFonts w:ascii="Arial" w:eastAsia="Calibri" w:hAnsi="Arial" w:cs="Arial"/>
          <w:sz w:val="22"/>
          <w:szCs w:val="22"/>
          <w:lang w:eastAsia="en-US"/>
        </w:rPr>
        <w:t xml:space="preserve">ofinansowanie UE z Programu Operacyjnego Infrastruktura i Środowisko wynosi prawie 194 mln zł netto. Wartość prac na 18 przejazdach w województwie małopolskim to ok. 18,7 mln zł netto. Zakończenie inwestycji jest planowane w 2020 r. </w:t>
      </w:r>
    </w:p>
    <w:p w:rsidR="00D57F33" w:rsidRPr="006D20E1" w:rsidRDefault="00D57F33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5119A" w:rsidRPr="006D20E1" w:rsidRDefault="00161379" w:rsidP="00581DB6">
      <w:pPr>
        <w:autoSpaceDN/>
        <w:spacing w:after="160" w:line="360" w:lineRule="auto"/>
        <w:jc w:val="right"/>
        <w:textAlignment w:val="auto"/>
        <w:rPr>
          <w:rStyle w:val="Hipercze"/>
          <w:rFonts w:ascii="Arial" w:eastAsia="Calibri" w:hAnsi="Arial" w:cs="Arial"/>
          <w:b/>
          <w:bCs/>
          <w:color w:val="auto"/>
          <w:sz w:val="22"/>
          <w:szCs w:val="22"/>
          <w:u w:val="none"/>
          <w:lang w:eastAsia="en-US"/>
        </w:rPr>
      </w:pPr>
      <w:r w:rsidRPr="006D20E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ECA390B" wp14:editId="5EFB499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19A" w:rsidRPr="00783638" w:rsidRDefault="0015119A" w:rsidP="00581DB6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83638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15119A" w:rsidRPr="00783638" w:rsidRDefault="00783638" w:rsidP="002D7FA6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83638">
        <w:rPr>
          <w:rFonts w:ascii="Arial" w:hAnsi="Arial" w:cs="Arial"/>
          <w:sz w:val="22"/>
          <w:szCs w:val="22"/>
          <w:shd w:val="clear" w:color="auto" w:fill="FFFFFF"/>
        </w:rPr>
        <w:t>Dorota Szalacha</w:t>
      </w:r>
      <w:r w:rsidRPr="00783638">
        <w:rPr>
          <w:rFonts w:ascii="Arial" w:hAnsi="Arial" w:cs="Arial"/>
          <w:sz w:val="22"/>
          <w:szCs w:val="22"/>
        </w:rPr>
        <w:br/>
      </w:r>
      <w:r w:rsidRPr="00783638">
        <w:rPr>
          <w:rFonts w:ascii="Arial" w:hAnsi="Arial" w:cs="Arial"/>
          <w:sz w:val="22"/>
          <w:szCs w:val="22"/>
          <w:shd w:val="clear" w:color="auto" w:fill="FFFFFF"/>
        </w:rPr>
        <w:t>Zespół prasowy</w:t>
      </w:r>
      <w:r w:rsidRPr="00783638">
        <w:rPr>
          <w:rFonts w:ascii="Arial" w:hAnsi="Arial" w:cs="Arial"/>
          <w:sz w:val="22"/>
          <w:szCs w:val="22"/>
        </w:rPr>
        <w:br/>
      </w:r>
      <w:r w:rsidRPr="00783638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783638">
        <w:rPr>
          <w:rFonts w:ascii="Arial" w:hAnsi="Arial" w:cs="Arial"/>
          <w:sz w:val="22"/>
          <w:szCs w:val="22"/>
        </w:rPr>
        <w:br/>
      </w:r>
      <w:r w:rsidRPr="00783638">
        <w:rPr>
          <w:rFonts w:ascii="Arial" w:hAnsi="Arial" w:cs="Arial"/>
          <w:sz w:val="22"/>
          <w:szCs w:val="22"/>
          <w:shd w:val="clear" w:color="auto" w:fill="FFFFFF"/>
        </w:rPr>
        <w:t>rzecznik@plk-sa.pl</w:t>
      </w:r>
      <w:r w:rsidRPr="00783638">
        <w:rPr>
          <w:rFonts w:ascii="Arial" w:hAnsi="Arial" w:cs="Arial"/>
          <w:sz w:val="22"/>
          <w:szCs w:val="22"/>
        </w:rPr>
        <w:br/>
      </w:r>
      <w:r w:rsidRPr="00783638">
        <w:rPr>
          <w:rFonts w:ascii="Arial" w:hAnsi="Arial" w:cs="Arial"/>
          <w:sz w:val="22"/>
          <w:szCs w:val="22"/>
          <w:shd w:val="clear" w:color="auto" w:fill="FFFFFF"/>
        </w:rPr>
        <w:t>T: +48 694 480 153</w:t>
      </w:r>
    </w:p>
    <w:sectPr w:rsidR="0015119A" w:rsidRPr="00783638" w:rsidSect="008A2B37">
      <w:footerReference w:type="default" r:id="rId9"/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54" w:rsidRDefault="00C94A54" w:rsidP="006B0DBA">
      <w:r>
        <w:separator/>
      </w:r>
    </w:p>
  </w:endnote>
  <w:endnote w:type="continuationSeparator" w:id="0">
    <w:p w:rsidR="00C94A54" w:rsidRDefault="00C94A5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Pr="00FC4C46" w:rsidRDefault="00C72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Default="00C7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54" w:rsidRDefault="00C94A54" w:rsidP="006B0DBA">
      <w:r w:rsidRPr="006B0DBA">
        <w:rPr>
          <w:color w:val="000000"/>
        </w:rPr>
        <w:separator/>
      </w:r>
    </w:p>
  </w:footnote>
  <w:footnote w:type="continuationSeparator" w:id="0">
    <w:p w:rsidR="00C94A54" w:rsidRDefault="00C94A5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Default="00C72678">
    <w:pPr>
      <w:pStyle w:val="Nagwek"/>
    </w:pPr>
    <w:r>
      <w:rPr>
        <w:noProof/>
      </w:rPr>
      <w:drawing>
        <wp:inline distT="0" distB="0" distL="0" distR="0" wp14:anchorId="418EF278" wp14:editId="23F8B83E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78" w:rsidRDefault="00C72678">
    <w:pPr>
      <w:pStyle w:val="Nagwek"/>
    </w:pPr>
  </w:p>
  <w:p w:rsidR="00C72678" w:rsidRDefault="00C72678">
    <w:pPr>
      <w:pStyle w:val="Nagwek"/>
    </w:pPr>
  </w:p>
  <w:p w:rsidR="00C72678" w:rsidRDefault="00C72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6B1"/>
    <w:multiLevelType w:val="hybridMultilevel"/>
    <w:tmpl w:val="CBCE3662"/>
    <w:lvl w:ilvl="0" w:tplc="38BC0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D1CA9"/>
    <w:multiLevelType w:val="hybridMultilevel"/>
    <w:tmpl w:val="9A5065F6"/>
    <w:lvl w:ilvl="0" w:tplc="1CF4202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1B32"/>
    <w:multiLevelType w:val="hybridMultilevel"/>
    <w:tmpl w:val="122C8256"/>
    <w:lvl w:ilvl="0" w:tplc="38BC0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8A6502A"/>
    <w:multiLevelType w:val="hybridMultilevel"/>
    <w:tmpl w:val="3A100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1634A"/>
    <w:multiLevelType w:val="hybridMultilevel"/>
    <w:tmpl w:val="AEFC9E04"/>
    <w:lvl w:ilvl="0" w:tplc="38BC0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8065E"/>
    <w:multiLevelType w:val="hybridMultilevel"/>
    <w:tmpl w:val="DC0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D59D3"/>
    <w:multiLevelType w:val="hybridMultilevel"/>
    <w:tmpl w:val="8AB26D88"/>
    <w:lvl w:ilvl="0" w:tplc="38BC0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939"/>
    <w:rsid w:val="000146F8"/>
    <w:rsid w:val="000218B9"/>
    <w:rsid w:val="000274D7"/>
    <w:rsid w:val="00032523"/>
    <w:rsid w:val="00036AFC"/>
    <w:rsid w:val="00050746"/>
    <w:rsid w:val="000513A9"/>
    <w:rsid w:val="00052C70"/>
    <w:rsid w:val="000764EE"/>
    <w:rsid w:val="00081CD1"/>
    <w:rsid w:val="00084754"/>
    <w:rsid w:val="000A03F1"/>
    <w:rsid w:val="000A0417"/>
    <w:rsid w:val="000A5F10"/>
    <w:rsid w:val="000B2CA3"/>
    <w:rsid w:val="000B7563"/>
    <w:rsid w:val="000D253A"/>
    <w:rsid w:val="000D2804"/>
    <w:rsid w:val="000D3FBF"/>
    <w:rsid w:val="000E07D2"/>
    <w:rsid w:val="000F6D73"/>
    <w:rsid w:val="00102449"/>
    <w:rsid w:val="001076D4"/>
    <w:rsid w:val="00114991"/>
    <w:rsid w:val="001350AA"/>
    <w:rsid w:val="00136D41"/>
    <w:rsid w:val="00145DA7"/>
    <w:rsid w:val="0015119A"/>
    <w:rsid w:val="001534EB"/>
    <w:rsid w:val="00154C3D"/>
    <w:rsid w:val="00160B50"/>
    <w:rsid w:val="00161379"/>
    <w:rsid w:val="00171B05"/>
    <w:rsid w:val="00196FAC"/>
    <w:rsid w:val="001972BF"/>
    <w:rsid w:val="00197D57"/>
    <w:rsid w:val="001A3DC3"/>
    <w:rsid w:val="001B512A"/>
    <w:rsid w:val="001C2BDA"/>
    <w:rsid w:val="001C4FB0"/>
    <w:rsid w:val="00202FE4"/>
    <w:rsid w:val="002117FE"/>
    <w:rsid w:val="00214E7D"/>
    <w:rsid w:val="002152D3"/>
    <w:rsid w:val="00215551"/>
    <w:rsid w:val="0023613C"/>
    <w:rsid w:val="002439DE"/>
    <w:rsid w:val="00260F5B"/>
    <w:rsid w:val="002742AF"/>
    <w:rsid w:val="002840C4"/>
    <w:rsid w:val="00285B77"/>
    <w:rsid w:val="00292433"/>
    <w:rsid w:val="00297980"/>
    <w:rsid w:val="002A0907"/>
    <w:rsid w:val="002B362D"/>
    <w:rsid w:val="002B402D"/>
    <w:rsid w:val="002C5D20"/>
    <w:rsid w:val="002D0686"/>
    <w:rsid w:val="002D7A89"/>
    <w:rsid w:val="002D7FA6"/>
    <w:rsid w:val="002E0563"/>
    <w:rsid w:val="002E622B"/>
    <w:rsid w:val="002E704A"/>
    <w:rsid w:val="002F0081"/>
    <w:rsid w:val="002F1610"/>
    <w:rsid w:val="003052BE"/>
    <w:rsid w:val="0031106A"/>
    <w:rsid w:val="00315847"/>
    <w:rsid w:val="00320319"/>
    <w:rsid w:val="00322159"/>
    <w:rsid w:val="003263B1"/>
    <w:rsid w:val="00341969"/>
    <w:rsid w:val="00361BE0"/>
    <w:rsid w:val="00393243"/>
    <w:rsid w:val="00395255"/>
    <w:rsid w:val="003A7BBE"/>
    <w:rsid w:val="003E2C78"/>
    <w:rsid w:val="003F0D69"/>
    <w:rsid w:val="00401971"/>
    <w:rsid w:val="00402D5F"/>
    <w:rsid w:val="00403032"/>
    <w:rsid w:val="00403190"/>
    <w:rsid w:val="00404161"/>
    <w:rsid w:val="00406C32"/>
    <w:rsid w:val="00432523"/>
    <w:rsid w:val="00433C8A"/>
    <w:rsid w:val="0043703D"/>
    <w:rsid w:val="00445591"/>
    <w:rsid w:val="0044750D"/>
    <w:rsid w:val="00452FF3"/>
    <w:rsid w:val="00456B02"/>
    <w:rsid w:val="00457A4F"/>
    <w:rsid w:val="00476627"/>
    <w:rsid w:val="00484AE4"/>
    <w:rsid w:val="00485EB2"/>
    <w:rsid w:val="00490D72"/>
    <w:rsid w:val="004A3022"/>
    <w:rsid w:val="004A4101"/>
    <w:rsid w:val="004B6D4A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37AB2"/>
    <w:rsid w:val="00551ED2"/>
    <w:rsid w:val="005637DF"/>
    <w:rsid w:val="00573DBC"/>
    <w:rsid w:val="00577191"/>
    <w:rsid w:val="00581DB6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0189"/>
    <w:rsid w:val="005E1A54"/>
    <w:rsid w:val="006301BA"/>
    <w:rsid w:val="006364F2"/>
    <w:rsid w:val="00653A96"/>
    <w:rsid w:val="00662937"/>
    <w:rsid w:val="00664164"/>
    <w:rsid w:val="006B0DBA"/>
    <w:rsid w:val="006C00F8"/>
    <w:rsid w:val="006D20E1"/>
    <w:rsid w:val="006D291E"/>
    <w:rsid w:val="006D4D4A"/>
    <w:rsid w:val="006D5E47"/>
    <w:rsid w:val="006E3E85"/>
    <w:rsid w:val="006E4095"/>
    <w:rsid w:val="006E4EBF"/>
    <w:rsid w:val="00701F33"/>
    <w:rsid w:val="007113CE"/>
    <w:rsid w:val="00712CFD"/>
    <w:rsid w:val="007250E5"/>
    <w:rsid w:val="00737AC7"/>
    <w:rsid w:val="0075113A"/>
    <w:rsid w:val="007517DF"/>
    <w:rsid w:val="007520F7"/>
    <w:rsid w:val="007541C9"/>
    <w:rsid w:val="0076207C"/>
    <w:rsid w:val="0076220B"/>
    <w:rsid w:val="00766C25"/>
    <w:rsid w:val="00774113"/>
    <w:rsid w:val="00776D54"/>
    <w:rsid w:val="00783638"/>
    <w:rsid w:val="00790289"/>
    <w:rsid w:val="00791342"/>
    <w:rsid w:val="007935BE"/>
    <w:rsid w:val="007A57C3"/>
    <w:rsid w:val="007B3BF2"/>
    <w:rsid w:val="007B3C96"/>
    <w:rsid w:val="007B44F6"/>
    <w:rsid w:val="007C6553"/>
    <w:rsid w:val="007C65DA"/>
    <w:rsid w:val="007D01BC"/>
    <w:rsid w:val="007D138E"/>
    <w:rsid w:val="007D360C"/>
    <w:rsid w:val="007D454E"/>
    <w:rsid w:val="007D6A0C"/>
    <w:rsid w:val="007D70D6"/>
    <w:rsid w:val="007E3233"/>
    <w:rsid w:val="008010A3"/>
    <w:rsid w:val="008207FB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675D"/>
    <w:rsid w:val="00893903"/>
    <w:rsid w:val="008A2B37"/>
    <w:rsid w:val="008B0613"/>
    <w:rsid w:val="008B27BE"/>
    <w:rsid w:val="008C01A8"/>
    <w:rsid w:val="008C1DE0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1FC4"/>
    <w:rsid w:val="00916F1F"/>
    <w:rsid w:val="00921819"/>
    <w:rsid w:val="0094158A"/>
    <w:rsid w:val="00954219"/>
    <w:rsid w:val="0096017C"/>
    <w:rsid w:val="00961491"/>
    <w:rsid w:val="00963FE3"/>
    <w:rsid w:val="00964B84"/>
    <w:rsid w:val="00972D15"/>
    <w:rsid w:val="009816FA"/>
    <w:rsid w:val="00983014"/>
    <w:rsid w:val="00985FDE"/>
    <w:rsid w:val="009939C9"/>
    <w:rsid w:val="009943BA"/>
    <w:rsid w:val="00995D91"/>
    <w:rsid w:val="009A6B86"/>
    <w:rsid w:val="009B0AA4"/>
    <w:rsid w:val="009B2DB0"/>
    <w:rsid w:val="009B4931"/>
    <w:rsid w:val="009E18E3"/>
    <w:rsid w:val="009E28C1"/>
    <w:rsid w:val="009E3EC6"/>
    <w:rsid w:val="009F4BDD"/>
    <w:rsid w:val="00A077AA"/>
    <w:rsid w:val="00A141E9"/>
    <w:rsid w:val="00A14840"/>
    <w:rsid w:val="00A20C2F"/>
    <w:rsid w:val="00A232A5"/>
    <w:rsid w:val="00A50F66"/>
    <w:rsid w:val="00A53D11"/>
    <w:rsid w:val="00A5470A"/>
    <w:rsid w:val="00A5472B"/>
    <w:rsid w:val="00A61490"/>
    <w:rsid w:val="00A61DDF"/>
    <w:rsid w:val="00A63C53"/>
    <w:rsid w:val="00A66F53"/>
    <w:rsid w:val="00A71FCD"/>
    <w:rsid w:val="00A739B7"/>
    <w:rsid w:val="00A771B7"/>
    <w:rsid w:val="00A87DD6"/>
    <w:rsid w:val="00A91C94"/>
    <w:rsid w:val="00A95B5F"/>
    <w:rsid w:val="00AA1EE6"/>
    <w:rsid w:val="00AA4424"/>
    <w:rsid w:val="00AA69D1"/>
    <w:rsid w:val="00AB070F"/>
    <w:rsid w:val="00AD2F1D"/>
    <w:rsid w:val="00AE064B"/>
    <w:rsid w:val="00AE639F"/>
    <w:rsid w:val="00AE6912"/>
    <w:rsid w:val="00AF44CC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06E9"/>
    <w:rsid w:val="00B45780"/>
    <w:rsid w:val="00B46D9F"/>
    <w:rsid w:val="00B638C7"/>
    <w:rsid w:val="00B67613"/>
    <w:rsid w:val="00B95594"/>
    <w:rsid w:val="00B97A62"/>
    <w:rsid w:val="00BA30AF"/>
    <w:rsid w:val="00BA66F9"/>
    <w:rsid w:val="00BB0B6B"/>
    <w:rsid w:val="00BB4474"/>
    <w:rsid w:val="00BB4D25"/>
    <w:rsid w:val="00BB51B2"/>
    <w:rsid w:val="00BC47A7"/>
    <w:rsid w:val="00BC520E"/>
    <w:rsid w:val="00BD3E61"/>
    <w:rsid w:val="00BD4F86"/>
    <w:rsid w:val="00BE45E9"/>
    <w:rsid w:val="00BE6359"/>
    <w:rsid w:val="00BF0D24"/>
    <w:rsid w:val="00BF14FC"/>
    <w:rsid w:val="00BF501F"/>
    <w:rsid w:val="00BF6CCE"/>
    <w:rsid w:val="00C00911"/>
    <w:rsid w:val="00C07831"/>
    <w:rsid w:val="00C23A66"/>
    <w:rsid w:val="00C3356B"/>
    <w:rsid w:val="00C33B56"/>
    <w:rsid w:val="00C366CE"/>
    <w:rsid w:val="00C6269F"/>
    <w:rsid w:val="00C66D38"/>
    <w:rsid w:val="00C71C1E"/>
    <w:rsid w:val="00C72678"/>
    <w:rsid w:val="00C72C80"/>
    <w:rsid w:val="00C82415"/>
    <w:rsid w:val="00C86D45"/>
    <w:rsid w:val="00C900C8"/>
    <w:rsid w:val="00C94A54"/>
    <w:rsid w:val="00C97D80"/>
    <w:rsid w:val="00CA164C"/>
    <w:rsid w:val="00CA225D"/>
    <w:rsid w:val="00CA2360"/>
    <w:rsid w:val="00CA63C6"/>
    <w:rsid w:val="00CA6FB2"/>
    <w:rsid w:val="00CC1BD2"/>
    <w:rsid w:val="00CC1ED0"/>
    <w:rsid w:val="00CC3297"/>
    <w:rsid w:val="00CD1755"/>
    <w:rsid w:val="00CF3E10"/>
    <w:rsid w:val="00D11851"/>
    <w:rsid w:val="00D1634F"/>
    <w:rsid w:val="00D20901"/>
    <w:rsid w:val="00D2295D"/>
    <w:rsid w:val="00D3647C"/>
    <w:rsid w:val="00D37DBB"/>
    <w:rsid w:val="00D43E9C"/>
    <w:rsid w:val="00D543D5"/>
    <w:rsid w:val="00D55680"/>
    <w:rsid w:val="00D570C8"/>
    <w:rsid w:val="00D57F33"/>
    <w:rsid w:val="00D711B6"/>
    <w:rsid w:val="00D77299"/>
    <w:rsid w:val="00D8117E"/>
    <w:rsid w:val="00D87F2E"/>
    <w:rsid w:val="00D931B9"/>
    <w:rsid w:val="00D97D07"/>
    <w:rsid w:val="00DB4E85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2CB3"/>
    <w:rsid w:val="00E46112"/>
    <w:rsid w:val="00E76FFA"/>
    <w:rsid w:val="00EA724F"/>
    <w:rsid w:val="00EB365C"/>
    <w:rsid w:val="00EC58D2"/>
    <w:rsid w:val="00ED1DC7"/>
    <w:rsid w:val="00ED462F"/>
    <w:rsid w:val="00ED5328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267F9"/>
    <w:rsid w:val="00F6681F"/>
    <w:rsid w:val="00F67D65"/>
    <w:rsid w:val="00F75E56"/>
    <w:rsid w:val="00F77DBC"/>
    <w:rsid w:val="00F80B09"/>
    <w:rsid w:val="00FA45A6"/>
    <w:rsid w:val="00FB0B03"/>
    <w:rsid w:val="00FB0B7A"/>
    <w:rsid w:val="00FB6BAC"/>
    <w:rsid w:val="00FB77CA"/>
    <w:rsid w:val="00FC49D2"/>
    <w:rsid w:val="00FC4C46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4101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F7"/>
  </w:style>
  <w:style w:type="character" w:styleId="Odwoanieprzypisukocowego">
    <w:name w:val="endnote reference"/>
    <w:basedOn w:val="Domylnaczcionkaakapitu"/>
    <w:uiPriority w:val="99"/>
    <w:semiHidden/>
    <w:unhideWhenUsed/>
    <w:rsid w:val="00752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3823-7497-4164-A48A-E414796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Miernikiewicz Izabela</dc:creator>
  <cp:keywords/>
  <dc:description/>
  <cp:lastModifiedBy>Miernikiewicz Izabela</cp:lastModifiedBy>
  <cp:revision>2</cp:revision>
  <cp:lastPrinted>2019-05-21T12:42:00Z</cp:lastPrinted>
  <dcterms:created xsi:type="dcterms:W3CDTF">2019-08-14T07:59:00Z</dcterms:created>
  <dcterms:modified xsi:type="dcterms:W3CDTF">2019-08-14T07:59:00Z</dcterms:modified>
</cp:coreProperties>
</file>