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3203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E242D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161379">
        <w:rPr>
          <w:rFonts w:ascii="Arial" w:eastAsia="Calibri" w:hAnsi="Arial" w:cs="Arial"/>
          <w:sz w:val="22"/>
          <w:szCs w:val="22"/>
          <w:lang w:eastAsia="en-US"/>
        </w:rPr>
        <w:t xml:space="preserve"> marca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 2018 r.</w:t>
      </w:r>
    </w:p>
    <w:p w:rsidR="00197D57" w:rsidRPr="00197D57" w:rsidRDefault="00197D57" w:rsidP="00320319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Pr="00197D57" w:rsidRDefault="00197D57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7D57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D37DBB" w:rsidRDefault="00D37DBB" w:rsidP="00320319">
      <w:pPr>
        <w:tabs>
          <w:tab w:val="left" w:pos="5307"/>
        </w:tabs>
        <w:rPr>
          <w:rFonts w:ascii="Arial" w:hAnsi="Arial" w:cs="Arial"/>
          <w:bCs/>
          <w:sz w:val="20"/>
          <w:szCs w:val="20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308B">
        <w:rPr>
          <w:rFonts w:ascii="Arial" w:hAnsi="Arial" w:cs="Arial"/>
          <w:b/>
          <w:sz w:val="22"/>
          <w:szCs w:val="22"/>
        </w:rPr>
        <w:t xml:space="preserve">Będą podróże z Warszawy Głównej 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308B">
        <w:rPr>
          <w:rFonts w:ascii="Arial" w:hAnsi="Arial" w:cs="Arial"/>
          <w:b/>
          <w:sz w:val="22"/>
          <w:szCs w:val="22"/>
        </w:rPr>
        <w:t xml:space="preserve">Przywrócenie ruchu kolejowego i obsługi pasażerów, wygodne perony, większa dostępność do kolei – to planowane efekty przebudowy stacji Warszawa Główna. PKP Polskie Linie Kolejowe S.A. podpisały umowę </w:t>
      </w:r>
      <w:r w:rsidR="000636E5" w:rsidRPr="005F308B">
        <w:rPr>
          <w:rFonts w:ascii="Arial" w:hAnsi="Arial" w:cs="Arial"/>
          <w:b/>
          <w:sz w:val="22"/>
          <w:szCs w:val="22"/>
        </w:rPr>
        <w:t xml:space="preserve">o </w:t>
      </w:r>
      <w:r w:rsidRPr="005F308B">
        <w:rPr>
          <w:rFonts w:ascii="Arial" w:hAnsi="Arial" w:cs="Arial"/>
          <w:b/>
          <w:sz w:val="22"/>
          <w:szCs w:val="22"/>
        </w:rPr>
        <w:t xml:space="preserve">wartości prawie 81 mln zł na wykonanie </w:t>
      </w:r>
      <w:r w:rsidR="00BF46F8" w:rsidRPr="005F308B">
        <w:rPr>
          <w:rFonts w:ascii="Arial" w:hAnsi="Arial" w:cs="Arial"/>
          <w:b/>
          <w:sz w:val="22"/>
          <w:szCs w:val="22"/>
        </w:rPr>
        <w:t>inwestycji. Projekt ten</w:t>
      </w:r>
      <w:r w:rsidRPr="005F308B">
        <w:rPr>
          <w:rFonts w:ascii="Arial" w:hAnsi="Arial" w:cs="Arial"/>
          <w:b/>
          <w:sz w:val="22"/>
          <w:szCs w:val="22"/>
        </w:rPr>
        <w:t xml:space="preserve"> zostanie zrealizowany do III kwartału 2019 roku. 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8B">
        <w:rPr>
          <w:rFonts w:ascii="Arial" w:hAnsi="Arial" w:cs="Arial"/>
          <w:sz w:val="22"/>
          <w:szCs w:val="22"/>
        </w:rPr>
        <w:t xml:space="preserve">Inwestycja PKP Polskich linii Kolejowych S.A. to kolejny projekt zwiększający dostęp do kolei w centrum miasta. Podobne zadania są realizowane m.in. w Krakowie </w:t>
      </w:r>
      <w:r w:rsidR="00C044D1" w:rsidRPr="005F308B">
        <w:rPr>
          <w:rFonts w:ascii="Arial" w:hAnsi="Arial" w:cs="Arial"/>
          <w:sz w:val="22"/>
          <w:szCs w:val="22"/>
        </w:rPr>
        <w:br/>
      </w:r>
      <w:r w:rsidR="00116AC4" w:rsidRPr="005F308B">
        <w:rPr>
          <w:rFonts w:ascii="Arial" w:hAnsi="Arial" w:cs="Arial"/>
          <w:sz w:val="22"/>
          <w:szCs w:val="22"/>
        </w:rPr>
        <w:t>i Poznaniu.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308B">
        <w:rPr>
          <w:rFonts w:ascii="Arial" w:hAnsi="Arial" w:cs="Arial"/>
          <w:b/>
          <w:bCs/>
          <w:i/>
          <w:sz w:val="22"/>
          <w:szCs w:val="22"/>
        </w:rPr>
        <w:t xml:space="preserve">- Krajowy Program Kolejowy zawiera projekty, które zwiększają role kolei </w:t>
      </w:r>
      <w:r w:rsidR="00C044D1" w:rsidRPr="005F308B">
        <w:rPr>
          <w:rFonts w:ascii="Arial" w:hAnsi="Arial" w:cs="Arial"/>
          <w:b/>
          <w:bCs/>
          <w:i/>
          <w:sz w:val="22"/>
          <w:szCs w:val="22"/>
        </w:rPr>
        <w:br/>
      </w:r>
      <w:r w:rsidRPr="005F308B">
        <w:rPr>
          <w:rFonts w:ascii="Arial" w:hAnsi="Arial" w:cs="Arial"/>
          <w:b/>
          <w:bCs/>
          <w:i/>
          <w:sz w:val="22"/>
          <w:szCs w:val="22"/>
        </w:rPr>
        <w:t>w aglomeracjach. W tych działaniach mieści się przywrócenie ruchu na stacji Warszawa Główna. To rozwiązania, łączące lepiej systemy komunikacji, a tym samym ułatwiające codzienne podróże mieszkańców</w:t>
      </w:r>
      <w:r w:rsidR="00512A4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Start w:id="0" w:name="_GoBack"/>
      <w:bookmarkEnd w:id="0"/>
      <w:r w:rsidRPr="005F308B">
        <w:rPr>
          <w:rFonts w:ascii="Arial" w:hAnsi="Arial" w:cs="Arial"/>
          <w:b/>
          <w:bCs/>
          <w:sz w:val="22"/>
          <w:szCs w:val="22"/>
        </w:rPr>
        <w:t>– mówi Andrzej Bittel, podsekretarz stanu w Ministerstwie Infrastruktury.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8B">
        <w:rPr>
          <w:rFonts w:ascii="Arial" w:hAnsi="Arial" w:cs="Arial"/>
          <w:sz w:val="22"/>
          <w:szCs w:val="22"/>
        </w:rPr>
        <w:t>Najważniejszym efektem przebudowy będzie przywrócenie ruchu kolejowego i obsługi pasażerów. To pozwoli na stworzenie lepszej oferty dla podróżnych i zwiększenie możliwości warszawskiego węzła kolejowego. Przedsięwzięcie jest szczególnie ważne w perspektywie przebudowy linii średnicowej. Wówczas stacja zapewni obsługę pociągów regionalnych i aglomeracyjnych.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308B">
        <w:rPr>
          <w:rFonts w:ascii="Arial" w:hAnsi="Arial" w:cs="Arial"/>
          <w:b/>
          <w:i/>
          <w:sz w:val="22"/>
          <w:szCs w:val="22"/>
        </w:rPr>
        <w:t xml:space="preserve">- Warszawa Główna, po przebudowie i włączeniu do systemu komunikacji aglomeracji warszawskiej, ułatwi dojazdy do centrum miasta. To kolejny krok </w:t>
      </w:r>
      <w:r w:rsidR="00C044D1" w:rsidRPr="005F308B">
        <w:rPr>
          <w:rFonts w:ascii="Arial" w:hAnsi="Arial" w:cs="Arial"/>
          <w:b/>
          <w:i/>
          <w:sz w:val="22"/>
          <w:szCs w:val="22"/>
        </w:rPr>
        <w:br/>
      </w:r>
      <w:r w:rsidRPr="005F308B">
        <w:rPr>
          <w:rFonts w:ascii="Arial" w:hAnsi="Arial" w:cs="Arial"/>
          <w:b/>
          <w:i/>
          <w:sz w:val="22"/>
          <w:szCs w:val="22"/>
        </w:rPr>
        <w:t>w ramach przygotowań do  modernizacji stacji Warszaw</w:t>
      </w:r>
      <w:r w:rsidR="00116AC4" w:rsidRPr="005F308B">
        <w:rPr>
          <w:rFonts w:ascii="Arial" w:hAnsi="Arial" w:cs="Arial"/>
          <w:b/>
          <w:i/>
          <w:sz w:val="22"/>
          <w:szCs w:val="22"/>
        </w:rPr>
        <w:t>a Zachodnia i linii średnicowej</w:t>
      </w:r>
      <w:r w:rsidRPr="005F308B">
        <w:rPr>
          <w:rFonts w:ascii="Arial" w:hAnsi="Arial" w:cs="Arial"/>
          <w:b/>
          <w:i/>
          <w:sz w:val="22"/>
          <w:szCs w:val="22"/>
        </w:rPr>
        <w:t xml:space="preserve"> </w:t>
      </w:r>
      <w:r w:rsidRPr="005F308B">
        <w:rPr>
          <w:rFonts w:ascii="Arial" w:hAnsi="Arial" w:cs="Arial"/>
          <w:b/>
          <w:sz w:val="22"/>
          <w:szCs w:val="22"/>
        </w:rPr>
        <w:t>– mówi Ireneusz Merchel, prezes PKP Polskich Linii Kolejowych S.A.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8B">
        <w:rPr>
          <w:rFonts w:ascii="Arial" w:hAnsi="Arial" w:cs="Arial"/>
          <w:sz w:val="22"/>
          <w:szCs w:val="22"/>
        </w:rPr>
        <w:lastRenderedPageBreak/>
        <w:t xml:space="preserve">Nowa Warszawa Główna będzie miała dwa nowe trzystumetrowe perony położone bliżej Al. Jerozolimskich z zapewnionym wejściem od strony ul. Towarowej oraz nową kładką od Al. Jerozolimskich. Kładka będzie wyposażona w rampy dla rowerów oraz </w:t>
      </w:r>
      <w:r w:rsidR="00C044D1" w:rsidRPr="005F308B">
        <w:rPr>
          <w:rFonts w:ascii="Arial" w:hAnsi="Arial" w:cs="Arial"/>
          <w:sz w:val="22"/>
          <w:szCs w:val="22"/>
        </w:rPr>
        <w:br/>
      </w:r>
      <w:r w:rsidRPr="005F308B">
        <w:rPr>
          <w:rFonts w:ascii="Arial" w:hAnsi="Arial" w:cs="Arial"/>
          <w:sz w:val="22"/>
          <w:szCs w:val="22"/>
        </w:rPr>
        <w:t xml:space="preserve">4 windy, w tym dwie na wejściu od ulicy. 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8B">
        <w:rPr>
          <w:rFonts w:ascii="Arial" w:hAnsi="Arial" w:cs="Arial"/>
          <w:sz w:val="22"/>
          <w:szCs w:val="22"/>
        </w:rPr>
        <w:t xml:space="preserve">Na każdym peronie zaplanowano 4 wiaty, system informacji pasażerskiej i ławki. Dla wygody podróżnych, przed stacją zamontowane zostaną stojaki dla rowerów oraz wyznaczone zostaną miejsca parkingowe. Stacja zostanie dostosowana do potrzeb osób o ograniczonej mobilności. 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8B">
        <w:rPr>
          <w:rFonts w:ascii="Arial" w:hAnsi="Arial" w:cs="Arial"/>
          <w:sz w:val="22"/>
          <w:szCs w:val="22"/>
        </w:rPr>
        <w:t>Warszawa Główna od 1997 r.</w:t>
      </w:r>
      <w:r w:rsidR="00485467" w:rsidRPr="005F308B">
        <w:rPr>
          <w:rFonts w:ascii="Arial" w:hAnsi="Arial" w:cs="Arial"/>
          <w:sz w:val="22"/>
          <w:szCs w:val="22"/>
        </w:rPr>
        <w:t>, po wstrzymaniu połączeń</w:t>
      </w:r>
      <w:r w:rsidRPr="005F308B">
        <w:rPr>
          <w:rFonts w:ascii="Arial" w:hAnsi="Arial" w:cs="Arial"/>
          <w:sz w:val="22"/>
          <w:szCs w:val="22"/>
        </w:rPr>
        <w:t xml:space="preserve">, m.in. do Warki, Radomia, Skarżyska Kamiennej i Kielc, jest nieczynna. W ramach przebudowy będą zmienione tory, sieć trakcyjna, urządzenia sterowania ruchem oraz budynek nastawni. 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8B">
        <w:rPr>
          <w:rFonts w:ascii="Arial" w:hAnsi="Arial" w:cs="Arial"/>
          <w:sz w:val="22"/>
          <w:szCs w:val="22"/>
        </w:rPr>
        <w:t xml:space="preserve">Projekt realizowany jest w trybie „projektuj i buduj”. W pierwszej kolejności wykonawca opracuje szczegółowe projekty budowlane. Zakończenie inwestycji zaplanowane jest w III kwartale 2019 roku. Wartość prac </w:t>
      </w:r>
      <w:r w:rsidR="00116AC4" w:rsidRPr="005F308B">
        <w:rPr>
          <w:rFonts w:ascii="Arial" w:hAnsi="Arial" w:cs="Arial"/>
          <w:sz w:val="22"/>
          <w:szCs w:val="22"/>
        </w:rPr>
        <w:t xml:space="preserve">to </w:t>
      </w:r>
      <w:r w:rsidRPr="005F308B">
        <w:rPr>
          <w:rFonts w:ascii="Arial" w:hAnsi="Arial" w:cs="Arial"/>
          <w:sz w:val="22"/>
          <w:szCs w:val="22"/>
        </w:rPr>
        <w:t xml:space="preserve">prawie 81 mln zł. Wykona je firma Trakcja PRKiI S.A. </w:t>
      </w: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2DA" w:rsidRPr="005F308B" w:rsidRDefault="00E242DA" w:rsidP="005F30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308B">
        <w:rPr>
          <w:rFonts w:ascii="Arial" w:hAnsi="Arial" w:cs="Arial"/>
          <w:sz w:val="22"/>
          <w:szCs w:val="22"/>
        </w:rPr>
        <w:t>Wykonanie dokumentacji projektowej oraz robót budowlanych związan</w:t>
      </w:r>
      <w:r w:rsidR="00116AC4" w:rsidRPr="005F308B">
        <w:rPr>
          <w:rFonts w:ascii="Arial" w:hAnsi="Arial" w:cs="Arial"/>
          <w:sz w:val="22"/>
          <w:szCs w:val="22"/>
        </w:rPr>
        <w:t>ych z budową stacji Warszawa Głó</w:t>
      </w:r>
      <w:r w:rsidRPr="005F308B">
        <w:rPr>
          <w:rFonts w:ascii="Arial" w:hAnsi="Arial" w:cs="Arial"/>
          <w:sz w:val="22"/>
          <w:szCs w:val="22"/>
        </w:rPr>
        <w:t>wna w ramach projektu POIiŚ 5.1-13 pn.: „Prace na linii średnicowej w Warszawie na odcinku Warszawa Wschodnia Warszawa Zachodnia”.</w:t>
      </w:r>
    </w:p>
    <w:p w:rsidR="00662937" w:rsidRPr="005F308B" w:rsidRDefault="00662937" w:rsidP="005F308B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161379" w:rsidRPr="00161379" w:rsidRDefault="00E242DA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Karol Jakubowski</w:t>
      </w:r>
    </w:p>
    <w:p w:rsidR="00161379" w:rsidRPr="00161379" w:rsidRDefault="00E242DA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Zespół</w:t>
      </w:r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prasowy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9A3E55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161379" w:rsidRDefault="00E242DA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668 679 414</w:t>
      </w:r>
      <w:r w:rsid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161379" w:rsidRPr="00874BB4" w:rsidRDefault="00161379" w:rsidP="00320319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55" w:rsidRDefault="009A3E55" w:rsidP="006B0DBA">
      <w:r>
        <w:separator/>
      </w:r>
    </w:p>
  </w:endnote>
  <w:endnote w:type="continuationSeparator" w:id="0">
    <w:p w:rsidR="009A3E55" w:rsidRDefault="009A3E5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55" w:rsidRDefault="009A3E55" w:rsidP="006B0DBA">
      <w:r w:rsidRPr="006B0DBA">
        <w:rPr>
          <w:color w:val="000000"/>
        </w:rPr>
        <w:separator/>
      </w:r>
    </w:p>
  </w:footnote>
  <w:footnote w:type="continuationSeparator" w:id="0">
    <w:p w:rsidR="009A3E55" w:rsidRDefault="009A3E5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636E5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16AC4"/>
    <w:rsid w:val="00145DA7"/>
    <w:rsid w:val="001534EB"/>
    <w:rsid w:val="00160B50"/>
    <w:rsid w:val="00161379"/>
    <w:rsid w:val="00197D57"/>
    <w:rsid w:val="001C4FB0"/>
    <w:rsid w:val="00202FE4"/>
    <w:rsid w:val="002152D3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93243"/>
    <w:rsid w:val="00395255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85467"/>
    <w:rsid w:val="00490D72"/>
    <w:rsid w:val="004A3022"/>
    <w:rsid w:val="004C0338"/>
    <w:rsid w:val="004C25AE"/>
    <w:rsid w:val="004D5A15"/>
    <w:rsid w:val="004F3DCE"/>
    <w:rsid w:val="004F7D11"/>
    <w:rsid w:val="00507340"/>
    <w:rsid w:val="00512A46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5F308B"/>
    <w:rsid w:val="006301BA"/>
    <w:rsid w:val="00662937"/>
    <w:rsid w:val="00664164"/>
    <w:rsid w:val="006B0DBA"/>
    <w:rsid w:val="006C00F8"/>
    <w:rsid w:val="00701F33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8010A3"/>
    <w:rsid w:val="008236B1"/>
    <w:rsid w:val="00835C65"/>
    <w:rsid w:val="008412F2"/>
    <w:rsid w:val="00842E8D"/>
    <w:rsid w:val="00856A01"/>
    <w:rsid w:val="008611CF"/>
    <w:rsid w:val="008667C4"/>
    <w:rsid w:val="008702A3"/>
    <w:rsid w:val="00874BB4"/>
    <w:rsid w:val="008815C8"/>
    <w:rsid w:val="008A2B37"/>
    <w:rsid w:val="008E121A"/>
    <w:rsid w:val="008E2510"/>
    <w:rsid w:val="008E355F"/>
    <w:rsid w:val="00916F1F"/>
    <w:rsid w:val="009369C7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A3E55"/>
    <w:rsid w:val="009B0AA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46F8"/>
    <w:rsid w:val="00BF501F"/>
    <w:rsid w:val="00BF6CCE"/>
    <w:rsid w:val="00C00911"/>
    <w:rsid w:val="00C044D1"/>
    <w:rsid w:val="00C255AE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F3E10"/>
    <w:rsid w:val="00D11851"/>
    <w:rsid w:val="00D1634F"/>
    <w:rsid w:val="00D3647C"/>
    <w:rsid w:val="00D37DBB"/>
    <w:rsid w:val="00D55680"/>
    <w:rsid w:val="00D619FE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242DA"/>
    <w:rsid w:val="00E34ED2"/>
    <w:rsid w:val="00E46112"/>
    <w:rsid w:val="00EA724F"/>
    <w:rsid w:val="00EB365C"/>
    <w:rsid w:val="00EC58D2"/>
    <w:rsid w:val="00ED1DC7"/>
    <w:rsid w:val="00ED7314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C6D9-0CA2-4E8A-8ADA-2251E7D0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82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3200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10</cp:revision>
  <cp:lastPrinted>2018-03-13T08:34:00Z</cp:lastPrinted>
  <dcterms:created xsi:type="dcterms:W3CDTF">2018-03-13T06:10:00Z</dcterms:created>
  <dcterms:modified xsi:type="dcterms:W3CDTF">2018-03-13T09:27:00Z</dcterms:modified>
</cp:coreProperties>
</file>