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D37DBB" w:rsidRDefault="00774113" w:rsidP="006259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</w:p>
    <w:p w:rsidR="0062596E" w:rsidRPr="00792A13" w:rsidRDefault="00DA145D" w:rsidP="0062596E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Warszawa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22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czerwca 2018 r. </w:t>
      </w:r>
    </w:p>
    <w:p w:rsidR="00DA145D" w:rsidRDefault="00DA145D" w:rsidP="00DA145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596E" w:rsidRPr="00DA145D" w:rsidRDefault="0062596E" w:rsidP="00DA145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145D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DA145D" w:rsidRPr="00DA145D" w:rsidRDefault="00DA145D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145D">
        <w:rPr>
          <w:rFonts w:ascii="Arial" w:hAnsi="Arial" w:cs="Arial"/>
          <w:b/>
          <w:sz w:val="22"/>
          <w:szCs w:val="22"/>
        </w:rPr>
        <w:t>STOP przed każdym przejazdem! PLK rozpoczyna</w:t>
      </w:r>
      <w:r w:rsidR="00CA36B9">
        <w:rPr>
          <w:rFonts w:ascii="Arial" w:hAnsi="Arial" w:cs="Arial"/>
          <w:b/>
          <w:sz w:val="22"/>
          <w:szCs w:val="22"/>
        </w:rPr>
        <w:t>ją</w:t>
      </w:r>
      <w:r w:rsidRPr="00DA145D">
        <w:rPr>
          <w:rFonts w:ascii="Arial" w:hAnsi="Arial" w:cs="Arial"/>
          <w:b/>
          <w:sz w:val="22"/>
          <w:szCs w:val="22"/>
        </w:rPr>
        <w:t xml:space="preserve"> „Bezpieczne piątki”</w:t>
      </w:r>
    </w:p>
    <w:p w:rsidR="00DA145D" w:rsidRDefault="00DA145D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145D" w:rsidRPr="00DA145D" w:rsidRDefault="00DA145D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145D">
        <w:rPr>
          <w:rFonts w:ascii="Arial" w:hAnsi="Arial" w:cs="Arial"/>
          <w:b/>
          <w:sz w:val="22"/>
          <w:szCs w:val="22"/>
        </w:rPr>
        <w:t xml:space="preserve">By ograniczyć niebezpieczne sytuacje na skrzyżowaniach toru i drogi PKP Polskie Linie Kolejowe S.A. </w:t>
      </w:r>
      <w:proofErr w:type="gramStart"/>
      <w:r w:rsidRPr="00DA145D">
        <w:rPr>
          <w:rFonts w:ascii="Arial" w:hAnsi="Arial" w:cs="Arial"/>
          <w:b/>
          <w:sz w:val="22"/>
          <w:szCs w:val="22"/>
        </w:rPr>
        <w:t>rozpoczęły</w:t>
      </w:r>
      <w:proofErr w:type="gramEnd"/>
      <w:r w:rsidRPr="00DA145D">
        <w:rPr>
          <w:rFonts w:ascii="Arial" w:hAnsi="Arial" w:cs="Arial"/>
          <w:b/>
          <w:sz w:val="22"/>
          <w:szCs w:val="22"/>
        </w:rPr>
        <w:t xml:space="preserve"> „Bezpieczne piątki” - dodatkowe akcje na przejazdach. Rozmowy, instrukcje, ulotki, a nawet mandaty - przypom</w:t>
      </w:r>
      <w:r w:rsidR="00C9463F">
        <w:rPr>
          <w:rFonts w:ascii="Arial" w:hAnsi="Arial" w:cs="Arial"/>
          <w:b/>
          <w:sz w:val="22"/>
          <w:szCs w:val="22"/>
        </w:rPr>
        <w:t>inają</w:t>
      </w:r>
      <w:r w:rsidRPr="00DA145D">
        <w:rPr>
          <w:rFonts w:ascii="Arial" w:hAnsi="Arial" w:cs="Arial"/>
          <w:b/>
          <w:sz w:val="22"/>
          <w:szCs w:val="22"/>
        </w:rPr>
        <w:t xml:space="preserve"> kierowcom i pieszym</w:t>
      </w:r>
      <w:r w:rsidR="00C9463F">
        <w:rPr>
          <w:rFonts w:ascii="Arial" w:hAnsi="Arial" w:cs="Arial"/>
          <w:b/>
          <w:sz w:val="22"/>
          <w:szCs w:val="22"/>
        </w:rPr>
        <w:br/>
      </w:r>
      <w:r w:rsidRPr="00DA145D">
        <w:rPr>
          <w:rFonts w:ascii="Arial" w:hAnsi="Arial" w:cs="Arial"/>
          <w:b/>
          <w:sz w:val="22"/>
          <w:szCs w:val="22"/>
        </w:rPr>
        <w:t xml:space="preserve"> o bezpieczeństwie. Kolejarze chcą eliminować ignorowanie znaków stop, przechodzenie pod oraz slalomy miedzy rogatkami.</w:t>
      </w:r>
    </w:p>
    <w:p w:rsidR="00F01C95" w:rsidRDefault="00F01C95" w:rsidP="00DA14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145D" w:rsidRDefault="00DA145D" w:rsidP="00DA145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145D">
        <w:rPr>
          <w:rFonts w:ascii="Arial" w:hAnsi="Arial" w:cs="Arial"/>
          <w:sz w:val="22"/>
          <w:szCs w:val="22"/>
        </w:rPr>
        <w:t>Dzisiaj, PKP Polskie Linie Kolejowe S.A.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DA145D">
        <w:rPr>
          <w:rFonts w:ascii="Arial" w:hAnsi="Arial" w:cs="Arial"/>
          <w:sz w:val="22"/>
          <w:szCs w:val="22"/>
          <w:shd w:val="clear" w:color="auto" w:fill="FFFFFF"/>
        </w:rPr>
        <w:t>rozpoczęły</w:t>
      </w:r>
      <w:proofErr w:type="gramEnd"/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kolejne wakacyjne działania na przejazdach kolejowo-drogowych. Wspólnie ze Strażą Ochrony Kolei i policją, we wszystkie wakacyjne piątki, będą akcje na setkach przejazdów kolejowo-drogowych. Do kierowców oraz pieszych trafi kilkadziesiąt tysięcy ulotek. Informacja, rozmowa oraz instrukcje mają przypomnieć o właściwym zachowaniu na skrzyżowaniach torów i dróg oraz terenach kolejowych. </w:t>
      </w:r>
    </w:p>
    <w:p w:rsidR="00FC059D" w:rsidRDefault="00FC059D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- 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By zwiększyć bezpieczeństwo na przejazdach kolejowo drogowych i powstrzymać nieostrożnych kierowców, stosujemy </w:t>
      </w:r>
      <w:r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działa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nia adresowane do różnych grup wiekowych i zawodowych. Przekazujemy ulotki</w:t>
      </w:r>
      <w:r w:rsidR="003B5498">
        <w:rPr>
          <w:rFonts w:ascii="Arial" w:hAnsi="Arial" w:cs="Arial"/>
          <w:b/>
          <w:i/>
          <w:sz w:val="22"/>
          <w:szCs w:val="22"/>
          <w:shd w:val="clear" w:color="auto" w:fill="FFFFFF"/>
        </w:rPr>
        <w:t>,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spotykamy się z instruktorami nauki jazdy, kontrolujemy skrzyżowania dróg z torami. C</w:t>
      </w:r>
      <w:r w:rsid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hcemy też, by każdy wiedział, ż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e na żółtej naklejce umieszczonej na przejeździe znajdzie informacje, które mogą uratować życie.</w:t>
      </w:r>
      <w:r w:rsid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– </w:t>
      </w:r>
      <w:proofErr w:type="gramStart"/>
      <w:r w:rsidR="00F01C95" w:rsidRPr="00F01C95">
        <w:rPr>
          <w:rFonts w:ascii="Arial" w:hAnsi="Arial" w:cs="Arial"/>
          <w:b/>
          <w:sz w:val="22"/>
          <w:szCs w:val="22"/>
          <w:shd w:val="clear" w:color="auto" w:fill="FFFFFF"/>
        </w:rPr>
        <w:t>mówi</w:t>
      </w:r>
      <w:proofErr w:type="gramEnd"/>
      <w:r w:rsidR="00F01C95" w:rsidRPr="00F01C9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Marek Olkiewicz wiceprezes PKP Polskich Linii Kolejowych S.A</w:t>
      </w:r>
      <w:r w:rsidR="007E5AC4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F01C95" w:rsidRPr="00F01C95" w:rsidRDefault="00F01C95" w:rsidP="00DA145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p w:rsidR="00DA145D" w:rsidRPr="00DA145D" w:rsidRDefault="00DA145D" w:rsidP="00DA145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145D">
        <w:rPr>
          <w:rFonts w:ascii="Arial" w:hAnsi="Arial" w:cs="Arial"/>
          <w:sz w:val="22"/>
          <w:szCs w:val="22"/>
          <w:shd w:val="clear" w:color="auto" w:fill="FFFFFF"/>
        </w:rPr>
        <w:t>Kolejarze z PLK przypom</w:t>
      </w:r>
      <w:r w:rsidR="00C9463F">
        <w:rPr>
          <w:rFonts w:ascii="Arial" w:hAnsi="Arial" w:cs="Arial"/>
          <w:sz w:val="22"/>
          <w:szCs w:val="22"/>
          <w:shd w:val="clear" w:color="auto" w:fill="FFFFFF"/>
        </w:rPr>
        <w:t>inają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też o żółtych naklejkach umieszczonych na przejazdach, które mogą uratować życie. Na żółtej naklejce są trzy podstawowe dane: indywidualny numer identyfikacyjny przejazdu kolejowo-drogowego, numer alarmowy 112, numery „awaryjne”. </w:t>
      </w:r>
      <w:r w:rsidR="003A587F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>W przypadku zdarzenia na przejeździe i po połączeniu z numerem 112, kierowca podaje indywidualny numer identyfikacyjny z żółtej naklejki. Operator numeru 112 powiadamia - specjalnie stworzonym łączem – służby PKP Polskich Linii Kolejowych S.A. Wydane zostaje polecenie wstrzymania ruchu pociągów.</w:t>
      </w:r>
    </w:p>
    <w:p w:rsidR="00C9463F" w:rsidRPr="00DA145D" w:rsidRDefault="00C9463F" w:rsidP="00C9463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145D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 </w:t>
      </w:r>
      <w:r w:rsidR="00DA145D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„Bezpieczne piątki”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to akcja, która </w:t>
      </w:r>
      <w:r w:rsidR="00DA145D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ma ograniczyć niepotrzebne tragedie oraz utrudnienia </w:t>
      </w:r>
      <w:r w:rsidR="00FD7E78">
        <w:rPr>
          <w:rFonts w:ascii="Arial" w:hAnsi="Arial" w:cs="Arial"/>
          <w:sz w:val="22"/>
          <w:szCs w:val="22"/>
          <w:shd w:val="clear" w:color="auto" w:fill="FFFFFF"/>
        </w:rPr>
        <w:br/>
      </w:r>
      <w:r w:rsidR="00DA145D" w:rsidRPr="00DA145D">
        <w:rPr>
          <w:rFonts w:ascii="Arial" w:hAnsi="Arial" w:cs="Arial"/>
          <w:sz w:val="22"/>
          <w:szCs w:val="22"/>
          <w:shd w:val="clear" w:color="auto" w:fill="FFFFFF"/>
        </w:rPr>
        <w:t>w ruchu kolejowym.</w:t>
      </w:r>
      <w:r w:rsidRPr="00C9463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E441B">
        <w:rPr>
          <w:rFonts w:ascii="Arial" w:hAnsi="Arial" w:cs="Arial"/>
          <w:sz w:val="22"/>
          <w:szCs w:val="22"/>
          <w:shd w:val="clear" w:color="auto" w:fill="FFFFFF"/>
        </w:rPr>
        <w:t xml:space="preserve">Dzięki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niej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rozpoczynające się wakacje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mogą być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bezpieczniejsze. </w:t>
      </w:r>
      <w:r w:rsidR="00383B05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W ubiegłe wakacje kierowcy spowodowali 39 wypadków. Poza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brakiem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>rozsądku, najczęstszymi wykroczeniami kierowców był</w:t>
      </w:r>
      <w:r>
        <w:rPr>
          <w:rFonts w:ascii="Arial" w:hAnsi="Arial" w:cs="Arial"/>
          <w:sz w:val="22"/>
          <w:szCs w:val="22"/>
          <w:shd w:val="clear" w:color="auto" w:fill="FFFFFF"/>
        </w:rPr>
        <w:t>y: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ignorowanie znaku STOP, próba przejechania pod zamykającymi się rogatkami, bądź omijanie półrogatek.</w:t>
      </w:r>
    </w:p>
    <w:p w:rsidR="00383B05" w:rsidRDefault="00383B05" w:rsidP="00FC059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 2017 r. podczas </w:t>
      </w:r>
      <w:r w:rsidRPr="00DA145D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Bezpiecznych Piątków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przeprowadzono </w:t>
      </w:r>
      <w:r w:rsidRPr="00DA145D">
        <w:rPr>
          <w:rFonts w:ascii="Arial" w:hAnsi="Arial" w:cs="Arial"/>
          <w:sz w:val="22"/>
          <w:szCs w:val="22"/>
        </w:rPr>
        <w:t xml:space="preserve">545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akcji informacyjno-prewencyjnych. Ponad 44 000 ulotek trafiło do kierowców. Straż Ochrony Kolei udzieliła blisko </w:t>
      </w:r>
      <w:r w:rsidRPr="00DA14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500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pouczeń.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C059D" w:rsidRDefault="00FC059D" w:rsidP="00FC059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059D">
        <w:rPr>
          <w:rFonts w:ascii="Arial" w:hAnsi="Arial" w:cs="Arial"/>
          <w:sz w:val="22"/>
          <w:szCs w:val="22"/>
          <w:shd w:val="clear" w:color="auto" w:fill="FFFFFF"/>
        </w:rPr>
        <w:t>„Bezpieczne piątki” to akcja w ramach kampanii społecznej Bezpieczny przejazd</w:t>
      </w:r>
      <w:proofErr w:type="gramStart"/>
      <w:r w:rsidR="00383B0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67642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DE35CA">
        <w:rPr>
          <w:rFonts w:ascii="Arial" w:hAnsi="Arial" w:cs="Arial"/>
          <w:sz w:val="22"/>
          <w:szCs w:val="22"/>
          <w:shd w:val="clear" w:color="auto" w:fill="FFFFFF"/>
        </w:rPr>
        <w:br/>
        <w:t>‘</w:t>
      </w:r>
      <w:r w:rsidR="00667642">
        <w:rPr>
          <w:rFonts w:ascii="Arial" w:hAnsi="Arial" w:cs="Arial"/>
          <w:sz w:val="22"/>
          <w:szCs w:val="22"/>
          <w:shd w:val="clear" w:color="auto" w:fill="FFFFFF"/>
        </w:rPr>
        <w:t>’Szlaban</w:t>
      </w:r>
      <w:proofErr w:type="gramEnd"/>
      <w:r w:rsidR="00667642">
        <w:rPr>
          <w:rFonts w:ascii="Arial" w:hAnsi="Arial" w:cs="Arial"/>
          <w:sz w:val="22"/>
          <w:szCs w:val="22"/>
          <w:shd w:val="clear" w:color="auto" w:fill="FFFFFF"/>
        </w:rPr>
        <w:t xml:space="preserve"> na ryzyko!”</w:t>
      </w:r>
      <w:r w:rsidR="00383B0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FC059D">
        <w:rPr>
          <w:rFonts w:ascii="Arial" w:hAnsi="Arial" w:cs="Arial"/>
          <w:sz w:val="22"/>
          <w:szCs w:val="22"/>
          <w:shd w:val="clear" w:color="auto" w:fill="FFFFFF"/>
        </w:rPr>
        <w:t>prowadzon</w:t>
      </w:r>
      <w:r>
        <w:rPr>
          <w:rFonts w:ascii="Arial" w:hAnsi="Arial" w:cs="Arial"/>
          <w:sz w:val="22"/>
          <w:szCs w:val="22"/>
          <w:shd w:val="clear" w:color="auto" w:fill="FFFFFF"/>
        </w:rPr>
        <w:t>ej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przez 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>PKP Polski</w:t>
      </w:r>
      <w:r>
        <w:rPr>
          <w:rFonts w:ascii="Arial" w:hAnsi="Arial" w:cs="Arial"/>
          <w:sz w:val="22"/>
          <w:szCs w:val="22"/>
          <w:shd w:val="clear" w:color="auto" w:fill="FFFFFF"/>
        </w:rPr>
        <w:t>e Linie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 Kolejow</w:t>
      </w: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 S.A od 2005 roku. </w:t>
      </w:r>
      <w:r>
        <w:rPr>
          <w:rFonts w:ascii="Arial" w:hAnsi="Arial" w:cs="Arial"/>
          <w:sz w:val="22"/>
          <w:szCs w:val="22"/>
          <w:shd w:val="clear" w:color="auto" w:fill="FFFFFF"/>
        </w:rPr>
        <w:t>G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łównym celem jest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ograniczanie 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niebezpiecznych zdarzeń na przejazdach.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Kolejarze organizują spotkania w szkołach, konkursy, konferencje z instruktorami nauki jazdy. </w:t>
      </w:r>
      <w:r w:rsidR="003407CC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Są działania propagujące bezpieczeństwo i właściwe zachowanie przy przekraczaniu torów </w:t>
      </w:r>
      <w:r w:rsidR="003407CC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w mediach społecznościowych oraz plakaty, banery i ulotki.</w:t>
      </w:r>
    </w:p>
    <w:p w:rsidR="0093116B" w:rsidRPr="0093116B" w:rsidRDefault="0093116B" w:rsidP="00FC059D">
      <w:pPr>
        <w:spacing w:line="360" w:lineRule="auto"/>
        <w:jc w:val="both"/>
        <w:rPr>
          <w:rFonts w:ascii="Arial" w:hAnsi="Arial" w:cs="Arial"/>
          <w:color w:val="003C66"/>
          <w:sz w:val="22"/>
          <w:szCs w:val="22"/>
          <w:shd w:val="clear" w:color="auto" w:fill="FFFFFF"/>
        </w:rPr>
      </w:pPr>
      <w:r w:rsidRPr="0093116B">
        <w:rPr>
          <w:rFonts w:ascii="Arial" w:hAnsi="Arial" w:cs="Arial"/>
          <w:sz w:val="22"/>
          <w:szCs w:val="22"/>
          <w:shd w:val="clear" w:color="auto" w:fill="FFFFFF"/>
        </w:rPr>
        <w:t>Więcej informacji na </w:t>
      </w:r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http</w:t>
      </w:r>
      <w:proofErr w:type="gramStart"/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://www</w:t>
      </w:r>
      <w:proofErr w:type="gramEnd"/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.</w:t>
      </w:r>
      <w:proofErr w:type="gramStart"/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bezpieczny-przejazd</w:t>
      </w:r>
      <w:proofErr w:type="gramEnd"/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.</w:t>
      </w:r>
      <w:proofErr w:type="gramStart"/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pl</w:t>
      </w:r>
      <w:proofErr w:type="gramEnd"/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/</w:t>
      </w:r>
    </w:p>
    <w:p w:rsidR="00337BCD" w:rsidRDefault="0093116B" w:rsidP="0093116B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:rsidR="0093116B" w:rsidRDefault="0093116B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FC059D" w:rsidRDefault="00FC059D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FC059D" w:rsidRDefault="00FC059D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Rzecznik prasowy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9B6F97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792A13" w:rsidRDefault="00CC5BB3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694 480 239</w:t>
      </w:r>
      <w:bookmarkStart w:id="0" w:name="_GoBack"/>
      <w:bookmarkEnd w:id="0"/>
    </w:p>
    <w:sectPr w:rsidR="00161379" w:rsidRPr="00792A1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97" w:rsidRDefault="009B6F97" w:rsidP="006B0DBA">
      <w:r>
        <w:separator/>
      </w:r>
    </w:p>
  </w:endnote>
  <w:endnote w:type="continuationSeparator" w:id="0">
    <w:p w:rsidR="009B6F97" w:rsidRDefault="009B6F9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97" w:rsidRDefault="009B6F97" w:rsidP="006B0DBA">
      <w:r w:rsidRPr="006B0DBA">
        <w:rPr>
          <w:color w:val="000000"/>
        </w:rPr>
        <w:separator/>
      </w:r>
    </w:p>
  </w:footnote>
  <w:footnote w:type="continuationSeparator" w:id="0">
    <w:p w:rsidR="009B6F97" w:rsidRDefault="009B6F9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2FC209" wp14:editId="4E337F2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2D82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1C620A"/>
    <w:rsid w:val="00202FE4"/>
    <w:rsid w:val="002152D3"/>
    <w:rsid w:val="0023613C"/>
    <w:rsid w:val="00243550"/>
    <w:rsid w:val="002439DE"/>
    <w:rsid w:val="002742AF"/>
    <w:rsid w:val="00285B77"/>
    <w:rsid w:val="00292433"/>
    <w:rsid w:val="00294CEC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407CC"/>
    <w:rsid w:val="00383B05"/>
    <w:rsid w:val="003903AD"/>
    <w:rsid w:val="00392D9E"/>
    <w:rsid w:val="00393243"/>
    <w:rsid w:val="00395255"/>
    <w:rsid w:val="003A587F"/>
    <w:rsid w:val="003B5498"/>
    <w:rsid w:val="003D01E4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972CD"/>
    <w:rsid w:val="004A3022"/>
    <w:rsid w:val="004C0338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2BDD"/>
    <w:rsid w:val="005A7E85"/>
    <w:rsid w:val="005C15D2"/>
    <w:rsid w:val="005C3C15"/>
    <w:rsid w:val="005C5856"/>
    <w:rsid w:val="005E1A54"/>
    <w:rsid w:val="005E669E"/>
    <w:rsid w:val="0060738F"/>
    <w:rsid w:val="0062596E"/>
    <w:rsid w:val="006301BA"/>
    <w:rsid w:val="00641BA0"/>
    <w:rsid w:val="00662937"/>
    <w:rsid w:val="00664164"/>
    <w:rsid w:val="00667642"/>
    <w:rsid w:val="006B0DBA"/>
    <w:rsid w:val="006C00F8"/>
    <w:rsid w:val="006D1ECA"/>
    <w:rsid w:val="00701C01"/>
    <w:rsid w:val="00701F33"/>
    <w:rsid w:val="00704BEE"/>
    <w:rsid w:val="007113CE"/>
    <w:rsid w:val="00712CFD"/>
    <w:rsid w:val="007171F8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92A13"/>
    <w:rsid w:val="007A57C3"/>
    <w:rsid w:val="007B1CBD"/>
    <w:rsid w:val="007B3C96"/>
    <w:rsid w:val="007C65DA"/>
    <w:rsid w:val="007D01BC"/>
    <w:rsid w:val="007D70D6"/>
    <w:rsid w:val="007E5AC4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9020EF"/>
    <w:rsid w:val="00916F1F"/>
    <w:rsid w:val="0093116B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6F97"/>
    <w:rsid w:val="00A141E9"/>
    <w:rsid w:val="00A20C2F"/>
    <w:rsid w:val="00A232A5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B5F"/>
    <w:rsid w:val="00AA0445"/>
    <w:rsid w:val="00AA1EE6"/>
    <w:rsid w:val="00AA69D1"/>
    <w:rsid w:val="00AD024F"/>
    <w:rsid w:val="00AD2F1D"/>
    <w:rsid w:val="00AD555A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33B56"/>
    <w:rsid w:val="00C366CE"/>
    <w:rsid w:val="00C405DC"/>
    <w:rsid w:val="00C6269F"/>
    <w:rsid w:val="00C66D38"/>
    <w:rsid w:val="00C74331"/>
    <w:rsid w:val="00C82415"/>
    <w:rsid w:val="00C86D45"/>
    <w:rsid w:val="00C934BD"/>
    <w:rsid w:val="00C9463F"/>
    <w:rsid w:val="00C97D80"/>
    <w:rsid w:val="00CA225D"/>
    <w:rsid w:val="00CA2360"/>
    <w:rsid w:val="00CA36B9"/>
    <w:rsid w:val="00CA63C6"/>
    <w:rsid w:val="00CA6FB2"/>
    <w:rsid w:val="00CB2E1C"/>
    <w:rsid w:val="00CC1ED0"/>
    <w:rsid w:val="00CC5BB3"/>
    <w:rsid w:val="00CE7FF7"/>
    <w:rsid w:val="00CF3E10"/>
    <w:rsid w:val="00D11851"/>
    <w:rsid w:val="00D1634F"/>
    <w:rsid w:val="00D3647C"/>
    <w:rsid w:val="00D37DBB"/>
    <w:rsid w:val="00D405FF"/>
    <w:rsid w:val="00D55680"/>
    <w:rsid w:val="00D711B6"/>
    <w:rsid w:val="00D77299"/>
    <w:rsid w:val="00D931B9"/>
    <w:rsid w:val="00DA145D"/>
    <w:rsid w:val="00DC4475"/>
    <w:rsid w:val="00DC7E93"/>
    <w:rsid w:val="00DC7FE8"/>
    <w:rsid w:val="00DD5906"/>
    <w:rsid w:val="00DD5A0C"/>
    <w:rsid w:val="00DE1124"/>
    <w:rsid w:val="00DE35CA"/>
    <w:rsid w:val="00DE46B4"/>
    <w:rsid w:val="00E10D95"/>
    <w:rsid w:val="00E34ED2"/>
    <w:rsid w:val="00E46112"/>
    <w:rsid w:val="00EA724F"/>
    <w:rsid w:val="00EB365C"/>
    <w:rsid w:val="00EC58D2"/>
    <w:rsid w:val="00ED1DC7"/>
    <w:rsid w:val="00EF69D1"/>
    <w:rsid w:val="00F01C95"/>
    <w:rsid w:val="00F10E8E"/>
    <w:rsid w:val="00F136B2"/>
    <w:rsid w:val="00F15044"/>
    <w:rsid w:val="00F17774"/>
    <w:rsid w:val="00F17799"/>
    <w:rsid w:val="00F177B2"/>
    <w:rsid w:val="00F22CAC"/>
    <w:rsid w:val="00F6681F"/>
    <w:rsid w:val="00F67D65"/>
    <w:rsid w:val="00F75E56"/>
    <w:rsid w:val="00F80B09"/>
    <w:rsid w:val="00FB0B7A"/>
    <w:rsid w:val="00FC059D"/>
    <w:rsid w:val="00FC49D2"/>
    <w:rsid w:val="00FD55AE"/>
    <w:rsid w:val="00FD7E78"/>
    <w:rsid w:val="00FE441B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1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4BA08-DDAE-405A-B56F-A0D3AA6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7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3418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12</cp:revision>
  <cp:lastPrinted>2018-03-05T09:47:00Z</cp:lastPrinted>
  <dcterms:created xsi:type="dcterms:W3CDTF">2018-06-22T10:50:00Z</dcterms:created>
  <dcterms:modified xsi:type="dcterms:W3CDTF">2018-06-22T11:02:00Z</dcterms:modified>
</cp:coreProperties>
</file>