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62596E" w:rsidRPr="00792A13" w:rsidRDefault="0062596E" w:rsidP="0062596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 xml:space="preserve">Lubin, 8 czerwca 2018 r. </w:t>
      </w:r>
    </w:p>
    <w:p w:rsidR="0062596E" w:rsidRPr="00792A13" w:rsidRDefault="0062596E" w:rsidP="00A63BA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92A13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62596E" w:rsidRPr="00792A13" w:rsidRDefault="00AD024F" w:rsidP="00A63BA1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92A13">
        <w:rPr>
          <w:rFonts w:ascii="Arial" w:hAnsi="Arial" w:cs="Arial"/>
          <w:b/>
          <w:color w:val="000000"/>
          <w:sz w:val="22"/>
          <w:szCs w:val="22"/>
        </w:rPr>
        <w:t>Będą dobre podróże k</w:t>
      </w:r>
      <w:r w:rsidR="0062596E" w:rsidRPr="00792A13">
        <w:rPr>
          <w:rFonts w:ascii="Arial" w:hAnsi="Arial" w:cs="Arial"/>
          <w:b/>
          <w:color w:val="000000"/>
          <w:sz w:val="22"/>
          <w:szCs w:val="22"/>
        </w:rPr>
        <w:t>olej</w:t>
      </w:r>
      <w:r w:rsidR="00F177B2" w:rsidRPr="00792A13">
        <w:rPr>
          <w:rFonts w:ascii="Arial" w:hAnsi="Arial" w:cs="Arial"/>
          <w:b/>
          <w:color w:val="000000"/>
          <w:sz w:val="22"/>
          <w:szCs w:val="22"/>
        </w:rPr>
        <w:t>ą</w:t>
      </w:r>
      <w:r w:rsidR="0062596E" w:rsidRPr="00792A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w Zagłębiu Miedziowym </w:t>
      </w:r>
    </w:p>
    <w:p w:rsidR="007B1CBD" w:rsidRPr="00792A13" w:rsidRDefault="007B1CBD" w:rsidP="00A63BA1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024F" w:rsidRPr="00792A13" w:rsidRDefault="0062596E" w:rsidP="00AD02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Trwają intensywne prace na stacji </w:t>
      </w:r>
      <w:r w:rsidR="00AD024F" w:rsidRPr="00792A13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Pr="00792A13">
        <w:rPr>
          <w:rFonts w:ascii="Arial" w:hAnsi="Arial" w:cs="Arial"/>
          <w:b/>
          <w:color w:val="000000"/>
          <w:sz w:val="22"/>
          <w:szCs w:val="22"/>
        </w:rPr>
        <w:t>Lubin</w:t>
      </w:r>
      <w:r w:rsidR="00AD024F" w:rsidRPr="00792A13">
        <w:rPr>
          <w:rFonts w:ascii="Arial" w:hAnsi="Arial" w:cs="Arial"/>
          <w:b/>
          <w:color w:val="000000"/>
          <w:sz w:val="22"/>
          <w:szCs w:val="22"/>
        </w:rPr>
        <w:t>ie</w:t>
      </w:r>
      <w:r w:rsidR="0060738F" w:rsidRPr="00792A13">
        <w:rPr>
          <w:rFonts w:ascii="Arial" w:hAnsi="Arial" w:cs="Arial"/>
          <w:b/>
          <w:color w:val="000000"/>
          <w:sz w:val="22"/>
          <w:szCs w:val="22"/>
        </w:rPr>
        <w:t xml:space="preserve">. Budowane są dwa </w:t>
      </w: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nowe perony. Dzięki inwestycji </w:t>
      </w:r>
      <w:r w:rsidR="00A63BA1" w:rsidRPr="00792A13">
        <w:rPr>
          <w:rFonts w:ascii="Arial" w:hAnsi="Arial" w:cs="Arial"/>
          <w:b/>
          <w:color w:val="000000"/>
          <w:sz w:val="22"/>
          <w:szCs w:val="22"/>
        </w:rPr>
        <w:t>PKP Polskich Linii</w:t>
      </w: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 Kolejow</w:t>
      </w:r>
      <w:r w:rsidR="00A63BA1" w:rsidRPr="00792A13">
        <w:rPr>
          <w:rFonts w:ascii="Arial" w:hAnsi="Arial" w:cs="Arial"/>
          <w:b/>
          <w:color w:val="000000"/>
          <w:sz w:val="22"/>
          <w:szCs w:val="22"/>
        </w:rPr>
        <w:t>ych</w:t>
      </w: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 S.A. </w:t>
      </w:r>
      <w:proofErr w:type="gramStart"/>
      <w:r w:rsidRPr="00792A13">
        <w:rPr>
          <w:rFonts w:ascii="Arial" w:hAnsi="Arial" w:cs="Arial"/>
          <w:b/>
          <w:color w:val="000000"/>
          <w:sz w:val="22"/>
          <w:szCs w:val="22"/>
        </w:rPr>
        <w:t>mieszkańcy</w:t>
      </w:r>
      <w:proofErr w:type="gramEnd"/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 zyskają nowy przystanek Lubin Stadion</w:t>
      </w:r>
      <w:r w:rsidR="00A63BA1" w:rsidRPr="00792A1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D024F" w:rsidRPr="00792A13">
        <w:rPr>
          <w:rFonts w:ascii="Arial" w:hAnsi="Arial" w:cs="Arial"/>
          <w:b/>
          <w:sz w:val="22"/>
          <w:szCs w:val="22"/>
        </w:rPr>
        <w:t xml:space="preserve">W Legnicko-Głogowskim Okręgu Miedziowym </w:t>
      </w:r>
      <w:r w:rsidR="0060738F" w:rsidRPr="00792A13">
        <w:rPr>
          <w:rFonts w:ascii="Arial" w:hAnsi="Arial" w:cs="Arial"/>
          <w:b/>
          <w:color w:val="000000"/>
          <w:sz w:val="22"/>
          <w:szCs w:val="22"/>
        </w:rPr>
        <w:t xml:space="preserve">będą wygodne, konkurencyjne względem drogowych, kolejowe połączenia i </w:t>
      </w:r>
      <w:r w:rsidR="00AD024F" w:rsidRPr="00792A13">
        <w:rPr>
          <w:rFonts w:ascii="Arial" w:hAnsi="Arial" w:cs="Arial"/>
          <w:b/>
          <w:sz w:val="22"/>
          <w:szCs w:val="22"/>
        </w:rPr>
        <w:t>sprawniejszy transport towarów. Odnowionych będzie 9 stacji i przystanków</w:t>
      </w:r>
      <w:r w:rsidR="007B1CBD" w:rsidRPr="00792A13">
        <w:rPr>
          <w:rFonts w:ascii="Arial" w:hAnsi="Arial" w:cs="Arial"/>
          <w:b/>
          <w:sz w:val="22"/>
          <w:szCs w:val="22"/>
        </w:rPr>
        <w:t>.</w:t>
      </w:r>
      <w:r w:rsidR="00AD024F" w:rsidRPr="00792A13">
        <w:rPr>
          <w:rFonts w:ascii="Arial" w:hAnsi="Arial" w:cs="Arial"/>
          <w:b/>
          <w:sz w:val="22"/>
          <w:szCs w:val="22"/>
        </w:rPr>
        <w:t xml:space="preserve"> Projekt wart jest 200 mln zł.</w:t>
      </w:r>
    </w:p>
    <w:p w:rsidR="0062596E" w:rsidRPr="00792A13" w:rsidRDefault="0062596E" w:rsidP="00A63BA1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596E" w:rsidRPr="00792A13" w:rsidRDefault="004972CD" w:rsidP="00A63BA1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 xml:space="preserve">Inwestycja zapewni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przywrócenie, po blisko dekadzie, ruchu pasażerskiego między najważniejszymi miejscowościami Zagłębia Miedziowego. Po zakończeniu projektu pociągi pasażerskie </w:t>
      </w:r>
      <w:r w:rsidRPr="00792A13">
        <w:rPr>
          <w:rFonts w:ascii="Arial" w:hAnsi="Arial" w:cs="Arial"/>
          <w:color w:val="000000"/>
          <w:sz w:val="22"/>
          <w:szCs w:val="22"/>
        </w:rPr>
        <w:t>pojadą</w:t>
      </w:r>
      <w:r w:rsidR="00792A13">
        <w:rPr>
          <w:rFonts w:ascii="Arial" w:hAnsi="Arial" w:cs="Arial"/>
          <w:color w:val="000000"/>
          <w:sz w:val="22"/>
          <w:szCs w:val="22"/>
        </w:rPr>
        <w:t xml:space="preserve">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z prędkością do 120 km/h, a składy tow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arowe do 80km/h. 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>P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ozwoli to na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znaczące skrócenie 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czasu podróży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oraz zwiększenie przepustowości </w:t>
      </w:r>
      <w:r w:rsidRPr="00792A13">
        <w:rPr>
          <w:rFonts w:ascii="Arial" w:hAnsi="Arial" w:cs="Arial"/>
          <w:color w:val="000000"/>
          <w:sz w:val="22"/>
          <w:szCs w:val="22"/>
        </w:rPr>
        <w:t>linii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B1CBD" w:rsidRPr="00792A13" w:rsidRDefault="007B1CBD" w:rsidP="00A63BA1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596E" w:rsidRPr="00792A13" w:rsidRDefault="004972CD" w:rsidP="00A63BA1">
      <w:pPr>
        <w:pStyle w:val="Standard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Nowa stacja dla mieszkańców </w:t>
      </w:r>
      <w:r w:rsidR="0062596E" w:rsidRPr="00792A13">
        <w:rPr>
          <w:rFonts w:ascii="Arial" w:hAnsi="Arial" w:cs="Arial"/>
          <w:b/>
          <w:color w:val="000000"/>
          <w:sz w:val="22"/>
          <w:szCs w:val="22"/>
        </w:rPr>
        <w:t>Lubin</w:t>
      </w:r>
      <w:r w:rsidRPr="00792A13">
        <w:rPr>
          <w:rFonts w:ascii="Arial" w:hAnsi="Arial" w:cs="Arial"/>
          <w:b/>
          <w:color w:val="000000"/>
          <w:sz w:val="22"/>
          <w:szCs w:val="22"/>
        </w:rPr>
        <w:t>a</w:t>
      </w:r>
      <w:r w:rsidR="0062596E" w:rsidRPr="00792A1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2596E" w:rsidRPr="00792A13" w:rsidRDefault="004972CD" w:rsidP="007B1CBD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>Prace na linii kolejowej zostały podzielone</w:t>
      </w:r>
      <w:r w:rsidR="0060738F" w:rsidRPr="00792A13">
        <w:rPr>
          <w:rFonts w:ascii="Arial" w:hAnsi="Arial" w:cs="Arial"/>
          <w:color w:val="000000"/>
          <w:sz w:val="22"/>
          <w:szCs w:val="22"/>
        </w:rPr>
        <w:t xml:space="preserve"> na dwa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etapy. 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Od marca wykonawca działa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na 20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 km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odcinku z Legnicy do Lubina</w:t>
      </w:r>
      <w:r w:rsidRPr="00792A13">
        <w:rPr>
          <w:rFonts w:ascii="Arial" w:hAnsi="Arial" w:cs="Arial"/>
          <w:color w:val="000000"/>
          <w:sz w:val="22"/>
          <w:szCs w:val="22"/>
        </w:rPr>
        <w:t>. K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luczowym e</w:t>
      </w:r>
      <w:r w:rsidRPr="00792A13">
        <w:rPr>
          <w:rFonts w:ascii="Arial" w:hAnsi="Arial" w:cs="Arial"/>
          <w:color w:val="000000"/>
          <w:sz w:val="22"/>
          <w:szCs w:val="22"/>
        </w:rPr>
        <w:t>lementem jest przebudowa stacji. Z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demontowano </w:t>
      </w:r>
      <w:r w:rsidRPr="00792A13">
        <w:rPr>
          <w:rFonts w:ascii="Arial" w:hAnsi="Arial" w:cs="Arial"/>
          <w:color w:val="000000"/>
          <w:sz w:val="22"/>
          <w:szCs w:val="22"/>
        </w:rPr>
        <w:t>już</w:t>
      </w:r>
      <w:r w:rsidR="000054D4" w:rsidRPr="00792A13">
        <w:rPr>
          <w:rFonts w:ascii="Arial" w:hAnsi="Arial" w:cs="Arial"/>
          <w:color w:val="000000"/>
          <w:sz w:val="22"/>
          <w:szCs w:val="22"/>
        </w:rPr>
        <w:t xml:space="preserve"> cztery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tor</w:t>
      </w:r>
      <w:r w:rsidR="00792A13">
        <w:rPr>
          <w:rFonts w:ascii="Arial" w:hAnsi="Arial" w:cs="Arial"/>
          <w:color w:val="000000"/>
          <w:sz w:val="22"/>
          <w:szCs w:val="22"/>
        </w:rPr>
        <w:t xml:space="preserve">y </w:t>
      </w:r>
      <w:r w:rsidR="000054D4" w:rsidRPr="00792A13">
        <w:rPr>
          <w:rFonts w:ascii="Arial" w:hAnsi="Arial" w:cs="Arial"/>
          <w:color w:val="000000"/>
          <w:sz w:val="22"/>
          <w:szCs w:val="22"/>
        </w:rPr>
        <w:t xml:space="preserve">i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rozjazd</w:t>
      </w:r>
      <w:r w:rsidR="000054D4" w:rsidRPr="00792A13">
        <w:rPr>
          <w:rFonts w:ascii="Arial" w:hAnsi="Arial" w:cs="Arial"/>
          <w:color w:val="000000"/>
          <w:sz w:val="22"/>
          <w:szCs w:val="22"/>
        </w:rPr>
        <w:t xml:space="preserve">y.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Trwa budowa nowego peronu. </w:t>
      </w:r>
      <w:r w:rsidR="0062596E" w:rsidRPr="00792A13">
        <w:rPr>
          <w:rFonts w:ascii="Arial" w:hAnsi="Arial" w:cs="Arial"/>
          <w:sz w:val="22"/>
          <w:szCs w:val="22"/>
        </w:rPr>
        <w:t xml:space="preserve">Docelowo </w:t>
      </w:r>
      <w:r w:rsidR="007B1CBD" w:rsidRPr="00792A13">
        <w:rPr>
          <w:rFonts w:ascii="Arial" w:hAnsi="Arial" w:cs="Arial"/>
          <w:sz w:val="22"/>
          <w:szCs w:val="22"/>
        </w:rPr>
        <w:t>powstaną tam</w:t>
      </w:r>
      <w:r w:rsidR="000054D4" w:rsidRPr="00792A13">
        <w:rPr>
          <w:rFonts w:ascii="Arial" w:hAnsi="Arial" w:cs="Arial"/>
          <w:sz w:val="22"/>
          <w:szCs w:val="22"/>
        </w:rPr>
        <w:t xml:space="preserve"> </w:t>
      </w:r>
      <w:r w:rsidR="0062596E" w:rsidRPr="00792A13">
        <w:rPr>
          <w:rFonts w:ascii="Arial" w:hAnsi="Arial" w:cs="Arial"/>
          <w:sz w:val="22"/>
          <w:szCs w:val="22"/>
        </w:rPr>
        <w:t>dwa nowe dwukrawędziowe perony</w:t>
      </w:r>
      <w:r w:rsidR="00792A13">
        <w:rPr>
          <w:rFonts w:ascii="Arial" w:hAnsi="Arial" w:cs="Arial"/>
          <w:sz w:val="22"/>
          <w:szCs w:val="22"/>
        </w:rPr>
        <w:t xml:space="preserve"> </w:t>
      </w:r>
      <w:r w:rsidR="0062596E" w:rsidRPr="00792A13">
        <w:rPr>
          <w:rFonts w:ascii="Arial" w:hAnsi="Arial" w:cs="Arial"/>
          <w:sz w:val="22"/>
          <w:szCs w:val="22"/>
        </w:rPr>
        <w:t>o długości 200 m</w:t>
      </w:r>
      <w:r w:rsidR="000054D4" w:rsidRPr="00792A13">
        <w:rPr>
          <w:rFonts w:ascii="Arial" w:hAnsi="Arial" w:cs="Arial"/>
          <w:sz w:val="22"/>
          <w:szCs w:val="22"/>
        </w:rPr>
        <w:t xml:space="preserve">. </w:t>
      </w:r>
      <w:r w:rsidR="0062596E" w:rsidRPr="00792A13">
        <w:rPr>
          <w:rFonts w:ascii="Arial" w:hAnsi="Arial" w:cs="Arial"/>
          <w:sz w:val="22"/>
          <w:szCs w:val="22"/>
        </w:rPr>
        <w:t xml:space="preserve">Obiekty przesunięte zostaną bliżej ulicy, a ich wysokość </w:t>
      </w:r>
      <w:r w:rsidR="000054D4" w:rsidRPr="00792A13">
        <w:rPr>
          <w:rFonts w:ascii="Arial" w:hAnsi="Arial" w:cs="Arial"/>
          <w:sz w:val="22"/>
          <w:szCs w:val="22"/>
        </w:rPr>
        <w:t xml:space="preserve">76 cm </w:t>
      </w:r>
      <w:r w:rsidR="0062596E" w:rsidRPr="00792A13">
        <w:rPr>
          <w:rFonts w:ascii="Arial" w:hAnsi="Arial" w:cs="Arial"/>
          <w:sz w:val="22"/>
          <w:szCs w:val="22"/>
        </w:rPr>
        <w:t xml:space="preserve">zapewni dogodne wsiadanie do pociągów. </w:t>
      </w:r>
      <w:r w:rsidR="000054D4" w:rsidRPr="00792A13">
        <w:rPr>
          <w:rFonts w:ascii="Arial" w:hAnsi="Arial" w:cs="Arial"/>
          <w:sz w:val="22"/>
          <w:szCs w:val="22"/>
        </w:rPr>
        <w:t xml:space="preserve">Perony będą wyposażone w nowe </w:t>
      </w:r>
      <w:r w:rsidR="0062596E" w:rsidRPr="00792A13">
        <w:rPr>
          <w:rFonts w:ascii="Arial" w:hAnsi="Arial" w:cs="Arial"/>
          <w:sz w:val="22"/>
          <w:szCs w:val="22"/>
        </w:rPr>
        <w:t>oświet</w:t>
      </w:r>
      <w:r w:rsidR="000054D4" w:rsidRPr="00792A13">
        <w:rPr>
          <w:rFonts w:ascii="Arial" w:hAnsi="Arial" w:cs="Arial"/>
          <w:sz w:val="22"/>
          <w:szCs w:val="22"/>
        </w:rPr>
        <w:t>lenie</w:t>
      </w:r>
      <w:r w:rsidR="0062596E" w:rsidRPr="00792A13">
        <w:rPr>
          <w:rFonts w:ascii="Arial" w:hAnsi="Arial" w:cs="Arial"/>
          <w:sz w:val="22"/>
          <w:szCs w:val="22"/>
        </w:rPr>
        <w:t xml:space="preserve"> oraz tablice informacyjne. Osoby o ogranicz</w:t>
      </w:r>
      <w:r w:rsidR="0060738F" w:rsidRPr="00792A13">
        <w:rPr>
          <w:rFonts w:ascii="Arial" w:hAnsi="Arial" w:cs="Arial"/>
          <w:sz w:val="22"/>
          <w:szCs w:val="22"/>
        </w:rPr>
        <w:t xml:space="preserve">onej możliwości poruszania się </w:t>
      </w:r>
      <w:r w:rsidR="0062596E" w:rsidRPr="00792A13">
        <w:rPr>
          <w:rFonts w:ascii="Arial" w:hAnsi="Arial" w:cs="Arial"/>
          <w:sz w:val="22"/>
          <w:szCs w:val="22"/>
        </w:rPr>
        <w:t>zyskają łatwy dostęp</w:t>
      </w:r>
      <w:r w:rsidR="0060738F" w:rsidRPr="00792A13">
        <w:rPr>
          <w:rFonts w:ascii="Arial" w:hAnsi="Arial" w:cs="Arial"/>
          <w:sz w:val="22"/>
          <w:szCs w:val="22"/>
        </w:rPr>
        <w:t xml:space="preserve"> do pociągów</w:t>
      </w:r>
      <w:r w:rsidR="00D405FF" w:rsidRPr="00792A13">
        <w:rPr>
          <w:rFonts w:ascii="Arial" w:hAnsi="Arial" w:cs="Arial"/>
          <w:sz w:val="22"/>
          <w:szCs w:val="22"/>
        </w:rPr>
        <w:t>.</w:t>
      </w:r>
      <w:r w:rsidR="007B1CBD" w:rsidRPr="00792A13">
        <w:rPr>
          <w:rFonts w:ascii="Arial" w:hAnsi="Arial" w:cs="Arial"/>
          <w:sz w:val="22"/>
          <w:szCs w:val="22"/>
        </w:rPr>
        <w:t xml:space="preserve"> </w:t>
      </w:r>
      <w:r w:rsidR="000054D4" w:rsidRPr="00792A13">
        <w:rPr>
          <w:rFonts w:ascii="Arial" w:hAnsi="Arial" w:cs="Arial"/>
          <w:sz w:val="22"/>
          <w:szCs w:val="22"/>
        </w:rPr>
        <w:t>Do</w:t>
      </w:r>
      <w:r w:rsidR="0060738F" w:rsidRPr="00792A13">
        <w:rPr>
          <w:rFonts w:ascii="Arial" w:hAnsi="Arial" w:cs="Arial"/>
          <w:sz w:val="22"/>
          <w:szCs w:val="22"/>
        </w:rPr>
        <w:t xml:space="preserve"> korzystania z kolei zachęci</w:t>
      </w:r>
      <w:r w:rsidR="000054D4" w:rsidRPr="00792A13">
        <w:rPr>
          <w:rFonts w:ascii="Arial" w:hAnsi="Arial" w:cs="Arial"/>
          <w:sz w:val="22"/>
          <w:szCs w:val="22"/>
        </w:rPr>
        <w:t xml:space="preserve"> nowy przystanek Lubin-Stadion</w:t>
      </w:r>
      <w:r w:rsidR="00792A13">
        <w:rPr>
          <w:rFonts w:ascii="Arial" w:hAnsi="Arial" w:cs="Arial"/>
          <w:sz w:val="22"/>
          <w:szCs w:val="22"/>
        </w:rPr>
        <w:t xml:space="preserve"> </w:t>
      </w:r>
      <w:r w:rsidR="007B1CBD" w:rsidRPr="00792A13">
        <w:rPr>
          <w:rFonts w:ascii="Arial" w:hAnsi="Arial" w:cs="Arial"/>
          <w:sz w:val="22"/>
          <w:szCs w:val="22"/>
        </w:rPr>
        <w:t>położony</w:t>
      </w:r>
      <w:r w:rsidR="000054D4" w:rsidRPr="00792A13">
        <w:rPr>
          <w:rFonts w:ascii="Arial" w:hAnsi="Arial" w:cs="Arial"/>
          <w:sz w:val="22"/>
          <w:szCs w:val="22"/>
        </w:rPr>
        <w:t xml:space="preserve"> </w:t>
      </w:r>
      <w:r w:rsidR="0062596E" w:rsidRPr="00792A13">
        <w:rPr>
          <w:rFonts w:ascii="Arial" w:hAnsi="Arial" w:cs="Arial"/>
          <w:sz w:val="22"/>
          <w:szCs w:val="22"/>
        </w:rPr>
        <w:t xml:space="preserve">ok. 1,5 km od stacji. Prace </w:t>
      </w:r>
      <w:r w:rsidR="007B1CBD" w:rsidRPr="00792A13">
        <w:rPr>
          <w:rFonts w:ascii="Arial" w:hAnsi="Arial" w:cs="Arial"/>
          <w:sz w:val="22"/>
          <w:szCs w:val="22"/>
        </w:rPr>
        <w:t>związane</w:t>
      </w:r>
      <w:r w:rsidR="0062596E" w:rsidRPr="00792A13">
        <w:rPr>
          <w:rFonts w:ascii="Arial" w:hAnsi="Arial" w:cs="Arial"/>
          <w:sz w:val="22"/>
          <w:szCs w:val="22"/>
        </w:rPr>
        <w:t xml:space="preserve"> z </w:t>
      </w:r>
      <w:r w:rsidR="000054D4" w:rsidRPr="00792A13">
        <w:rPr>
          <w:rFonts w:ascii="Arial" w:hAnsi="Arial" w:cs="Arial"/>
          <w:sz w:val="22"/>
          <w:szCs w:val="22"/>
        </w:rPr>
        <w:t xml:space="preserve">jego </w:t>
      </w:r>
      <w:r w:rsidR="0062596E" w:rsidRPr="00792A13">
        <w:rPr>
          <w:rFonts w:ascii="Arial" w:hAnsi="Arial" w:cs="Arial"/>
          <w:sz w:val="22"/>
          <w:szCs w:val="22"/>
        </w:rPr>
        <w:t>bud</w:t>
      </w:r>
      <w:r w:rsidR="007B1CBD" w:rsidRPr="00792A13">
        <w:rPr>
          <w:rFonts w:ascii="Arial" w:hAnsi="Arial" w:cs="Arial"/>
          <w:sz w:val="22"/>
          <w:szCs w:val="22"/>
        </w:rPr>
        <w:t>ową zaplanowane są</w:t>
      </w:r>
      <w:r w:rsidR="000054D4" w:rsidRPr="00792A13">
        <w:rPr>
          <w:rFonts w:ascii="Arial" w:hAnsi="Arial" w:cs="Arial"/>
          <w:sz w:val="22"/>
          <w:szCs w:val="22"/>
        </w:rPr>
        <w:t xml:space="preserve"> do marca</w:t>
      </w:r>
      <w:r w:rsidR="0062596E" w:rsidRPr="00792A13">
        <w:rPr>
          <w:rFonts w:ascii="Arial" w:hAnsi="Arial" w:cs="Arial"/>
          <w:sz w:val="22"/>
          <w:szCs w:val="22"/>
        </w:rPr>
        <w:t xml:space="preserve"> 2019 r.</w:t>
      </w:r>
    </w:p>
    <w:p w:rsidR="007B1CBD" w:rsidRPr="00792A13" w:rsidRDefault="007B1CBD" w:rsidP="00A63BA1">
      <w:pPr>
        <w:pStyle w:val="Tekstkomentarza"/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62596E" w:rsidRPr="00792A13" w:rsidRDefault="000054D4" w:rsidP="00A63BA1">
      <w:pPr>
        <w:pStyle w:val="Tekstkomentarza"/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</w:rPr>
      </w:pPr>
      <w:r w:rsidRPr="00792A13">
        <w:rPr>
          <w:rFonts w:ascii="Arial" w:hAnsi="Arial" w:cs="Arial"/>
          <w:b/>
          <w:noProof/>
          <w:color w:val="000000"/>
          <w:sz w:val="22"/>
          <w:szCs w:val="22"/>
        </w:rPr>
        <w:t>Przebudowa stacji</w:t>
      </w:r>
      <w:r w:rsidR="0062596E" w:rsidRPr="00792A13">
        <w:rPr>
          <w:rFonts w:ascii="Arial" w:hAnsi="Arial" w:cs="Arial"/>
          <w:b/>
          <w:noProof/>
          <w:color w:val="000000"/>
          <w:sz w:val="22"/>
          <w:szCs w:val="22"/>
        </w:rPr>
        <w:t xml:space="preserve"> Raszówka </w:t>
      </w:r>
    </w:p>
    <w:p w:rsidR="00C934BD" w:rsidRPr="00792A13" w:rsidRDefault="000054D4" w:rsidP="00A63BA1">
      <w:pPr>
        <w:pStyle w:val="Tekstkomentarza"/>
        <w:spacing w:line="360" w:lineRule="auto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792A13">
        <w:rPr>
          <w:rFonts w:ascii="Arial" w:hAnsi="Arial" w:cs="Arial"/>
          <w:noProof/>
          <w:color w:val="000000"/>
          <w:sz w:val="22"/>
          <w:szCs w:val="22"/>
        </w:rPr>
        <w:t>W</w:t>
      </w:r>
      <w:r w:rsidR="0062596E" w:rsidRPr="00792A13">
        <w:rPr>
          <w:rFonts w:ascii="Arial" w:hAnsi="Arial" w:cs="Arial"/>
          <w:noProof/>
          <w:color w:val="000000"/>
          <w:sz w:val="22"/>
          <w:szCs w:val="22"/>
        </w:rPr>
        <w:t>ażnym e</w:t>
      </w:r>
      <w:r w:rsidRPr="00792A13">
        <w:rPr>
          <w:rFonts w:ascii="Arial" w:hAnsi="Arial" w:cs="Arial"/>
          <w:noProof/>
          <w:color w:val="000000"/>
          <w:sz w:val="22"/>
          <w:szCs w:val="22"/>
        </w:rPr>
        <w:t xml:space="preserve">lementem pierwszego etapu prac </w:t>
      </w:r>
      <w:r w:rsidR="0062596E" w:rsidRPr="00792A13">
        <w:rPr>
          <w:rFonts w:ascii="Arial" w:hAnsi="Arial" w:cs="Arial"/>
          <w:noProof/>
          <w:color w:val="000000"/>
          <w:sz w:val="22"/>
          <w:szCs w:val="22"/>
        </w:rPr>
        <w:t>jest przebudowa stacji Raszówka</w:t>
      </w:r>
      <w:r w:rsidR="00294CEC" w:rsidRPr="00792A13">
        <w:rPr>
          <w:rFonts w:ascii="Arial" w:hAnsi="Arial" w:cs="Arial"/>
          <w:noProof/>
          <w:color w:val="000000"/>
          <w:sz w:val="22"/>
          <w:szCs w:val="22"/>
        </w:rPr>
        <w:t>. Po rozbiórce peronów</w:t>
      </w:r>
      <w:r w:rsidR="0062596E" w:rsidRPr="00792A13">
        <w:rPr>
          <w:rFonts w:ascii="Arial" w:hAnsi="Arial" w:cs="Arial"/>
          <w:noProof/>
          <w:color w:val="000000"/>
          <w:sz w:val="22"/>
          <w:szCs w:val="22"/>
        </w:rPr>
        <w:t xml:space="preserve">, trwają roboty </w:t>
      </w:r>
      <w:r w:rsidR="00294CEC" w:rsidRPr="00792A13">
        <w:rPr>
          <w:rFonts w:ascii="Arial" w:hAnsi="Arial" w:cs="Arial"/>
          <w:noProof/>
          <w:color w:val="000000"/>
          <w:sz w:val="22"/>
          <w:szCs w:val="22"/>
        </w:rPr>
        <w:t xml:space="preserve">ziemne i budowa </w:t>
      </w:r>
      <w:r w:rsidR="0062596E" w:rsidRPr="00792A13">
        <w:rPr>
          <w:rFonts w:ascii="Arial" w:hAnsi="Arial" w:cs="Arial"/>
          <w:noProof/>
          <w:color w:val="000000"/>
          <w:sz w:val="22"/>
          <w:szCs w:val="22"/>
        </w:rPr>
        <w:t>odwodnieni</w:t>
      </w:r>
      <w:r w:rsidR="00294CEC" w:rsidRPr="00792A13">
        <w:rPr>
          <w:rFonts w:ascii="Arial" w:hAnsi="Arial" w:cs="Arial"/>
          <w:noProof/>
          <w:color w:val="000000"/>
          <w:sz w:val="22"/>
          <w:szCs w:val="22"/>
        </w:rPr>
        <w:t>a</w:t>
      </w:r>
      <w:r w:rsidR="00294CEC" w:rsidRPr="00792A13">
        <w:rPr>
          <w:rFonts w:ascii="Arial" w:hAnsi="Arial" w:cs="Arial"/>
          <w:sz w:val="22"/>
          <w:szCs w:val="22"/>
        </w:rPr>
        <w:t xml:space="preserve">. </w:t>
      </w:r>
      <w:r w:rsidR="00294CEC" w:rsidRPr="00792A13">
        <w:rPr>
          <w:rFonts w:ascii="Arial" w:hAnsi="Arial" w:cs="Arial"/>
          <w:noProof/>
          <w:color w:val="000000"/>
          <w:sz w:val="22"/>
          <w:szCs w:val="22"/>
        </w:rPr>
        <w:t>Leps</w:t>
      </w:r>
      <w:r w:rsidR="00337BCD" w:rsidRPr="00792A13">
        <w:rPr>
          <w:rFonts w:ascii="Arial" w:hAnsi="Arial" w:cs="Arial"/>
          <w:noProof/>
          <w:color w:val="000000"/>
          <w:sz w:val="22"/>
          <w:szCs w:val="22"/>
        </w:rPr>
        <w:t>ze zarzą</w:t>
      </w:r>
      <w:r w:rsidR="00294CEC" w:rsidRPr="00792A13">
        <w:rPr>
          <w:rFonts w:ascii="Arial" w:hAnsi="Arial" w:cs="Arial"/>
          <w:noProof/>
          <w:color w:val="000000"/>
          <w:sz w:val="22"/>
          <w:szCs w:val="22"/>
        </w:rPr>
        <w:t xml:space="preserve">dzanie ruchem pociagów zapewnią nowe urządzenia </w:t>
      </w:r>
      <w:r w:rsidR="00337BCD" w:rsidRPr="00792A13">
        <w:rPr>
          <w:rFonts w:ascii="Arial" w:hAnsi="Arial" w:cs="Arial"/>
          <w:noProof/>
          <w:color w:val="000000"/>
          <w:sz w:val="22"/>
          <w:szCs w:val="22"/>
        </w:rPr>
        <w:t>sterowania.</w:t>
      </w:r>
    </w:p>
    <w:p w:rsidR="007B1CBD" w:rsidRPr="00792A13" w:rsidRDefault="007B1CBD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596E" w:rsidRPr="00792A13" w:rsidRDefault="007B1CBD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lastRenderedPageBreak/>
        <w:t>Mię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 xml:space="preserve">dzy Legnicą a Lubinem wykonano większość prac związanych z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sieci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>ą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trakcyjn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>ą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. </w:t>
      </w:r>
      <w:r w:rsidR="00792A13">
        <w:rPr>
          <w:rFonts w:ascii="Arial" w:hAnsi="Arial" w:cs="Arial"/>
          <w:color w:val="000000"/>
          <w:sz w:val="22"/>
          <w:szCs w:val="22"/>
        </w:rPr>
        <w:br/>
      </w:r>
      <w:r w:rsidR="00294CEC" w:rsidRPr="00792A13">
        <w:rPr>
          <w:rFonts w:ascii="Arial" w:hAnsi="Arial" w:cs="Arial"/>
          <w:color w:val="000000"/>
          <w:sz w:val="22"/>
          <w:szCs w:val="22"/>
        </w:rPr>
        <w:t xml:space="preserve">Na długości 10 km rozebrano stary tor. Przebudowywane są perony na stacjach </w:t>
      </w:r>
      <w:r w:rsidR="00792A13">
        <w:rPr>
          <w:rFonts w:ascii="Arial" w:hAnsi="Arial" w:cs="Arial"/>
          <w:color w:val="000000"/>
          <w:sz w:val="22"/>
          <w:szCs w:val="22"/>
        </w:rPr>
        <w:br/>
      </w:r>
      <w:r w:rsidR="00294CEC" w:rsidRPr="00792A13">
        <w:rPr>
          <w:rFonts w:ascii="Arial" w:hAnsi="Arial" w:cs="Arial"/>
          <w:color w:val="000000"/>
          <w:sz w:val="22"/>
          <w:szCs w:val="22"/>
        </w:rPr>
        <w:t xml:space="preserve">i przystankach: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Rzeszotary, Raszówka, Gorzelin, Chróstnik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>. P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rowadzone są prace 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 xml:space="preserve">na </w:t>
      </w:r>
      <w:r w:rsidR="00792A13">
        <w:rPr>
          <w:rFonts w:ascii="Arial" w:hAnsi="Arial" w:cs="Arial"/>
          <w:color w:val="000000"/>
          <w:sz w:val="22"/>
          <w:szCs w:val="22"/>
        </w:rPr>
        <w:br/>
      </w:r>
      <w:r w:rsidR="00294CEC" w:rsidRPr="00792A13">
        <w:rPr>
          <w:rFonts w:ascii="Arial" w:hAnsi="Arial" w:cs="Arial"/>
          <w:color w:val="000000"/>
          <w:sz w:val="22"/>
          <w:szCs w:val="22"/>
        </w:rPr>
        <w:t>12 obiektach inżynieryjnych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w tym na moście nad Czarną Wodą. 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>Z</w:t>
      </w:r>
      <w:r w:rsidR="00C934BD" w:rsidRPr="00792A13">
        <w:rPr>
          <w:rFonts w:ascii="Arial" w:hAnsi="Arial" w:cs="Arial"/>
          <w:color w:val="000000"/>
          <w:sz w:val="22"/>
          <w:szCs w:val="22"/>
        </w:rPr>
        <w:t>akończenie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 xml:space="preserve">robót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na odcinku Legnica – Lubin Górniczy planowane jest w</w:t>
      </w:r>
      <w:r w:rsidR="00D405FF" w:rsidRPr="00792A13">
        <w:rPr>
          <w:rFonts w:ascii="Arial" w:hAnsi="Arial" w:cs="Arial"/>
          <w:color w:val="000000"/>
          <w:sz w:val="22"/>
          <w:szCs w:val="22"/>
        </w:rPr>
        <w:t xml:space="preserve"> na koniec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październik</w:t>
      </w:r>
      <w:r w:rsidR="00D405FF" w:rsidRPr="00792A13">
        <w:rPr>
          <w:rFonts w:ascii="Arial" w:hAnsi="Arial" w:cs="Arial"/>
          <w:color w:val="000000"/>
          <w:sz w:val="22"/>
          <w:szCs w:val="22"/>
        </w:rPr>
        <w:t>a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 xml:space="preserve">. Do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końc</w:t>
      </w:r>
      <w:r w:rsidR="00294CEC" w:rsidRPr="00792A13">
        <w:rPr>
          <w:rFonts w:ascii="Arial" w:hAnsi="Arial" w:cs="Arial"/>
          <w:color w:val="000000"/>
          <w:sz w:val="22"/>
          <w:szCs w:val="22"/>
        </w:rPr>
        <w:t>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roku zostanie przywrócony ruch towarowy. </w:t>
      </w:r>
    </w:p>
    <w:p w:rsidR="0060738F" w:rsidRPr="00792A13" w:rsidRDefault="0060738F" w:rsidP="00A63B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596E" w:rsidRPr="00792A13" w:rsidRDefault="0060738F" w:rsidP="00A63BA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92A13">
        <w:rPr>
          <w:rFonts w:ascii="Arial" w:hAnsi="Arial" w:cs="Arial"/>
          <w:b/>
          <w:color w:val="000000"/>
          <w:sz w:val="22"/>
          <w:szCs w:val="22"/>
        </w:rPr>
        <w:t xml:space="preserve">W Koźlicach pojedziemy </w:t>
      </w:r>
      <w:r w:rsidR="00AD024F" w:rsidRPr="00792A13">
        <w:rPr>
          <w:rFonts w:ascii="Arial" w:hAnsi="Arial" w:cs="Arial"/>
          <w:b/>
          <w:color w:val="000000"/>
          <w:sz w:val="22"/>
          <w:szCs w:val="22"/>
        </w:rPr>
        <w:t xml:space="preserve">pod </w:t>
      </w:r>
      <w:r w:rsidR="00294CEC" w:rsidRPr="00792A13">
        <w:rPr>
          <w:rFonts w:ascii="Arial" w:hAnsi="Arial" w:cs="Arial"/>
          <w:b/>
          <w:color w:val="000000"/>
          <w:sz w:val="22"/>
          <w:szCs w:val="22"/>
        </w:rPr>
        <w:t xml:space="preserve">torami </w:t>
      </w:r>
    </w:p>
    <w:p w:rsidR="0062596E" w:rsidRPr="00792A13" w:rsidRDefault="00294CEC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 xml:space="preserve">W październiku </w:t>
      </w:r>
      <w:r w:rsidR="00C74331" w:rsidRPr="00792A13">
        <w:rPr>
          <w:rFonts w:ascii="Arial" w:hAnsi="Arial" w:cs="Arial"/>
          <w:color w:val="000000"/>
          <w:sz w:val="22"/>
          <w:szCs w:val="22"/>
        </w:rPr>
        <w:t>planowan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 xml:space="preserve">y </w:t>
      </w:r>
      <w:r w:rsidR="00C74331" w:rsidRPr="00792A13">
        <w:rPr>
          <w:rFonts w:ascii="Arial" w:hAnsi="Arial" w:cs="Arial"/>
          <w:color w:val="000000"/>
          <w:sz w:val="22"/>
          <w:szCs w:val="22"/>
        </w:rPr>
        <w:t>jest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kolejny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 xml:space="preserve"> etap projektu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 xml:space="preserve"> Lubin – Rudna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 xml:space="preserve">. Najważniejszym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elementem będzie budowa wiaduktu kolejowego w Koźlicach,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 xml:space="preserve"> który zastąpi przejazd kolejowo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-drogowy. </w:t>
      </w:r>
      <w:r w:rsidR="0060738F" w:rsidRPr="00792A13">
        <w:rPr>
          <w:rFonts w:ascii="Arial" w:hAnsi="Arial" w:cs="Arial"/>
          <w:color w:val="000000"/>
          <w:sz w:val="22"/>
          <w:szCs w:val="22"/>
        </w:rPr>
        <w:t xml:space="preserve">Takie rozwiązanie zapewni szybki, bezkolizyjny ruch drogowy i bezpieczniejsze kursowanie pociągów. 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 xml:space="preserve">Na wiadukcie będą perony wyposażone w windy. Drugi etap prac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obejmuje remont torów, sieci trakcyjnej, przystanków</w:t>
      </w:r>
      <w:r w:rsidR="00792A13">
        <w:rPr>
          <w:rFonts w:ascii="Arial" w:hAnsi="Arial" w:cs="Arial"/>
          <w:color w:val="000000"/>
          <w:sz w:val="22"/>
          <w:szCs w:val="22"/>
        </w:rPr>
        <w:t xml:space="preserve">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i stacji. 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>Zakończenie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inwestycji </w:t>
      </w:r>
      <w:r w:rsidR="00AD024F" w:rsidRPr="00792A13">
        <w:rPr>
          <w:rFonts w:ascii="Arial" w:hAnsi="Arial" w:cs="Arial"/>
          <w:color w:val="000000"/>
          <w:sz w:val="22"/>
          <w:szCs w:val="22"/>
        </w:rPr>
        <w:t xml:space="preserve">planowane jest na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lipiec 2019 r.</w:t>
      </w:r>
    </w:p>
    <w:p w:rsidR="0062596E" w:rsidRPr="00792A13" w:rsidRDefault="00F177B2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>Istotnym dla podróżnych efektem przebudowy linii będą nowe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peron</w:t>
      </w:r>
      <w:r w:rsidRPr="00792A13">
        <w:rPr>
          <w:rFonts w:ascii="Arial" w:hAnsi="Arial" w:cs="Arial"/>
          <w:color w:val="000000"/>
          <w:sz w:val="22"/>
          <w:szCs w:val="22"/>
        </w:rPr>
        <w:t>y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na 5 przystankach: Rzeszotary, Gorzelin, Chróstnik, Rynarcice, </w:t>
      </w:r>
      <w:proofErr w:type="spellStart"/>
      <w:r w:rsidR="0062596E" w:rsidRPr="00792A13">
        <w:rPr>
          <w:rFonts w:ascii="Arial" w:hAnsi="Arial" w:cs="Arial"/>
          <w:color w:val="000000"/>
          <w:sz w:val="22"/>
          <w:szCs w:val="22"/>
        </w:rPr>
        <w:t>Rudna-Miasto</w:t>
      </w:r>
      <w:proofErr w:type="spellEnd"/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i 4 stacjach: Raszówka,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 Lubin Górniczy, Koźlice, Rudna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Gwizdanów</w:t>
      </w:r>
      <w:r w:rsidRPr="00792A13">
        <w:rPr>
          <w:rFonts w:ascii="Arial" w:hAnsi="Arial" w:cs="Arial"/>
          <w:color w:val="000000"/>
          <w:sz w:val="22"/>
          <w:szCs w:val="22"/>
        </w:rPr>
        <w:t>. Wszystkie będą wyposażone w wiaty, ławki, oświetlenie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>.</w:t>
      </w:r>
    </w:p>
    <w:p w:rsidR="0062596E" w:rsidRPr="00792A13" w:rsidRDefault="0062596E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 xml:space="preserve">Zakres prowadzonych prac obejmuje rozbiórkę i odbudowę 27 obiektów inżynieryjnych. 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>W</w:t>
      </w:r>
      <w:r w:rsidR="007B1CBD" w:rsidRPr="00792A13">
        <w:rPr>
          <w:rFonts w:ascii="Arial" w:hAnsi="Arial" w:cs="Arial"/>
          <w:color w:val="000000"/>
          <w:sz w:val="22"/>
          <w:szCs w:val="22"/>
        </w:rPr>
        <w:t>yremontowanych</w:t>
      </w:r>
      <w:r w:rsidR="0060738F" w:rsidRPr="00792A13">
        <w:rPr>
          <w:rFonts w:ascii="Arial" w:hAnsi="Arial" w:cs="Arial"/>
          <w:color w:val="000000"/>
          <w:sz w:val="22"/>
          <w:szCs w:val="22"/>
        </w:rPr>
        <w:t xml:space="preserve"> zostanie </w:t>
      </w:r>
      <w:r w:rsidRPr="00792A13">
        <w:rPr>
          <w:rFonts w:ascii="Arial" w:hAnsi="Arial" w:cs="Arial"/>
          <w:color w:val="000000"/>
          <w:sz w:val="22"/>
          <w:szCs w:val="22"/>
        </w:rPr>
        <w:t>25 mostów</w:t>
      </w:r>
      <w:r w:rsidR="005E669E" w:rsidRPr="00792A13">
        <w:rPr>
          <w:rFonts w:ascii="Arial" w:hAnsi="Arial" w:cs="Arial"/>
          <w:color w:val="000000"/>
          <w:sz w:val="22"/>
          <w:szCs w:val="22"/>
        </w:rPr>
        <w:t xml:space="preserve"> i wiaduktów</w:t>
      </w:r>
      <w:r w:rsidRPr="00792A13">
        <w:rPr>
          <w:rFonts w:ascii="Arial" w:hAnsi="Arial" w:cs="Arial"/>
          <w:color w:val="000000"/>
          <w:sz w:val="22"/>
          <w:szCs w:val="22"/>
        </w:rPr>
        <w:t>. Poprawę bezpieczeństwa zapewni przebudowa 16 przejazdów kolejowo-drogowych i moderni</w:t>
      </w:r>
      <w:r w:rsidR="00337BCD" w:rsidRPr="00792A13">
        <w:rPr>
          <w:rFonts w:ascii="Arial" w:hAnsi="Arial" w:cs="Arial"/>
          <w:color w:val="000000"/>
          <w:sz w:val="22"/>
          <w:szCs w:val="22"/>
        </w:rPr>
        <w:t>zacja systemu sterowania ruchem.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596E" w:rsidRPr="00792A13" w:rsidRDefault="00F177B2" w:rsidP="00A63BA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2A13">
        <w:rPr>
          <w:rFonts w:ascii="Arial" w:hAnsi="Arial" w:cs="Arial"/>
          <w:color w:val="000000"/>
          <w:sz w:val="22"/>
          <w:szCs w:val="22"/>
        </w:rPr>
        <w:t>Linia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nr 289 </w:t>
      </w:r>
      <w:proofErr w:type="gramStart"/>
      <w:r w:rsidR="0062596E" w:rsidRPr="00792A13">
        <w:rPr>
          <w:rFonts w:ascii="Arial" w:hAnsi="Arial" w:cs="Arial"/>
          <w:color w:val="000000"/>
          <w:sz w:val="22"/>
          <w:szCs w:val="22"/>
        </w:rPr>
        <w:t>jest  „łącznikiem</w:t>
      </w:r>
      <w:proofErr w:type="gramEnd"/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” między magistralą E30 z Medyki do Zgorzelca (od wschodniej do zachodniej granicy Polski) a linią nr 273 (tzw. </w:t>
      </w:r>
      <w:proofErr w:type="spellStart"/>
      <w:r w:rsidR="0062596E" w:rsidRPr="00792A13">
        <w:rPr>
          <w:rFonts w:ascii="Arial" w:hAnsi="Arial" w:cs="Arial"/>
          <w:color w:val="000000"/>
          <w:sz w:val="22"/>
          <w:szCs w:val="22"/>
        </w:rPr>
        <w:t>Nadodrz</w:t>
      </w:r>
      <w:r w:rsidRPr="00792A13">
        <w:rPr>
          <w:rFonts w:ascii="Arial" w:hAnsi="Arial" w:cs="Arial"/>
          <w:color w:val="000000"/>
          <w:sz w:val="22"/>
          <w:szCs w:val="22"/>
        </w:rPr>
        <w:t>anką</w:t>
      </w:r>
      <w:proofErr w:type="spellEnd"/>
      <w:r w:rsidRPr="00792A13">
        <w:rPr>
          <w:rFonts w:ascii="Arial" w:hAnsi="Arial" w:cs="Arial"/>
          <w:color w:val="000000"/>
          <w:sz w:val="22"/>
          <w:szCs w:val="22"/>
        </w:rPr>
        <w:t xml:space="preserve">) z Wrocławia do Szczecina. Inwestycja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usprawni 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kolejowy 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ruch towarowy w południowo – zachodniej części Polski. </w:t>
      </w:r>
    </w:p>
    <w:p w:rsidR="0062596E" w:rsidRPr="0062596E" w:rsidRDefault="0062596E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635A119" wp14:editId="0272307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BCD" w:rsidRDefault="00337BCD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082D82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792A13" w:rsidRDefault="00161379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sectPr w:rsidR="00161379" w:rsidRPr="00792A1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82" w:rsidRDefault="00082D82" w:rsidP="006B0DBA">
      <w:r>
        <w:separator/>
      </w:r>
    </w:p>
  </w:endnote>
  <w:endnote w:type="continuationSeparator" w:id="0">
    <w:p w:rsidR="00082D82" w:rsidRDefault="00082D8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82" w:rsidRDefault="00082D82" w:rsidP="006B0DBA">
      <w:r w:rsidRPr="006B0DBA">
        <w:rPr>
          <w:color w:val="000000"/>
        </w:rPr>
        <w:separator/>
      </w:r>
    </w:p>
  </w:footnote>
  <w:footnote w:type="continuationSeparator" w:id="0">
    <w:p w:rsidR="00082D82" w:rsidRDefault="00082D8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2D82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1C620A"/>
    <w:rsid w:val="00202FE4"/>
    <w:rsid w:val="002152D3"/>
    <w:rsid w:val="0023613C"/>
    <w:rsid w:val="00243550"/>
    <w:rsid w:val="002439DE"/>
    <w:rsid w:val="002742AF"/>
    <w:rsid w:val="00285B77"/>
    <w:rsid w:val="00292433"/>
    <w:rsid w:val="00294CEC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903AD"/>
    <w:rsid w:val="00392D9E"/>
    <w:rsid w:val="00393243"/>
    <w:rsid w:val="00395255"/>
    <w:rsid w:val="003D01E4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972CD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60738F"/>
    <w:rsid w:val="0062596E"/>
    <w:rsid w:val="006301BA"/>
    <w:rsid w:val="00662937"/>
    <w:rsid w:val="00664164"/>
    <w:rsid w:val="006B0DBA"/>
    <w:rsid w:val="006C00F8"/>
    <w:rsid w:val="006D1ECA"/>
    <w:rsid w:val="00701F33"/>
    <w:rsid w:val="00704BEE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020E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63C6"/>
    <w:rsid w:val="00CA6FB2"/>
    <w:rsid w:val="00CB2E1C"/>
    <w:rsid w:val="00CC1ED0"/>
    <w:rsid w:val="00CE7FF7"/>
    <w:rsid w:val="00CF3E10"/>
    <w:rsid w:val="00D11851"/>
    <w:rsid w:val="00D1634F"/>
    <w:rsid w:val="00D3647C"/>
    <w:rsid w:val="00D37DBB"/>
    <w:rsid w:val="00D405FF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177B2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6B5D-381B-4DFC-A0D2-EDFE439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3864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2018-03-05T09:47:00Z</cp:lastPrinted>
  <dcterms:created xsi:type="dcterms:W3CDTF">2018-06-08T09:14:00Z</dcterms:created>
  <dcterms:modified xsi:type="dcterms:W3CDTF">2018-06-08T09:14:00Z</dcterms:modified>
</cp:coreProperties>
</file>