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DE3F1D">
        <w:rPr>
          <w:rFonts w:ascii="Arial" w:hAnsi="Arial" w:cs="Arial"/>
          <w:sz w:val="22"/>
          <w:szCs w:val="22"/>
        </w:rPr>
        <w:t>Szczecin</w:t>
      </w:r>
      <w:r w:rsidR="001E3629" w:rsidRPr="002E2EF8">
        <w:rPr>
          <w:rFonts w:ascii="Arial" w:hAnsi="Arial" w:cs="Arial"/>
          <w:sz w:val="22"/>
          <w:szCs w:val="22"/>
        </w:rPr>
        <w:t xml:space="preserve">, </w:t>
      </w:r>
      <w:r w:rsidR="006A5B1A">
        <w:rPr>
          <w:rFonts w:ascii="Arial" w:hAnsi="Arial" w:cs="Arial"/>
          <w:sz w:val="22"/>
          <w:szCs w:val="22"/>
        </w:rPr>
        <w:t>11</w:t>
      </w:r>
      <w:r w:rsidR="005C391B">
        <w:rPr>
          <w:rFonts w:ascii="Arial" w:hAnsi="Arial" w:cs="Arial"/>
          <w:sz w:val="22"/>
          <w:szCs w:val="22"/>
        </w:rPr>
        <w:t xml:space="preserve"> </w:t>
      </w:r>
      <w:r w:rsidR="00CE2E50">
        <w:rPr>
          <w:rFonts w:ascii="Arial" w:hAnsi="Arial" w:cs="Arial"/>
          <w:sz w:val="22"/>
          <w:szCs w:val="22"/>
        </w:rPr>
        <w:t>października</w:t>
      </w:r>
      <w:r w:rsidR="00C91E13" w:rsidRPr="002E2EF8">
        <w:rPr>
          <w:rFonts w:ascii="Arial" w:hAnsi="Arial" w:cs="Arial"/>
          <w:sz w:val="22"/>
          <w:szCs w:val="22"/>
        </w:rPr>
        <w:t xml:space="preserve">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CB31C7" w:rsidRPr="001A1983" w:rsidRDefault="00A13624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1A1983">
        <w:rPr>
          <w:rFonts w:ascii="Arial" w:hAnsi="Arial" w:cs="Arial"/>
          <w:b/>
          <w:sz w:val="23"/>
          <w:szCs w:val="23"/>
        </w:rPr>
        <w:t>Informacja prasowa</w:t>
      </w:r>
    </w:p>
    <w:p w:rsidR="00213872" w:rsidRPr="00213872" w:rsidRDefault="00213872" w:rsidP="00CE2E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3872">
        <w:rPr>
          <w:rFonts w:ascii="Arial" w:hAnsi="Arial" w:cs="Arial"/>
          <w:b/>
          <w:sz w:val="22"/>
          <w:szCs w:val="22"/>
        </w:rPr>
        <w:t xml:space="preserve">Szczecin Główny: </w:t>
      </w:r>
      <w:r w:rsidR="00E80CA2">
        <w:rPr>
          <w:rFonts w:ascii="Arial" w:hAnsi="Arial" w:cs="Arial"/>
          <w:b/>
          <w:sz w:val="22"/>
          <w:szCs w:val="22"/>
        </w:rPr>
        <w:t>nowe przejście</w:t>
      </w:r>
      <w:r w:rsidRPr="00213872">
        <w:rPr>
          <w:rFonts w:ascii="Arial" w:hAnsi="Arial" w:cs="Arial"/>
          <w:b/>
          <w:sz w:val="22"/>
          <w:szCs w:val="22"/>
        </w:rPr>
        <w:t xml:space="preserve"> </w:t>
      </w:r>
      <w:r w:rsidR="0038025E">
        <w:rPr>
          <w:rFonts w:ascii="Arial" w:hAnsi="Arial" w:cs="Arial"/>
          <w:b/>
          <w:sz w:val="22"/>
          <w:szCs w:val="22"/>
        </w:rPr>
        <w:t>nad peronami zwiększy komfort podróżnych</w:t>
      </w:r>
      <w:r w:rsidRPr="00213872">
        <w:rPr>
          <w:rFonts w:ascii="Arial" w:hAnsi="Arial" w:cs="Arial"/>
          <w:b/>
          <w:sz w:val="22"/>
          <w:szCs w:val="22"/>
        </w:rPr>
        <w:t xml:space="preserve"> </w:t>
      </w:r>
    </w:p>
    <w:p w:rsidR="005111BD" w:rsidRDefault="005111BD" w:rsidP="00CE2E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11BD" w:rsidRDefault="004550D9" w:rsidP="00CE2E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Podróżni korzystają z nowego przejście</w:t>
      </w:r>
      <w:r w:rsidR="00213872" w:rsidRPr="00213872">
        <w:rPr>
          <w:rFonts w:ascii="Arial" w:hAnsi="Arial" w:cs="Arial"/>
          <w:b/>
          <w:sz w:val="22"/>
          <w:szCs w:val="22"/>
        </w:rPr>
        <w:t xml:space="preserve"> </w:t>
      </w:r>
      <w:r w:rsidR="0038025E">
        <w:rPr>
          <w:rFonts w:ascii="Arial" w:hAnsi="Arial" w:cs="Arial"/>
          <w:b/>
          <w:sz w:val="22"/>
          <w:szCs w:val="22"/>
        </w:rPr>
        <w:t xml:space="preserve">między kładkami </w:t>
      </w:r>
      <w:r w:rsidR="00213872" w:rsidRPr="00213872">
        <w:rPr>
          <w:rFonts w:ascii="Arial" w:hAnsi="Arial" w:cs="Arial"/>
          <w:b/>
          <w:sz w:val="22"/>
          <w:szCs w:val="22"/>
        </w:rPr>
        <w:t>na stac</w:t>
      </w:r>
      <w:r w:rsidR="005111BD">
        <w:rPr>
          <w:rFonts w:ascii="Arial" w:hAnsi="Arial" w:cs="Arial"/>
          <w:b/>
          <w:sz w:val="22"/>
          <w:szCs w:val="22"/>
        </w:rPr>
        <w:t xml:space="preserve">ji Szczecin Główny. 150 </w:t>
      </w:r>
      <w:proofErr w:type="gramStart"/>
      <w:r w:rsidR="005111BD">
        <w:rPr>
          <w:rFonts w:ascii="Arial" w:hAnsi="Arial" w:cs="Arial"/>
          <w:b/>
          <w:sz w:val="22"/>
          <w:szCs w:val="22"/>
        </w:rPr>
        <w:t>metrowy</w:t>
      </w:r>
      <w:proofErr w:type="gramEnd"/>
      <w:r w:rsidR="005111BD">
        <w:rPr>
          <w:rFonts w:ascii="Arial" w:hAnsi="Arial" w:cs="Arial"/>
          <w:b/>
          <w:sz w:val="22"/>
          <w:szCs w:val="22"/>
        </w:rPr>
        <w:t xml:space="preserve"> łącznik nad peronem trzecim</w:t>
      </w:r>
      <w:r>
        <w:rPr>
          <w:rFonts w:ascii="Arial" w:hAnsi="Arial" w:cs="Arial"/>
          <w:b/>
          <w:sz w:val="22"/>
          <w:szCs w:val="22"/>
        </w:rPr>
        <w:t xml:space="preserve"> pozwala </w:t>
      </w:r>
      <w:r w:rsidR="00213872" w:rsidRPr="00213872">
        <w:rPr>
          <w:rFonts w:ascii="Arial" w:hAnsi="Arial" w:cs="Arial"/>
          <w:b/>
          <w:sz w:val="22"/>
          <w:szCs w:val="22"/>
        </w:rPr>
        <w:t>szybk</w:t>
      </w:r>
      <w:r>
        <w:rPr>
          <w:rFonts w:ascii="Arial" w:hAnsi="Arial" w:cs="Arial"/>
          <w:b/>
          <w:sz w:val="22"/>
          <w:szCs w:val="22"/>
        </w:rPr>
        <w:t xml:space="preserve">o i wygodnie korzystać ze stacji i dworca. </w:t>
      </w:r>
      <w:r w:rsidR="005111BD" w:rsidRPr="005111BD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="005111BD" w:rsidRPr="005111BD">
        <w:rPr>
          <w:rFonts w:ascii="Arial" w:hAnsi="Arial" w:cs="Arial"/>
          <w:b/>
          <w:sz w:val="22"/>
          <w:szCs w:val="22"/>
        </w:rPr>
        <w:t>na</w:t>
      </w:r>
      <w:proofErr w:type="gramEnd"/>
      <w:r w:rsidR="005111BD" w:rsidRPr="005111BD">
        <w:rPr>
          <w:rFonts w:ascii="Arial" w:hAnsi="Arial" w:cs="Arial"/>
          <w:b/>
          <w:sz w:val="22"/>
          <w:szCs w:val="22"/>
        </w:rPr>
        <w:t xml:space="preserve"> drugi etap modernizacji stacji Szczecin Główny przeznaczyły ok. 60 mln zł. Projekt współfinansowany jest z </w:t>
      </w:r>
      <w:proofErr w:type="spellStart"/>
      <w:r w:rsidR="005111BD" w:rsidRPr="005111BD">
        <w:rPr>
          <w:rFonts w:ascii="Arial" w:hAnsi="Arial" w:cs="Arial"/>
          <w:b/>
          <w:sz w:val="22"/>
          <w:szCs w:val="22"/>
        </w:rPr>
        <w:t>POIiŚ</w:t>
      </w:r>
      <w:proofErr w:type="spellEnd"/>
      <w:r w:rsidR="005111BD" w:rsidRPr="005111BD">
        <w:rPr>
          <w:rFonts w:ascii="Arial" w:hAnsi="Arial" w:cs="Arial"/>
          <w:b/>
          <w:sz w:val="22"/>
          <w:szCs w:val="22"/>
        </w:rPr>
        <w:t>.</w:t>
      </w:r>
      <w:r w:rsidRPr="004550D9">
        <w:rPr>
          <w:rFonts w:ascii="Arial" w:hAnsi="Arial" w:cs="Arial"/>
          <w:b/>
          <w:sz w:val="22"/>
          <w:szCs w:val="22"/>
        </w:rPr>
        <w:t xml:space="preserve"> </w:t>
      </w:r>
    </w:p>
    <w:p w:rsidR="003B574C" w:rsidRDefault="003B574C" w:rsidP="00CE2E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2516" w:rsidRDefault="00AD2516" w:rsidP="00CE2E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D2516">
        <w:rPr>
          <w:rFonts w:ascii="Arial" w:hAnsi="Arial" w:cs="Arial"/>
          <w:sz w:val="22"/>
          <w:szCs w:val="22"/>
        </w:rPr>
        <w:t>Nowy łącznik umożliwia podróżnym szybkie i wygodnie przejście miedzy poczekalnią w</w:t>
      </w:r>
      <w:r w:rsidR="003B574C">
        <w:rPr>
          <w:rFonts w:ascii="Arial" w:hAnsi="Arial" w:cs="Arial"/>
          <w:sz w:val="22"/>
          <w:szCs w:val="22"/>
        </w:rPr>
        <w:t> </w:t>
      </w:r>
      <w:r w:rsidRPr="00AD2516">
        <w:rPr>
          <w:rFonts w:ascii="Arial" w:hAnsi="Arial" w:cs="Arial"/>
          <w:sz w:val="22"/>
          <w:szCs w:val="22"/>
        </w:rPr>
        <w:t xml:space="preserve">budynku dworca a peronem nr 4, a także dojście na dworzec od ulicy Czarnieckiego. </w:t>
      </w:r>
      <w:r>
        <w:rPr>
          <w:rFonts w:ascii="Arial" w:hAnsi="Arial" w:cs="Arial"/>
          <w:sz w:val="22"/>
          <w:szCs w:val="22"/>
        </w:rPr>
        <w:t>P</w:t>
      </w:r>
      <w:r w:rsidR="00213872" w:rsidRPr="00213872">
        <w:rPr>
          <w:rFonts w:ascii="Arial" w:hAnsi="Arial" w:cs="Arial"/>
          <w:bCs/>
          <w:sz w:val="22"/>
          <w:szCs w:val="22"/>
          <w:shd w:val="clear" w:color="auto" w:fill="FFFFFF"/>
        </w:rPr>
        <w:t>rzejście jest dostosowane do potrzeb osób o ogranicz</w:t>
      </w:r>
      <w:r w:rsidR="005111BD">
        <w:rPr>
          <w:rFonts w:ascii="Arial" w:hAnsi="Arial" w:cs="Arial"/>
          <w:bCs/>
          <w:sz w:val="22"/>
          <w:szCs w:val="22"/>
          <w:shd w:val="clear" w:color="auto" w:fill="FFFFFF"/>
        </w:rPr>
        <w:t>onych możliwościach poruszania. O</w:t>
      </w:r>
      <w:r w:rsidR="00213872" w:rsidRPr="00213872">
        <w:rPr>
          <w:rFonts w:ascii="Arial" w:hAnsi="Arial" w:cs="Arial"/>
          <w:bCs/>
          <w:sz w:val="22"/>
          <w:szCs w:val="22"/>
          <w:shd w:val="clear" w:color="auto" w:fill="FFFFFF"/>
        </w:rPr>
        <w:t>soby niewidome i słabowidzące przez łącznik poprowadzą ścieżki naprowadzające.</w:t>
      </w:r>
      <w:r w:rsidR="00213872" w:rsidRPr="00213872">
        <w:rPr>
          <w:rFonts w:ascii="Arial" w:hAnsi="Arial" w:cs="Arial"/>
          <w:sz w:val="22"/>
          <w:szCs w:val="22"/>
          <w:shd w:val="clear" w:color="auto" w:fill="FFFFFF"/>
        </w:rPr>
        <w:t xml:space="preserve"> Przejście 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jest prze</w:t>
      </w:r>
      <w:r w:rsidR="00FA0D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szklone i całkowicie zadaszone.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Oświetlenie po zmroku </w:t>
      </w:r>
      <w:r w:rsidR="00F35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zapewnia 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około 120 op</w:t>
      </w:r>
      <w:r w:rsidR="00C85C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raw LED.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213872" w:rsidRPr="00AD2516" w:rsidRDefault="00AD2516" w:rsidP="00AD2516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Obiekt 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nad peronem trzecim jest </w:t>
      </w:r>
      <w:r w:rsidR="00C85C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połączon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</w:t>
      </w:r>
      <w:r w:rsidR="00C85C0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0D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modernizowaną kładką - n</w:t>
      </w:r>
      <w:r w:rsidR="00A362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początku września został oddany fragment od ulicy Kolumba do peronu 3. Kładka </w:t>
      </w:r>
      <w:r w:rsidR="00A3621C" w:rsidRPr="00A362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przeszła gruntowny remont, </w:t>
      </w:r>
      <w:r w:rsidR="00A3621C" w:rsidRPr="00AD25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zamontowano zadaszenie, wymieniono nawierzchnie i zainstalowano windy, które zapewniają wygodne dojście na perony nr 1, 2 i 3.</w:t>
      </w:r>
    </w:p>
    <w:p w:rsidR="00213872" w:rsidRPr="00AD2516" w:rsidRDefault="004550D9" w:rsidP="00AD2516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AD2516">
        <w:rPr>
          <w:rFonts w:ascii="Arial" w:hAnsi="Arial" w:cs="Arial"/>
          <w:sz w:val="22"/>
          <w:szCs w:val="22"/>
        </w:rPr>
        <w:t>Na budowę nowego przejścia zużyto 300m3</w:t>
      </w:r>
      <w:r w:rsidRPr="00AD2516">
        <w:rPr>
          <w:rFonts w:ascii="Arial" w:hAnsi="Arial" w:cs="Arial"/>
          <w:color w:val="FF0000"/>
          <w:sz w:val="22"/>
          <w:szCs w:val="22"/>
        </w:rPr>
        <w:t xml:space="preserve"> </w:t>
      </w:r>
      <w:r w:rsidRPr="00AD2516">
        <w:rPr>
          <w:rFonts w:ascii="Arial" w:hAnsi="Arial" w:cs="Arial"/>
          <w:sz w:val="22"/>
          <w:szCs w:val="22"/>
        </w:rPr>
        <w:t>betonu, 35 ton zbrojenia, konstrukcję przejścia wspiera 215 ton stali.</w:t>
      </w:r>
      <w:r w:rsidRPr="00AD251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213872" w:rsidRPr="00213872" w:rsidRDefault="004550D9" w:rsidP="00213872">
      <w:pPr>
        <w:spacing w:line="360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</w:t>
      </w:r>
      <w:r w:rsidR="00AD2516">
        <w:rPr>
          <w:rFonts w:ascii="Arial" w:hAnsi="Arial" w:cs="Arial"/>
          <w:b/>
          <w:bCs/>
          <w:sz w:val="22"/>
          <w:szCs w:val="22"/>
          <w:shd w:val="clear" w:color="auto" w:fill="FFFFFF"/>
        </w:rPr>
        <w:t>tacja</w:t>
      </w:r>
      <w:r w:rsidR="00213872" w:rsidRPr="002138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Szczecin Główny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D2516">
        <w:rPr>
          <w:rFonts w:ascii="Arial" w:hAnsi="Arial" w:cs="Arial"/>
          <w:b/>
          <w:bCs/>
          <w:sz w:val="22"/>
          <w:szCs w:val="22"/>
          <w:shd w:val="clear" w:color="auto" w:fill="FFFFFF"/>
        </w:rPr>
        <w:t>coraz nowocześniejsza</w:t>
      </w:r>
    </w:p>
    <w:p w:rsidR="00213872" w:rsidRPr="00213872" w:rsidRDefault="00AD2516" w:rsidP="00CE2E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</w:t>
      </w:r>
      <w:r w:rsidR="00213872" w:rsidRPr="0021387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race koncertują się na peronie 4. 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Zostanie on wydłużony, a wygodne dojście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 peron zapewni szeroka winda. Widać też roboty 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przy przebudowie kładki od strony ulicy Czarnieckiego.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Wygodne 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dojście do niej zapewni pochylnia.</w:t>
      </w:r>
    </w:p>
    <w:p w:rsidR="00213872" w:rsidRDefault="00AD2516" w:rsidP="00CE2E5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stacji Szczecin Główny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podczas przebudowy </w:t>
      </w:r>
      <w:r w:rsidR="00213872" w:rsidRPr="00213872">
        <w:rPr>
          <w:rFonts w:ascii="Arial" w:hAnsi="Arial" w:cs="Arial"/>
          <w:color w:val="000000" w:themeColor="text1"/>
          <w:sz w:val="22"/>
          <w:szCs w:val="22"/>
        </w:rPr>
        <w:t>peronu nr 4, pociągi podmiejskie odjeżdżają z peronu nr 1,2 i 3. Dojście na perony zapewniono od ulicy Kolumba i ulicy Owocowej.  Pasażerowie na bieżąco są informowani o organizacji ruchu na stacji Szczecin Główny.</w:t>
      </w:r>
    </w:p>
    <w:p w:rsidR="00E80CA2" w:rsidRPr="006D6C6F" w:rsidRDefault="00E80CA2" w:rsidP="00E80C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C6F">
        <w:rPr>
          <w:rFonts w:ascii="Arial" w:hAnsi="Arial" w:cs="Arial"/>
          <w:sz w:val="22"/>
          <w:szCs w:val="22"/>
          <w:shd w:val="clear" w:color="auto" w:fill="FFFFFF"/>
        </w:rPr>
        <w:t>Inwestycja</w:t>
      </w:r>
      <w:r w:rsidR="003B574C">
        <w:rPr>
          <w:rFonts w:ascii="Arial" w:hAnsi="Arial" w:cs="Arial"/>
          <w:sz w:val="22"/>
          <w:szCs w:val="22"/>
          <w:shd w:val="clear" w:color="auto" w:fill="FFFFFF"/>
        </w:rPr>
        <w:t xml:space="preserve"> o wartości ok. 60 mln zł netto jest </w:t>
      </w:r>
      <w:r>
        <w:rPr>
          <w:rFonts w:ascii="Arial" w:hAnsi="Arial" w:cs="Arial"/>
          <w:sz w:val="22"/>
          <w:szCs w:val="22"/>
          <w:shd w:val="clear" w:color="auto" w:fill="FFFFFF"/>
        </w:rPr>
        <w:t>realizowana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z Krajowego Programu Kolejowego w ramach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projektu</w:t>
      </w:r>
      <w:r w:rsidRPr="006D6C6F">
        <w:rPr>
          <w:rFonts w:ascii="Arial" w:hAnsi="Arial" w:cs="Arial"/>
          <w:i/>
          <w:iCs/>
          <w:sz w:val="22"/>
          <w:szCs w:val="22"/>
          <w:shd w:val="clear" w:color="auto" w:fill="FFFFFF"/>
        </w:rPr>
        <w:t> „Poprawa stanu technicznego infrastruktury obsługi podróżnych (w tym dostosowanie do wymagań TSI PRM) Etap I Szczecin Główny”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>. Projekt współfinansuje Unia Europejska w ramach Programu Operacyjnego Infrastruktura i Środowisko</w:t>
      </w:r>
      <w:r w:rsidR="00AD3ECA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>  </w:t>
      </w:r>
    </w:p>
    <w:p w:rsidR="003B574C" w:rsidRDefault="003B574C" w:rsidP="001A198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11BD" w:rsidRDefault="00240C73" w:rsidP="001A1983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Nowe możliwości podróży koleją ze Szczecina do Świnoujścia</w:t>
      </w:r>
    </w:p>
    <w:p w:rsidR="00AD5655" w:rsidRDefault="00AD5655" w:rsidP="001A198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D5655">
        <w:rPr>
          <w:rFonts w:ascii="Arial" w:hAnsi="Arial" w:cs="Arial"/>
          <w:sz w:val="22"/>
          <w:szCs w:val="22"/>
          <w:shd w:val="clear" w:color="auto" w:fill="FFFFFF"/>
        </w:rPr>
        <w:t>PKP Polskie Lin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ie Kolejowe S.A.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ogłosiły</w:t>
      </w:r>
      <w:proofErr w:type="gramEnd"/>
      <w:r w:rsidRPr="00AD5655">
        <w:rPr>
          <w:rFonts w:ascii="Arial" w:hAnsi="Arial" w:cs="Arial"/>
          <w:sz w:val="22"/>
          <w:szCs w:val="22"/>
          <w:shd w:val="clear" w:color="auto" w:fill="FFFFFF"/>
        </w:rPr>
        <w:t xml:space="preserve"> przetarg na </w:t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 xml:space="preserve">wykonanie studium wykonalności </w:t>
      </w:r>
      <w:r w:rsidR="00AD3ECA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AD5655">
        <w:rPr>
          <w:rFonts w:ascii="Arial" w:hAnsi="Arial" w:cs="Arial"/>
          <w:sz w:val="22"/>
          <w:szCs w:val="22"/>
          <w:shd w:val="clear" w:color="auto" w:fill="FFFFFF"/>
        </w:rPr>
        <w:t>na odcinek Świnoujście – Szczecin Dąbie – Szczecin Podjuchy. W ramach studium wykonalności wykonawca dokona kompleksowej analizy, która określi zakres niezbędnych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prac, a także szacowane koszty. W ramach inwestycji planowana jest przebudowa stacji </w:t>
      </w:r>
      <w:r w:rsidR="00AD3ECA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i przystanków na tej trasie</w:t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536AC7">
        <w:rPr>
          <w:rFonts w:ascii="Arial" w:hAnsi="Arial" w:cs="Arial"/>
          <w:sz w:val="22"/>
          <w:szCs w:val="22"/>
          <w:shd w:val="clear" w:color="auto" w:fill="FFFFFF"/>
        </w:rPr>
        <w:t xml:space="preserve">m.in. </w:t>
      </w:r>
      <w:r w:rsidR="00240C73" w:rsidRPr="00240C73">
        <w:rPr>
          <w:rFonts w:ascii="Arial" w:hAnsi="Arial" w:cs="Arial"/>
          <w:sz w:val="22"/>
          <w:szCs w:val="22"/>
          <w:shd w:val="clear" w:color="auto" w:fill="FFFFFF"/>
        </w:rPr>
        <w:t>Szczecin Podjuchy, Kliniska, Białuń, Rokita, Wysoka Kamieńska, Recław, Warnowo Szczecin Dąbie Osiedle, Szczecin Załom czy też Łoźnica, Ładzin</w:t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>),</w:t>
      </w:r>
      <w:r w:rsidR="00536A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które zostaną podwyższone, co ułatwi wsiadanie do pociągu</w:t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Obiekty będą wyposażone w udogodnienia dla osób o ograniczonych możliwościach poruszania się. Analizie poddana zostanie także </w:t>
      </w:r>
      <w:r w:rsidRPr="00AD5655">
        <w:rPr>
          <w:rFonts w:ascii="Arial" w:hAnsi="Arial" w:cs="Arial"/>
          <w:sz w:val="22"/>
          <w:szCs w:val="22"/>
          <w:shd w:val="clear" w:color="auto" w:fill="FFFFFF"/>
        </w:rPr>
        <w:t xml:space="preserve">możliwość budowy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nowych przystanków, co ułatwi mieszkańcom regionu dostęp do kolei. Modernizacja stacji i przystanków oraz budowa nowych </w:t>
      </w:r>
      <w:r w:rsidRPr="00AD5655">
        <w:rPr>
          <w:rFonts w:ascii="Arial" w:hAnsi="Arial" w:cs="Arial"/>
          <w:sz w:val="22"/>
          <w:szCs w:val="22"/>
          <w:shd w:val="clear" w:color="auto" w:fill="FFFFFF"/>
        </w:rPr>
        <w:t xml:space="preserve">umożliwi w przyszłości utworzenie „węzłów przesiadkowych </w:t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 xml:space="preserve">i tym samym integrację kolei </w:t>
      </w:r>
      <w:r w:rsidR="00AD3ECA">
        <w:rPr>
          <w:rFonts w:ascii="Arial" w:hAnsi="Arial" w:cs="Arial"/>
          <w:sz w:val="22"/>
          <w:szCs w:val="22"/>
          <w:shd w:val="clear" w:color="auto" w:fill="FFFFFF"/>
        </w:rPr>
        <w:br/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 xml:space="preserve">z innymi </w:t>
      </w:r>
      <w:r w:rsidRPr="00AD5655">
        <w:rPr>
          <w:rFonts w:ascii="Arial" w:hAnsi="Arial" w:cs="Arial"/>
          <w:sz w:val="22"/>
          <w:szCs w:val="22"/>
          <w:shd w:val="clear" w:color="auto" w:fill="FFFFFF"/>
        </w:rPr>
        <w:t>z innymi środkam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transportu publicznego w tym </w:t>
      </w:r>
      <w:proofErr w:type="gramStart"/>
      <w:r w:rsidR="00240C73">
        <w:rPr>
          <w:rFonts w:ascii="Arial" w:hAnsi="Arial" w:cs="Arial"/>
          <w:sz w:val="22"/>
          <w:szCs w:val="22"/>
          <w:shd w:val="clear" w:color="auto" w:fill="FFFFFF"/>
        </w:rPr>
        <w:t>zintegrowane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D5655">
        <w:rPr>
          <w:rFonts w:ascii="Arial" w:hAnsi="Arial" w:cs="Arial"/>
          <w:sz w:val="22"/>
          <w:szCs w:val="22"/>
          <w:shd w:val="clear" w:color="auto" w:fill="FFFFFF"/>
        </w:rPr>
        <w:t xml:space="preserve"> systemy</w:t>
      </w:r>
      <w:proofErr w:type="gramEnd"/>
      <w:r w:rsidRPr="00AD5655">
        <w:rPr>
          <w:rFonts w:ascii="Arial" w:hAnsi="Arial" w:cs="Arial"/>
          <w:sz w:val="22"/>
          <w:szCs w:val="22"/>
          <w:shd w:val="clear" w:color="auto" w:fill="FFFFFF"/>
        </w:rPr>
        <w:t xml:space="preserve">: „park &amp; </w:t>
      </w:r>
      <w:proofErr w:type="spellStart"/>
      <w:r w:rsidRPr="00AD5655">
        <w:rPr>
          <w:rFonts w:ascii="Arial" w:hAnsi="Arial" w:cs="Arial"/>
          <w:sz w:val="22"/>
          <w:szCs w:val="22"/>
          <w:shd w:val="clear" w:color="auto" w:fill="FFFFFF"/>
        </w:rPr>
        <w:t>ride</w:t>
      </w:r>
      <w:proofErr w:type="spellEnd"/>
      <w:r w:rsidRPr="00AD5655">
        <w:rPr>
          <w:rFonts w:ascii="Arial" w:hAnsi="Arial" w:cs="Arial"/>
          <w:sz w:val="22"/>
          <w:szCs w:val="22"/>
          <w:shd w:val="clear" w:color="auto" w:fill="FFFFFF"/>
        </w:rPr>
        <w:t>” i „</w:t>
      </w:r>
      <w:proofErr w:type="spellStart"/>
      <w:r w:rsidRPr="00AD5655">
        <w:rPr>
          <w:rFonts w:ascii="Arial" w:hAnsi="Arial" w:cs="Arial"/>
          <w:sz w:val="22"/>
          <w:szCs w:val="22"/>
          <w:shd w:val="clear" w:color="auto" w:fill="FFFFFF"/>
        </w:rPr>
        <w:t>bike</w:t>
      </w:r>
      <w:proofErr w:type="spellEnd"/>
      <w:r w:rsidRPr="00AD5655">
        <w:rPr>
          <w:rFonts w:ascii="Arial" w:hAnsi="Arial" w:cs="Arial"/>
          <w:sz w:val="22"/>
          <w:szCs w:val="22"/>
          <w:shd w:val="clear" w:color="auto" w:fill="FFFFFF"/>
        </w:rPr>
        <w:t xml:space="preserve"> &amp; </w:t>
      </w:r>
      <w:proofErr w:type="spellStart"/>
      <w:r w:rsidRPr="00AD5655">
        <w:rPr>
          <w:rFonts w:ascii="Arial" w:hAnsi="Arial" w:cs="Arial"/>
          <w:sz w:val="22"/>
          <w:szCs w:val="22"/>
          <w:shd w:val="clear" w:color="auto" w:fill="FFFFFF"/>
        </w:rPr>
        <w:t>ride</w:t>
      </w:r>
      <w:proofErr w:type="spellEnd"/>
      <w:r w:rsidRPr="00AD5655">
        <w:rPr>
          <w:rFonts w:ascii="Arial" w:hAnsi="Arial" w:cs="Arial"/>
          <w:sz w:val="22"/>
          <w:szCs w:val="22"/>
          <w:shd w:val="clear" w:color="auto" w:fill="FFFFFF"/>
        </w:rPr>
        <w:t>”.</w:t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 xml:space="preserve"> W ramach prac planowana jest także wymiana torów, urządzeń sterowania, </w:t>
      </w:r>
      <w:r w:rsidR="00AD3ECA">
        <w:rPr>
          <w:rFonts w:ascii="Arial" w:hAnsi="Arial" w:cs="Arial"/>
          <w:sz w:val="22"/>
          <w:szCs w:val="22"/>
          <w:shd w:val="clear" w:color="auto" w:fill="FFFFFF"/>
        </w:rPr>
        <w:br/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 xml:space="preserve">a także montaż nowoczesnego systemu </w:t>
      </w:r>
      <w:r w:rsidR="00240C73" w:rsidRPr="00240C73">
        <w:rPr>
          <w:rFonts w:ascii="Arial" w:hAnsi="Arial" w:cs="Arial"/>
          <w:sz w:val="22"/>
          <w:szCs w:val="22"/>
          <w:shd w:val="clear" w:color="auto" w:fill="FFFFFF"/>
        </w:rPr>
        <w:t>ERTMS/ETCS</w:t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>. Zapewni to sprawne i bezpieczne podróże oraz przewóz towarów, a</w:t>
      </w:r>
      <w:r w:rsidR="00AF101C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240C73">
        <w:rPr>
          <w:rFonts w:ascii="Arial" w:hAnsi="Arial" w:cs="Arial"/>
          <w:sz w:val="22"/>
          <w:szCs w:val="22"/>
          <w:shd w:val="clear" w:color="auto" w:fill="FFFFFF"/>
        </w:rPr>
        <w:t xml:space="preserve">także skróci czas przejazdu. Zwiększy się przepustowość linii, dzięki czemu na trasę będzie mogło wyjechać więcej pociągów. </w:t>
      </w:r>
      <w:r w:rsidR="00240C73" w:rsidRPr="00240C73">
        <w:rPr>
          <w:rFonts w:ascii="Arial" w:hAnsi="Arial" w:cs="Arial"/>
          <w:sz w:val="22"/>
          <w:szCs w:val="22"/>
          <w:shd w:val="clear" w:color="auto" w:fill="FFFFFF"/>
        </w:rPr>
        <w:t xml:space="preserve">Studium będzie podstawą do szczegółowego planowania projektu </w:t>
      </w:r>
      <w:r w:rsidR="00536AC7">
        <w:rPr>
          <w:rFonts w:ascii="Arial" w:hAnsi="Arial" w:cs="Arial"/>
          <w:sz w:val="22"/>
          <w:szCs w:val="22"/>
          <w:shd w:val="clear" w:color="auto" w:fill="FFFFFF"/>
        </w:rPr>
        <w:t xml:space="preserve">w nowej perspektywie unijnej. </w:t>
      </w:r>
    </w:p>
    <w:p w:rsidR="003B574C" w:rsidRDefault="003B574C" w:rsidP="001A198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B574C" w:rsidRPr="003B574C" w:rsidRDefault="003B574C" w:rsidP="003B574C">
      <w:pPr>
        <w:shd w:val="clear" w:color="auto" w:fill="FFFFFF"/>
        <w:suppressAutoHyphens w:val="0"/>
        <w:autoSpaceDN/>
        <w:spacing w:line="360" w:lineRule="atLeast"/>
        <w:jc w:val="both"/>
        <w:textAlignment w:val="auto"/>
        <w:rPr>
          <w:color w:val="222222"/>
          <w:sz w:val="22"/>
          <w:szCs w:val="22"/>
        </w:rPr>
      </w:pPr>
      <w:r w:rsidRPr="003B574C">
        <w:rPr>
          <w:rFonts w:ascii="Arial" w:hAnsi="Arial" w:cs="Arial"/>
          <w:b/>
          <w:bCs/>
          <w:color w:val="222222"/>
          <w:sz w:val="22"/>
          <w:szCs w:val="22"/>
        </w:rPr>
        <w:t>400 mln na przebudowę odcinka Choszczno – Stargard</w:t>
      </w:r>
    </w:p>
    <w:p w:rsidR="003B574C" w:rsidRDefault="003B574C" w:rsidP="003B574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574C" w:rsidRPr="003B574C" w:rsidRDefault="003B574C" w:rsidP="003B574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PKP Polskie Linie Kolejowe S.A. </w:t>
      </w:r>
      <w:proofErr w:type="gramStart"/>
      <w:r w:rsidRPr="003B574C">
        <w:rPr>
          <w:rFonts w:ascii="Arial" w:hAnsi="Arial" w:cs="Arial"/>
          <w:bCs/>
          <w:color w:val="000000"/>
          <w:sz w:val="22"/>
          <w:szCs w:val="22"/>
        </w:rPr>
        <w:t>podpis</w:t>
      </w:r>
      <w:r w:rsidR="00803B29">
        <w:rPr>
          <w:rFonts w:ascii="Arial" w:hAnsi="Arial" w:cs="Arial"/>
          <w:bCs/>
          <w:color w:val="000000"/>
          <w:sz w:val="22"/>
          <w:szCs w:val="22"/>
        </w:rPr>
        <w:t>zą</w:t>
      </w:r>
      <w:proofErr w:type="gramEnd"/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 dziś umowę za blisko 400 mln zł netto </w:t>
      </w:r>
      <w:r w:rsidR="00AD3ECA">
        <w:rPr>
          <w:rFonts w:ascii="Arial" w:hAnsi="Arial" w:cs="Arial"/>
          <w:bCs/>
          <w:color w:val="000000"/>
          <w:sz w:val="22"/>
          <w:szCs w:val="22"/>
        </w:rPr>
        <w:br/>
      </w:r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na modernizację trasy między Choszcznem a Stargardem. To kolejny projekt do realizacji </w:t>
      </w:r>
      <w:r w:rsidR="00AD3ECA">
        <w:rPr>
          <w:rFonts w:ascii="Arial" w:hAnsi="Arial" w:cs="Arial"/>
          <w:bCs/>
          <w:color w:val="000000"/>
          <w:sz w:val="22"/>
          <w:szCs w:val="22"/>
        </w:rPr>
        <w:br/>
      </w:r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na trasie z Wielkopolski na Pomorze Zachodnie. Pracami na tym odcinku zajmą się: Trakcja </w:t>
      </w:r>
      <w:proofErr w:type="spellStart"/>
      <w:r w:rsidRPr="003B574C">
        <w:rPr>
          <w:rFonts w:ascii="Arial" w:hAnsi="Arial" w:cs="Arial"/>
          <w:bCs/>
          <w:color w:val="000000"/>
          <w:sz w:val="22"/>
          <w:szCs w:val="22"/>
        </w:rPr>
        <w:t>PRKiI</w:t>
      </w:r>
      <w:proofErr w:type="spellEnd"/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 S.A. (Lider), SCHWEERBAU </w:t>
      </w:r>
      <w:proofErr w:type="gramStart"/>
      <w:r w:rsidRPr="003B574C">
        <w:rPr>
          <w:rFonts w:ascii="Arial" w:hAnsi="Arial" w:cs="Arial"/>
          <w:bCs/>
          <w:color w:val="000000"/>
          <w:sz w:val="22"/>
          <w:szCs w:val="22"/>
        </w:rPr>
        <w:t>GmbH &amp; Co</w:t>
      </w:r>
      <w:proofErr w:type="gramEnd"/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. KG </w:t>
      </w:r>
      <w:proofErr w:type="spellStart"/>
      <w:r w:rsidRPr="003B574C">
        <w:rPr>
          <w:rFonts w:ascii="Arial" w:hAnsi="Arial" w:cs="Arial"/>
          <w:bCs/>
          <w:color w:val="000000"/>
          <w:sz w:val="22"/>
          <w:szCs w:val="22"/>
        </w:rPr>
        <w:t>Bauunternehmen</w:t>
      </w:r>
      <w:proofErr w:type="spellEnd"/>
      <w:r w:rsidRPr="003B574C">
        <w:rPr>
          <w:rFonts w:ascii="Arial" w:hAnsi="Arial" w:cs="Arial"/>
          <w:bCs/>
          <w:color w:val="000000"/>
          <w:sz w:val="22"/>
          <w:szCs w:val="22"/>
        </w:rPr>
        <w:t>, „SBM” Sp. z o.</w:t>
      </w:r>
      <w:proofErr w:type="gramStart"/>
      <w:r w:rsidRPr="003B574C">
        <w:rPr>
          <w:rFonts w:ascii="Arial" w:hAnsi="Arial" w:cs="Arial"/>
          <w:bCs/>
          <w:color w:val="000000"/>
          <w:sz w:val="22"/>
          <w:szCs w:val="22"/>
        </w:rPr>
        <w:t>o</w:t>
      </w:r>
      <w:proofErr w:type="gramEnd"/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gramStart"/>
      <w:r w:rsidRPr="003B574C">
        <w:rPr>
          <w:rFonts w:ascii="Arial" w:hAnsi="Arial" w:cs="Arial"/>
          <w:bCs/>
          <w:color w:val="000000"/>
          <w:sz w:val="22"/>
          <w:szCs w:val="22"/>
        </w:rPr>
        <w:t>sp</w:t>
      </w:r>
      <w:proofErr w:type="gramEnd"/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.k. Projekt współfinansowany z instrumentu CEF „Łącząc Europę”. </w:t>
      </w:r>
    </w:p>
    <w:p w:rsidR="003B574C" w:rsidRDefault="003B574C" w:rsidP="003B574C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9A2" w:rsidRDefault="003B574C" w:rsidP="003B574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574C">
        <w:rPr>
          <w:rFonts w:ascii="Arial" w:hAnsi="Arial" w:cs="Arial"/>
          <w:bCs/>
          <w:color w:val="000000"/>
          <w:sz w:val="22"/>
          <w:szCs w:val="22"/>
        </w:rPr>
        <w:t>Zmodernizowane zostaną stacje i przystanki w miejscowościach: Ziemomyśl, Dolice, Morzyca, Kolin, Strzebielewo, Witkowo. W ramach przebudowy odcinka Choszczno - Stargard przewidziano modernizację 12 peronów, które zostaną wyposażone w udogodnienia dla osób o ograniczonych możliwościach poruszania się. W ramach przebudowy na stacjach i</w:t>
      </w:r>
      <w:r w:rsidR="002039A2">
        <w:rPr>
          <w:rFonts w:ascii="Arial" w:hAnsi="Arial" w:cs="Arial"/>
          <w:bCs/>
          <w:color w:val="000000"/>
          <w:sz w:val="22"/>
          <w:szCs w:val="22"/>
        </w:rPr>
        <w:t> </w:t>
      </w:r>
      <w:r w:rsidRPr="003B574C">
        <w:rPr>
          <w:rFonts w:ascii="Arial" w:hAnsi="Arial" w:cs="Arial"/>
          <w:bCs/>
          <w:color w:val="000000"/>
          <w:sz w:val="22"/>
          <w:szCs w:val="22"/>
        </w:rPr>
        <w:t>przystankach zainstalowane zostaną nowe wiaty peronowe, jasne oświetlenie, system informacji pasażerskiej. Udogodnienia te znacznie zwiększą komfort podróżnych. </w:t>
      </w:r>
      <w:r w:rsidR="00AD3ECA">
        <w:rPr>
          <w:rFonts w:ascii="Arial" w:hAnsi="Arial" w:cs="Arial"/>
          <w:bCs/>
          <w:color w:val="000000"/>
          <w:sz w:val="22"/>
          <w:szCs w:val="22"/>
        </w:rPr>
        <w:br/>
      </w:r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PKP Polskie Linie Kolejowe S.A. </w:t>
      </w:r>
      <w:proofErr w:type="gramStart"/>
      <w:r w:rsidRPr="003B574C">
        <w:rPr>
          <w:rFonts w:ascii="Arial" w:hAnsi="Arial" w:cs="Arial"/>
          <w:bCs/>
          <w:color w:val="000000"/>
          <w:sz w:val="22"/>
          <w:szCs w:val="22"/>
        </w:rPr>
        <w:t>na</w:t>
      </w:r>
      <w:proofErr w:type="gramEnd"/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 modernizowanych stacjach i przystankach przewidziały także udogodnienia dla cyklistów - przy peronach ustawione zostaną stojaki na rowery.</w:t>
      </w:r>
    </w:p>
    <w:p w:rsidR="002039A2" w:rsidRDefault="002039A2" w:rsidP="003B574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574C" w:rsidRPr="003B574C" w:rsidRDefault="003B574C" w:rsidP="003B574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Podróżni odczują korzystne zmiany po zakończonych pracach na trasie z Wielkopolski </w:t>
      </w:r>
      <w:r w:rsidR="00AD3ECA">
        <w:rPr>
          <w:rFonts w:ascii="Arial" w:hAnsi="Arial" w:cs="Arial"/>
          <w:bCs/>
          <w:color w:val="000000"/>
          <w:sz w:val="22"/>
          <w:szCs w:val="22"/>
        </w:rPr>
        <w:br/>
      </w:r>
      <w:bookmarkStart w:id="0" w:name="_GoBack"/>
      <w:bookmarkEnd w:id="0"/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na Pomorze Zachodnie. Efektem modernizacji będzie skrócenie czasu przejazdu z Poznania do Szczecina. Pociągi pasażerskie pojadą z prędkością do 160 km/h. Zwiększona zostanie </w:t>
      </w:r>
      <w:r w:rsidRPr="003B574C">
        <w:rPr>
          <w:rFonts w:ascii="Arial" w:hAnsi="Arial" w:cs="Arial"/>
          <w:bCs/>
          <w:color w:val="000000"/>
          <w:sz w:val="22"/>
          <w:szCs w:val="22"/>
        </w:rPr>
        <w:lastRenderedPageBreak/>
        <w:t>przepustowość linii, na trasę będzie mogło wyjechać więcej pociągów. Między Choszcznem a</w:t>
      </w:r>
      <w:r w:rsidR="00273BA5">
        <w:rPr>
          <w:rFonts w:ascii="Arial" w:hAnsi="Arial" w:cs="Arial"/>
          <w:bCs/>
          <w:color w:val="000000"/>
          <w:sz w:val="22"/>
          <w:szCs w:val="22"/>
        </w:rPr>
        <w:t> </w:t>
      </w:r>
      <w:r w:rsidRPr="003B574C">
        <w:rPr>
          <w:rFonts w:ascii="Arial" w:hAnsi="Arial" w:cs="Arial"/>
          <w:bCs/>
          <w:color w:val="000000"/>
          <w:sz w:val="22"/>
          <w:szCs w:val="22"/>
        </w:rPr>
        <w:t>Stargardem wymienione będzie 62 km torów i sieci trakcyjnej. Bezpieczeństwo w ruchu kolejowym i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3B574C">
        <w:rPr>
          <w:rFonts w:ascii="Arial" w:hAnsi="Arial" w:cs="Arial"/>
          <w:bCs/>
          <w:color w:val="000000"/>
          <w:sz w:val="22"/>
          <w:szCs w:val="22"/>
        </w:rPr>
        <w:t>drogowym zwiększy przebudowa 9 przejazdów kolejowo – drogowych między innymi w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3B574C">
        <w:rPr>
          <w:rFonts w:ascii="Arial" w:hAnsi="Arial" w:cs="Arial"/>
          <w:bCs/>
          <w:color w:val="000000"/>
          <w:sz w:val="22"/>
          <w:szCs w:val="22"/>
        </w:rPr>
        <w:t>miejscowościach: Ziemomyśl, Dolice, Morzyca, Kolin, Strzebielewo i Witkowo. Zmodernizowane będzie 19 mostów i wiadukty. PLK pamiętają także o ochronie środowiska - zaplanowano bezpieczne przejścia dla zwierząt.</w:t>
      </w:r>
    </w:p>
    <w:p w:rsidR="00273BA5" w:rsidRDefault="00273BA5" w:rsidP="003B574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574C" w:rsidRPr="003B574C" w:rsidRDefault="003B574C" w:rsidP="00A41646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B574C">
        <w:rPr>
          <w:rFonts w:ascii="Arial" w:hAnsi="Arial" w:cs="Arial"/>
          <w:bCs/>
          <w:color w:val="000000"/>
          <w:sz w:val="22"/>
          <w:szCs w:val="22"/>
        </w:rPr>
        <w:t>Więcej informacji o modernizacji linii E59</w:t>
      </w:r>
      <w:r w:rsidR="00A41646">
        <w:rPr>
          <w:rFonts w:ascii="Arial" w:hAnsi="Arial" w:cs="Arial"/>
          <w:bCs/>
          <w:color w:val="000000"/>
          <w:sz w:val="22"/>
          <w:szCs w:val="22"/>
        </w:rPr>
        <w:t xml:space="preserve"> Poznań – Szczecin na stronie</w:t>
      </w:r>
      <w:proofErr w:type="gramStart"/>
      <w:r w:rsidR="00A41646">
        <w:rPr>
          <w:rFonts w:ascii="Arial" w:hAnsi="Arial" w:cs="Arial"/>
          <w:bCs/>
          <w:color w:val="000000"/>
          <w:sz w:val="22"/>
          <w:szCs w:val="22"/>
        </w:rPr>
        <w:t>:</w:t>
      </w:r>
      <w:r w:rsidR="00A41646">
        <w:rPr>
          <w:rFonts w:ascii="Arial" w:hAnsi="Arial" w:cs="Arial"/>
          <w:bCs/>
          <w:color w:val="000000"/>
          <w:sz w:val="22"/>
          <w:szCs w:val="22"/>
        </w:rPr>
        <w:br/>
      </w:r>
      <w:hyperlink r:id="rId8" w:history="1">
        <w:proofErr w:type="gramEnd"/>
        <w:r w:rsidRPr="003B574C">
          <w:rPr>
            <w:rStyle w:val="Hipercze"/>
            <w:rFonts w:ascii="Arial" w:hAnsi="Arial" w:cs="Arial"/>
            <w:bCs/>
            <w:sz w:val="22"/>
            <w:szCs w:val="22"/>
          </w:rPr>
          <w:t>http://poznan-szczecin.pl/</w:t>
        </w:r>
      </w:hyperlink>
      <w:r w:rsidRPr="003B574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B574C" w:rsidRPr="00F35D48" w:rsidRDefault="003B574C" w:rsidP="00F35D48">
      <w:pPr>
        <w:spacing w:line="360" w:lineRule="auto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3B574C" w:rsidRPr="00F35D48" w:rsidRDefault="003B574C" w:rsidP="00F35D48">
      <w:pPr>
        <w:spacing w:line="360" w:lineRule="auto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F35D48">
        <w:rPr>
          <w:rFonts w:ascii="Arial" w:hAnsi="Arial" w:cs="Arial"/>
          <w:bCs/>
          <w:i/>
          <w:color w:val="000000"/>
          <w:sz w:val="20"/>
          <w:szCs w:val="20"/>
        </w:rPr>
        <w:t>Projekt „Prace na linii kolejowej E59 na odcinku Poznań Główny – Szczecin Dąbie” jest współfinansowany przez Unię Europejską z Instrumentu „Łącząc Europę”.</w:t>
      </w:r>
    </w:p>
    <w:p w:rsidR="003B574C" w:rsidRDefault="003B574C" w:rsidP="001A198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E2468" w:rsidRDefault="006E2468" w:rsidP="0007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449CE5DA" wp14:editId="522ABF66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49" w:rsidRPr="00E500AB" w:rsidRDefault="00563CA7" w:rsidP="00563CA7">
      <w:pPr>
        <w:pStyle w:val="Default"/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E500AB">
        <w:rPr>
          <w:i/>
          <w:color w:val="000000" w:themeColor="text1"/>
          <w:sz w:val="18"/>
          <w:szCs w:val="18"/>
        </w:rPr>
        <w:t xml:space="preserve">Projekt </w:t>
      </w:r>
      <w:r w:rsidR="00E500AB" w:rsidRPr="00E500AB">
        <w:rPr>
          <w:color w:val="000000" w:themeColor="text1"/>
          <w:sz w:val="18"/>
          <w:szCs w:val="18"/>
        </w:rPr>
        <w:t>„Poprawa stanu technicznego infrastruktury obsługi podróżnych (w tym dostosowanie do wymagań TSI PRM) Etap I Szczecin Główny”. Jest współfinasowany ze środków Unii Europejskiej w ramach Programu Operacyjnego Infrastruktura i Środowisko</w:t>
      </w:r>
    </w:p>
    <w:p w:rsidR="00994B1B" w:rsidRPr="00FF2F79" w:rsidRDefault="00994B1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40BEB" w:rsidRPr="00FB2B31" w:rsidRDefault="00C40BE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75CA8" w:rsidRPr="006A6E56" w:rsidRDefault="00C75CA8" w:rsidP="008C5E21">
      <w:pPr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DE3F1D" w:rsidP="008C5E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 Burczyk</w:t>
      </w:r>
    </w:p>
    <w:p w:rsidR="00C75CA8" w:rsidRPr="006A6E56" w:rsidRDefault="00C75CA8" w:rsidP="008C5E21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8C5E21">
      <w:pPr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PKP Polskie Linie Kolejowe S.A.</w:t>
      </w:r>
    </w:p>
    <w:p w:rsidR="008C5E21" w:rsidRPr="00F35D48" w:rsidRDefault="009400A4" w:rsidP="008C5E2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0" w:history="1">
        <w:r w:rsidR="00F21526" w:rsidRPr="00F35D48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</w:t>
        </w:r>
        <w:r w:rsidR="00C75CA8" w:rsidRPr="00F35D48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@plk-sa.pl</w:t>
        </w:r>
      </w:hyperlink>
    </w:p>
    <w:p w:rsidR="00550A32" w:rsidRPr="00F35D48" w:rsidRDefault="00C75CA8" w:rsidP="008C5E2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35D48">
        <w:rPr>
          <w:rFonts w:ascii="Arial" w:hAnsi="Arial" w:cs="Arial"/>
          <w:sz w:val="20"/>
          <w:szCs w:val="20"/>
        </w:rPr>
        <w:t>T: +48 </w:t>
      </w:r>
      <w:r w:rsidR="00DE3F1D" w:rsidRPr="00F35D48">
        <w:rPr>
          <w:rFonts w:ascii="Arial" w:hAnsi="Arial" w:cs="Arial"/>
          <w:color w:val="000000"/>
          <w:sz w:val="20"/>
          <w:szCs w:val="20"/>
        </w:rPr>
        <w:t>502 081</w:t>
      </w:r>
      <w:r w:rsidR="00550A32" w:rsidRPr="00F35D48">
        <w:rPr>
          <w:rFonts w:ascii="Arial" w:hAnsi="Arial" w:cs="Arial"/>
          <w:color w:val="000000"/>
          <w:sz w:val="20"/>
          <w:szCs w:val="20"/>
        </w:rPr>
        <w:t> </w:t>
      </w:r>
      <w:r w:rsidR="00DE3F1D" w:rsidRPr="00F35D48">
        <w:rPr>
          <w:rFonts w:ascii="Arial" w:hAnsi="Arial" w:cs="Arial"/>
          <w:color w:val="000000"/>
          <w:sz w:val="20"/>
          <w:szCs w:val="20"/>
        </w:rPr>
        <w:t>159</w:t>
      </w:r>
    </w:p>
    <w:p w:rsidR="00C40BEB" w:rsidRPr="00F35D48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40BEB" w:rsidRPr="00F35D48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</w:rPr>
      </w:pPr>
    </w:p>
    <w:p w:rsidR="00C40BEB" w:rsidRPr="00F35D48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</w:rPr>
      </w:pPr>
    </w:p>
    <w:sectPr w:rsidR="00C40BEB" w:rsidRPr="00F35D48" w:rsidSect="001F1115">
      <w:headerReference w:type="first" r:id="rId11"/>
      <w:footerReference w:type="first" r:id="rId12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A4" w:rsidRDefault="009400A4" w:rsidP="006B0DBA">
      <w:r>
        <w:separator/>
      </w:r>
    </w:p>
  </w:endnote>
  <w:endnote w:type="continuationSeparator" w:id="0">
    <w:p w:rsidR="009400A4" w:rsidRDefault="009400A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A4" w:rsidRDefault="009400A4" w:rsidP="006B0DBA">
      <w:r w:rsidRPr="006B0DBA">
        <w:rPr>
          <w:color w:val="000000"/>
        </w:rPr>
        <w:separator/>
      </w:r>
    </w:p>
  </w:footnote>
  <w:footnote w:type="continuationSeparator" w:id="0">
    <w:p w:rsidR="009400A4" w:rsidRDefault="009400A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3B574C" w:rsidP="003B574C">
    <w:pPr>
      <w:pStyle w:val="Nagwek"/>
      <w:jc w:val="center"/>
    </w:pPr>
    <w:r w:rsidRPr="003B574C">
      <w:rPr>
        <w:noProof/>
      </w:rPr>
      <w:drawing>
        <wp:inline distT="0" distB="0" distL="0" distR="0">
          <wp:extent cx="5104800" cy="460800"/>
          <wp:effectExtent l="0" t="0" r="635" b="0"/>
          <wp:docPr id="1" name="Obraz 1" descr="C:\Users\plk055363\AppData\Local\Microsoft\Windows\INetCache\Content.Outlook\PQCL012R\belka róż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k055363\AppData\Local\Microsoft\Windows\INetCache\Content.Outlook\PQCL012R\belka róż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94A"/>
    <w:rsid w:val="00004EF4"/>
    <w:rsid w:val="00006EEC"/>
    <w:rsid w:val="0000720F"/>
    <w:rsid w:val="000146F8"/>
    <w:rsid w:val="000165D1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6AE"/>
    <w:rsid w:val="00050746"/>
    <w:rsid w:val="00051F55"/>
    <w:rsid w:val="0005297A"/>
    <w:rsid w:val="00052C70"/>
    <w:rsid w:val="000542C2"/>
    <w:rsid w:val="00055A7F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24BC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73CD"/>
    <w:rsid w:val="00170359"/>
    <w:rsid w:val="0017575A"/>
    <w:rsid w:val="001813FB"/>
    <w:rsid w:val="00181908"/>
    <w:rsid w:val="00182040"/>
    <w:rsid w:val="001820BA"/>
    <w:rsid w:val="00183A78"/>
    <w:rsid w:val="00184784"/>
    <w:rsid w:val="00186231"/>
    <w:rsid w:val="00191C02"/>
    <w:rsid w:val="00195802"/>
    <w:rsid w:val="00197D57"/>
    <w:rsid w:val="001A0FBF"/>
    <w:rsid w:val="001A0FF5"/>
    <w:rsid w:val="001A1983"/>
    <w:rsid w:val="001B5428"/>
    <w:rsid w:val="001B7B27"/>
    <w:rsid w:val="001C4FB0"/>
    <w:rsid w:val="001C6B27"/>
    <w:rsid w:val="001C6C8B"/>
    <w:rsid w:val="001D0A7E"/>
    <w:rsid w:val="001D5953"/>
    <w:rsid w:val="001D6251"/>
    <w:rsid w:val="001D69C6"/>
    <w:rsid w:val="001E21A0"/>
    <w:rsid w:val="001E3629"/>
    <w:rsid w:val="001E4343"/>
    <w:rsid w:val="001F1115"/>
    <w:rsid w:val="001F2428"/>
    <w:rsid w:val="001F26AC"/>
    <w:rsid w:val="002003B7"/>
    <w:rsid w:val="00202FE4"/>
    <w:rsid w:val="002039A2"/>
    <w:rsid w:val="002058CF"/>
    <w:rsid w:val="00206F4D"/>
    <w:rsid w:val="002100B3"/>
    <w:rsid w:val="00213872"/>
    <w:rsid w:val="00214ED3"/>
    <w:rsid w:val="002152D3"/>
    <w:rsid w:val="002169E7"/>
    <w:rsid w:val="00223956"/>
    <w:rsid w:val="00226AD1"/>
    <w:rsid w:val="00227C3E"/>
    <w:rsid w:val="00231457"/>
    <w:rsid w:val="00235260"/>
    <w:rsid w:val="00235926"/>
    <w:rsid w:val="0023613C"/>
    <w:rsid w:val="00236883"/>
    <w:rsid w:val="00240C73"/>
    <w:rsid w:val="00243550"/>
    <w:rsid w:val="002439DE"/>
    <w:rsid w:val="00243BB8"/>
    <w:rsid w:val="00246160"/>
    <w:rsid w:val="00250FBD"/>
    <w:rsid w:val="002566C2"/>
    <w:rsid w:val="00264E68"/>
    <w:rsid w:val="002710F0"/>
    <w:rsid w:val="00272D97"/>
    <w:rsid w:val="00273BA5"/>
    <w:rsid w:val="002742AF"/>
    <w:rsid w:val="0027506E"/>
    <w:rsid w:val="00276132"/>
    <w:rsid w:val="0027673C"/>
    <w:rsid w:val="00280503"/>
    <w:rsid w:val="002813DF"/>
    <w:rsid w:val="00285B77"/>
    <w:rsid w:val="00291141"/>
    <w:rsid w:val="00292433"/>
    <w:rsid w:val="002963DB"/>
    <w:rsid w:val="002A0907"/>
    <w:rsid w:val="002A0FD3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300B2A"/>
    <w:rsid w:val="00306E3C"/>
    <w:rsid w:val="0031106A"/>
    <w:rsid w:val="003115A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54617"/>
    <w:rsid w:val="00356BE3"/>
    <w:rsid w:val="0036292D"/>
    <w:rsid w:val="00363F1D"/>
    <w:rsid w:val="00373697"/>
    <w:rsid w:val="003747C2"/>
    <w:rsid w:val="0038025E"/>
    <w:rsid w:val="00380465"/>
    <w:rsid w:val="00382EB1"/>
    <w:rsid w:val="00385AAB"/>
    <w:rsid w:val="003910EC"/>
    <w:rsid w:val="003931E4"/>
    <w:rsid w:val="00393243"/>
    <w:rsid w:val="00395255"/>
    <w:rsid w:val="00395DE9"/>
    <w:rsid w:val="003B39D1"/>
    <w:rsid w:val="003B52CD"/>
    <w:rsid w:val="003B574C"/>
    <w:rsid w:val="003C1BB9"/>
    <w:rsid w:val="003D3C70"/>
    <w:rsid w:val="003D603A"/>
    <w:rsid w:val="003E04FF"/>
    <w:rsid w:val="003E4C18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4115"/>
    <w:rsid w:val="004269D1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0D9"/>
    <w:rsid w:val="00455B3E"/>
    <w:rsid w:val="00456B02"/>
    <w:rsid w:val="00463FE6"/>
    <w:rsid w:val="00464B9E"/>
    <w:rsid w:val="00464D3A"/>
    <w:rsid w:val="00465D25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3022"/>
    <w:rsid w:val="004A4DC9"/>
    <w:rsid w:val="004B72C1"/>
    <w:rsid w:val="004B7C72"/>
    <w:rsid w:val="004C0338"/>
    <w:rsid w:val="004C25AE"/>
    <w:rsid w:val="004C35CD"/>
    <w:rsid w:val="004C42A6"/>
    <w:rsid w:val="004C56CA"/>
    <w:rsid w:val="004C6081"/>
    <w:rsid w:val="004C7FF4"/>
    <w:rsid w:val="004D0A57"/>
    <w:rsid w:val="004D5A15"/>
    <w:rsid w:val="004E054B"/>
    <w:rsid w:val="004E1028"/>
    <w:rsid w:val="004F12EF"/>
    <w:rsid w:val="004F1D88"/>
    <w:rsid w:val="004F3DCE"/>
    <w:rsid w:val="004F4021"/>
    <w:rsid w:val="004F7D11"/>
    <w:rsid w:val="004F7F27"/>
    <w:rsid w:val="00505CE6"/>
    <w:rsid w:val="00507340"/>
    <w:rsid w:val="005111BD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2681C"/>
    <w:rsid w:val="00533873"/>
    <w:rsid w:val="00535FDA"/>
    <w:rsid w:val="00536AC7"/>
    <w:rsid w:val="005413DC"/>
    <w:rsid w:val="00542663"/>
    <w:rsid w:val="00550A32"/>
    <w:rsid w:val="00550EB8"/>
    <w:rsid w:val="005512DF"/>
    <w:rsid w:val="00552D7C"/>
    <w:rsid w:val="005576B0"/>
    <w:rsid w:val="00557744"/>
    <w:rsid w:val="00561404"/>
    <w:rsid w:val="005618E7"/>
    <w:rsid w:val="00562B9E"/>
    <w:rsid w:val="005637DF"/>
    <w:rsid w:val="00563CA7"/>
    <w:rsid w:val="00565A44"/>
    <w:rsid w:val="005662D2"/>
    <w:rsid w:val="00573DBC"/>
    <w:rsid w:val="00577191"/>
    <w:rsid w:val="00581CFC"/>
    <w:rsid w:val="00582FD0"/>
    <w:rsid w:val="0058432D"/>
    <w:rsid w:val="00587A6D"/>
    <w:rsid w:val="00590827"/>
    <w:rsid w:val="0059096A"/>
    <w:rsid w:val="00592295"/>
    <w:rsid w:val="00593A90"/>
    <w:rsid w:val="005941CD"/>
    <w:rsid w:val="00595630"/>
    <w:rsid w:val="005A20F1"/>
    <w:rsid w:val="005A4170"/>
    <w:rsid w:val="005A5705"/>
    <w:rsid w:val="005A79FA"/>
    <w:rsid w:val="005A7E85"/>
    <w:rsid w:val="005B1B5A"/>
    <w:rsid w:val="005B3B0A"/>
    <w:rsid w:val="005B5236"/>
    <w:rsid w:val="005C15D2"/>
    <w:rsid w:val="005C34E1"/>
    <w:rsid w:val="005C391B"/>
    <w:rsid w:val="005C3C15"/>
    <w:rsid w:val="005C5638"/>
    <w:rsid w:val="005C5856"/>
    <w:rsid w:val="005E1A54"/>
    <w:rsid w:val="005E2595"/>
    <w:rsid w:val="005E3422"/>
    <w:rsid w:val="005E62C5"/>
    <w:rsid w:val="005E7027"/>
    <w:rsid w:val="005F73FE"/>
    <w:rsid w:val="00600060"/>
    <w:rsid w:val="0060020F"/>
    <w:rsid w:val="006002CB"/>
    <w:rsid w:val="00600A7E"/>
    <w:rsid w:val="00600F7B"/>
    <w:rsid w:val="00606558"/>
    <w:rsid w:val="00612F37"/>
    <w:rsid w:val="00614A20"/>
    <w:rsid w:val="0062223E"/>
    <w:rsid w:val="00622392"/>
    <w:rsid w:val="006231FC"/>
    <w:rsid w:val="00624C11"/>
    <w:rsid w:val="006300F5"/>
    <w:rsid w:val="006301BA"/>
    <w:rsid w:val="00632832"/>
    <w:rsid w:val="00635D5A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8233D"/>
    <w:rsid w:val="0069301E"/>
    <w:rsid w:val="00696902"/>
    <w:rsid w:val="006A5B1A"/>
    <w:rsid w:val="006A7719"/>
    <w:rsid w:val="006A7CA4"/>
    <w:rsid w:val="006B0DBA"/>
    <w:rsid w:val="006C00F8"/>
    <w:rsid w:val="006C200B"/>
    <w:rsid w:val="006C721C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588A"/>
    <w:rsid w:val="007169B9"/>
    <w:rsid w:val="00717149"/>
    <w:rsid w:val="00723B59"/>
    <w:rsid w:val="00724CA2"/>
    <w:rsid w:val="007250E5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65E"/>
    <w:rsid w:val="00797B73"/>
    <w:rsid w:val="00797D0A"/>
    <w:rsid w:val="007A03C9"/>
    <w:rsid w:val="007A06DF"/>
    <w:rsid w:val="007A46BB"/>
    <w:rsid w:val="007A57C3"/>
    <w:rsid w:val="007B2B4A"/>
    <w:rsid w:val="007B3700"/>
    <w:rsid w:val="007B3C96"/>
    <w:rsid w:val="007B4540"/>
    <w:rsid w:val="007B4B0A"/>
    <w:rsid w:val="007C0B0A"/>
    <w:rsid w:val="007C24F3"/>
    <w:rsid w:val="007C5D6D"/>
    <w:rsid w:val="007C65DA"/>
    <w:rsid w:val="007D01BC"/>
    <w:rsid w:val="007D4D75"/>
    <w:rsid w:val="007D70D6"/>
    <w:rsid w:val="007D7555"/>
    <w:rsid w:val="007E0500"/>
    <w:rsid w:val="007E42AA"/>
    <w:rsid w:val="007E4B28"/>
    <w:rsid w:val="007E6C5B"/>
    <w:rsid w:val="007E74CC"/>
    <w:rsid w:val="007F1B89"/>
    <w:rsid w:val="007F2774"/>
    <w:rsid w:val="00800125"/>
    <w:rsid w:val="008010A3"/>
    <w:rsid w:val="00803B29"/>
    <w:rsid w:val="00811F0E"/>
    <w:rsid w:val="0081536E"/>
    <w:rsid w:val="0082288C"/>
    <w:rsid w:val="00822A4D"/>
    <w:rsid w:val="008236B1"/>
    <w:rsid w:val="00833D06"/>
    <w:rsid w:val="00835C65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050A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76B51"/>
    <w:rsid w:val="00896F35"/>
    <w:rsid w:val="008A2B37"/>
    <w:rsid w:val="008A3915"/>
    <w:rsid w:val="008A6988"/>
    <w:rsid w:val="008A7A47"/>
    <w:rsid w:val="008B5E4A"/>
    <w:rsid w:val="008B6A20"/>
    <w:rsid w:val="008B7497"/>
    <w:rsid w:val="008C3738"/>
    <w:rsid w:val="008C53AA"/>
    <w:rsid w:val="008C5E21"/>
    <w:rsid w:val="008C79A7"/>
    <w:rsid w:val="008D0A2E"/>
    <w:rsid w:val="008D6509"/>
    <w:rsid w:val="008E121A"/>
    <w:rsid w:val="008E2510"/>
    <w:rsid w:val="008E3017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DC3"/>
    <w:rsid w:val="009372AE"/>
    <w:rsid w:val="009400A4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FE3"/>
    <w:rsid w:val="00964B84"/>
    <w:rsid w:val="00964CE8"/>
    <w:rsid w:val="0097273F"/>
    <w:rsid w:val="00972D15"/>
    <w:rsid w:val="009806F8"/>
    <w:rsid w:val="00980990"/>
    <w:rsid w:val="00983014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5B05"/>
    <w:rsid w:val="009F030C"/>
    <w:rsid w:val="009F5BE8"/>
    <w:rsid w:val="00A038DF"/>
    <w:rsid w:val="00A05EE6"/>
    <w:rsid w:val="00A07516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21C"/>
    <w:rsid w:val="00A36F04"/>
    <w:rsid w:val="00A40F5F"/>
    <w:rsid w:val="00A41646"/>
    <w:rsid w:val="00A41D97"/>
    <w:rsid w:val="00A420B2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4EFE"/>
    <w:rsid w:val="00AD0629"/>
    <w:rsid w:val="00AD1B40"/>
    <w:rsid w:val="00AD2516"/>
    <w:rsid w:val="00AD2F1D"/>
    <w:rsid w:val="00AD35B0"/>
    <w:rsid w:val="00AD3ECA"/>
    <w:rsid w:val="00AD4C20"/>
    <w:rsid w:val="00AD4C34"/>
    <w:rsid w:val="00AD5655"/>
    <w:rsid w:val="00AE29D3"/>
    <w:rsid w:val="00AE4273"/>
    <w:rsid w:val="00AE6912"/>
    <w:rsid w:val="00AF101C"/>
    <w:rsid w:val="00AF10E9"/>
    <w:rsid w:val="00AF1703"/>
    <w:rsid w:val="00AF2718"/>
    <w:rsid w:val="00AF30BB"/>
    <w:rsid w:val="00AF34D8"/>
    <w:rsid w:val="00AF5BBB"/>
    <w:rsid w:val="00AF5C36"/>
    <w:rsid w:val="00AF72EA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27DC8"/>
    <w:rsid w:val="00B30C7E"/>
    <w:rsid w:val="00B30F59"/>
    <w:rsid w:val="00B3393E"/>
    <w:rsid w:val="00B40C67"/>
    <w:rsid w:val="00B429E4"/>
    <w:rsid w:val="00B45137"/>
    <w:rsid w:val="00B460C1"/>
    <w:rsid w:val="00B46D9F"/>
    <w:rsid w:val="00B54A61"/>
    <w:rsid w:val="00B61BCC"/>
    <w:rsid w:val="00B638C7"/>
    <w:rsid w:val="00B63E1A"/>
    <w:rsid w:val="00B67122"/>
    <w:rsid w:val="00B67613"/>
    <w:rsid w:val="00B73A6F"/>
    <w:rsid w:val="00B80027"/>
    <w:rsid w:val="00B8082E"/>
    <w:rsid w:val="00B813B6"/>
    <w:rsid w:val="00B81BCD"/>
    <w:rsid w:val="00B837F8"/>
    <w:rsid w:val="00B86E63"/>
    <w:rsid w:val="00B95594"/>
    <w:rsid w:val="00B95722"/>
    <w:rsid w:val="00B96863"/>
    <w:rsid w:val="00B97418"/>
    <w:rsid w:val="00BA1772"/>
    <w:rsid w:val="00BA30AF"/>
    <w:rsid w:val="00BA54D7"/>
    <w:rsid w:val="00BB0B6B"/>
    <w:rsid w:val="00BB0D02"/>
    <w:rsid w:val="00BB4474"/>
    <w:rsid w:val="00BB511D"/>
    <w:rsid w:val="00BB51B2"/>
    <w:rsid w:val="00BB6F45"/>
    <w:rsid w:val="00BC33B5"/>
    <w:rsid w:val="00BC789D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FE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4844"/>
    <w:rsid w:val="00C45CEC"/>
    <w:rsid w:val="00C46659"/>
    <w:rsid w:val="00C4728F"/>
    <w:rsid w:val="00C545F0"/>
    <w:rsid w:val="00C55E24"/>
    <w:rsid w:val="00C6269F"/>
    <w:rsid w:val="00C63482"/>
    <w:rsid w:val="00C63AAA"/>
    <w:rsid w:val="00C641C5"/>
    <w:rsid w:val="00C65581"/>
    <w:rsid w:val="00C669FB"/>
    <w:rsid w:val="00C66D38"/>
    <w:rsid w:val="00C673A7"/>
    <w:rsid w:val="00C75CA8"/>
    <w:rsid w:val="00C76695"/>
    <w:rsid w:val="00C82415"/>
    <w:rsid w:val="00C85C0E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B2736"/>
    <w:rsid w:val="00CB31C7"/>
    <w:rsid w:val="00CB4944"/>
    <w:rsid w:val="00CB495B"/>
    <w:rsid w:val="00CB5637"/>
    <w:rsid w:val="00CB686D"/>
    <w:rsid w:val="00CC1ED0"/>
    <w:rsid w:val="00CD7049"/>
    <w:rsid w:val="00CE2E50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27D75"/>
    <w:rsid w:val="00D3647C"/>
    <w:rsid w:val="00D36B19"/>
    <w:rsid w:val="00D37DBB"/>
    <w:rsid w:val="00D4226A"/>
    <w:rsid w:val="00D46F61"/>
    <w:rsid w:val="00D5048F"/>
    <w:rsid w:val="00D532C5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A0C39"/>
    <w:rsid w:val="00DB025D"/>
    <w:rsid w:val="00DB5C93"/>
    <w:rsid w:val="00DB7479"/>
    <w:rsid w:val="00DC36D4"/>
    <w:rsid w:val="00DC4475"/>
    <w:rsid w:val="00DC7E93"/>
    <w:rsid w:val="00DC7FE8"/>
    <w:rsid w:val="00DD5906"/>
    <w:rsid w:val="00DD5A0C"/>
    <w:rsid w:val="00DE1124"/>
    <w:rsid w:val="00DE3D02"/>
    <w:rsid w:val="00DE3F1D"/>
    <w:rsid w:val="00DE46B4"/>
    <w:rsid w:val="00DE581E"/>
    <w:rsid w:val="00DE6031"/>
    <w:rsid w:val="00DE679B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BC4"/>
    <w:rsid w:val="00E46112"/>
    <w:rsid w:val="00E47C48"/>
    <w:rsid w:val="00E500AB"/>
    <w:rsid w:val="00E638C4"/>
    <w:rsid w:val="00E65C07"/>
    <w:rsid w:val="00E73603"/>
    <w:rsid w:val="00E73EE0"/>
    <w:rsid w:val="00E80CA2"/>
    <w:rsid w:val="00E80D38"/>
    <w:rsid w:val="00E8697A"/>
    <w:rsid w:val="00E87657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AFE"/>
    <w:rsid w:val="00F34BE9"/>
    <w:rsid w:val="00F35D48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4C7"/>
    <w:rsid w:val="00F67D65"/>
    <w:rsid w:val="00F75E56"/>
    <w:rsid w:val="00F80B09"/>
    <w:rsid w:val="00F8442C"/>
    <w:rsid w:val="00F86B52"/>
    <w:rsid w:val="00F90488"/>
    <w:rsid w:val="00F96DBD"/>
    <w:rsid w:val="00FA0D5D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C6CCD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  <w:style w:type="paragraph" w:customStyle="1" w:styleId="align-justify">
    <w:name w:val="align-justify"/>
    <w:basedOn w:val="Normalny"/>
    <w:rsid w:val="00213872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-szczeci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ota.szalacha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228FE-220D-4285-9AF2-05E99C04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6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Szalacha Dorota</dc:creator>
  <cp:keywords/>
  <dc:description/>
  <cp:lastModifiedBy>Dudzińska Maria</cp:lastModifiedBy>
  <cp:revision>5</cp:revision>
  <cp:lastPrinted>2019-08-26T06:37:00Z</cp:lastPrinted>
  <dcterms:created xsi:type="dcterms:W3CDTF">2019-10-11T09:15:00Z</dcterms:created>
  <dcterms:modified xsi:type="dcterms:W3CDTF">2019-10-11T09:20:00Z</dcterms:modified>
</cp:coreProperties>
</file>