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D12FA0" w:rsidRDefault="009939C9" w:rsidP="00320319">
      <w:pPr>
        <w:rPr>
          <w:rFonts w:ascii="Arial" w:hAnsi="Arial" w:cs="Arial"/>
          <w:b/>
          <w:sz w:val="16"/>
          <w:szCs w:val="22"/>
        </w:rPr>
      </w:pPr>
      <w:r w:rsidRPr="00D12FA0">
        <w:rPr>
          <w:rFonts w:ascii="Arial" w:hAnsi="Arial" w:cs="Arial"/>
          <w:b/>
          <w:sz w:val="16"/>
          <w:szCs w:val="22"/>
        </w:rPr>
        <w:t>PKP Polskie Linie Kolejowe S.A.</w:t>
      </w:r>
    </w:p>
    <w:p w:rsidR="00964B84" w:rsidRPr="00D12FA0" w:rsidRDefault="00964B84" w:rsidP="00320319">
      <w:pPr>
        <w:rPr>
          <w:rFonts w:ascii="Arial" w:hAnsi="Arial" w:cs="Arial"/>
          <w:sz w:val="16"/>
          <w:szCs w:val="22"/>
        </w:rPr>
      </w:pPr>
      <w:r w:rsidRPr="00D12FA0">
        <w:rPr>
          <w:rFonts w:ascii="Arial" w:hAnsi="Arial" w:cs="Arial"/>
          <w:sz w:val="16"/>
          <w:szCs w:val="22"/>
        </w:rPr>
        <w:t>Biuro Komunikacji i Promocji</w:t>
      </w:r>
    </w:p>
    <w:p w:rsidR="009939C9" w:rsidRPr="00D12FA0" w:rsidRDefault="009939C9" w:rsidP="00320319">
      <w:pPr>
        <w:rPr>
          <w:rFonts w:ascii="Arial" w:hAnsi="Arial" w:cs="Arial"/>
          <w:sz w:val="16"/>
          <w:szCs w:val="22"/>
        </w:rPr>
      </w:pPr>
      <w:r w:rsidRPr="00D12FA0">
        <w:rPr>
          <w:rFonts w:ascii="Arial" w:hAnsi="Arial" w:cs="Arial"/>
          <w:sz w:val="16"/>
          <w:szCs w:val="22"/>
        </w:rPr>
        <w:t>ul.</w:t>
      </w:r>
      <w:r w:rsidR="00964B84" w:rsidRPr="00D12FA0">
        <w:rPr>
          <w:rFonts w:ascii="Arial" w:hAnsi="Arial" w:cs="Arial"/>
          <w:sz w:val="16"/>
          <w:szCs w:val="22"/>
        </w:rPr>
        <w:t xml:space="preserve"> Targowa 74</w:t>
      </w:r>
      <w:r w:rsidRPr="00D12FA0">
        <w:rPr>
          <w:rFonts w:ascii="Arial" w:hAnsi="Arial" w:cs="Arial"/>
          <w:sz w:val="16"/>
          <w:szCs w:val="22"/>
        </w:rPr>
        <w:t>, 0</w:t>
      </w:r>
      <w:r w:rsidR="00964B84" w:rsidRPr="00D12FA0">
        <w:rPr>
          <w:rFonts w:ascii="Arial" w:hAnsi="Arial" w:cs="Arial"/>
          <w:sz w:val="16"/>
          <w:szCs w:val="22"/>
        </w:rPr>
        <w:t>3</w:t>
      </w:r>
      <w:r w:rsidRPr="00D12FA0">
        <w:rPr>
          <w:rFonts w:ascii="Arial" w:hAnsi="Arial" w:cs="Arial"/>
          <w:sz w:val="16"/>
          <w:szCs w:val="22"/>
        </w:rPr>
        <w:t>-</w:t>
      </w:r>
      <w:r w:rsidR="00964B84" w:rsidRPr="00D12FA0">
        <w:rPr>
          <w:rFonts w:ascii="Arial" w:hAnsi="Arial" w:cs="Arial"/>
          <w:sz w:val="16"/>
          <w:szCs w:val="22"/>
        </w:rPr>
        <w:t>734</w:t>
      </w:r>
      <w:r w:rsidRPr="00D12FA0">
        <w:rPr>
          <w:rFonts w:ascii="Arial" w:hAnsi="Arial" w:cs="Arial"/>
          <w:sz w:val="16"/>
          <w:szCs w:val="22"/>
        </w:rPr>
        <w:t xml:space="preserve"> </w:t>
      </w:r>
      <w:r w:rsidR="00964B84" w:rsidRPr="00D12FA0">
        <w:rPr>
          <w:rFonts w:ascii="Arial" w:hAnsi="Arial" w:cs="Arial"/>
          <w:sz w:val="16"/>
          <w:szCs w:val="22"/>
        </w:rPr>
        <w:t>Warszawa</w:t>
      </w:r>
    </w:p>
    <w:p w:rsidR="009939C9" w:rsidRPr="00D12FA0" w:rsidRDefault="009939C9" w:rsidP="00320319">
      <w:pPr>
        <w:rPr>
          <w:rFonts w:ascii="Arial" w:hAnsi="Arial" w:cs="Arial"/>
          <w:sz w:val="16"/>
          <w:szCs w:val="22"/>
          <w:lang w:val="en-US"/>
        </w:rPr>
      </w:pPr>
      <w:r w:rsidRPr="00D12FA0">
        <w:rPr>
          <w:rFonts w:ascii="Arial" w:hAnsi="Arial" w:cs="Arial"/>
          <w:sz w:val="16"/>
          <w:szCs w:val="22"/>
          <w:lang w:val="en-US"/>
        </w:rPr>
        <w:t xml:space="preserve">tel. + 48 </w:t>
      </w:r>
      <w:r w:rsidR="00964B84" w:rsidRPr="00D12FA0">
        <w:rPr>
          <w:rFonts w:ascii="Arial" w:hAnsi="Arial" w:cs="Arial"/>
          <w:sz w:val="16"/>
          <w:szCs w:val="22"/>
          <w:lang w:val="en-US"/>
        </w:rPr>
        <w:t>22 473 30 02</w:t>
      </w:r>
    </w:p>
    <w:p w:rsidR="009939C9" w:rsidRPr="00D12FA0" w:rsidRDefault="009939C9" w:rsidP="00320319">
      <w:pPr>
        <w:rPr>
          <w:rFonts w:ascii="Arial" w:hAnsi="Arial" w:cs="Arial"/>
          <w:sz w:val="16"/>
          <w:szCs w:val="22"/>
          <w:lang w:val="en-US"/>
        </w:rPr>
      </w:pPr>
      <w:r w:rsidRPr="00D12FA0">
        <w:rPr>
          <w:rFonts w:ascii="Arial" w:hAnsi="Arial" w:cs="Arial"/>
          <w:sz w:val="16"/>
          <w:szCs w:val="22"/>
          <w:lang w:val="en-US"/>
        </w:rPr>
        <w:t xml:space="preserve">fax + 48 </w:t>
      </w:r>
      <w:r w:rsidR="00964B84" w:rsidRPr="00D12FA0">
        <w:rPr>
          <w:rFonts w:ascii="Arial" w:hAnsi="Arial" w:cs="Arial"/>
          <w:sz w:val="16"/>
          <w:szCs w:val="22"/>
          <w:lang w:val="en-US"/>
        </w:rPr>
        <w:t>22 473 23 34</w:t>
      </w:r>
    </w:p>
    <w:p w:rsidR="009939C9" w:rsidRPr="00D12FA0" w:rsidRDefault="00964B84" w:rsidP="00320319">
      <w:pPr>
        <w:rPr>
          <w:rFonts w:ascii="Arial" w:hAnsi="Arial" w:cs="Arial"/>
          <w:sz w:val="16"/>
          <w:szCs w:val="22"/>
          <w:lang w:val="en-US"/>
        </w:rPr>
      </w:pPr>
      <w:r w:rsidRPr="00D12FA0">
        <w:rPr>
          <w:rFonts w:ascii="Arial" w:hAnsi="Arial" w:cs="Arial"/>
          <w:sz w:val="16"/>
          <w:szCs w:val="22"/>
          <w:lang w:val="en-US"/>
        </w:rPr>
        <w:t>rzecznik</w:t>
      </w:r>
      <w:r w:rsidR="009939C9" w:rsidRPr="00D12FA0">
        <w:rPr>
          <w:rFonts w:ascii="Arial" w:hAnsi="Arial" w:cs="Arial"/>
          <w:sz w:val="16"/>
          <w:szCs w:val="22"/>
          <w:lang w:val="en-US"/>
        </w:rPr>
        <w:t>@plk-sa.pl</w:t>
      </w:r>
    </w:p>
    <w:p w:rsidR="009939C9" w:rsidRPr="00D12FA0" w:rsidRDefault="009939C9" w:rsidP="00320319">
      <w:pPr>
        <w:rPr>
          <w:rFonts w:ascii="Arial" w:hAnsi="Arial" w:cs="Arial"/>
          <w:sz w:val="16"/>
          <w:szCs w:val="22"/>
        </w:rPr>
      </w:pPr>
      <w:r w:rsidRPr="00D12FA0">
        <w:rPr>
          <w:rFonts w:ascii="Arial" w:hAnsi="Arial" w:cs="Arial"/>
          <w:sz w:val="16"/>
          <w:szCs w:val="22"/>
        </w:rPr>
        <w:t>www.plk-sa.pl</w:t>
      </w:r>
    </w:p>
    <w:p w:rsidR="00032A4D" w:rsidRPr="00032A4D" w:rsidRDefault="00774113" w:rsidP="00032A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ab/>
      </w:r>
      <w:r w:rsidRPr="00032A4D">
        <w:rPr>
          <w:rFonts w:ascii="Arial" w:hAnsi="Arial" w:cs="Arial"/>
          <w:sz w:val="22"/>
          <w:szCs w:val="22"/>
        </w:rPr>
        <w:tab/>
      </w:r>
      <w:r w:rsidRPr="00032A4D">
        <w:rPr>
          <w:rFonts w:ascii="Arial" w:hAnsi="Arial" w:cs="Arial"/>
          <w:sz w:val="22"/>
          <w:szCs w:val="22"/>
        </w:rPr>
        <w:tab/>
      </w:r>
      <w:r w:rsidRPr="00032A4D">
        <w:rPr>
          <w:rFonts w:ascii="Arial" w:hAnsi="Arial" w:cs="Arial"/>
          <w:sz w:val="22"/>
          <w:szCs w:val="22"/>
        </w:rPr>
        <w:tab/>
      </w:r>
      <w:r w:rsidRPr="00032A4D">
        <w:rPr>
          <w:rFonts w:ascii="Arial" w:hAnsi="Arial" w:cs="Arial"/>
          <w:sz w:val="22"/>
          <w:szCs w:val="22"/>
        </w:rPr>
        <w:tab/>
      </w:r>
      <w:r w:rsidRPr="00032A4D">
        <w:rPr>
          <w:rFonts w:ascii="Arial" w:hAnsi="Arial" w:cs="Arial"/>
          <w:sz w:val="22"/>
          <w:szCs w:val="22"/>
        </w:rPr>
        <w:tab/>
      </w:r>
      <w:r w:rsidR="00032A4D" w:rsidRPr="00032A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032A4D">
        <w:rPr>
          <w:rFonts w:ascii="Arial" w:hAnsi="Arial" w:cs="Arial"/>
          <w:sz w:val="22"/>
          <w:szCs w:val="22"/>
        </w:rPr>
        <w:t xml:space="preserve">       </w:t>
      </w:r>
      <w:r w:rsidR="00032A4D" w:rsidRPr="00D12FA0">
        <w:rPr>
          <w:rFonts w:ascii="Arial" w:hAnsi="Arial" w:cs="Arial"/>
          <w:sz w:val="20"/>
          <w:szCs w:val="22"/>
        </w:rPr>
        <w:t>Koszalin, 15 marca 2019 r.</w:t>
      </w:r>
    </w:p>
    <w:p w:rsidR="00032A4D" w:rsidRPr="00032A4D" w:rsidRDefault="00032A4D" w:rsidP="00032A4D">
      <w:pPr>
        <w:tabs>
          <w:tab w:val="left" w:pos="649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2A4D" w:rsidRPr="00032A4D" w:rsidRDefault="00032A4D" w:rsidP="00D12FA0">
      <w:pPr>
        <w:tabs>
          <w:tab w:val="left" w:pos="6492"/>
        </w:tabs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2A4D">
        <w:rPr>
          <w:rFonts w:ascii="Arial" w:hAnsi="Arial" w:cs="Arial"/>
          <w:b/>
          <w:bCs/>
          <w:sz w:val="22"/>
          <w:szCs w:val="22"/>
        </w:rPr>
        <w:t>Warsztaty kolejarzy dla instruktorów nauki jazdy w Koszalinie</w:t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2A4D">
        <w:rPr>
          <w:rFonts w:ascii="Arial" w:hAnsi="Arial" w:cs="Arial"/>
          <w:b/>
          <w:bCs/>
          <w:sz w:val="22"/>
          <w:szCs w:val="22"/>
        </w:rPr>
        <w:t>Przyszli kierowcy dowiedzą się jak bezpiecznie pokonywać przejazdy kolejowo-drogowe. To efekt warsztatów organizowanych przez PKP Polskie Linie Kolejowe S.A. w ramach kampanii społecznej Bezpieczny przejazd – „Szlaban na ryzyko!”. W</w:t>
      </w:r>
      <w:r w:rsidR="00D12FA0">
        <w:rPr>
          <w:rFonts w:ascii="Arial" w:hAnsi="Arial" w:cs="Arial"/>
          <w:b/>
          <w:bCs/>
          <w:sz w:val="22"/>
          <w:szCs w:val="22"/>
        </w:rPr>
        <w:t> </w:t>
      </w:r>
      <w:r w:rsidRPr="00032A4D">
        <w:rPr>
          <w:rFonts w:ascii="Arial" w:hAnsi="Arial" w:cs="Arial"/>
          <w:b/>
          <w:bCs/>
          <w:sz w:val="22"/>
          <w:szCs w:val="22"/>
        </w:rPr>
        <w:t xml:space="preserve">koszalińskim spotkaniu wzięli udział instruktorzy jazdy, którzy zdobytą wiedze przekażą kursantom. </w:t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 xml:space="preserve">Eksperci z PKP Polskich Linii Kolejowych S.A. odwiedzili Koszalin. </w:t>
      </w:r>
      <w:r w:rsidRPr="00032A4D">
        <w:rPr>
          <w:rFonts w:ascii="Arial" w:hAnsi="Arial" w:cs="Arial"/>
          <w:bCs/>
          <w:sz w:val="22"/>
          <w:szCs w:val="22"/>
        </w:rPr>
        <w:t xml:space="preserve">Podczas warsztatów zorganizowanych dla instruktorów szkół nauki jazdy przekazali wiedzę i doświadczenie na temat bezpieczeństwa na przejazdach kolejowo-drogowych. Szkoleniowcy zaprezentowali najnowsze rozwiązania minimalizujące ryzyko wypadków i wręczyli uczestnikom dodatkowe materiały z zakresu bezpieczeństwa na przejazdach kolejowo-drogowych. PLK sukcesywnie </w:t>
      </w:r>
      <w:r w:rsidRPr="00032A4D">
        <w:rPr>
          <w:rFonts w:ascii="Arial" w:hAnsi="Arial" w:cs="Arial"/>
          <w:sz w:val="22"/>
          <w:szCs w:val="22"/>
        </w:rPr>
        <w:t>wprowadza nowe technologie, tym samy zwiększa bezpieczeństwo</w:t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 xml:space="preserve"> </w:t>
      </w:r>
      <w:r w:rsidRPr="00032A4D">
        <w:rPr>
          <w:rFonts w:ascii="Arial" w:hAnsi="Arial" w:cs="Arial"/>
          <w:i/>
          <w:iCs/>
          <w:sz w:val="22"/>
          <w:szCs w:val="22"/>
        </w:rPr>
        <w:t>– Nawet najlepsze zabezpieczenia oraz zmodernizowane przejazdy będą niewystarczające, jeśli kierowcy nie włączą myślenia. Nadal potrzebna jest edukacja, zmiana mentalności kierujących oraz zrozumienie, że skrzyżowanie drogi z linią kolejową wymaga od nas wyjątkowej uwagi i ostrożności</w:t>
      </w:r>
      <w:r w:rsidRPr="00032A4D">
        <w:rPr>
          <w:rFonts w:ascii="Arial" w:hAnsi="Arial" w:cs="Arial"/>
          <w:sz w:val="22"/>
          <w:szCs w:val="22"/>
        </w:rPr>
        <w:t xml:space="preserve"> </w:t>
      </w:r>
      <w:r w:rsidR="00F54A2E" w:rsidRPr="00032A4D">
        <w:rPr>
          <w:rFonts w:ascii="Arial" w:hAnsi="Arial" w:cs="Arial"/>
          <w:i/>
          <w:iCs/>
          <w:sz w:val="22"/>
          <w:szCs w:val="22"/>
        </w:rPr>
        <w:t>–</w:t>
      </w:r>
      <w:r w:rsidRPr="00032A4D">
        <w:rPr>
          <w:rFonts w:ascii="Arial" w:hAnsi="Arial" w:cs="Arial"/>
          <w:sz w:val="22"/>
          <w:szCs w:val="22"/>
        </w:rPr>
        <w:t xml:space="preserve"> mówi Włodzimierz </w:t>
      </w:r>
      <w:proofErr w:type="spellStart"/>
      <w:r w:rsidRPr="00032A4D">
        <w:rPr>
          <w:rFonts w:ascii="Arial" w:hAnsi="Arial" w:cs="Arial"/>
          <w:sz w:val="22"/>
          <w:szCs w:val="22"/>
        </w:rPr>
        <w:t>Kiełczyński</w:t>
      </w:r>
      <w:proofErr w:type="spellEnd"/>
      <w:r w:rsidRPr="00032A4D">
        <w:rPr>
          <w:rFonts w:ascii="Arial" w:hAnsi="Arial" w:cs="Arial"/>
          <w:sz w:val="22"/>
          <w:szCs w:val="22"/>
        </w:rPr>
        <w:t>, dyrektor Biura Bezpieczeństwa PKP Polskich Linii Kolejowych S.A.</w:t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2A4D">
        <w:rPr>
          <w:rFonts w:ascii="Arial" w:hAnsi="Arial" w:cs="Arial"/>
          <w:b/>
          <w:bCs/>
          <w:sz w:val="22"/>
          <w:szCs w:val="22"/>
        </w:rPr>
        <w:t>Bezpieczeństwo to priorytet</w:t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bCs/>
          <w:sz w:val="22"/>
          <w:szCs w:val="22"/>
        </w:rPr>
        <w:t>W ramach kampanii Bezpieczny przejazd – „Szlaban na ryzyko!”, organizowane są specjalistyczne seminaria dla osób kształcących i egzaminujących przyszłych kierowców. W</w:t>
      </w:r>
      <w:r w:rsidR="00D12FA0">
        <w:rPr>
          <w:rFonts w:ascii="Arial" w:hAnsi="Arial" w:cs="Arial"/>
          <w:bCs/>
          <w:sz w:val="22"/>
          <w:szCs w:val="22"/>
        </w:rPr>
        <w:t> </w:t>
      </w:r>
      <w:r w:rsidRPr="00032A4D">
        <w:rPr>
          <w:rFonts w:ascii="Arial" w:hAnsi="Arial" w:cs="Arial"/>
          <w:bCs/>
          <w:sz w:val="22"/>
          <w:szCs w:val="22"/>
        </w:rPr>
        <w:t>ostatnich trzech latach, szkolenia odbyły się w ponad 20 miastach, a dodatkowe materiały dydaktyczne trafiły do 3 tysięcy szkół jazdy. Koszalin jest drugim po Zamościu gospodarzem tegorocznej edycji warsztatów. Podczas spotkań szczegółowo omawiane są zasady bezpieczeństwa na przejazdach z perspektywy kolei, bazując na doświadczeniu i analizach wielu zdarzeń. PLK przypomina też o ogromnym znaczeniu żółtej naklejki.</w:t>
      </w:r>
    </w:p>
    <w:p w:rsidR="00D12FA0" w:rsidRDefault="00D12FA0">
      <w:pPr>
        <w:suppressAutoHyphens w:val="0"/>
        <w:autoSpaceDN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2A4D">
        <w:rPr>
          <w:rFonts w:ascii="Arial" w:hAnsi="Arial" w:cs="Arial"/>
          <w:b/>
          <w:bCs/>
          <w:sz w:val="22"/>
          <w:szCs w:val="22"/>
        </w:rPr>
        <w:lastRenderedPageBreak/>
        <w:t xml:space="preserve">Naklejki, które ratują życie </w:t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>14 tysięcy przejazdów z żółtymi naklejkami. PLK w ten sposób zwiększa bezpieczeństwo ułatwiając kierowcom identyfikację przejazdu, przy którym się znajdują. Na naklejkach są trzy podstawowe dane: indywidualny numer identyfikacyjny przejazdu kolejowo-drogowego, numer 112 oraz numery „awaryjne”. W przypadku zagrożenia kierowca po połączeniu z numerem alarmowym powinien podać indywidualny numer identyfikacyjny z żółtej naklejki. Operator po otrzymaniu zgłoszenia natychmiast powiadamia – specjalnie stworzonym łączem – służby PKP Polskich Linii Kolejowych S.A., które w przypadku zagrożenia wydają polecenie wstrzymania ruchu pociągów na danej linii. W ubiegłym roku PLK zarejestrowały ponad 400 reakcji na żółtą naklejkę. W 24 przypadkach został wstrzymany ruch pociągów a w 30 wprowadzono ograniczenia prędkości dla pociągów.</w:t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 xml:space="preserve">Na terenie województwa zachodniopomorskiego są 573 przejazdy i przejścia dla pieszych. Każdy z tych obiektów jest zabezpieczony zgodnie z obowiązującymi przepisami. Przy właściwym zachowaniu kierowców </w:t>
      </w:r>
      <w:bookmarkStart w:id="0" w:name="_GoBack"/>
      <w:bookmarkEnd w:id="0"/>
      <w:r w:rsidRPr="00032A4D">
        <w:rPr>
          <w:rFonts w:ascii="Arial" w:hAnsi="Arial" w:cs="Arial"/>
          <w:sz w:val="22"/>
          <w:szCs w:val="22"/>
        </w:rPr>
        <w:t xml:space="preserve">oraz pieszych jest gwarancja bezpiecznego przekraczania torów. </w:t>
      </w:r>
    </w:p>
    <w:p w:rsidR="00032A4D" w:rsidRPr="00032A4D" w:rsidRDefault="00032A4D" w:rsidP="00D12FA0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 xml:space="preserve">Więcej informacji na temat kampanii Bezpieczny przejazd – „Szlaban na ryzyko!” oraz realizowanych w jej ramach działań można znaleźć na  stronie </w:t>
      </w:r>
      <w:hyperlink r:id="rId8" w:history="1">
        <w:r w:rsidRPr="00032A4D">
          <w:rPr>
            <w:rStyle w:val="Hipercze"/>
            <w:rFonts w:ascii="Arial" w:hAnsi="Arial" w:cs="Arial"/>
            <w:sz w:val="22"/>
            <w:szCs w:val="22"/>
          </w:rPr>
          <w:t>www.bezpieczny-przejazd.pl</w:t>
        </w:r>
      </w:hyperlink>
    </w:p>
    <w:p w:rsidR="00080BB9" w:rsidRPr="00032A4D" w:rsidRDefault="00080BB9" w:rsidP="00032A4D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C86B7E" w:rsidRPr="00032A4D" w:rsidRDefault="0093116B" w:rsidP="0086662A">
      <w:pPr>
        <w:autoSpaceDN/>
        <w:spacing w:after="160" w:line="360" w:lineRule="auto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32A4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86735" cy="695045"/>
            <wp:effectExtent l="0" t="0" r="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13" cy="7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4D" w:rsidRPr="00032A4D" w:rsidRDefault="00032A4D" w:rsidP="00032A4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032A4D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032A4D" w:rsidRDefault="00032A4D" w:rsidP="00032A4D">
      <w:pPr>
        <w:jc w:val="right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>Marcin Kruszyński</w:t>
      </w:r>
    </w:p>
    <w:p w:rsidR="00D12FA0" w:rsidRPr="00032A4D" w:rsidRDefault="00D12FA0" w:rsidP="00032A4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prasowy</w:t>
      </w:r>
    </w:p>
    <w:p w:rsidR="00032A4D" w:rsidRPr="00032A4D" w:rsidRDefault="00032A4D" w:rsidP="00032A4D">
      <w:pPr>
        <w:jc w:val="right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> PKP Polskie Linie Kolejowe S.A.</w:t>
      </w:r>
    </w:p>
    <w:p w:rsidR="00032A4D" w:rsidRPr="00032A4D" w:rsidRDefault="00032A4D" w:rsidP="00032A4D">
      <w:pPr>
        <w:pStyle w:val="Zwykyteks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32A4D">
        <w:rPr>
          <w:rStyle w:val="Hipercze"/>
          <w:rFonts w:ascii="Arial" w:hAnsi="Arial" w:cs="Arial"/>
          <w:sz w:val="22"/>
          <w:szCs w:val="22"/>
        </w:rPr>
        <w:t>rzecznik@plk-sa.pl</w:t>
      </w:r>
    </w:p>
    <w:p w:rsidR="00032A4D" w:rsidRPr="00032A4D" w:rsidRDefault="00032A4D" w:rsidP="00032A4D">
      <w:pPr>
        <w:jc w:val="right"/>
        <w:rPr>
          <w:rFonts w:ascii="Arial" w:hAnsi="Arial" w:cs="Arial"/>
          <w:sz w:val="22"/>
          <w:szCs w:val="22"/>
        </w:rPr>
      </w:pPr>
      <w:r w:rsidRPr="00032A4D">
        <w:rPr>
          <w:rFonts w:ascii="Arial" w:hAnsi="Arial" w:cs="Arial"/>
          <w:sz w:val="22"/>
          <w:szCs w:val="22"/>
        </w:rPr>
        <w:t>T: 22 473 30 02</w:t>
      </w:r>
    </w:p>
    <w:p w:rsidR="00071A97" w:rsidRDefault="00071A97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071A97" w:rsidRPr="00792A13" w:rsidRDefault="00071A97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sectPr w:rsidR="00071A97" w:rsidRPr="00792A13" w:rsidSect="008A2B37">
      <w:footerReference w:type="default" r:id="rId10"/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8B" w:rsidRDefault="00416A8B" w:rsidP="006B0DBA">
      <w:r>
        <w:separator/>
      </w:r>
    </w:p>
  </w:endnote>
  <w:endnote w:type="continuationSeparator" w:id="0">
    <w:p w:rsidR="00416A8B" w:rsidRDefault="00416A8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C3" w:rsidRDefault="00F339C3" w:rsidP="00662C81">
    <w:pPr>
      <w:pStyle w:val="Nagwek"/>
    </w:pPr>
  </w:p>
  <w:p w:rsidR="00F339C3" w:rsidRDefault="00F339C3" w:rsidP="00662C81"/>
  <w:p w:rsidR="00F339C3" w:rsidRPr="006E3FC1" w:rsidRDefault="00F339C3" w:rsidP="00662C81">
    <w:pPr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339C3" w:rsidRPr="0025604B" w:rsidRDefault="00F339C3" w:rsidP="00662C81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814D7" w:rsidRPr="00F339C3" w:rsidRDefault="00F339C3" w:rsidP="00662C81">
    <w:pPr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C3" w:rsidRPr="006E3FC1" w:rsidRDefault="00F339C3" w:rsidP="00662C81">
    <w:pPr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339C3" w:rsidRPr="0025604B" w:rsidRDefault="00F339C3" w:rsidP="00662C81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F339C3" w:rsidRDefault="00F339C3" w:rsidP="00662C81">
    <w:pPr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8B" w:rsidRDefault="00416A8B" w:rsidP="006B0DBA">
      <w:r w:rsidRPr="006B0DBA">
        <w:rPr>
          <w:color w:val="000000"/>
        </w:rPr>
        <w:separator/>
      </w:r>
    </w:p>
  </w:footnote>
  <w:footnote w:type="continuationSeparator" w:id="0">
    <w:p w:rsidR="00416A8B" w:rsidRDefault="00416A8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72FC209" wp14:editId="4E337F2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54D4"/>
    <w:rsid w:val="000146F8"/>
    <w:rsid w:val="000218B9"/>
    <w:rsid w:val="00027FFB"/>
    <w:rsid w:val="00032523"/>
    <w:rsid w:val="00032A4D"/>
    <w:rsid w:val="00036AFC"/>
    <w:rsid w:val="00050746"/>
    <w:rsid w:val="00052C70"/>
    <w:rsid w:val="0005509D"/>
    <w:rsid w:val="00066750"/>
    <w:rsid w:val="00071A97"/>
    <w:rsid w:val="000764EE"/>
    <w:rsid w:val="00080BB9"/>
    <w:rsid w:val="00082D82"/>
    <w:rsid w:val="00082E0C"/>
    <w:rsid w:val="00084754"/>
    <w:rsid w:val="000A03F1"/>
    <w:rsid w:val="000A0417"/>
    <w:rsid w:val="000A5F10"/>
    <w:rsid w:val="000B656B"/>
    <w:rsid w:val="000D2804"/>
    <w:rsid w:val="000D3FBF"/>
    <w:rsid w:val="000D7A96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6208C"/>
    <w:rsid w:val="001863C5"/>
    <w:rsid w:val="00197D57"/>
    <w:rsid w:val="001A509A"/>
    <w:rsid w:val="001C4FB0"/>
    <w:rsid w:val="001C620A"/>
    <w:rsid w:val="001E0259"/>
    <w:rsid w:val="00202FE4"/>
    <w:rsid w:val="002152D3"/>
    <w:rsid w:val="0023613C"/>
    <w:rsid w:val="00243550"/>
    <w:rsid w:val="002439DE"/>
    <w:rsid w:val="00256FB6"/>
    <w:rsid w:val="002742AF"/>
    <w:rsid w:val="00285B77"/>
    <w:rsid w:val="00292433"/>
    <w:rsid w:val="00294CEC"/>
    <w:rsid w:val="002A0907"/>
    <w:rsid w:val="002A6652"/>
    <w:rsid w:val="002B402D"/>
    <w:rsid w:val="002C11CF"/>
    <w:rsid w:val="002D0686"/>
    <w:rsid w:val="002E0563"/>
    <w:rsid w:val="002F0081"/>
    <w:rsid w:val="0031106A"/>
    <w:rsid w:val="00315847"/>
    <w:rsid w:val="00320319"/>
    <w:rsid w:val="00322159"/>
    <w:rsid w:val="003263B1"/>
    <w:rsid w:val="00337BCD"/>
    <w:rsid w:val="003903AD"/>
    <w:rsid w:val="00392D9E"/>
    <w:rsid w:val="00393243"/>
    <w:rsid w:val="00395255"/>
    <w:rsid w:val="003A55B8"/>
    <w:rsid w:val="003D01E4"/>
    <w:rsid w:val="003F0D69"/>
    <w:rsid w:val="00403032"/>
    <w:rsid w:val="00403190"/>
    <w:rsid w:val="00404161"/>
    <w:rsid w:val="00406C32"/>
    <w:rsid w:val="00416A8B"/>
    <w:rsid w:val="00444D27"/>
    <w:rsid w:val="0044750D"/>
    <w:rsid w:val="00452FF3"/>
    <w:rsid w:val="00456B02"/>
    <w:rsid w:val="004814D7"/>
    <w:rsid w:val="00484AE4"/>
    <w:rsid w:val="00490D72"/>
    <w:rsid w:val="004972CD"/>
    <w:rsid w:val="004A3022"/>
    <w:rsid w:val="004C0338"/>
    <w:rsid w:val="004C25AE"/>
    <w:rsid w:val="004C29BA"/>
    <w:rsid w:val="004C71CB"/>
    <w:rsid w:val="004D5A15"/>
    <w:rsid w:val="004D7118"/>
    <w:rsid w:val="004F3DCE"/>
    <w:rsid w:val="004F7D11"/>
    <w:rsid w:val="00507340"/>
    <w:rsid w:val="00513169"/>
    <w:rsid w:val="00514FC7"/>
    <w:rsid w:val="00525D7D"/>
    <w:rsid w:val="00526536"/>
    <w:rsid w:val="00544CBC"/>
    <w:rsid w:val="005637DF"/>
    <w:rsid w:val="00570967"/>
    <w:rsid w:val="00573DBC"/>
    <w:rsid w:val="00577191"/>
    <w:rsid w:val="0059096A"/>
    <w:rsid w:val="00593A90"/>
    <w:rsid w:val="005A20F1"/>
    <w:rsid w:val="005A2BDD"/>
    <w:rsid w:val="005A7E85"/>
    <w:rsid w:val="005C15D2"/>
    <w:rsid w:val="005C3C15"/>
    <w:rsid w:val="005C5856"/>
    <w:rsid w:val="005E1A54"/>
    <w:rsid w:val="005E669E"/>
    <w:rsid w:val="005F376B"/>
    <w:rsid w:val="0060738F"/>
    <w:rsid w:val="0062596E"/>
    <w:rsid w:val="006301BA"/>
    <w:rsid w:val="00662937"/>
    <w:rsid w:val="00662C81"/>
    <w:rsid w:val="00664164"/>
    <w:rsid w:val="006B0DBA"/>
    <w:rsid w:val="006C00F8"/>
    <w:rsid w:val="006D1ECA"/>
    <w:rsid w:val="00701F33"/>
    <w:rsid w:val="00704BEE"/>
    <w:rsid w:val="007113CE"/>
    <w:rsid w:val="00712CFD"/>
    <w:rsid w:val="00716BD3"/>
    <w:rsid w:val="007171F8"/>
    <w:rsid w:val="007250E5"/>
    <w:rsid w:val="00737AC7"/>
    <w:rsid w:val="007517DF"/>
    <w:rsid w:val="007541C9"/>
    <w:rsid w:val="0076207C"/>
    <w:rsid w:val="0076220B"/>
    <w:rsid w:val="00766C25"/>
    <w:rsid w:val="00774113"/>
    <w:rsid w:val="0077496C"/>
    <w:rsid w:val="007758F4"/>
    <w:rsid w:val="00776D54"/>
    <w:rsid w:val="00790289"/>
    <w:rsid w:val="00792A13"/>
    <w:rsid w:val="007A57C3"/>
    <w:rsid w:val="007B0479"/>
    <w:rsid w:val="007B1CBD"/>
    <w:rsid w:val="007B3C96"/>
    <w:rsid w:val="007C65DA"/>
    <w:rsid w:val="007D01BC"/>
    <w:rsid w:val="007D70D6"/>
    <w:rsid w:val="007E205E"/>
    <w:rsid w:val="007E76EC"/>
    <w:rsid w:val="008010A3"/>
    <w:rsid w:val="008236B1"/>
    <w:rsid w:val="00835C65"/>
    <w:rsid w:val="008412F2"/>
    <w:rsid w:val="00842E8D"/>
    <w:rsid w:val="00856A01"/>
    <w:rsid w:val="008611CF"/>
    <w:rsid w:val="00863034"/>
    <w:rsid w:val="0086662A"/>
    <w:rsid w:val="008667C4"/>
    <w:rsid w:val="008702A3"/>
    <w:rsid w:val="00874BB4"/>
    <w:rsid w:val="00882E2C"/>
    <w:rsid w:val="008A2B37"/>
    <w:rsid w:val="008E121A"/>
    <w:rsid w:val="008E2510"/>
    <w:rsid w:val="008E355F"/>
    <w:rsid w:val="009020EF"/>
    <w:rsid w:val="00916F1F"/>
    <w:rsid w:val="0093116B"/>
    <w:rsid w:val="00940157"/>
    <w:rsid w:val="0094158A"/>
    <w:rsid w:val="00954219"/>
    <w:rsid w:val="0096017C"/>
    <w:rsid w:val="00962A91"/>
    <w:rsid w:val="00963FE3"/>
    <w:rsid w:val="00964B84"/>
    <w:rsid w:val="0096535F"/>
    <w:rsid w:val="00972D15"/>
    <w:rsid w:val="00973030"/>
    <w:rsid w:val="00983014"/>
    <w:rsid w:val="00985FDE"/>
    <w:rsid w:val="009939C9"/>
    <w:rsid w:val="009943BA"/>
    <w:rsid w:val="00995D91"/>
    <w:rsid w:val="009A2CD0"/>
    <w:rsid w:val="009B0AA4"/>
    <w:rsid w:val="009C654E"/>
    <w:rsid w:val="00A141E9"/>
    <w:rsid w:val="00A20C2F"/>
    <w:rsid w:val="00A232A5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9381D"/>
    <w:rsid w:val="00A9515A"/>
    <w:rsid w:val="00A95B5F"/>
    <w:rsid w:val="00AA0445"/>
    <w:rsid w:val="00AA1EE6"/>
    <w:rsid w:val="00AA69D1"/>
    <w:rsid w:val="00AD024F"/>
    <w:rsid w:val="00AD2F1D"/>
    <w:rsid w:val="00AE6912"/>
    <w:rsid w:val="00AF5BBB"/>
    <w:rsid w:val="00AF72EA"/>
    <w:rsid w:val="00AF7D69"/>
    <w:rsid w:val="00B00BB3"/>
    <w:rsid w:val="00B02201"/>
    <w:rsid w:val="00B126E1"/>
    <w:rsid w:val="00B1604C"/>
    <w:rsid w:val="00B261AC"/>
    <w:rsid w:val="00B27D86"/>
    <w:rsid w:val="00B440A6"/>
    <w:rsid w:val="00B46D9F"/>
    <w:rsid w:val="00B638C7"/>
    <w:rsid w:val="00B67613"/>
    <w:rsid w:val="00B71D1D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26171"/>
    <w:rsid w:val="00C33B56"/>
    <w:rsid w:val="00C366CE"/>
    <w:rsid w:val="00C405DC"/>
    <w:rsid w:val="00C52A24"/>
    <w:rsid w:val="00C54CDF"/>
    <w:rsid w:val="00C6269F"/>
    <w:rsid w:val="00C66D38"/>
    <w:rsid w:val="00C74331"/>
    <w:rsid w:val="00C82415"/>
    <w:rsid w:val="00C86B7E"/>
    <w:rsid w:val="00C86D45"/>
    <w:rsid w:val="00C934BD"/>
    <w:rsid w:val="00C97D80"/>
    <w:rsid w:val="00CA225D"/>
    <w:rsid w:val="00CA2360"/>
    <w:rsid w:val="00CA36B9"/>
    <w:rsid w:val="00CA63C6"/>
    <w:rsid w:val="00CA6FB2"/>
    <w:rsid w:val="00CB2E1C"/>
    <w:rsid w:val="00CC1ED0"/>
    <w:rsid w:val="00CE7FF7"/>
    <w:rsid w:val="00CF3E10"/>
    <w:rsid w:val="00D11851"/>
    <w:rsid w:val="00D12FA0"/>
    <w:rsid w:val="00D1634F"/>
    <w:rsid w:val="00D17A33"/>
    <w:rsid w:val="00D3647C"/>
    <w:rsid w:val="00D37DBB"/>
    <w:rsid w:val="00D405FF"/>
    <w:rsid w:val="00D43FE7"/>
    <w:rsid w:val="00D55680"/>
    <w:rsid w:val="00D55AFD"/>
    <w:rsid w:val="00D711B6"/>
    <w:rsid w:val="00D77299"/>
    <w:rsid w:val="00D931B9"/>
    <w:rsid w:val="00DA145D"/>
    <w:rsid w:val="00DC4475"/>
    <w:rsid w:val="00DC7E93"/>
    <w:rsid w:val="00DC7FE8"/>
    <w:rsid w:val="00DD5906"/>
    <w:rsid w:val="00DD5A0C"/>
    <w:rsid w:val="00DE1124"/>
    <w:rsid w:val="00DE46B4"/>
    <w:rsid w:val="00E10D95"/>
    <w:rsid w:val="00E30ED3"/>
    <w:rsid w:val="00E34ED2"/>
    <w:rsid w:val="00E46112"/>
    <w:rsid w:val="00E815DF"/>
    <w:rsid w:val="00E87249"/>
    <w:rsid w:val="00EA724F"/>
    <w:rsid w:val="00EB365C"/>
    <w:rsid w:val="00EC58D2"/>
    <w:rsid w:val="00ED1DC7"/>
    <w:rsid w:val="00ED231F"/>
    <w:rsid w:val="00ED5930"/>
    <w:rsid w:val="00EF69D1"/>
    <w:rsid w:val="00F078E8"/>
    <w:rsid w:val="00F10E8E"/>
    <w:rsid w:val="00F136B2"/>
    <w:rsid w:val="00F15044"/>
    <w:rsid w:val="00F17774"/>
    <w:rsid w:val="00F17799"/>
    <w:rsid w:val="00F177B2"/>
    <w:rsid w:val="00F22CAC"/>
    <w:rsid w:val="00F245A7"/>
    <w:rsid w:val="00F339C3"/>
    <w:rsid w:val="00F404A8"/>
    <w:rsid w:val="00F54A2E"/>
    <w:rsid w:val="00F6681F"/>
    <w:rsid w:val="00F67D65"/>
    <w:rsid w:val="00F75E56"/>
    <w:rsid w:val="00F80B09"/>
    <w:rsid w:val="00F947C8"/>
    <w:rsid w:val="00FB0B7A"/>
    <w:rsid w:val="00FC1EED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0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116B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814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14D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F033-6DF9-4122-A841-CB7840DA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524</Words>
  <Characters>3150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3667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2019-02-06T13:23:00Z</cp:lastPrinted>
  <dcterms:created xsi:type="dcterms:W3CDTF">2019-03-14T07:36:00Z</dcterms:created>
  <dcterms:modified xsi:type="dcterms:W3CDTF">2019-03-14T07:36:00Z</dcterms:modified>
</cp:coreProperties>
</file>