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7C14AE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7C14AE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7C14AE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7C14AE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7C14AE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7C14AE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7C14AE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7C14AE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7C14AE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7C14AE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F124C3">
        <w:rPr>
          <w:rFonts w:ascii="Arial" w:hAnsi="Arial" w:cs="Arial"/>
          <w:sz w:val="22"/>
          <w:szCs w:val="22"/>
        </w:rPr>
        <w:t>25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A4489B">
        <w:rPr>
          <w:rFonts w:ascii="Arial" w:hAnsi="Arial" w:cs="Arial"/>
          <w:sz w:val="22"/>
          <w:szCs w:val="22"/>
        </w:rPr>
        <w:t>stycznia 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6A3F" w:rsidRPr="007C14AE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14AE">
        <w:rPr>
          <w:rFonts w:ascii="Arial" w:hAnsi="Arial" w:cs="Arial"/>
          <w:b/>
          <w:sz w:val="22"/>
          <w:szCs w:val="22"/>
        </w:rPr>
        <w:t>Informacja prasowa</w:t>
      </w:r>
    </w:p>
    <w:p w:rsidR="00F124C3" w:rsidRPr="007C14AE" w:rsidRDefault="00F124C3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14AE">
        <w:rPr>
          <w:rFonts w:ascii="Arial" w:hAnsi="Arial" w:cs="Arial"/>
          <w:b/>
          <w:sz w:val="22"/>
          <w:szCs w:val="22"/>
        </w:rPr>
        <w:t>Z Krakowa do Katowic 34 wiadukty kolejowe za miliony zł</w:t>
      </w:r>
    </w:p>
    <w:p w:rsidR="00BC3133" w:rsidRPr="007C14AE" w:rsidRDefault="00F271BA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14AE">
        <w:rPr>
          <w:rFonts w:ascii="Arial" w:hAnsi="Arial" w:cs="Arial"/>
          <w:b/>
          <w:sz w:val="22"/>
          <w:szCs w:val="22"/>
        </w:rPr>
        <w:t xml:space="preserve">34 </w:t>
      </w:r>
      <w:r w:rsidR="00FD4EC1" w:rsidRPr="007C14AE">
        <w:rPr>
          <w:rFonts w:ascii="Arial" w:hAnsi="Arial" w:cs="Arial"/>
          <w:b/>
          <w:sz w:val="22"/>
          <w:szCs w:val="22"/>
        </w:rPr>
        <w:t>wiadukty</w:t>
      </w:r>
      <w:r w:rsidRPr="007C14AE">
        <w:rPr>
          <w:rFonts w:ascii="Arial" w:hAnsi="Arial" w:cs="Arial"/>
          <w:b/>
          <w:sz w:val="22"/>
          <w:szCs w:val="22"/>
        </w:rPr>
        <w:t xml:space="preserve"> kolejowe </w:t>
      </w:r>
      <w:r w:rsidR="00375115" w:rsidRPr="007C14AE">
        <w:rPr>
          <w:rFonts w:ascii="Arial" w:hAnsi="Arial" w:cs="Arial"/>
          <w:b/>
          <w:sz w:val="22"/>
          <w:szCs w:val="22"/>
        </w:rPr>
        <w:t>warte</w:t>
      </w:r>
      <w:r w:rsidR="00F124C3" w:rsidRPr="007C14AE">
        <w:rPr>
          <w:rFonts w:ascii="Arial" w:hAnsi="Arial" w:cs="Arial"/>
          <w:b/>
          <w:sz w:val="22"/>
          <w:szCs w:val="22"/>
        </w:rPr>
        <w:t xml:space="preserve"> miliony zł usprawniają podróże koleją i udrażniają systemy komunikacji wielu miejscowości wzdłuż linii Kraków – Katowice. W poniedziałek </w:t>
      </w:r>
      <w:r w:rsidR="007C14AE">
        <w:rPr>
          <w:rFonts w:ascii="Arial" w:hAnsi="Arial" w:cs="Arial"/>
          <w:b/>
          <w:sz w:val="22"/>
          <w:szCs w:val="22"/>
        </w:rPr>
        <w:br/>
      </w:r>
      <w:r w:rsidR="00F124C3" w:rsidRPr="007C14AE">
        <w:rPr>
          <w:rFonts w:ascii="Arial" w:hAnsi="Arial" w:cs="Arial"/>
          <w:b/>
          <w:sz w:val="22"/>
          <w:szCs w:val="22"/>
        </w:rPr>
        <w:t>w</w:t>
      </w:r>
      <w:r w:rsidR="00BF479C" w:rsidRPr="007C14AE">
        <w:rPr>
          <w:rFonts w:ascii="Arial" w:hAnsi="Arial" w:cs="Arial"/>
          <w:b/>
          <w:sz w:val="22"/>
          <w:szCs w:val="22"/>
        </w:rPr>
        <w:t xml:space="preserve"> podkrakowskim Zabierzowie </w:t>
      </w:r>
      <w:r w:rsidR="00F124C3" w:rsidRPr="007C14AE">
        <w:rPr>
          <w:rFonts w:ascii="Arial" w:hAnsi="Arial" w:cs="Arial"/>
          <w:b/>
          <w:sz w:val="22"/>
          <w:szCs w:val="22"/>
        </w:rPr>
        <w:t xml:space="preserve">kolejny wiadukt </w:t>
      </w:r>
      <w:r w:rsidR="00BF479C" w:rsidRPr="007C14AE">
        <w:rPr>
          <w:rFonts w:ascii="Arial" w:hAnsi="Arial" w:cs="Arial"/>
          <w:b/>
          <w:sz w:val="22"/>
          <w:szCs w:val="22"/>
        </w:rPr>
        <w:t>kolejowy</w:t>
      </w:r>
      <w:r w:rsidR="00F124C3" w:rsidRPr="007C14AE">
        <w:rPr>
          <w:rFonts w:ascii="Arial" w:hAnsi="Arial" w:cs="Arial"/>
          <w:b/>
          <w:sz w:val="22"/>
          <w:szCs w:val="22"/>
        </w:rPr>
        <w:t xml:space="preserve"> ułatwi bezpieczne przejazdy</w:t>
      </w:r>
      <w:r w:rsidR="00BF479C" w:rsidRPr="007C14AE">
        <w:rPr>
          <w:rFonts w:ascii="Arial" w:hAnsi="Arial" w:cs="Arial"/>
          <w:b/>
          <w:sz w:val="22"/>
          <w:szCs w:val="22"/>
        </w:rPr>
        <w:t>. PKP Polskie Linie Kolejowe wykonają przeszło 50 mostów, wiaduktów, przejść podziemnych i kładek na linii E30</w:t>
      </w:r>
      <w:r w:rsidR="00F124C3" w:rsidRPr="007C14AE">
        <w:rPr>
          <w:rFonts w:ascii="Arial" w:hAnsi="Arial" w:cs="Arial"/>
          <w:b/>
          <w:sz w:val="22"/>
          <w:szCs w:val="22"/>
        </w:rPr>
        <w:t xml:space="preserve"> ze stolicy Małopolski do Katowic.</w:t>
      </w:r>
    </w:p>
    <w:p w:rsidR="00F124C3" w:rsidRPr="007C14AE" w:rsidRDefault="00F124C3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C8345A" w:rsidRPr="007C14AE" w:rsidRDefault="00FF3D32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Pierwsi kierowcy będą mogli przejechać pod wiaduktem kolejowym w Zabierzowie już </w:t>
      </w:r>
      <w:r w:rsidR="007C14AE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w poniedziałek. </w:t>
      </w:r>
      <w:r w:rsidR="00F271BA" w:rsidRPr="007C14AE">
        <w:rPr>
          <w:rFonts w:ascii="Arial" w:hAnsi="Arial" w:cs="Arial"/>
          <w:iCs/>
          <w:color w:val="000000" w:themeColor="text1"/>
          <w:sz w:val="22"/>
          <w:szCs w:val="22"/>
        </w:rPr>
        <w:t>Przebudowany o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>biekt jest dużo większy i wygodniejszy od</w:t>
      </w:r>
      <w:r w:rsidR="00F271BA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poprzedniego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. Znalazło się pod nim miejsce na szerszą jezdnię i chodnik dla pieszych. </w:t>
      </w:r>
      <w:r w:rsidR="00F271BA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Zmieniona konstrukcja istotnie 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>usprawni p</w:t>
      </w:r>
      <w:r w:rsidR="00F271BA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rzejazd samochodem przez miasto i zwiększy bezpieczeństwo </w:t>
      </w:r>
      <w:r w:rsidR="007C14AE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F271BA" w:rsidRPr="007C14AE">
        <w:rPr>
          <w:rFonts w:ascii="Arial" w:hAnsi="Arial" w:cs="Arial"/>
          <w:iCs/>
          <w:color w:val="000000" w:themeColor="text1"/>
          <w:sz w:val="22"/>
          <w:szCs w:val="22"/>
        </w:rPr>
        <w:t>dla pieszych.</w:t>
      </w:r>
    </w:p>
    <w:p w:rsidR="00FF3D32" w:rsidRPr="007C14AE" w:rsidRDefault="00F271BA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>Wiadukt kolejowy w Zabierzowie, t</w:t>
      </w:r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o jeden z </w:t>
      </w:r>
      <w:proofErr w:type="gramStart"/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kilkudziesięciu 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obiektów</w:t>
      </w:r>
      <w:proofErr w:type="gramEnd"/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modernizowanych przez PLK na trasie 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kolejowej </w:t>
      </w:r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ze stolicy Małopolski 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>do Katowic</w:t>
      </w:r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Konstrukcje </w:t>
      </w:r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>w Krakowie,</w:t>
      </w:r>
      <w:r w:rsidR="009B2A7A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Jaworznie,</w:t>
      </w:r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9B2A7A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Zabierzowie i </w:t>
      </w:r>
      <w:proofErr w:type="spellStart"/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>Rząsce</w:t>
      </w:r>
      <w:proofErr w:type="spellEnd"/>
      <w:r w:rsidR="009B2A7A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są już gotowe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>. Sprawniej kursują po nich pociągi. Znacznie lepsza jest też komunikacja drogowa m.in. dla mieszkańców wielu miejscowości.</w:t>
      </w:r>
      <w:r w:rsidR="00FF3D32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F124C3" w:rsidRPr="007C14AE">
        <w:rPr>
          <w:rFonts w:ascii="Arial" w:hAnsi="Arial" w:cs="Arial"/>
          <w:iCs/>
          <w:color w:val="000000" w:themeColor="text1"/>
          <w:sz w:val="22"/>
          <w:szCs w:val="22"/>
        </w:rPr>
        <w:t>Tylko budow</w:t>
      </w:r>
      <w:r w:rsidR="00FB1B25" w:rsidRPr="007C14AE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 w:rsidR="00F124C3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wiaduktu w Jaworznie</w:t>
      </w:r>
      <w:r w:rsidR="005A4194" w:rsidRPr="007C14AE">
        <w:rPr>
          <w:rFonts w:ascii="Arial" w:hAnsi="Arial" w:cs="Arial"/>
          <w:iCs/>
          <w:color w:val="000000" w:themeColor="text1"/>
          <w:sz w:val="22"/>
          <w:szCs w:val="22"/>
        </w:rPr>
        <w:t>, wraz z sąsiadującym układem drogowym</w:t>
      </w:r>
      <w:r w:rsidR="00F124C3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warta jest </w:t>
      </w:r>
      <w:r w:rsidR="005A4194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15 </w:t>
      </w:r>
      <w:r w:rsidR="00F124C3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mln zł.  </w:t>
      </w:r>
    </w:p>
    <w:p w:rsidR="00895284" w:rsidRPr="007C14AE" w:rsidRDefault="00F271BA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>Łącznie n</w:t>
      </w:r>
      <w:r w:rsidR="00895284" w:rsidRPr="007C14AE">
        <w:rPr>
          <w:rFonts w:ascii="Arial" w:hAnsi="Arial" w:cs="Arial"/>
          <w:iCs/>
          <w:color w:val="000000" w:themeColor="text1"/>
          <w:sz w:val="22"/>
          <w:szCs w:val="22"/>
        </w:rPr>
        <w:t>a linii kolejowej E30, pomiędzy Kr</w:t>
      </w:r>
      <w:r w:rsidR="00921CE3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akowem i Katowicami, PLK </w:t>
      </w:r>
      <w:r w:rsidR="00FD4EC1" w:rsidRPr="007C14AE">
        <w:rPr>
          <w:rFonts w:ascii="Arial" w:hAnsi="Arial" w:cs="Arial"/>
          <w:iCs/>
          <w:color w:val="000000" w:themeColor="text1"/>
          <w:sz w:val="22"/>
          <w:szCs w:val="22"/>
        </w:rPr>
        <w:t>realizuje</w:t>
      </w:r>
      <w:r w:rsidR="00A57154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34 wiadukty kolejowe i drogowe</w:t>
      </w:r>
      <w:r w:rsidR="00895284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. 10 </w:t>
      </w:r>
      <w:proofErr w:type="gramStart"/>
      <w:r w:rsidR="00895284" w:rsidRPr="007C14AE"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proofErr w:type="gramEnd"/>
      <w:r w:rsidR="00895284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nich budowanych jest w nowych miejscach, pozostałe 24 </w:t>
      </w:r>
      <w:r w:rsidR="007C14AE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895284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to gruntownie modernizowane obiekty. Wszystkie 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zwiększą możliwości kolei i przyniosą </w:t>
      </w:r>
      <w:r w:rsidR="00895284" w:rsidRPr="007C14AE">
        <w:rPr>
          <w:rFonts w:ascii="Arial" w:hAnsi="Arial" w:cs="Arial"/>
          <w:iCs/>
          <w:color w:val="000000" w:themeColor="text1"/>
          <w:sz w:val="22"/>
          <w:szCs w:val="22"/>
        </w:rPr>
        <w:t>pozytywne efekty</w:t>
      </w:r>
      <w:r w:rsidR="000B5ED9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dla bezpieczeństwa i płynności </w:t>
      </w:r>
      <w:r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lokalnego </w:t>
      </w:r>
      <w:r w:rsidR="000B5ED9" w:rsidRPr="007C14AE">
        <w:rPr>
          <w:rFonts w:ascii="Arial" w:hAnsi="Arial" w:cs="Arial"/>
          <w:iCs/>
          <w:color w:val="000000" w:themeColor="text1"/>
          <w:sz w:val="22"/>
          <w:szCs w:val="22"/>
        </w:rPr>
        <w:t>ruchu</w:t>
      </w:r>
      <w:r w:rsidR="004E4FEE" w:rsidRPr="007C14AE">
        <w:rPr>
          <w:rFonts w:ascii="Arial" w:hAnsi="Arial" w:cs="Arial"/>
          <w:iCs/>
          <w:color w:val="000000" w:themeColor="text1"/>
          <w:sz w:val="22"/>
          <w:szCs w:val="22"/>
        </w:rPr>
        <w:t xml:space="preserve"> drogowego</w:t>
      </w:r>
      <w:r w:rsidR="000B5ED9" w:rsidRPr="007C14AE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1D7F6E" w:rsidRPr="007C14AE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14AE">
        <w:rPr>
          <w:rFonts w:ascii="Arial" w:hAnsi="Arial" w:cs="Arial"/>
          <w:sz w:val="22"/>
          <w:szCs w:val="22"/>
        </w:rPr>
        <w:t xml:space="preserve">PLK prowadzą </w:t>
      </w:r>
      <w:r w:rsidR="00FB1B25" w:rsidRPr="007C14AE">
        <w:rPr>
          <w:rFonts w:ascii="Arial" w:hAnsi="Arial" w:cs="Arial"/>
          <w:sz w:val="22"/>
          <w:szCs w:val="22"/>
        </w:rPr>
        <w:t xml:space="preserve">modernizację </w:t>
      </w:r>
      <w:r w:rsidRPr="007C14AE">
        <w:rPr>
          <w:rFonts w:ascii="Arial" w:hAnsi="Arial" w:cs="Arial"/>
          <w:sz w:val="22"/>
          <w:szCs w:val="22"/>
        </w:rPr>
        <w:t xml:space="preserve">na niemal całej długości trasy Kraków - Katowice. Wartość </w:t>
      </w:r>
      <w:r w:rsidR="00FD4EC1" w:rsidRPr="007C14AE">
        <w:rPr>
          <w:rFonts w:ascii="Arial" w:hAnsi="Arial" w:cs="Arial"/>
          <w:sz w:val="22"/>
          <w:szCs w:val="22"/>
        </w:rPr>
        <w:t xml:space="preserve">inwestycji </w:t>
      </w:r>
      <w:r w:rsidRPr="007C14AE">
        <w:rPr>
          <w:rFonts w:ascii="Arial" w:hAnsi="Arial" w:cs="Arial"/>
          <w:sz w:val="22"/>
          <w:szCs w:val="22"/>
        </w:rPr>
        <w:t>to w sumie ok. 2 mld zł.</w:t>
      </w:r>
      <w:r w:rsidR="00FD4EC1" w:rsidRPr="007C14AE">
        <w:rPr>
          <w:rFonts w:ascii="Arial" w:hAnsi="Arial" w:cs="Arial"/>
          <w:sz w:val="22"/>
          <w:szCs w:val="22"/>
        </w:rPr>
        <w:t xml:space="preserve"> Po zakończeniu prac i uzyskaniu odpowiednich certyfikatów pociągi pasażerskie na tej trasie przyspieszą do 160 km/h, a towarowe do 120 km/h.</w:t>
      </w:r>
      <w:r w:rsidRPr="007C14AE">
        <w:rPr>
          <w:rFonts w:ascii="Arial" w:hAnsi="Arial" w:cs="Arial"/>
          <w:sz w:val="22"/>
          <w:szCs w:val="22"/>
        </w:rPr>
        <w:t xml:space="preserve"> Projekt</w:t>
      </w:r>
      <w:r w:rsidR="00FD4EC1" w:rsidRPr="007C14AE">
        <w:rPr>
          <w:rFonts w:ascii="Arial" w:hAnsi="Arial" w:cs="Arial"/>
          <w:sz w:val="22"/>
          <w:szCs w:val="22"/>
        </w:rPr>
        <w:t xml:space="preserve"> „Modernizacja linii kolejowej E30, odcinek Zabrze – Katowice – Kraków, etap </w:t>
      </w:r>
      <w:proofErr w:type="spellStart"/>
      <w:r w:rsidR="00FD4EC1" w:rsidRPr="007C14AE">
        <w:rPr>
          <w:rFonts w:ascii="Arial" w:hAnsi="Arial" w:cs="Arial"/>
          <w:sz w:val="22"/>
          <w:szCs w:val="22"/>
        </w:rPr>
        <w:t>IIb</w:t>
      </w:r>
      <w:proofErr w:type="spellEnd"/>
      <w:r w:rsidR="00FD4EC1" w:rsidRPr="007C14AE">
        <w:rPr>
          <w:rFonts w:ascii="Arial" w:hAnsi="Arial" w:cs="Arial"/>
          <w:sz w:val="22"/>
          <w:szCs w:val="22"/>
        </w:rPr>
        <w:t>”</w:t>
      </w:r>
      <w:r w:rsidRPr="007C14AE">
        <w:rPr>
          <w:rFonts w:ascii="Arial" w:hAnsi="Arial" w:cs="Arial"/>
          <w:sz w:val="22"/>
          <w:szCs w:val="22"/>
        </w:rPr>
        <w:t xml:space="preserve"> jest dofinansowany ze środków Unii Europejskiej, w ramach programu CEF „Łącząc Europę”. </w:t>
      </w:r>
    </w:p>
    <w:p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FB1B25" w:rsidRDefault="00FB1B25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lastRenderedPageBreak/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7C14AE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bookmarkStart w:id="0" w:name="_GoBack"/>
      <w:bookmarkEnd w:id="0"/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9F607E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CB" w:rsidRDefault="003F42CB" w:rsidP="006B0DBA">
      <w:r>
        <w:separator/>
      </w:r>
    </w:p>
  </w:endnote>
  <w:endnote w:type="continuationSeparator" w:id="0">
    <w:p w:rsidR="003F42CB" w:rsidRDefault="003F42C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CB" w:rsidRDefault="003F42CB" w:rsidP="006B0DBA">
      <w:r w:rsidRPr="006B0DBA">
        <w:rPr>
          <w:color w:val="000000"/>
        </w:rPr>
        <w:separator/>
      </w:r>
    </w:p>
  </w:footnote>
  <w:footnote w:type="continuationSeparator" w:id="0">
    <w:p w:rsidR="003F42CB" w:rsidRDefault="003F42C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3F42CB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528A6"/>
    <w:rsid w:val="006636BD"/>
    <w:rsid w:val="00664164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14AE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331A"/>
    <w:rsid w:val="00846176"/>
    <w:rsid w:val="0084688E"/>
    <w:rsid w:val="0085566A"/>
    <w:rsid w:val="00856A01"/>
    <w:rsid w:val="00860EB5"/>
    <w:rsid w:val="008710C1"/>
    <w:rsid w:val="008745D5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10356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8F0"/>
    <w:rsid w:val="00BE45E9"/>
    <w:rsid w:val="00BE732D"/>
    <w:rsid w:val="00BE764C"/>
    <w:rsid w:val="00BF479C"/>
    <w:rsid w:val="00BF5338"/>
    <w:rsid w:val="00BF6ED2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30E8"/>
    <w:rsid w:val="00EA67C0"/>
    <w:rsid w:val="00EB04DF"/>
    <w:rsid w:val="00EB531B"/>
    <w:rsid w:val="00ED1D39"/>
    <w:rsid w:val="00ED283B"/>
    <w:rsid w:val="00ED2D0A"/>
    <w:rsid w:val="00ED3723"/>
    <w:rsid w:val="00ED459C"/>
    <w:rsid w:val="00EE0052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F0BC-54B8-4773-8A3B-FB49CDB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2019-01-25T08:06:00Z</cp:lastPrinted>
  <dcterms:created xsi:type="dcterms:W3CDTF">2019-01-25T08:06:00Z</dcterms:created>
  <dcterms:modified xsi:type="dcterms:W3CDTF">2019-01-25T08:06:00Z</dcterms:modified>
</cp:coreProperties>
</file>