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911F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911FF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911FF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911F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911F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911FF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911FF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911FF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911FF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911FF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AD3E2A">
        <w:rPr>
          <w:rFonts w:ascii="Arial" w:hAnsi="Arial" w:cs="Arial"/>
          <w:sz w:val="22"/>
          <w:szCs w:val="22"/>
        </w:rPr>
        <w:t>8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AD3E2A">
        <w:rPr>
          <w:rFonts w:ascii="Arial" w:hAnsi="Arial" w:cs="Arial"/>
          <w:sz w:val="22"/>
          <w:szCs w:val="22"/>
        </w:rPr>
        <w:t xml:space="preserve">października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4911FF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11FF">
        <w:rPr>
          <w:rFonts w:ascii="Arial" w:hAnsi="Arial" w:cs="Arial"/>
          <w:b/>
          <w:sz w:val="22"/>
          <w:szCs w:val="22"/>
        </w:rPr>
        <w:t>Informacja prasowa</w:t>
      </w:r>
    </w:p>
    <w:p w:rsidR="00125FF3" w:rsidRPr="004911FF" w:rsidRDefault="00AD3E2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11FF">
        <w:rPr>
          <w:rFonts w:ascii="Arial" w:hAnsi="Arial" w:cs="Arial"/>
          <w:b/>
          <w:sz w:val="22"/>
          <w:szCs w:val="22"/>
        </w:rPr>
        <w:t>Rosną wiadukty kolejowe</w:t>
      </w:r>
      <w:r w:rsidR="005B069D" w:rsidRPr="004911FF">
        <w:rPr>
          <w:rFonts w:ascii="Arial" w:hAnsi="Arial" w:cs="Arial"/>
          <w:b/>
          <w:sz w:val="22"/>
          <w:szCs w:val="22"/>
        </w:rPr>
        <w:t xml:space="preserve"> w Krakowie </w:t>
      </w:r>
    </w:p>
    <w:p w:rsidR="004949BA" w:rsidRPr="004911FF" w:rsidRDefault="00AD3E2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11FF">
        <w:rPr>
          <w:rFonts w:ascii="Arial" w:hAnsi="Arial" w:cs="Arial"/>
          <w:b/>
          <w:sz w:val="22"/>
          <w:szCs w:val="22"/>
        </w:rPr>
        <w:t>Coraz bardziej zaawansowane prace toczą się przy modernizowanych</w:t>
      </w:r>
      <w:r w:rsidR="00F24C7C" w:rsidRPr="004911FF">
        <w:rPr>
          <w:rFonts w:ascii="Arial" w:hAnsi="Arial" w:cs="Arial"/>
          <w:b/>
          <w:sz w:val="22"/>
          <w:szCs w:val="22"/>
        </w:rPr>
        <w:t xml:space="preserve"> przez </w:t>
      </w:r>
      <w:r w:rsidR="004911FF">
        <w:rPr>
          <w:rFonts w:ascii="Arial" w:hAnsi="Arial" w:cs="Arial"/>
          <w:b/>
          <w:sz w:val="22"/>
          <w:szCs w:val="22"/>
        </w:rPr>
        <w:br/>
      </w:r>
      <w:r w:rsidR="00F24C7C" w:rsidRPr="004911FF">
        <w:rPr>
          <w:rFonts w:ascii="Arial" w:hAnsi="Arial" w:cs="Arial"/>
          <w:b/>
          <w:sz w:val="22"/>
          <w:szCs w:val="22"/>
        </w:rPr>
        <w:t>PKP Polskie Linie Kolejowe S.A.,</w:t>
      </w:r>
      <w:r w:rsidRPr="004911F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911FF">
        <w:rPr>
          <w:rFonts w:ascii="Arial" w:hAnsi="Arial" w:cs="Arial"/>
          <w:b/>
          <w:sz w:val="22"/>
          <w:szCs w:val="22"/>
        </w:rPr>
        <w:t>obiektach</w:t>
      </w:r>
      <w:proofErr w:type="gramEnd"/>
      <w:r w:rsidRPr="004911FF">
        <w:rPr>
          <w:rFonts w:ascii="Arial" w:hAnsi="Arial" w:cs="Arial"/>
          <w:b/>
          <w:sz w:val="22"/>
          <w:szCs w:val="22"/>
        </w:rPr>
        <w:t xml:space="preserve"> inżynieryjnych na linii średnicowej </w:t>
      </w:r>
      <w:r w:rsidR="004911FF">
        <w:rPr>
          <w:rFonts w:ascii="Arial" w:hAnsi="Arial" w:cs="Arial"/>
          <w:b/>
          <w:sz w:val="22"/>
          <w:szCs w:val="22"/>
        </w:rPr>
        <w:br/>
      </w:r>
      <w:r w:rsidRPr="004911FF">
        <w:rPr>
          <w:rFonts w:ascii="Arial" w:hAnsi="Arial" w:cs="Arial"/>
          <w:b/>
          <w:sz w:val="22"/>
          <w:szCs w:val="22"/>
        </w:rPr>
        <w:t xml:space="preserve">w Krakowie. Wiadukty są poszerzane, by umożliwić ułożenie na nich dodatkowych torów. Zyskają także krakowianie, bo </w:t>
      </w:r>
      <w:r w:rsidR="003673DB" w:rsidRPr="004911FF">
        <w:rPr>
          <w:rFonts w:ascii="Arial" w:hAnsi="Arial" w:cs="Arial"/>
          <w:b/>
          <w:sz w:val="22"/>
          <w:szCs w:val="22"/>
        </w:rPr>
        <w:t xml:space="preserve">powiększone </w:t>
      </w:r>
      <w:r w:rsidR="00F24C7C" w:rsidRPr="004911FF">
        <w:rPr>
          <w:rFonts w:ascii="Arial" w:hAnsi="Arial" w:cs="Arial"/>
          <w:b/>
          <w:sz w:val="22"/>
          <w:szCs w:val="22"/>
        </w:rPr>
        <w:t>obiekty to dodatkowa przestrzeń na drogi i chodniki.</w:t>
      </w:r>
    </w:p>
    <w:p w:rsidR="00F1684A" w:rsidRPr="004911FF" w:rsidRDefault="006A141C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 xml:space="preserve">Trwa największa inwestycja kolejowa na </w:t>
      </w:r>
      <w:r w:rsidR="00A30AD1">
        <w:rPr>
          <w:rFonts w:ascii="Arial" w:hAnsi="Arial" w:cs="Arial"/>
          <w:sz w:val="22"/>
          <w:szCs w:val="22"/>
        </w:rPr>
        <w:t>południu Polski. PLK modernizują</w:t>
      </w:r>
      <w:r w:rsidRPr="004911FF">
        <w:rPr>
          <w:rFonts w:ascii="Arial" w:hAnsi="Arial" w:cs="Arial"/>
          <w:sz w:val="22"/>
          <w:szCs w:val="22"/>
        </w:rPr>
        <w:t xml:space="preserve"> niemal </w:t>
      </w:r>
      <w:r w:rsidR="00A30AD1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 xml:space="preserve">20 kilometrowy odcinek linii kolejowej E30, pomiędzy Krakowem Głównym a Podłężem. Budowanych od podstaw jest </w:t>
      </w:r>
      <w:r w:rsidR="002A4845" w:rsidRPr="004911FF">
        <w:rPr>
          <w:rFonts w:ascii="Arial" w:hAnsi="Arial" w:cs="Arial"/>
          <w:sz w:val="22"/>
          <w:szCs w:val="22"/>
        </w:rPr>
        <w:t xml:space="preserve">również </w:t>
      </w:r>
      <w:r w:rsidRPr="004911FF">
        <w:rPr>
          <w:rFonts w:ascii="Arial" w:hAnsi="Arial" w:cs="Arial"/>
          <w:sz w:val="22"/>
          <w:szCs w:val="22"/>
        </w:rPr>
        <w:t xml:space="preserve">przeszło 50 różnego rodzaju obiektów inżynieryjnych. </w:t>
      </w:r>
      <w:r w:rsidR="005E6653" w:rsidRPr="004911FF">
        <w:rPr>
          <w:rFonts w:ascii="Arial" w:hAnsi="Arial" w:cs="Arial"/>
          <w:sz w:val="22"/>
          <w:szCs w:val="22"/>
        </w:rPr>
        <w:t>Prac</w:t>
      </w:r>
      <w:r w:rsidR="002A4845" w:rsidRPr="004911FF">
        <w:rPr>
          <w:rFonts w:ascii="Arial" w:hAnsi="Arial" w:cs="Arial"/>
          <w:sz w:val="22"/>
          <w:szCs w:val="22"/>
        </w:rPr>
        <w:t>e konstrukcyjne, o różnym stadium</w:t>
      </w:r>
      <w:r w:rsidR="00661123">
        <w:rPr>
          <w:rFonts w:ascii="Arial" w:hAnsi="Arial" w:cs="Arial"/>
          <w:sz w:val="22"/>
          <w:szCs w:val="22"/>
        </w:rPr>
        <w:t xml:space="preserve"> zaawansowania </w:t>
      </w:r>
      <w:r w:rsidR="005E6653" w:rsidRPr="004911FF">
        <w:rPr>
          <w:rFonts w:ascii="Arial" w:hAnsi="Arial" w:cs="Arial"/>
          <w:sz w:val="22"/>
          <w:szCs w:val="22"/>
        </w:rPr>
        <w:t xml:space="preserve">wykonywane są </w:t>
      </w:r>
      <w:r w:rsidRPr="004911FF">
        <w:rPr>
          <w:rFonts w:ascii="Arial" w:hAnsi="Arial" w:cs="Arial"/>
          <w:sz w:val="22"/>
          <w:szCs w:val="22"/>
        </w:rPr>
        <w:t xml:space="preserve">równolegle </w:t>
      </w:r>
      <w:r w:rsidR="00661123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>na większości z nich.</w:t>
      </w:r>
      <w:r w:rsidR="005E6653" w:rsidRPr="004911FF">
        <w:rPr>
          <w:rFonts w:ascii="Arial" w:hAnsi="Arial" w:cs="Arial"/>
          <w:sz w:val="22"/>
          <w:szCs w:val="22"/>
        </w:rPr>
        <w:t xml:space="preserve"> Realizacja </w:t>
      </w:r>
      <w:r w:rsidR="00E2014D" w:rsidRPr="004911FF">
        <w:rPr>
          <w:rFonts w:ascii="Arial" w:hAnsi="Arial" w:cs="Arial"/>
          <w:sz w:val="22"/>
          <w:szCs w:val="22"/>
        </w:rPr>
        <w:t xml:space="preserve">robót została podzielona na etapy, by </w:t>
      </w:r>
      <w:r w:rsidR="002710E3" w:rsidRPr="004911FF">
        <w:rPr>
          <w:rFonts w:ascii="Arial" w:hAnsi="Arial" w:cs="Arial"/>
          <w:sz w:val="22"/>
          <w:szCs w:val="22"/>
        </w:rPr>
        <w:t xml:space="preserve">na modernizowanej linii kolejowej nie przerywać </w:t>
      </w:r>
      <w:r w:rsidR="00E2014D" w:rsidRPr="004911FF">
        <w:rPr>
          <w:rFonts w:ascii="Arial" w:hAnsi="Arial" w:cs="Arial"/>
          <w:sz w:val="22"/>
          <w:szCs w:val="22"/>
        </w:rPr>
        <w:t>ruch</w:t>
      </w:r>
      <w:r w:rsidR="002710E3" w:rsidRPr="004911FF">
        <w:rPr>
          <w:rFonts w:ascii="Arial" w:hAnsi="Arial" w:cs="Arial"/>
          <w:sz w:val="22"/>
          <w:szCs w:val="22"/>
        </w:rPr>
        <w:t>u</w:t>
      </w:r>
      <w:r w:rsidR="00E2014D" w:rsidRPr="004911FF">
        <w:rPr>
          <w:rFonts w:ascii="Arial" w:hAnsi="Arial" w:cs="Arial"/>
          <w:sz w:val="22"/>
          <w:szCs w:val="22"/>
        </w:rPr>
        <w:t xml:space="preserve"> </w:t>
      </w:r>
      <w:r w:rsidR="002710E3" w:rsidRPr="004911FF">
        <w:rPr>
          <w:rFonts w:ascii="Arial" w:hAnsi="Arial" w:cs="Arial"/>
          <w:sz w:val="22"/>
          <w:szCs w:val="22"/>
        </w:rPr>
        <w:t>pociągów.</w:t>
      </w:r>
    </w:p>
    <w:p w:rsidR="00C752C5" w:rsidRPr="004911FF" w:rsidRDefault="00C752C5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911FF">
        <w:rPr>
          <w:rFonts w:ascii="Arial" w:hAnsi="Arial" w:cs="Arial"/>
          <w:b/>
          <w:sz w:val="22"/>
          <w:szCs w:val="22"/>
        </w:rPr>
        <w:t>ul</w:t>
      </w:r>
      <w:proofErr w:type="gramEnd"/>
      <w:r w:rsidRPr="004911FF">
        <w:rPr>
          <w:rFonts w:ascii="Arial" w:hAnsi="Arial" w:cs="Arial"/>
          <w:b/>
          <w:sz w:val="22"/>
          <w:szCs w:val="22"/>
        </w:rPr>
        <w:t>. Kopernika – bramki zabezpieczą przejazd</w:t>
      </w:r>
    </w:p>
    <w:p w:rsidR="00C752C5" w:rsidRPr="004911FF" w:rsidRDefault="00C752C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>Od wtorku do czwartku (</w:t>
      </w:r>
      <w:r w:rsidRPr="004911FF">
        <w:rPr>
          <w:rFonts w:ascii="Arial" w:hAnsi="Arial" w:cs="Arial"/>
          <w:b/>
          <w:sz w:val="22"/>
          <w:szCs w:val="22"/>
        </w:rPr>
        <w:t>09-11 października</w:t>
      </w:r>
      <w:r w:rsidRPr="004911FF">
        <w:rPr>
          <w:rFonts w:ascii="Arial" w:hAnsi="Arial" w:cs="Arial"/>
          <w:sz w:val="22"/>
          <w:szCs w:val="22"/>
        </w:rPr>
        <w:t>) wykonawca montował będzie specjalne bramki przejazdowe przy wiadukcie kolejowym na ul. Kopernika. Będę one zabezpieczać ruch pieszych i samochodów w trakcie prowadzenia prac k</w:t>
      </w:r>
      <w:r w:rsidR="00ED16DB">
        <w:rPr>
          <w:rFonts w:ascii="Arial" w:hAnsi="Arial" w:cs="Arial"/>
          <w:sz w:val="22"/>
          <w:szCs w:val="22"/>
        </w:rPr>
        <w:t>onstrukcyjnych. Podczas montażu</w:t>
      </w:r>
      <w:r w:rsidRPr="004911FF">
        <w:rPr>
          <w:rFonts w:ascii="Arial" w:hAnsi="Arial" w:cs="Arial"/>
          <w:sz w:val="22"/>
          <w:szCs w:val="22"/>
        </w:rPr>
        <w:t xml:space="preserve"> </w:t>
      </w:r>
      <w:r w:rsidR="00ED16DB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>od godz. 7 do 19, ruch samochodów pod wiaduktem będzie wstrzymany</w:t>
      </w:r>
      <w:r w:rsidR="00492750" w:rsidRPr="004911FF">
        <w:rPr>
          <w:rFonts w:ascii="Arial" w:hAnsi="Arial" w:cs="Arial"/>
          <w:sz w:val="22"/>
          <w:szCs w:val="22"/>
        </w:rPr>
        <w:t xml:space="preserve"> i </w:t>
      </w:r>
      <w:r w:rsidRPr="004911FF">
        <w:rPr>
          <w:rFonts w:ascii="Arial" w:hAnsi="Arial" w:cs="Arial"/>
          <w:sz w:val="22"/>
          <w:szCs w:val="22"/>
        </w:rPr>
        <w:t>kierowany objazdem. Wyjątek stanowić będzie tylko dojazd pojazdów uprzywilejowanych do położonych nieopodal szpitali. Ruch pieszych sterowany będzie ręcznie, przez wykwalifikowanych robotników.</w:t>
      </w:r>
    </w:p>
    <w:p w:rsidR="00C752C5" w:rsidRPr="004911FF" w:rsidRDefault="00C752C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 xml:space="preserve">Nowy wiadukt nad ul. Kopernika będzie dużo szerszy od </w:t>
      </w:r>
      <w:r w:rsidR="002E547B" w:rsidRPr="004911FF">
        <w:rPr>
          <w:rFonts w:ascii="Arial" w:hAnsi="Arial" w:cs="Arial"/>
          <w:sz w:val="22"/>
          <w:szCs w:val="22"/>
        </w:rPr>
        <w:t>używanego do tej pory</w:t>
      </w:r>
      <w:r w:rsidRPr="004911FF">
        <w:rPr>
          <w:rFonts w:ascii="Arial" w:hAnsi="Arial" w:cs="Arial"/>
          <w:sz w:val="22"/>
          <w:szCs w:val="22"/>
        </w:rPr>
        <w:t>. Konstrukcja zostanie powiększona, by zmieścić na niej dwa dodatkowe tory. Więcej przestrzeni zyskają również piesi</w:t>
      </w:r>
      <w:r w:rsidR="00DE4427" w:rsidRPr="004911FF">
        <w:rPr>
          <w:rFonts w:ascii="Arial" w:hAnsi="Arial" w:cs="Arial"/>
          <w:sz w:val="22"/>
          <w:szCs w:val="22"/>
        </w:rPr>
        <w:t xml:space="preserve"> dzięki dodatkowemu miejscu na chodniki.</w:t>
      </w:r>
      <w:r w:rsidRPr="004911FF">
        <w:rPr>
          <w:rFonts w:ascii="Arial" w:hAnsi="Arial" w:cs="Arial"/>
          <w:sz w:val="22"/>
          <w:szCs w:val="22"/>
        </w:rPr>
        <w:t xml:space="preserve"> </w:t>
      </w:r>
    </w:p>
    <w:p w:rsidR="002A4845" w:rsidRPr="004911FF" w:rsidRDefault="002A4845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911FF">
        <w:rPr>
          <w:rFonts w:ascii="Arial" w:hAnsi="Arial" w:cs="Arial"/>
          <w:b/>
          <w:sz w:val="22"/>
          <w:szCs w:val="22"/>
        </w:rPr>
        <w:t>ul</w:t>
      </w:r>
      <w:proofErr w:type="gramEnd"/>
      <w:r w:rsidR="00CB7613" w:rsidRPr="004911FF">
        <w:rPr>
          <w:rFonts w:ascii="Arial" w:hAnsi="Arial" w:cs="Arial"/>
          <w:b/>
          <w:sz w:val="22"/>
          <w:szCs w:val="22"/>
        </w:rPr>
        <w:t>. Łokietka</w:t>
      </w:r>
      <w:r w:rsidRPr="004911FF">
        <w:rPr>
          <w:rFonts w:ascii="Arial" w:hAnsi="Arial" w:cs="Arial"/>
          <w:b/>
          <w:sz w:val="22"/>
          <w:szCs w:val="22"/>
        </w:rPr>
        <w:t xml:space="preserve"> znowu dostępna dla kierowców</w:t>
      </w:r>
    </w:p>
    <w:p w:rsidR="00CB7613" w:rsidRPr="004911FF" w:rsidRDefault="00C752C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>W tym tygodniu kończ</w:t>
      </w:r>
      <w:r w:rsidR="00CB7613" w:rsidRPr="004911FF">
        <w:rPr>
          <w:rFonts w:ascii="Arial" w:hAnsi="Arial" w:cs="Arial"/>
          <w:sz w:val="22"/>
          <w:szCs w:val="22"/>
        </w:rPr>
        <w:t>y</w:t>
      </w:r>
      <w:r w:rsidRPr="004911FF">
        <w:rPr>
          <w:rFonts w:ascii="Arial" w:hAnsi="Arial" w:cs="Arial"/>
          <w:sz w:val="22"/>
          <w:szCs w:val="22"/>
        </w:rPr>
        <w:t xml:space="preserve"> się </w:t>
      </w:r>
      <w:r w:rsidR="00CB7613" w:rsidRPr="004911FF">
        <w:rPr>
          <w:rFonts w:ascii="Arial" w:hAnsi="Arial" w:cs="Arial"/>
          <w:sz w:val="22"/>
          <w:szCs w:val="22"/>
        </w:rPr>
        <w:t>kolejny</w:t>
      </w:r>
      <w:r w:rsidRPr="004911FF">
        <w:rPr>
          <w:rFonts w:ascii="Arial" w:hAnsi="Arial" w:cs="Arial"/>
          <w:sz w:val="22"/>
          <w:szCs w:val="22"/>
        </w:rPr>
        <w:t xml:space="preserve"> etap rozbudowy wiaduktu przecinającego ul. Łokietka. </w:t>
      </w:r>
      <w:r w:rsidR="002267A1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>W środę (</w:t>
      </w:r>
      <w:r w:rsidRPr="004911FF">
        <w:rPr>
          <w:rFonts w:ascii="Arial" w:hAnsi="Arial" w:cs="Arial"/>
          <w:b/>
          <w:sz w:val="22"/>
          <w:szCs w:val="22"/>
        </w:rPr>
        <w:t>10 października</w:t>
      </w:r>
      <w:r w:rsidRPr="004911FF">
        <w:rPr>
          <w:rFonts w:ascii="Arial" w:hAnsi="Arial" w:cs="Arial"/>
          <w:sz w:val="22"/>
          <w:szCs w:val="22"/>
        </w:rPr>
        <w:t xml:space="preserve">) wykonawca </w:t>
      </w:r>
      <w:r w:rsidR="00CB7613" w:rsidRPr="004911FF">
        <w:rPr>
          <w:rFonts w:ascii="Arial" w:hAnsi="Arial" w:cs="Arial"/>
          <w:sz w:val="22"/>
          <w:szCs w:val="22"/>
        </w:rPr>
        <w:t xml:space="preserve">ponownie udostępni przejazd pod wiaduktem kierowcom. </w:t>
      </w:r>
      <w:r w:rsidRPr="004911FF">
        <w:rPr>
          <w:rFonts w:ascii="Arial" w:hAnsi="Arial" w:cs="Arial"/>
          <w:sz w:val="22"/>
          <w:szCs w:val="22"/>
        </w:rPr>
        <w:t xml:space="preserve"> Nowy obiekt będzie szerszy od dotychczasowego</w:t>
      </w:r>
      <w:r w:rsidR="00CB7613" w:rsidRPr="004911FF">
        <w:rPr>
          <w:rFonts w:ascii="Arial" w:hAnsi="Arial" w:cs="Arial"/>
          <w:sz w:val="22"/>
          <w:szCs w:val="22"/>
        </w:rPr>
        <w:t xml:space="preserve">. Znajdzie się pod nim dodatkowe miejsce na jezdnię i chodniki. Dzięki temu zniknie niebezpieczne „wąskie gardło” </w:t>
      </w:r>
      <w:r w:rsidR="00CB7613" w:rsidRPr="004911FF">
        <w:rPr>
          <w:rFonts w:ascii="Arial" w:hAnsi="Arial" w:cs="Arial"/>
          <w:sz w:val="22"/>
          <w:szCs w:val="22"/>
        </w:rPr>
        <w:lastRenderedPageBreak/>
        <w:t xml:space="preserve">w tym miejscu i ruch będzie odbywał się płynnie. Ostatni etap prac przy tym </w:t>
      </w:r>
      <w:r w:rsidR="00492750" w:rsidRPr="004911FF">
        <w:rPr>
          <w:rFonts w:ascii="Arial" w:hAnsi="Arial" w:cs="Arial"/>
          <w:sz w:val="22"/>
          <w:szCs w:val="22"/>
        </w:rPr>
        <w:t>wiadukcie</w:t>
      </w:r>
      <w:r w:rsidR="00CB7613" w:rsidRPr="004911FF">
        <w:rPr>
          <w:rFonts w:ascii="Arial" w:hAnsi="Arial" w:cs="Arial"/>
          <w:sz w:val="22"/>
          <w:szCs w:val="22"/>
        </w:rPr>
        <w:t xml:space="preserve"> zaplanowany jest na wiosnę 2019 roku.</w:t>
      </w:r>
    </w:p>
    <w:p w:rsidR="002A4845" w:rsidRPr="004911FF" w:rsidRDefault="00CB7613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911FF">
        <w:rPr>
          <w:rFonts w:ascii="Arial" w:hAnsi="Arial" w:cs="Arial"/>
          <w:b/>
          <w:sz w:val="22"/>
          <w:szCs w:val="22"/>
        </w:rPr>
        <w:t>ul</w:t>
      </w:r>
      <w:proofErr w:type="gramEnd"/>
      <w:r w:rsidRPr="004911FF">
        <w:rPr>
          <w:rFonts w:ascii="Arial" w:hAnsi="Arial" w:cs="Arial"/>
          <w:b/>
          <w:sz w:val="22"/>
          <w:szCs w:val="22"/>
        </w:rPr>
        <w:t xml:space="preserve">. Powstańców Wielkopolskich zwężona na weekend </w:t>
      </w:r>
    </w:p>
    <w:p w:rsidR="00232F3C" w:rsidRPr="004911FF" w:rsidRDefault="00CB7613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>W sobotę i w niedzielę (</w:t>
      </w:r>
      <w:r w:rsidRPr="004911FF">
        <w:rPr>
          <w:rFonts w:ascii="Arial" w:hAnsi="Arial" w:cs="Arial"/>
          <w:b/>
          <w:sz w:val="22"/>
          <w:szCs w:val="22"/>
        </w:rPr>
        <w:t>13-14 października</w:t>
      </w:r>
      <w:r w:rsidRPr="004911FF">
        <w:rPr>
          <w:rFonts w:ascii="Arial" w:hAnsi="Arial" w:cs="Arial"/>
          <w:sz w:val="22"/>
          <w:szCs w:val="22"/>
        </w:rPr>
        <w:t xml:space="preserve">) wprowadzone zostanie zwężenie jezdni </w:t>
      </w:r>
      <w:r w:rsidR="00DE65B6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 xml:space="preserve">na estakadzie Obrońców Lwowa, przed wiaduktem kolejowym przecinającym ul. Powstańców Wielkopolskich. Ten obiekt również przechodzi modernizację, która pozwoli ułożyć na nim </w:t>
      </w:r>
      <w:r w:rsidR="005B2C70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>w</w:t>
      </w:r>
      <w:r w:rsidR="00AE329A" w:rsidRPr="004911FF">
        <w:rPr>
          <w:rFonts w:ascii="Arial" w:hAnsi="Arial" w:cs="Arial"/>
          <w:sz w:val="22"/>
          <w:szCs w:val="22"/>
        </w:rPr>
        <w:t xml:space="preserve"> sumie cztery tory kolejowe. Dłuższe zmiany w tym miejscu wprowadzone zostaną pod koniec października. Jezdnia będzie </w:t>
      </w:r>
      <w:proofErr w:type="gramStart"/>
      <w:r w:rsidR="00AE329A" w:rsidRPr="004911FF">
        <w:rPr>
          <w:rFonts w:ascii="Arial" w:hAnsi="Arial" w:cs="Arial"/>
          <w:sz w:val="22"/>
          <w:szCs w:val="22"/>
        </w:rPr>
        <w:t>zwężona ale</w:t>
      </w:r>
      <w:proofErr w:type="gramEnd"/>
      <w:r w:rsidR="00AE329A" w:rsidRPr="004911FF">
        <w:rPr>
          <w:rFonts w:ascii="Arial" w:hAnsi="Arial" w:cs="Arial"/>
          <w:sz w:val="22"/>
          <w:szCs w:val="22"/>
        </w:rPr>
        <w:t xml:space="preserve"> ilość dostępnych pasów ruchu nie zmieni się.</w:t>
      </w:r>
      <w:r w:rsidR="00AE329A" w:rsidRPr="004911FF">
        <w:rPr>
          <w:rFonts w:ascii="Arial" w:hAnsi="Arial" w:cs="Arial"/>
          <w:sz w:val="22"/>
          <w:szCs w:val="22"/>
        </w:rPr>
        <w:br/>
      </w:r>
      <w:proofErr w:type="gramStart"/>
      <w:r w:rsidR="00966BA2" w:rsidRPr="004911FF">
        <w:rPr>
          <w:rFonts w:ascii="Arial" w:hAnsi="Arial" w:cs="Arial"/>
          <w:b/>
          <w:sz w:val="22"/>
          <w:szCs w:val="22"/>
        </w:rPr>
        <w:t>ul</w:t>
      </w:r>
      <w:proofErr w:type="gramEnd"/>
      <w:r w:rsidR="00966BA2" w:rsidRPr="004911FF">
        <w:rPr>
          <w:rFonts w:ascii="Arial" w:hAnsi="Arial" w:cs="Arial"/>
          <w:b/>
          <w:sz w:val="22"/>
          <w:szCs w:val="22"/>
        </w:rPr>
        <w:t>. Miodowa i Kamienna - pod koniec miesiąca wznawiamy ruch</w:t>
      </w:r>
    </w:p>
    <w:p w:rsidR="00966BA2" w:rsidRPr="004911FF" w:rsidRDefault="00966BA2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 xml:space="preserve">Zaawansowane roboty budowlane toczą się również przy wiaduktach nad ul. Miodową </w:t>
      </w:r>
      <w:r w:rsidR="00997764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 xml:space="preserve">i Kamienną. W obu przypadkach prace konstrukcyjne i operujący ciężki sprzęt, uniemożliwiają utrzymanie ruchu samochodowego pod obiektami. W ostatnich dniach października zakończą się, realizowane obecnie, etapy prac. Wtedy też kierowcy ponownie będę mogli korzystać </w:t>
      </w:r>
      <w:r w:rsidR="002131E5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>z przejazdu w tych miejscach.</w:t>
      </w:r>
    </w:p>
    <w:p w:rsidR="00232F3C" w:rsidRPr="004911FF" w:rsidRDefault="00692CEB" w:rsidP="00692CEB">
      <w:pPr>
        <w:tabs>
          <w:tab w:val="left" w:pos="26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11FF">
        <w:rPr>
          <w:rFonts w:ascii="Arial" w:hAnsi="Arial" w:cs="Arial"/>
          <w:b/>
          <w:sz w:val="22"/>
          <w:szCs w:val="22"/>
        </w:rPr>
        <w:t>Efekty modernizacji linii średnicowej</w:t>
      </w:r>
    </w:p>
    <w:p w:rsidR="00C36A3F" w:rsidRPr="004911FF" w:rsidRDefault="00016F4C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1FF">
        <w:rPr>
          <w:rFonts w:ascii="Arial" w:hAnsi="Arial" w:cs="Arial"/>
          <w:sz w:val="22"/>
          <w:szCs w:val="22"/>
        </w:rPr>
        <w:t>Nowe</w:t>
      </w:r>
      <w:r w:rsidR="005B069D" w:rsidRPr="004911FF">
        <w:rPr>
          <w:rFonts w:ascii="Arial" w:hAnsi="Arial" w:cs="Arial"/>
          <w:sz w:val="22"/>
          <w:szCs w:val="22"/>
        </w:rPr>
        <w:t xml:space="preserve">, dwa dodatkowe tory i zmodernizowane, dostosowane do potrzeb pasażerów, </w:t>
      </w:r>
      <w:r w:rsidRPr="004911FF">
        <w:rPr>
          <w:rFonts w:ascii="Arial" w:hAnsi="Arial" w:cs="Arial"/>
          <w:sz w:val="22"/>
          <w:szCs w:val="22"/>
        </w:rPr>
        <w:t>przystanki w centrum Krakowa</w:t>
      </w:r>
      <w:r w:rsidR="001B2428" w:rsidRPr="004911FF">
        <w:rPr>
          <w:rFonts w:ascii="Arial" w:hAnsi="Arial" w:cs="Arial"/>
          <w:sz w:val="22"/>
          <w:szCs w:val="22"/>
        </w:rPr>
        <w:t xml:space="preserve"> – to efekty inwestycji PLK, które</w:t>
      </w:r>
      <w:r w:rsidRPr="004911FF">
        <w:rPr>
          <w:rFonts w:ascii="Arial" w:hAnsi="Arial" w:cs="Arial"/>
          <w:sz w:val="22"/>
          <w:szCs w:val="22"/>
        </w:rPr>
        <w:t xml:space="preserve"> pozwolą uruchomić sprawną</w:t>
      </w:r>
      <w:r w:rsidR="00B36927">
        <w:rPr>
          <w:rFonts w:ascii="Arial" w:hAnsi="Arial" w:cs="Arial"/>
          <w:sz w:val="22"/>
          <w:szCs w:val="22"/>
        </w:rPr>
        <w:br/>
      </w:r>
      <w:r w:rsidRPr="004911FF">
        <w:rPr>
          <w:rFonts w:ascii="Arial" w:hAnsi="Arial" w:cs="Arial"/>
          <w:sz w:val="22"/>
          <w:szCs w:val="22"/>
        </w:rPr>
        <w:t xml:space="preserve"> i wygodną kolej aglomeracyjną. Prace budowlane zakończą</w:t>
      </w:r>
      <w:r w:rsidR="00476458" w:rsidRPr="004911FF">
        <w:rPr>
          <w:rFonts w:ascii="Arial" w:hAnsi="Arial" w:cs="Arial"/>
          <w:sz w:val="22"/>
          <w:szCs w:val="22"/>
        </w:rPr>
        <w:t xml:space="preserve"> się w 2020 roku. </w:t>
      </w:r>
      <w:r w:rsidRPr="004911FF">
        <w:rPr>
          <w:rFonts w:ascii="Arial" w:hAnsi="Arial" w:cs="Arial"/>
          <w:sz w:val="22"/>
          <w:szCs w:val="22"/>
        </w:rPr>
        <w:t>Ich w</w:t>
      </w:r>
      <w:bookmarkStart w:id="0" w:name="_GoBack"/>
      <w:bookmarkEnd w:id="0"/>
      <w:r w:rsidRPr="004911FF">
        <w:rPr>
          <w:rFonts w:ascii="Arial" w:hAnsi="Arial" w:cs="Arial"/>
          <w:sz w:val="22"/>
          <w:szCs w:val="22"/>
        </w:rPr>
        <w:t>artość</w:t>
      </w:r>
      <w:r w:rsidR="00476458" w:rsidRPr="004911FF">
        <w:rPr>
          <w:rFonts w:ascii="Arial" w:hAnsi="Arial" w:cs="Arial"/>
          <w:sz w:val="22"/>
          <w:szCs w:val="22"/>
        </w:rPr>
        <w:t xml:space="preserve"> szacowana jest na niemal 1 mld zł.</w:t>
      </w:r>
      <w:r w:rsidR="005B069D" w:rsidRPr="004911FF">
        <w:rPr>
          <w:rFonts w:ascii="Arial" w:hAnsi="Arial" w:cs="Arial"/>
          <w:sz w:val="22"/>
          <w:szCs w:val="22"/>
        </w:rPr>
        <w:t xml:space="preserve"> Projekt </w:t>
      </w:r>
      <w:r w:rsidR="00346AD3" w:rsidRPr="004911FF">
        <w:rPr>
          <w:rFonts w:ascii="Arial" w:hAnsi="Arial" w:cs="Arial"/>
          <w:sz w:val="22"/>
          <w:szCs w:val="22"/>
        </w:rPr>
        <w:t xml:space="preserve">„Prace na linii kolejowej E30 na odcinku Kraków Główny Towarowy – Rudzice wraz z dobudową torów linii aglomeracyjnej” </w:t>
      </w:r>
      <w:r w:rsidR="005B069D" w:rsidRPr="004911FF">
        <w:rPr>
          <w:rFonts w:ascii="Arial" w:hAnsi="Arial" w:cs="Arial"/>
          <w:sz w:val="22"/>
          <w:szCs w:val="22"/>
        </w:rPr>
        <w:t>współfinansowany jest ze środków U</w:t>
      </w:r>
      <w:r w:rsidR="00346AD3" w:rsidRPr="004911FF">
        <w:rPr>
          <w:rFonts w:ascii="Arial" w:hAnsi="Arial" w:cs="Arial"/>
          <w:sz w:val="22"/>
          <w:szCs w:val="22"/>
        </w:rPr>
        <w:t xml:space="preserve">nii </w:t>
      </w:r>
      <w:r w:rsidR="005B069D" w:rsidRPr="004911FF">
        <w:rPr>
          <w:rFonts w:ascii="Arial" w:hAnsi="Arial" w:cs="Arial"/>
          <w:sz w:val="22"/>
          <w:szCs w:val="22"/>
        </w:rPr>
        <w:t>E</w:t>
      </w:r>
      <w:r w:rsidR="00346AD3" w:rsidRPr="004911FF">
        <w:rPr>
          <w:rFonts w:ascii="Arial" w:hAnsi="Arial" w:cs="Arial"/>
          <w:sz w:val="22"/>
          <w:szCs w:val="22"/>
        </w:rPr>
        <w:t>uropejskiej</w:t>
      </w:r>
      <w:r w:rsidR="005B069D" w:rsidRPr="004911FF">
        <w:rPr>
          <w:rFonts w:ascii="Arial" w:hAnsi="Arial" w:cs="Arial"/>
          <w:sz w:val="22"/>
          <w:szCs w:val="22"/>
        </w:rPr>
        <w:t xml:space="preserve">, </w:t>
      </w:r>
      <w:r w:rsidR="00346AD3" w:rsidRPr="004911FF">
        <w:rPr>
          <w:rFonts w:ascii="Arial" w:hAnsi="Arial" w:cs="Arial"/>
          <w:sz w:val="22"/>
          <w:szCs w:val="22"/>
        </w:rPr>
        <w:t>w ramach instrumentu „Łącząc Europę”.</w:t>
      </w:r>
    </w:p>
    <w:p w:rsidR="00EB04DF" w:rsidRDefault="00EB04DF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114B1C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C17C7" w:rsidRPr="00A472FE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58" w:rsidRDefault="00783F58" w:rsidP="006B0DBA">
      <w:r>
        <w:separator/>
      </w:r>
    </w:p>
  </w:endnote>
  <w:endnote w:type="continuationSeparator" w:id="0">
    <w:p w:rsidR="00783F58" w:rsidRDefault="00783F5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58" w:rsidRDefault="00783F58" w:rsidP="006B0DBA">
      <w:r w:rsidRPr="006B0DBA">
        <w:rPr>
          <w:color w:val="000000"/>
        </w:rPr>
        <w:separator/>
      </w:r>
    </w:p>
  </w:footnote>
  <w:footnote w:type="continuationSeparator" w:id="0">
    <w:p w:rsidR="00783F58" w:rsidRDefault="00783F5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72E9A"/>
    <w:rsid w:val="0017534A"/>
    <w:rsid w:val="001835F2"/>
    <w:rsid w:val="00186D4B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E1DDE"/>
    <w:rsid w:val="001E20AB"/>
    <w:rsid w:val="001F0681"/>
    <w:rsid w:val="002034C6"/>
    <w:rsid w:val="00205E70"/>
    <w:rsid w:val="002131E5"/>
    <w:rsid w:val="0021354B"/>
    <w:rsid w:val="002167DB"/>
    <w:rsid w:val="0022445F"/>
    <w:rsid w:val="00224DB5"/>
    <w:rsid w:val="002267A1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4845"/>
    <w:rsid w:val="002A4EB2"/>
    <w:rsid w:val="002B70B0"/>
    <w:rsid w:val="002C002E"/>
    <w:rsid w:val="002D57F9"/>
    <w:rsid w:val="002D64C4"/>
    <w:rsid w:val="002E0872"/>
    <w:rsid w:val="002E39B0"/>
    <w:rsid w:val="002E547B"/>
    <w:rsid w:val="002E73D2"/>
    <w:rsid w:val="002E75AC"/>
    <w:rsid w:val="00307034"/>
    <w:rsid w:val="0031106A"/>
    <w:rsid w:val="00315FBC"/>
    <w:rsid w:val="0032184F"/>
    <w:rsid w:val="00322159"/>
    <w:rsid w:val="003279EA"/>
    <w:rsid w:val="003325E3"/>
    <w:rsid w:val="00334DD6"/>
    <w:rsid w:val="00336BFE"/>
    <w:rsid w:val="003460C4"/>
    <w:rsid w:val="00346AD3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5630"/>
    <w:rsid w:val="004373A7"/>
    <w:rsid w:val="0045462F"/>
    <w:rsid w:val="0046052C"/>
    <w:rsid w:val="0047502D"/>
    <w:rsid w:val="00476458"/>
    <w:rsid w:val="00481CC2"/>
    <w:rsid w:val="004842C7"/>
    <w:rsid w:val="004903A1"/>
    <w:rsid w:val="004911FF"/>
    <w:rsid w:val="00492750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768D6"/>
    <w:rsid w:val="00595400"/>
    <w:rsid w:val="00597BBF"/>
    <w:rsid w:val="005A5E84"/>
    <w:rsid w:val="005B069D"/>
    <w:rsid w:val="005B2C70"/>
    <w:rsid w:val="005B4B9A"/>
    <w:rsid w:val="005C42FB"/>
    <w:rsid w:val="005E6653"/>
    <w:rsid w:val="005F55B8"/>
    <w:rsid w:val="00603388"/>
    <w:rsid w:val="00612FE0"/>
    <w:rsid w:val="006210E6"/>
    <w:rsid w:val="0062230E"/>
    <w:rsid w:val="006528A6"/>
    <w:rsid w:val="00661123"/>
    <w:rsid w:val="006636BD"/>
    <w:rsid w:val="00664164"/>
    <w:rsid w:val="00666252"/>
    <w:rsid w:val="00677001"/>
    <w:rsid w:val="0068027A"/>
    <w:rsid w:val="00692CEB"/>
    <w:rsid w:val="00693552"/>
    <w:rsid w:val="006A141C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3F58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97764"/>
    <w:rsid w:val="009A21A8"/>
    <w:rsid w:val="009B0AA4"/>
    <w:rsid w:val="009B5A53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0AD1"/>
    <w:rsid w:val="00A32EF7"/>
    <w:rsid w:val="00A472FE"/>
    <w:rsid w:val="00A54015"/>
    <w:rsid w:val="00A564B3"/>
    <w:rsid w:val="00A61246"/>
    <w:rsid w:val="00A63A38"/>
    <w:rsid w:val="00A70B4D"/>
    <w:rsid w:val="00A917A0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16245"/>
    <w:rsid w:val="00B16C68"/>
    <w:rsid w:val="00B23444"/>
    <w:rsid w:val="00B26468"/>
    <w:rsid w:val="00B35944"/>
    <w:rsid w:val="00B36927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A2B15"/>
    <w:rsid w:val="00BA44C6"/>
    <w:rsid w:val="00BB1CF3"/>
    <w:rsid w:val="00BB202D"/>
    <w:rsid w:val="00BB3E0C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9204D"/>
    <w:rsid w:val="00CA225D"/>
    <w:rsid w:val="00CA55F8"/>
    <w:rsid w:val="00CB23C4"/>
    <w:rsid w:val="00CB7613"/>
    <w:rsid w:val="00CD2D1E"/>
    <w:rsid w:val="00CD58AE"/>
    <w:rsid w:val="00CD5996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E65B6"/>
    <w:rsid w:val="00E01DFF"/>
    <w:rsid w:val="00E1071E"/>
    <w:rsid w:val="00E2014D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87447"/>
    <w:rsid w:val="00E959DD"/>
    <w:rsid w:val="00E96056"/>
    <w:rsid w:val="00EA67C0"/>
    <w:rsid w:val="00EB04DF"/>
    <w:rsid w:val="00ED16DB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24C7C"/>
    <w:rsid w:val="00F34201"/>
    <w:rsid w:val="00F52106"/>
    <w:rsid w:val="00F67D65"/>
    <w:rsid w:val="00F7125D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8039-34E0-402D-9D78-B4CC4E9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2018-10-08T12:13:00Z</cp:lastPrinted>
  <dcterms:created xsi:type="dcterms:W3CDTF">2018-10-08T12:13:00Z</dcterms:created>
  <dcterms:modified xsi:type="dcterms:W3CDTF">2018-10-08T12:13:00Z</dcterms:modified>
</cp:coreProperties>
</file>