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941522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41522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941522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941522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941522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941522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941522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941522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941522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941522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Default="00A41013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A4489B">
        <w:rPr>
          <w:rFonts w:ascii="Arial" w:hAnsi="Arial" w:cs="Arial"/>
          <w:sz w:val="22"/>
          <w:szCs w:val="22"/>
        </w:rPr>
        <w:t>17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A4489B">
        <w:rPr>
          <w:rFonts w:ascii="Arial" w:hAnsi="Arial" w:cs="Arial"/>
          <w:sz w:val="22"/>
          <w:szCs w:val="22"/>
        </w:rPr>
        <w:t>stycznia 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941522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1522">
        <w:rPr>
          <w:rFonts w:ascii="Arial" w:hAnsi="Arial" w:cs="Arial"/>
          <w:b/>
          <w:sz w:val="22"/>
          <w:szCs w:val="22"/>
        </w:rPr>
        <w:t>Informacja prasowa</w:t>
      </w:r>
    </w:p>
    <w:p w:rsidR="003178D6" w:rsidRPr="00941522" w:rsidRDefault="00A4489B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1522">
        <w:rPr>
          <w:rFonts w:ascii="Arial" w:hAnsi="Arial" w:cs="Arial"/>
          <w:b/>
          <w:sz w:val="22"/>
          <w:szCs w:val="22"/>
        </w:rPr>
        <w:t xml:space="preserve">Stacja Kraków </w:t>
      </w:r>
      <w:proofErr w:type="spellStart"/>
      <w:r w:rsidRPr="00941522">
        <w:rPr>
          <w:rFonts w:ascii="Arial" w:hAnsi="Arial" w:cs="Arial"/>
          <w:b/>
          <w:sz w:val="22"/>
          <w:szCs w:val="22"/>
        </w:rPr>
        <w:t>Płaszów</w:t>
      </w:r>
      <w:proofErr w:type="spellEnd"/>
      <w:r w:rsidRPr="00941522">
        <w:rPr>
          <w:rFonts w:ascii="Arial" w:hAnsi="Arial" w:cs="Arial"/>
          <w:b/>
          <w:sz w:val="22"/>
          <w:szCs w:val="22"/>
        </w:rPr>
        <w:t xml:space="preserve"> zmienia się dla podróżnych</w:t>
      </w:r>
    </w:p>
    <w:p w:rsidR="00BC3133" w:rsidRPr="00941522" w:rsidRDefault="00F4034D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1522">
        <w:rPr>
          <w:rFonts w:ascii="Arial" w:hAnsi="Arial" w:cs="Arial"/>
          <w:b/>
          <w:sz w:val="22"/>
          <w:szCs w:val="22"/>
        </w:rPr>
        <w:t>Dodatkowy peron, 200-</w:t>
      </w:r>
      <w:r w:rsidR="007F000E" w:rsidRPr="00941522">
        <w:rPr>
          <w:rFonts w:ascii="Arial" w:hAnsi="Arial" w:cs="Arial"/>
          <w:b/>
          <w:sz w:val="22"/>
          <w:szCs w:val="22"/>
        </w:rPr>
        <w:t>m</w:t>
      </w:r>
      <w:r w:rsidRPr="00941522">
        <w:rPr>
          <w:rFonts w:ascii="Arial" w:hAnsi="Arial" w:cs="Arial"/>
          <w:b/>
          <w:sz w:val="22"/>
          <w:szCs w:val="22"/>
        </w:rPr>
        <w:t>etrowe wiaty</w:t>
      </w:r>
      <w:r w:rsidR="00A4489B" w:rsidRPr="00941522">
        <w:rPr>
          <w:rFonts w:ascii="Arial" w:hAnsi="Arial" w:cs="Arial"/>
          <w:b/>
          <w:sz w:val="22"/>
          <w:szCs w:val="22"/>
        </w:rPr>
        <w:t>, wygodne przejście podziemne</w:t>
      </w:r>
      <w:r w:rsidR="007F000E" w:rsidRPr="00941522">
        <w:rPr>
          <w:rFonts w:ascii="Arial" w:hAnsi="Arial" w:cs="Arial"/>
          <w:b/>
          <w:sz w:val="22"/>
          <w:szCs w:val="22"/>
        </w:rPr>
        <w:t>, nowoczesny system informacji</w:t>
      </w:r>
      <w:r w:rsidR="00A4489B" w:rsidRPr="00941522">
        <w:rPr>
          <w:rFonts w:ascii="Arial" w:hAnsi="Arial" w:cs="Arial"/>
          <w:b/>
          <w:sz w:val="22"/>
          <w:szCs w:val="22"/>
        </w:rPr>
        <w:t xml:space="preserve"> – tak</w:t>
      </w:r>
      <w:r w:rsidR="00A255F7" w:rsidRPr="00941522">
        <w:rPr>
          <w:rFonts w:ascii="Arial" w:hAnsi="Arial" w:cs="Arial"/>
          <w:b/>
          <w:sz w:val="22"/>
          <w:szCs w:val="22"/>
        </w:rPr>
        <w:t>a</w:t>
      </w:r>
      <w:r w:rsidR="00A4489B" w:rsidRPr="00941522">
        <w:rPr>
          <w:rFonts w:ascii="Arial" w:hAnsi="Arial" w:cs="Arial"/>
          <w:b/>
          <w:sz w:val="22"/>
          <w:szCs w:val="22"/>
        </w:rPr>
        <w:t xml:space="preserve"> będzie stacja Kraków </w:t>
      </w:r>
      <w:proofErr w:type="spellStart"/>
      <w:r w:rsidR="00A4489B" w:rsidRPr="00941522">
        <w:rPr>
          <w:rFonts w:ascii="Arial" w:hAnsi="Arial" w:cs="Arial"/>
          <w:b/>
          <w:sz w:val="22"/>
          <w:szCs w:val="22"/>
        </w:rPr>
        <w:t>Płaszów</w:t>
      </w:r>
      <w:proofErr w:type="spellEnd"/>
      <w:r w:rsidR="00A4489B" w:rsidRPr="00941522">
        <w:rPr>
          <w:rFonts w:ascii="Arial" w:hAnsi="Arial" w:cs="Arial"/>
          <w:b/>
          <w:sz w:val="22"/>
          <w:szCs w:val="22"/>
        </w:rPr>
        <w:t xml:space="preserve"> po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modernizacji</w:t>
      </w:r>
      <w:r w:rsidR="00A4489B" w:rsidRPr="00941522">
        <w:rPr>
          <w:rFonts w:ascii="Arial" w:hAnsi="Arial" w:cs="Arial"/>
          <w:b/>
          <w:sz w:val="22"/>
          <w:szCs w:val="22"/>
        </w:rPr>
        <w:t xml:space="preserve">. </w:t>
      </w:r>
      <w:r w:rsidR="00707E88">
        <w:rPr>
          <w:rFonts w:ascii="Arial" w:hAnsi="Arial" w:cs="Arial"/>
          <w:b/>
          <w:sz w:val="22"/>
          <w:szCs w:val="22"/>
        </w:rPr>
        <w:br/>
      </w:r>
      <w:r w:rsidR="00A4489B" w:rsidRPr="00941522">
        <w:rPr>
          <w:rFonts w:ascii="Arial" w:hAnsi="Arial" w:cs="Arial"/>
          <w:b/>
          <w:sz w:val="22"/>
          <w:szCs w:val="22"/>
        </w:rPr>
        <w:t xml:space="preserve">PKP Polskie Linie Kolejowe S.A. </w:t>
      </w:r>
      <w:proofErr w:type="gramStart"/>
      <w:r w:rsidR="00A4489B" w:rsidRPr="00941522">
        <w:rPr>
          <w:rFonts w:ascii="Arial" w:hAnsi="Arial" w:cs="Arial"/>
          <w:b/>
          <w:sz w:val="22"/>
          <w:szCs w:val="22"/>
        </w:rPr>
        <w:t>rozpoczęły</w:t>
      </w:r>
      <w:proofErr w:type="gramEnd"/>
      <w:r w:rsidR="00A4489B" w:rsidRPr="00941522">
        <w:rPr>
          <w:rFonts w:ascii="Arial" w:hAnsi="Arial" w:cs="Arial"/>
          <w:b/>
          <w:sz w:val="22"/>
          <w:szCs w:val="22"/>
        </w:rPr>
        <w:t xml:space="preserve"> </w:t>
      </w:r>
      <w:r w:rsidR="00A255F7" w:rsidRPr="00941522">
        <w:rPr>
          <w:rFonts w:ascii="Arial" w:hAnsi="Arial" w:cs="Arial"/>
          <w:b/>
          <w:sz w:val="22"/>
          <w:szCs w:val="22"/>
        </w:rPr>
        <w:t>prace na największej</w:t>
      </w:r>
      <w:r w:rsidRPr="00941522">
        <w:rPr>
          <w:rFonts w:ascii="Arial" w:hAnsi="Arial" w:cs="Arial"/>
          <w:b/>
          <w:sz w:val="22"/>
          <w:szCs w:val="22"/>
        </w:rPr>
        <w:t>,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po </w:t>
      </w:r>
      <w:r w:rsidR="00707E88">
        <w:rPr>
          <w:rFonts w:ascii="Arial" w:hAnsi="Arial" w:cs="Arial"/>
          <w:b/>
          <w:sz w:val="22"/>
          <w:szCs w:val="22"/>
        </w:rPr>
        <w:br/>
      </w:r>
      <w:r w:rsidR="00A255F7" w:rsidRPr="00941522">
        <w:rPr>
          <w:rFonts w:ascii="Arial" w:hAnsi="Arial" w:cs="Arial"/>
          <w:b/>
          <w:sz w:val="22"/>
          <w:szCs w:val="22"/>
        </w:rPr>
        <w:t>Krakowie Głównym</w:t>
      </w:r>
      <w:r w:rsidRPr="00941522">
        <w:rPr>
          <w:rFonts w:ascii="Arial" w:hAnsi="Arial" w:cs="Arial"/>
          <w:b/>
          <w:sz w:val="22"/>
          <w:szCs w:val="22"/>
        </w:rPr>
        <w:t>,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</w:t>
      </w:r>
      <w:r w:rsidR="00A4489B" w:rsidRPr="00941522">
        <w:rPr>
          <w:rFonts w:ascii="Arial" w:hAnsi="Arial" w:cs="Arial"/>
          <w:b/>
          <w:sz w:val="22"/>
          <w:szCs w:val="22"/>
        </w:rPr>
        <w:t>stacji pasażerskiej w stolicy Małopolski.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Inwestycja </w:t>
      </w:r>
      <w:r w:rsidRPr="00941522">
        <w:rPr>
          <w:rFonts w:ascii="Arial" w:hAnsi="Arial" w:cs="Arial"/>
          <w:b/>
          <w:sz w:val="22"/>
          <w:szCs w:val="22"/>
        </w:rPr>
        <w:t>to część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</w:t>
      </w:r>
      <w:r w:rsidRPr="00941522">
        <w:rPr>
          <w:rFonts w:ascii="Arial" w:hAnsi="Arial" w:cs="Arial"/>
          <w:b/>
          <w:sz w:val="22"/>
          <w:szCs w:val="22"/>
        </w:rPr>
        <w:t xml:space="preserve">prac na krakowskiej linii średnicowej, wartych </w:t>
      </w:r>
      <w:r w:rsidR="007F000E" w:rsidRPr="00941522">
        <w:rPr>
          <w:rFonts w:ascii="Arial" w:hAnsi="Arial" w:cs="Arial"/>
          <w:b/>
          <w:sz w:val="22"/>
          <w:szCs w:val="22"/>
        </w:rPr>
        <w:t>ok. miliard</w:t>
      </w:r>
      <w:r w:rsidRPr="00941522">
        <w:rPr>
          <w:rFonts w:ascii="Arial" w:hAnsi="Arial" w:cs="Arial"/>
          <w:b/>
          <w:sz w:val="22"/>
          <w:szCs w:val="22"/>
        </w:rPr>
        <w:t xml:space="preserve"> zł i współfinansowanych w ramach instrumentu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 CEF</w:t>
      </w:r>
      <w:r w:rsidRPr="00941522">
        <w:rPr>
          <w:rFonts w:ascii="Arial" w:hAnsi="Arial" w:cs="Arial"/>
          <w:b/>
          <w:sz w:val="22"/>
          <w:szCs w:val="22"/>
        </w:rPr>
        <w:t xml:space="preserve"> „Łącząc Europę”</w:t>
      </w:r>
      <w:r w:rsidR="00A255F7" w:rsidRPr="00941522">
        <w:rPr>
          <w:rFonts w:ascii="Arial" w:hAnsi="Arial" w:cs="Arial"/>
          <w:b/>
          <w:sz w:val="22"/>
          <w:szCs w:val="22"/>
        </w:rPr>
        <w:t xml:space="preserve">. </w:t>
      </w:r>
    </w:p>
    <w:p w:rsidR="00FA4C39" w:rsidRPr="00941522" w:rsidRDefault="00FA4C39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D06E6" w:rsidRPr="00941522" w:rsidRDefault="0007280F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Przebudowa stacji Kraków </w:t>
      </w:r>
      <w:proofErr w:type="spellStart"/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>Płaszów</w:t>
      </w:r>
      <w:proofErr w:type="spellEnd"/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>t</w:t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o </w:t>
      </w:r>
      <w:r w:rsidR="00B566C8" w:rsidRPr="00941522">
        <w:rPr>
          <w:rFonts w:ascii="Arial" w:hAnsi="Arial" w:cs="Arial"/>
          <w:iCs/>
          <w:color w:val="000000" w:themeColor="text1"/>
          <w:sz w:val="22"/>
          <w:szCs w:val="22"/>
        </w:rPr>
        <w:t>element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największej inwestycji PLK w Krakowie – modernizacji linii </w:t>
      </w:r>
      <w:r w:rsidR="00B566C8" w:rsidRPr="00941522">
        <w:rPr>
          <w:rFonts w:ascii="Arial" w:hAnsi="Arial" w:cs="Arial"/>
          <w:iCs/>
          <w:color w:val="000000" w:themeColor="text1"/>
          <w:sz w:val="22"/>
          <w:szCs w:val="22"/>
        </w:rPr>
        <w:t>E30 na odcinku Kraków Główny Towarowy - Rudzice</w:t>
      </w:r>
      <w:r w:rsidR="00DF7E69" w:rsidRPr="00941522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wraz z dobudową 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>torów dla kolei aglomeracyjnej. Wykonawca rozpoczął prace od rozbiórki jednego z dwóch</w:t>
      </w:r>
      <w:r w:rsidR="00DF7E69" w:rsidRPr="00941522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znajdujących się na stacji</w:t>
      </w:r>
      <w:r w:rsidR="00DF7E69" w:rsidRPr="00941522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peronów wyspowych. Równolegle wymi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eniane są 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>tor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y. Prace obejmują demontaż i montaż 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>kabl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i urządze</w:t>
      </w:r>
      <w:r w:rsidR="00B566C8" w:rsidRPr="00941522">
        <w:rPr>
          <w:rFonts w:ascii="Arial" w:hAnsi="Arial" w:cs="Arial"/>
          <w:iCs/>
          <w:color w:val="000000" w:themeColor="text1"/>
          <w:sz w:val="22"/>
          <w:szCs w:val="22"/>
        </w:rPr>
        <w:t>ń</w:t>
      </w:r>
      <w:r w:rsidR="00BD06E6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sterowania ruchem kolejowym.</w:t>
      </w:r>
      <w:r w:rsidR="00AA7710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Harmonogram robót został 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>tak przygotowany</w:t>
      </w:r>
      <w:r w:rsidR="00AA7710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, by nie przerywać ruchu pociągów. </w:t>
      </w:r>
    </w:p>
    <w:p w:rsidR="00564807" w:rsidRPr="00941522" w:rsidRDefault="00A255F7" w:rsidP="00471F0E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41522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Wygodniej dla pasażerów i dodatkowy peron </w:t>
      </w:r>
    </w:p>
    <w:p w:rsidR="002C590B" w:rsidRPr="00941522" w:rsidRDefault="00BD06E6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>Po zakończeniu prac</w:t>
      </w:r>
      <w:r w:rsidR="00496F8C" w:rsidRPr="00941522">
        <w:rPr>
          <w:rFonts w:ascii="Arial" w:hAnsi="Arial" w:cs="Arial"/>
          <w:iCs/>
          <w:color w:val="000000" w:themeColor="text1"/>
          <w:sz w:val="22"/>
          <w:szCs w:val="22"/>
        </w:rPr>
        <w:t>, w 2021</w:t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roku, stacja stanie się nowoczesnym, zapewniającym łatwe przesiadki, węzłem komunikacyjnym. 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>Wybudowany będzie dodatkowy czwarty peron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707E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A255F7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tacja będzie mogła jednocześnie obsłużyć więcej pociągów. </w:t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Podróżni 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>korzysta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>ją</w:t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07E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>z wygodnych peronów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 - d</w:t>
      </w:r>
      <w:r w:rsidR="0079664E" w:rsidRPr="00941522">
        <w:rPr>
          <w:rFonts w:ascii="Arial" w:hAnsi="Arial" w:cs="Arial"/>
          <w:iCs/>
          <w:color w:val="000000" w:themeColor="text1"/>
          <w:sz w:val="22"/>
          <w:szCs w:val="22"/>
        </w:rPr>
        <w:t>otychczasowe konstrukcje zostaną zastąpio</w:t>
      </w:r>
      <w:r w:rsidR="002C590B"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ne nowymi, o długości 400 metrów. </w:t>
      </w:r>
    </w:p>
    <w:p w:rsidR="00471F0E" w:rsidRPr="00941522" w:rsidRDefault="002C590B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Perony zostaną wyposażone w nowe oświetlenie, monitoring i systemy nagłaśniające. </w:t>
      </w:r>
      <w:r w:rsidR="00707E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>Pojawi się nowoczesn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>y system informacji pasażerskie</w:t>
      </w:r>
      <w:r w:rsidR="00B566C8" w:rsidRPr="00941522">
        <w:rPr>
          <w:rFonts w:ascii="Arial" w:hAnsi="Arial" w:cs="Arial"/>
          <w:iCs/>
          <w:color w:val="000000" w:themeColor="text1"/>
          <w:sz w:val="22"/>
          <w:szCs w:val="22"/>
        </w:rPr>
        <w:t>j</w:t>
      </w:r>
      <w:r w:rsidR="007F000E" w:rsidRPr="00941522">
        <w:rPr>
          <w:rFonts w:ascii="Arial" w:hAnsi="Arial" w:cs="Arial"/>
          <w:iCs/>
          <w:color w:val="000000" w:themeColor="text1"/>
          <w:sz w:val="22"/>
          <w:szCs w:val="22"/>
        </w:rPr>
        <w:t>. P</w:t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rzed niekorzystnymi warunkami atmosferycznymi podróżnych chronić będą 200-metrowe wiaty. Wyremontowane </w:t>
      </w:r>
      <w:r w:rsidR="00707E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 xml:space="preserve">i powiększone zostanie również przejście podziemne, które zapewni szybkie dojście </w:t>
      </w:r>
      <w:r w:rsidR="00707E88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941522">
        <w:rPr>
          <w:rFonts w:ascii="Arial" w:hAnsi="Arial" w:cs="Arial"/>
          <w:iCs/>
          <w:color w:val="000000" w:themeColor="text1"/>
          <w:sz w:val="22"/>
          <w:szCs w:val="22"/>
        </w:rPr>
        <w:t>do poszczególnych peronów, dworca, ul. Dworcowej i Prokocimskiej.</w:t>
      </w:r>
    </w:p>
    <w:p w:rsidR="007A3388" w:rsidRPr="00941522" w:rsidRDefault="00BF6ED2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522">
        <w:rPr>
          <w:rFonts w:ascii="Arial" w:hAnsi="Arial" w:cs="Arial"/>
          <w:sz w:val="22"/>
          <w:szCs w:val="22"/>
        </w:rPr>
        <w:lastRenderedPageBreak/>
        <w:t>Stacja dostępna będzie dla wszystkich podróżnych. Na peronach i w przejściu podziemnym pojawią się ścieżki naprowadzające</w:t>
      </w:r>
      <w:r w:rsidR="00B566C8" w:rsidRPr="00941522">
        <w:rPr>
          <w:rFonts w:ascii="Arial" w:hAnsi="Arial" w:cs="Arial"/>
          <w:sz w:val="22"/>
          <w:szCs w:val="22"/>
        </w:rPr>
        <w:t xml:space="preserve">. </w:t>
      </w:r>
      <w:r w:rsidRPr="00941522">
        <w:rPr>
          <w:rFonts w:ascii="Arial" w:hAnsi="Arial" w:cs="Arial"/>
          <w:sz w:val="22"/>
          <w:szCs w:val="22"/>
        </w:rPr>
        <w:t>Nowe rozwiązania, przygotowane przez PLK, pozwolą swobodnie przemieszczać się osobom o ograniczonej mobilności.</w:t>
      </w:r>
    </w:p>
    <w:p w:rsidR="00BF6ED2" w:rsidRPr="00941522" w:rsidRDefault="00BF6ED2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522">
        <w:rPr>
          <w:rFonts w:ascii="Arial" w:hAnsi="Arial" w:cs="Arial"/>
          <w:sz w:val="22"/>
          <w:szCs w:val="22"/>
        </w:rPr>
        <w:t>Zmodernizowana zostanie nie tylko infrastruktura dla pasażerów. Wykonawca ma za zadanie przebudować cały węzeł kolejowy. Wymienione zostaną tory, rozjazdy, sieć trakcyjna</w:t>
      </w:r>
      <w:r w:rsidR="007F000E" w:rsidRPr="00941522">
        <w:rPr>
          <w:rFonts w:ascii="Arial" w:hAnsi="Arial" w:cs="Arial"/>
          <w:sz w:val="22"/>
          <w:szCs w:val="22"/>
        </w:rPr>
        <w:br/>
      </w:r>
      <w:r w:rsidRPr="00941522">
        <w:rPr>
          <w:rFonts w:ascii="Arial" w:hAnsi="Arial" w:cs="Arial"/>
          <w:sz w:val="22"/>
          <w:szCs w:val="22"/>
        </w:rPr>
        <w:t xml:space="preserve"> i urządzenia sterowania ruchem kolejowym. W pobliżu stacji </w:t>
      </w:r>
      <w:r w:rsidR="00B566C8" w:rsidRPr="00941522">
        <w:rPr>
          <w:rFonts w:ascii="Arial" w:hAnsi="Arial" w:cs="Arial"/>
          <w:sz w:val="22"/>
          <w:szCs w:val="22"/>
        </w:rPr>
        <w:t>budowane jest</w:t>
      </w:r>
      <w:r w:rsidRPr="00941522">
        <w:rPr>
          <w:rFonts w:ascii="Arial" w:hAnsi="Arial" w:cs="Arial"/>
          <w:sz w:val="22"/>
          <w:szCs w:val="22"/>
        </w:rPr>
        <w:t xml:space="preserve"> nowoczesne Lokalne Centrum Sterowania, w którym </w:t>
      </w:r>
      <w:r w:rsidR="00F14AD6" w:rsidRPr="00941522">
        <w:rPr>
          <w:rFonts w:ascii="Arial" w:hAnsi="Arial" w:cs="Arial"/>
          <w:sz w:val="22"/>
          <w:szCs w:val="22"/>
        </w:rPr>
        <w:t>kolejarze</w:t>
      </w:r>
      <w:r w:rsidRPr="00941522">
        <w:rPr>
          <w:rFonts w:ascii="Arial" w:hAnsi="Arial" w:cs="Arial"/>
          <w:sz w:val="22"/>
          <w:szCs w:val="22"/>
        </w:rPr>
        <w:t xml:space="preserve"> </w:t>
      </w:r>
      <w:r w:rsidR="007F000E" w:rsidRPr="00941522">
        <w:rPr>
          <w:rFonts w:ascii="Arial" w:hAnsi="Arial" w:cs="Arial"/>
          <w:sz w:val="22"/>
          <w:szCs w:val="22"/>
        </w:rPr>
        <w:t xml:space="preserve">będą zarządzać </w:t>
      </w:r>
      <w:r w:rsidR="00F14AD6" w:rsidRPr="00941522">
        <w:rPr>
          <w:rFonts w:ascii="Arial" w:hAnsi="Arial" w:cs="Arial"/>
          <w:sz w:val="22"/>
          <w:szCs w:val="22"/>
        </w:rPr>
        <w:t>ruchem</w:t>
      </w:r>
      <w:r w:rsidRPr="00941522">
        <w:rPr>
          <w:rFonts w:ascii="Arial" w:hAnsi="Arial" w:cs="Arial"/>
          <w:sz w:val="22"/>
          <w:szCs w:val="22"/>
        </w:rPr>
        <w:t xml:space="preserve"> pociągów.</w:t>
      </w:r>
    </w:p>
    <w:p w:rsidR="00564807" w:rsidRPr="00941522" w:rsidRDefault="00EB531B" w:rsidP="001F7A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1522">
        <w:rPr>
          <w:rFonts w:ascii="Arial" w:hAnsi="Arial" w:cs="Arial"/>
          <w:b/>
          <w:sz w:val="22"/>
          <w:szCs w:val="22"/>
        </w:rPr>
        <w:t>Łatwe podróże małe i duże</w:t>
      </w:r>
    </w:p>
    <w:p w:rsidR="00737199" w:rsidRPr="00941522" w:rsidRDefault="004F1295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522">
        <w:rPr>
          <w:rFonts w:ascii="Arial" w:hAnsi="Arial" w:cs="Arial"/>
          <w:sz w:val="22"/>
          <w:szCs w:val="22"/>
        </w:rPr>
        <w:t xml:space="preserve">Po zakończeniu inwestycji krakowianie zyskają kolejny wygodny węzeł przesiadkowy. </w:t>
      </w:r>
      <w:r w:rsidR="00707E88">
        <w:rPr>
          <w:rFonts w:ascii="Arial" w:hAnsi="Arial" w:cs="Arial"/>
          <w:sz w:val="22"/>
          <w:szCs w:val="22"/>
        </w:rPr>
        <w:br/>
      </w:r>
      <w:r w:rsidRPr="00941522">
        <w:rPr>
          <w:rFonts w:ascii="Arial" w:hAnsi="Arial" w:cs="Arial"/>
          <w:sz w:val="22"/>
          <w:szCs w:val="22"/>
        </w:rPr>
        <w:t xml:space="preserve">Na stacji Kraków </w:t>
      </w:r>
      <w:proofErr w:type="spellStart"/>
      <w:r w:rsidRPr="00941522">
        <w:rPr>
          <w:rFonts w:ascii="Arial" w:hAnsi="Arial" w:cs="Arial"/>
          <w:sz w:val="22"/>
          <w:szCs w:val="22"/>
        </w:rPr>
        <w:t>Płaszów</w:t>
      </w:r>
      <w:proofErr w:type="spellEnd"/>
      <w:r w:rsidRPr="00941522">
        <w:rPr>
          <w:rFonts w:ascii="Arial" w:hAnsi="Arial" w:cs="Arial"/>
          <w:sz w:val="22"/>
          <w:szCs w:val="22"/>
        </w:rPr>
        <w:t xml:space="preserve"> </w:t>
      </w:r>
      <w:r w:rsidR="00737199" w:rsidRPr="00941522">
        <w:rPr>
          <w:rFonts w:ascii="Arial" w:hAnsi="Arial" w:cs="Arial"/>
          <w:sz w:val="22"/>
          <w:szCs w:val="22"/>
        </w:rPr>
        <w:t>zatrzymują</w:t>
      </w:r>
      <w:r w:rsidRPr="00941522">
        <w:rPr>
          <w:rFonts w:ascii="Arial" w:hAnsi="Arial" w:cs="Arial"/>
          <w:sz w:val="22"/>
          <w:szCs w:val="22"/>
        </w:rPr>
        <w:t xml:space="preserve"> się zarówno pociągi dalekobieżne, jak i aglomeracyjne. Pasażerowie </w:t>
      </w:r>
      <w:r w:rsidR="00737199" w:rsidRPr="00941522">
        <w:rPr>
          <w:rFonts w:ascii="Arial" w:hAnsi="Arial" w:cs="Arial"/>
          <w:sz w:val="22"/>
          <w:szCs w:val="22"/>
        </w:rPr>
        <w:t>mogą</w:t>
      </w:r>
      <w:r w:rsidRPr="00941522">
        <w:rPr>
          <w:rFonts w:ascii="Arial" w:hAnsi="Arial" w:cs="Arial"/>
          <w:sz w:val="22"/>
          <w:szCs w:val="22"/>
        </w:rPr>
        <w:t xml:space="preserve"> podróżować w kierunku Rzeszowa, Tarnowa, Zakopanego, Wieliczki czy Skawi</w:t>
      </w:r>
      <w:r w:rsidR="00737199" w:rsidRPr="00941522">
        <w:rPr>
          <w:rFonts w:ascii="Arial" w:hAnsi="Arial" w:cs="Arial"/>
          <w:sz w:val="22"/>
          <w:szCs w:val="22"/>
        </w:rPr>
        <w:t>n</w:t>
      </w:r>
      <w:r w:rsidRPr="00941522">
        <w:rPr>
          <w:rFonts w:ascii="Arial" w:hAnsi="Arial" w:cs="Arial"/>
          <w:sz w:val="22"/>
          <w:szCs w:val="22"/>
        </w:rPr>
        <w:t>y.</w:t>
      </w:r>
      <w:r w:rsidR="00737199" w:rsidRPr="00941522">
        <w:rPr>
          <w:rFonts w:ascii="Arial" w:hAnsi="Arial" w:cs="Arial"/>
          <w:sz w:val="22"/>
          <w:szCs w:val="22"/>
        </w:rPr>
        <w:t xml:space="preserve"> </w:t>
      </w:r>
      <w:r w:rsidR="007F000E" w:rsidRPr="00941522">
        <w:rPr>
          <w:rFonts w:ascii="Arial" w:hAnsi="Arial" w:cs="Arial"/>
          <w:sz w:val="22"/>
          <w:szCs w:val="22"/>
        </w:rPr>
        <w:t xml:space="preserve">Obsługę na </w:t>
      </w:r>
      <w:r w:rsidR="00737199" w:rsidRPr="00941522">
        <w:rPr>
          <w:rFonts w:ascii="Arial" w:hAnsi="Arial" w:cs="Arial"/>
          <w:sz w:val="22"/>
          <w:szCs w:val="22"/>
        </w:rPr>
        <w:t xml:space="preserve">stacji ułatwia wyremontowany kilka lat temu przez PKP S.A. </w:t>
      </w:r>
      <w:proofErr w:type="gramStart"/>
      <w:r w:rsidR="00737199" w:rsidRPr="00941522">
        <w:rPr>
          <w:rFonts w:ascii="Arial" w:hAnsi="Arial" w:cs="Arial"/>
          <w:sz w:val="22"/>
          <w:szCs w:val="22"/>
        </w:rPr>
        <w:t>budynek</w:t>
      </w:r>
      <w:proofErr w:type="gramEnd"/>
      <w:r w:rsidR="00737199" w:rsidRPr="00941522">
        <w:rPr>
          <w:rFonts w:ascii="Arial" w:hAnsi="Arial" w:cs="Arial"/>
          <w:sz w:val="22"/>
          <w:szCs w:val="22"/>
        </w:rPr>
        <w:t xml:space="preserve"> dworca, a d</w:t>
      </w:r>
      <w:r w:rsidRPr="00941522">
        <w:rPr>
          <w:rFonts w:ascii="Arial" w:hAnsi="Arial" w:cs="Arial"/>
          <w:sz w:val="22"/>
          <w:szCs w:val="22"/>
        </w:rPr>
        <w:t xml:space="preserve">zięki estakadzie Lipska – Wielicka </w:t>
      </w:r>
      <w:r w:rsidR="00737199" w:rsidRPr="00941522">
        <w:rPr>
          <w:rFonts w:ascii="Arial" w:hAnsi="Arial" w:cs="Arial"/>
          <w:sz w:val="22"/>
          <w:szCs w:val="22"/>
        </w:rPr>
        <w:t>podróżni mogą się w łatwy sposób przesiadać z pociągu do tramwaju.</w:t>
      </w:r>
    </w:p>
    <w:p w:rsidR="00737199" w:rsidRPr="00941522" w:rsidRDefault="007F000E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1522">
        <w:rPr>
          <w:rFonts w:ascii="Arial" w:hAnsi="Arial" w:cs="Arial"/>
          <w:sz w:val="22"/>
          <w:szCs w:val="22"/>
        </w:rPr>
        <w:t xml:space="preserve">Poza przebudowa stacji Kraków </w:t>
      </w:r>
      <w:proofErr w:type="spellStart"/>
      <w:r w:rsidRPr="00941522">
        <w:rPr>
          <w:rFonts w:ascii="Arial" w:hAnsi="Arial" w:cs="Arial"/>
          <w:sz w:val="22"/>
          <w:szCs w:val="22"/>
        </w:rPr>
        <w:t>Płaszów</w:t>
      </w:r>
      <w:proofErr w:type="spellEnd"/>
      <w:r w:rsidRPr="00941522">
        <w:rPr>
          <w:rFonts w:ascii="Arial" w:hAnsi="Arial" w:cs="Arial"/>
          <w:sz w:val="22"/>
          <w:szCs w:val="22"/>
        </w:rPr>
        <w:t xml:space="preserve"> w</w:t>
      </w:r>
      <w:r w:rsidR="00737199" w:rsidRPr="00941522">
        <w:rPr>
          <w:rFonts w:ascii="Arial" w:hAnsi="Arial" w:cs="Arial"/>
          <w:sz w:val="22"/>
          <w:szCs w:val="22"/>
        </w:rPr>
        <w:t xml:space="preserve"> ramach inwestycji </w:t>
      </w:r>
      <w:r w:rsidR="002A5FA2" w:rsidRPr="00941522">
        <w:rPr>
          <w:rFonts w:ascii="Arial" w:hAnsi="Arial" w:cs="Arial"/>
          <w:sz w:val="22"/>
          <w:szCs w:val="22"/>
        </w:rPr>
        <w:t>„Prace na linii kolejowej E30 na odcinku Kraków Główny Towarowy – Rudzice wraz z dobudową torów linii aglomeracyjnej”</w:t>
      </w:r>
      <w:r w:rsidRPr="00941522">
        <w:rPr>
          <w:rFonts w:ascii="Arial" w:hAnsi="Arial" w:cs="Arial"/>
          <w:sz w:val="22"/>
          <w:szCs w:val="22"/>
        </w:rPr>
        <w:t xml:space="preserve"> </w:t>
      </w:r>
      <w:r w:rsidR="00737199" w:rsidRPr="00941522">
        <w:rPr>
          <w:rFonts w:ascii="Arial" w:hAnsi="Arial" w:cs="Arial"/>
          <w:sz w:val="22"/>
          <w:szCs w:val="22"/>
        </w:rPr>
        <w:t>wybudowane zostaną dwa nowe przystanki kolejowe</w:t>
      </w:r>
      <w:r w:rsidR="002A5FA2" w:rsidRPr="00941522">
        <w:rPr>
          <w:rFonts w:ascii="Arial" w:hAnsi="Arial" w:cs="Arial"/>
          <w:sz w:val="22"/>
          <w:szCs w:val="22"/>
        </w:rPr>
        <w:t xml:space="preserve"> (Kraków Grzegórzki i Kraków Złocień)</w:t>
      </w:r>
      <w:r w:rsidR="00737199" w:rsidRPr="00941522">
        <w:rPr>
          <w:rFonts w:ascii="Arial" w:hAnsi="Arial" w:cs="Arial"/>
          <w:sz w:val="22"/>
          <w:szCs w:val="22"/>
        </w:rPr>
        <w:t xml:space="preserve">, </w:t>
      </w:r>
      <w:r w:rsidR="00707E88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737199" w:rsidRPr="00941522">
        <w:rPr>
          <w:rFonts w:ascii="Arial" w:hAnsi="Arial" w:cs="Arial"/>
          <w:sz w:val="22"/>
          <w:szCs w:val="22"/>
        </w:rPr>
        <w:t xml:space="preserve">a sześć zostanie odnowionych. Pomiędzy stacjami Kraków Główny i Kraków </w:t>
      </w:r>
      <w:proofErr w:type="spellStart"/>
      <w:r w:rsidR="00737199" w:rsidRPr="00941522">
        <w:rPr>
          <w:rFonts w:ascii="Arial" w:hAnsi="Arial" w:cs="Arial"/>
          <w:sz w:val="22"/>
          <w:szCs w:val="22"/>
        </w:rPr>
        <w:t>Płaszów</w:t>
      </w:r>
      <w:proofErr w:type="spellEnd"/>
      <w:r w:rsidR="00737199" w:rsidRPr="00941522">
        <w:rPr>
          <w:rFonts w:ascii="Arial" w:hAnsi="Arial" w:cs="Arial"/>
          <w:sz w:val="22"/>
          <w:szCs w:val="22"/>
        </w:rPr>
        <w:t xml:space="preserve"> powstają dwa nowe tory kolejowe, dzięki którym przewoźnicy będą mogli uruchomić więcej pociągów dalekob</w:t>
      </w:r>
      <w:r w:rsidRPr="00941522">
        <w:rPr>
          <w:rFonts w:ascii="Arial" w:hAnsi="Arial" w:cs="Arial"/>
          <w:sz w:val="22"/>
          <w:szCs w:val="22"/>
        </w:rPr>
        <w:t>ieżnych i aglomeracyjnych, które</w:t>
      </w:r>
      <w:r w:rsidR="00737199" w:rsidRPr="00941522">
        <w:rPr>
          <w:rFonts w:ascii="Arial" w:hAnsi="Arial" w:cs="Arial"/>
          <w:sz w:val="22"/>
          <w:szCs w:val="22"/>
        </w:rPr>
        <w:t xml:space="preserve"> sprawniej przejadą przez Kraków.</w:t>
      </w:r>
      <w:r w:rsidR="002E4DAE" w:rsidRPr="00941522">
        <w:rPr>
          <w:rFonts w:ascii="Arial" w:hAnsi="Arial" w:cs="Arial"/>
          <w:sz w:val="22"/>
          <w:szCs w:val="22"/>
        </w:rPr>
        <w:t xml:space="preserve"> Główne prace budowlane zakończą się w 2020 r. Ich wartość wynosi niemal 1 mld zł.</w:t>
      </w:r>
    </w:p>
    <w:p w:rsidR="00BF6ED2" w:rsidRPr="001F7A90" w:rsidRDefault="00BF6ED2" w:rsidP="001F7A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9F607E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9C17C7" w:rsidRDefault="009C17C7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607E" w:rsidRDefault="009F607E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F0" w:rsidRDefault="005759F0" w:rsidP="006B0DBA">
      <w:r>
        <w:separator/>
      </w:r>
    </w:p>
  </w:endnote>
  <w:endnote w:type="continuationSeparator" w:id="0">
    <w:p w:rsidR="005759F0" w:rsidRDefault="005759F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F0" w:rsidRDefault="005759F0" w:rsidP="006B0DBA">
      <w:r w:rsidRPr="006B0DBA">
        <w:rPr>
          <w:color w:val="000000"/>
        </w:rPr>
        <w:separator/>
      </w:r>
    </w:p>
  </w:footnote>
  <w:footnote w:type="continuationSeparator" w:id="0">
    <w:p w:rsidR="005759F0" w:rsidRDefault="005759F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4F1295"/>
    <w:rsid w:val="00501313"/>
    <w:rsid w:val="00502085"/>
    <w:rsid w:val="005165C5"/>
    <w:rsid w:val="00525D7D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9F0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92CEB"/>
    <w:rsid w:val="00693552"/>
    <w:rsid w:val="006A141C"/>
    <w:rsid w:val="006B0DBA"/>
    <w:rsid w:val="006C3B56"/>
    <w:rsid w:val="006E6E62"/>
    <w:rsid w:val="006F1EAB"/>
    <w:rsid w:val="006F7789"/>
    <w:rsid w:val="007047E3"/>
    <w:rsid w:val="0070563D"/>
    <w:rsid w:val="00705A5F"/>
    <w:rsid w:val="00707E88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664E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522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EF7"/>
    <w:rsid w:val="00A41013"/>
    <w:rsid w:val="00A4489B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8F0"/>
    <w:rsid w:val="00BE45E9"/>
    <w:rsid w:val="00BE732D"/>
    <w:rsid w:val="00BE764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B531B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4AD6"/>
    <w:rsid w:val="00F1684A"/>
    <w:rsid w:val="00F2407C"/>
    <w:rsid w:val="00F24C7C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3803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8A8E-04CE-45B7-BF66-51DA68C4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2019-01-17T11:08:00Z</cp:lastPrinted>
  <dcterms:created xsi:type="dcterms:W3CDTF">2019-01-17T11:09:00Z</dcterms:created>
  <dcterms:modified xsi:type="dcterms:W3CDTF">2019-01-17T11:14:00Z</dcterms:modified>
</cp:coreProperties>
</file>