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4E7359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085A69">
        <w:rPr>
          <w:rFonts w:ascii="Arial" w:hAnsi="Arial" w:cs="Arial"/>
          <w:sz w:val="22"/>
          <w:szCs w:val="22"/>
        </w:rPr>
        <w:t>24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085A69">
        <w:rPr>
          <w:rFonts w:ascii="Arial" w:hAnsi="Arial" w:cs="Arial"/>
          <w:sz w:val="22"/>
          <w:szCs w:val="22"/>
        </w:rPr>
        <w:t xml:space="preserve">maja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9179B2" w:rsidRDefault="009179B2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9B2">
        <w:rPr>
          <w:rFonts w:ascii="Arial" w:hAnsi="Arial" w:cs="Arial"/>
          <w:b/>
          <w:sz w:val="22"/>
          <w:szCs w:val="22"/>
        </w:rPr>
        <w:t>Kraków ul. Rydla nowy wiadukt kolejowy na E 30</w:t>
      </w:r>
    </w:p>
    <w:p w:rsidR="00B06D65" w:rsidRDefault="00C25F0E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Od poniedziałku </w:t>
      </w:r>
      <w:r w:rsidR="000A463B">
        <w:rPr>
          <w:rFonts w:ascii="Arial" w:hAnsi="Arial" w:cs="Arial"/>
          <w:b/>
          <w:sz w:val="22"/>
          <w:szCs w:val="22"/>
        </w:rPr>
        <w:t>w Krakowie, k</w:t>
      </w:r>
      <w:r w:rsidR="00085A69">
        <w:rPr>
          <w:rFonts w:ascii="Arial" w:hAnsi="Arial" w:cs="Arial"/>
          <w:b/>
          <w:sz w:val="22"/>
          <w:szCs w:val="22"/>
        </w:rPr>
        <w:t>olejn</w:t>
      </w:r>
      <w:r w:rsidR="00E64FE2">
        <w:rPr>
          <w:rFonts w:ascii="Arial" w:hAnsi="Arial" w:cs="Arial"/>
          <w:b/>
          <w:sz w:val="22"/>
          <w:szCs w:val="22"/>
        </w:rPr>
        <w:t>e bezkolizyjne skrzyżowanie na trasie z Krako</w:t>
      </w:r>
      <w:r w:rsidR="000A463B">
        <w:rPr>
          <w:rFonts w:ascii="Arial" w:hAnsi="Arial" w:cs="Arial"/>
          <w:b/>
          <w:sz w:val="22"/>
          <w:szCs w:val="22"/>
        </w:rPr>
        <w:t xml:space="preserve">wa </w:t>
      </w:r>
      <w:r w:rsidR="00997446">
        <w:rPr>
          <w:rFonts w:ascii="Arial" w:hAnsi="Arial" w:cs="Arial"/>
          <w:b/>
          <w:sz w:val="22"/>
          <w:szCs w:val="22"/>
        </w:rPr>
        <w:br/>
      </w:r>
      <w:r w:rsidR="000A463B">
        <w:rPr>
          <w:rFonts w:ascii="Arial" w:hAnsi="Arial" w:cs="Arial"/>
          <w:b/>
          <w:sz w:val="22"/>
          <w:szCs w:val="22"/>
        </w:rPr>
        <w:t>do Katowic ułatwi</w:t>
      </w:r>
      <w:r>
        <w:rPr>
          <w:rFonts w:ascii="Arial" w:hAnsi="Arial" w:cs="Arial"/>
          <w:b/>
          <w:sz w:val="22"/>
          <w:szCs w:val="22"/>
        </w:rPr>
        <w:t>a</w:t>
      </w:r>
      <w:r w:rsidR="000A463B">
        <w:rPr>
          <w:rFonts w:ascii="Arial" w:hAnsi="Arial" w:cs="Arial"/>
          <w:b/>
          <w:sz w:val="22"/>
          <w:szCs w:val="22"/>
        </w:rPr>
        <w:t xml:space="preserve"> komunikację</w:t>
      </w:r>
      <w:r w:rsidR="00E64FE2">
        <w:rPr>
          <w:rFonts w:ascii="Arial" w:hAnsi="Arial" w:cs="Arial"/>
          <w:b/>
          <w:sz w:val="22"/>
          <w:szCs w:val="22"/>
        </w:rPr>
        <w:t xml:space="preserve"> i zwiększy</w:t>
      </w:r>
      <w:r>
        <w:rPr>
          <w:rFonts w:ascii="Arial" w:hAnsi="Arial" w:cs="Arial"/>
          <w:b/>
          <w:sz w:val="22"/>
          <w:szCs w:val="22"/>
        </w:rPr>
        <w:t>ło</w:t>
      </w:r>
      <w:r w:rsidR="00E64FE2">
        <w:rPr>
          <w:rFonts w:ascii="Arial" w:hAnsi="Arial" w:cs="Arial"/>
          <w:b/>
          <w:sz w:val="22"/>
          <w:szCs w:val="22"/>
        </w:rPr>
        <w:t xml:space="preserve"> bezpieczeństwo. </w:t>
      </w:r>
      <w:r>
        <w:rPr>
          <w:rFonts w:ascii="Arial" w:hAnsi="Arial" w:cs="Arial"/>
          <w:b/>
          <w:sz w:val="22"/>
          <w:szCs w:val="22"/>
        </w:rPr>
        <w:t>Nowy obiekt</w:t>
      </w:r>
      <w:r>
        <w:rPr>
          <w:rFonts w:ascii="Arial" w:hAnsi="Arial" w:cs="Arial"/>
          <w:b/>
          <w:sz w:val="22"/>
          <w:szCs w:val="22"/>
        </w:rPr>
        <w:br/>
        <w:t xml:space="preserve"> na ul. Rydla powstał w ramach </w:t>
      </w:r>
      <w:r w:rsidR="00997446">
        <w:rPr>
          <w:rFonts w:ascii="Arial" w:hAnsi="Arial" w:cs="Arial"/>
          <w:b/>
          <w:sz w:val="22"/>
          <w:szCs w:val="22"/>
        </w:rPr>
        <w:t xml:space="preserve">instrumentu </w:t>
      </w:r>
      <w:r>
        <w:rPr>
          <w:rFonts w:ascii="Arial" w:hAnsi="Arial" w:cs="Arial"/>
          <w:b/>
          <w:sz w:val="22"/>
          <w:szCs w:val="22"/>
        </w:rPr>
        <w:t xml:space="preserve">unijnego CEF „Łącząc Europę”. </w:t>
      </w:r>
      <w:r w:rsidR="00DC0188">
        <w:rPr>
          <w:rFonts w:ascii="Arial" w:hAnsi="Arial" w:cs="Arial"/>
          <w:b/>
          <w:sz w:val="22"/>
          <w:szCs w:val="22"/>
        </w:rPr>
        <w:t>W ramach inwestycji realizowanej przez PKP Polskie Linie Kolejowe S.A</w:t>
      </w:r>
      <w:r w:rsidR="005E415D">
        <w:rPr>
          <w:rFonts w:ascii="Arial" w:hAnsi="Arial" w:cs="Arial"/>
          <w:b/>
          <w:sz w:val="22"/>
          <w:szCs w:val="22"/>
        </w:rPr>
        <w:t xml:space="preserve">. między stolicami Małopolski i </w:t>
      </w:r>
      <w:r w:rsidR="00DC0188">
        <w:rPr>
          <w:rFonts w:ascii="Arial" w:hAnsi="Arial" w:cs="Arial"/>
          <w:b/>
          <w:sz w:val="22"/>
          <w:szCs w:val="22"/>
        </w:rPr>
        <w:t>Śląska będą wybudowane</w:t>
      </w:r>
      <w:r w:rsidR="00085A69">
        <w:rPr>
          <w:rFonts w:ascii="Arial" w:hAnsi="Arial" w:cs="Arial"/>
          <w:b/>
          <w:sz w:val="22"/>
          <w:szCs w:val="22"/>
        </w:rPr>
        <w:t xml:space="preserve"> 34 wiadukty kolejowe i drogowe</w:t>
      </w:r>
      <w:r w:rsidR="00111651">
        <w:rPr>
          <w:rFonts w:ascii="Arial" w:hAnsi="Arial" w:cs="Arial"/>
          <w:b/>
          <w:sz w:val="22"/>
          <w:szCs w:val="22"/>
        </w:rPr>
        <w:t>.</w:t>
      </w:r>
      <w:r w:rsidR="00DC0188" w:rsidRPr="00DC0188">
        <w:rPr>
          <w:rFonts w:ascii="Arial" w:hAnsi="Arial" w:cs="Arial"/>
          <w:b/>
          <w:sz w:val="22"/>
          <w:szCs w:val="22"/>
        </w:rPr>
        <w:t xml:space="preserve"> </w:t>
      </w:r>
    </w:p>
    <w:p w:rsidR="00C25F0E" w:rsidRDefault="00C25F0E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5903" w:rsidRDefault="00C25F0E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0A463B">
        <w:rPr>
          <w:rFonts w:ascii="Arial" w:hAnsi="Arial" w:cs="Arial"/>
          <w:iCs/>
          <w:color w:val="000000" w:themeColor="text1"/>
          <w:sz w:val="22"/>
          <w:szCs w:val="22"/>
        </w:rPr>
        <w:t>o zakończeniu odbiorów samochody poj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echały</w:t>
      </w:r>
      <w:r w:rsidR="000A463B">
        <w:rPr>
          <w:rFonts w:ascii="Arial" w:hAnsi="Arial" w:cs="Arial"/>
          <w:iCs/>
          <w:color w:val="000000" w:themeColor="text1"/>
          <w:sz w:val="22"/>
          <w:szCs w:val="22"/>
        </w:rPr>
        <w:t xml:space="preserve"> ul. Rydla pod torami linii Kraków – Katowice.</w:t>
      </w:r>
      <w:r w:rsidR="00B06D6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8D6349">
        <w:rPr>
          <w:rFonts w:ascii="Arial" w:hAnsi="Arial" w:cs="Arial"/>
          <w:iCs/>
          <w:color w:val="000000" w:themeColor="text1"/>
          <w:sz w:val="22"/>
          <w:szCs w:val="22"/>
        </w:rPr>
        <w:t xml:space="preserve">Bezkolizyjny przejazd w miejscu poziomego skrzyżowania drogi z torami, to większy poziom bezpieczeństwa w ruchu kolejowym i wygoda dla kierowców, którzy nie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czekają już </w:t>
      </w:r>
      <w:r w:rsidR="008D6349">
        <w:rPr>
          <w:rFonts w:ascii="Arial" w:hAnsi="Arial" w:cs="Arial"/>
          <w:iCs/>
          <w:color w:val="000000" w:themeColor="text1"/>
          <w:sz w:val="22"/>
          <w:szCs w:val="22"/>
        </w:rPr>
        <w:t xml:space="preserve">przed zamkniętymi rogatkami.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Bezkolizyjne skrzyżowanie 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>zwiększy bezpieczeństwo na ważnym szlaku Kraków Gł</w:t>
      </w:r>
      <w:r w:rsidR="00B06D65">
        <w:rPr>
          <w:rFonts w:ascii="Arial" w:hAnsi="Arial" w:cs="Arial"/>
          <w:iCs/>
          <w:color w:val="000000" w:themeColor="text1"/>
          <w:sz w:val="22"/>
          <w:szCs w:val="22"/>
        </w:rPr>
        <w:t xml:space="preserve">ówny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– </w:t>
      </w:r>
      <w:r w:rsidR="00B06D65">
        <w:rPr>
          <w:rFonts w:ascii="Arial" w:hAnsi="Arial" w:cs="Arial"/>
          <w:iCs/>
          <w:color w:val="000000" w:themeColor="text1"/>
          <w:sz w:val="22"/>
          <w:szCs w:val="22"/>
        </w:rPr>
        <w:t>Katowic</w:t>
      </w:r>
      <w:r w:rsidR="005E415D">
        <w:rPr>
          <w:rFonts w:ascii="Arial" w:hAnsi="Arial" w:cs="Arial"/>
          <w:iCs/>
          <w:color w:val="000000" w:themeColor="text1"/>
          <w:sz w:val="22"/>
          <w:szCs w:val="22"/>
        </w:rPr>
        <w:t xml:space="preserve">e, na </w:t>
      </w:r>
      <w:r w:rsidR="00BB3B3B">
        <w:rPr>
          <w:rFonts w:ascii="Arial" w:hAnsi="Arial" w:cs="Arial"/>
          <w:iCs/>
          <w:color w:val="000000" w:themeColor="text1"/>
          <w:sz w:val="22"/>
          <w:szCs w:val="22"/>
        </w:rPr>
        <w:t xml:space="preserve">linii </w:t>
      </w:r>
      <w:r w:rsidR="005E415D">
        <w:rPr>
          <w:rFonts w:ascii="Arial" w:hAnsi="Arial" w:cs="Arial"/>
          <w:iCs/>
          <w:color w:val="000000" w:themeColor="text1"/>
          <w:sz w:val="22"/>
          <w:szCs w:val="22"/>
        </w:rPr>
        <w:t xml:space="preserve">do </w:t>
      </w:r>
      <w:r w:rsidR="00BB3B3B">
        <w:rPr>
          <w:rFonts w:ascii="Arial" w:hAnsi="Arial" w:cs="Arial"/>
          <w:iCs/>
          <w:color w:val="000000" w:themeColor="text1"/>
          <w:sz w:val="22"/>
          <w:szCs w:val="22"/>
        </w:rPr>
        <w:t>lotniska.</w:t>
      </w:r>
    </w:p>
    <w:p w:rsidR="001C7FA4" w:rsidRDefault="008D6349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Od strony drogowej obiekt ma ponad 200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m dług</w:t>
      </w:r>
      <w:r w:rsidR="000F459B">
        <w:rPr>
          <w:rFonts w:ascii="Arial" w:hAnsi="Arial" w:cs="Arial"/>
          <w:iCs/>
          <w:color w:val="000000" w:themeColor="text1"/>
          <w:sz w:val="22"/>
          <w:szCs w:val="22"/>
        </w:rPr>
        <w:t>ości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, w tym 40 m pod 6 </w:t>
      </w:r>
      <w:r w:rsidR="00842C17">
        <w:rPr>
          <w:rFonts w:ascii="Arial" w:hAnsi="Arial" w:cs="Arial"/>
          <w:iCs/>
          <w:color w:val="000000" w:themeColor="text1"/>
          <w:sz w:val="22"/>
          <w:szCs w:val="22"/>
        </w:rPr>
        <w:t>torami. 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ysokość między jezdnią a płytą wiaduktu </w:t>
      </w:r>
      <w:r w:rsidR="00842C17">
        <w:rPr>
          <w:rFonts w:ascii="Arial" w:hAnsi="Arial" w:cs="Arial"/>
          <w:iCs/>
          <w:color w:val="000000" w:themeColor="text1"/>
          <w:sz w:val="22"/>
          <w:szCs w:val="22"/>
        </w:rPr>
        <w:t>wynosi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4,</w:t>
      </w:r>
      <w:r w:rsidR="00842C17">
        <w:rPr>
          <w:rFonts w:ascii="Arial" w:hAnsi="Arial" w:cs="Arial"/>
          <w:i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m. Na linii kolejowej wiadukt zajmuje 16 m.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Kierowcy 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>jadą</w:t>
      </w:r>
      <w:r w:rsidR="00AE7FD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jezdn</w:t>
      </w:r>
      <w:r w:rsidR="00825903">
        <w:rPr>
          <w:rFonts w:ascii="Arial" w:hAnsi="Arial" w:cs="Arial"/>
          <w:iCs/>
          <w:color w:val="000000" w:themeColor="text1"/>
          <w:sz w:val="22"/>
          <w:szCs w:val="22"/>
        </w:rPr>
        <w:t>ią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o dwóch pasach ruchu, po 3,5 m każdy. Piesi 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 xml:space="preserve">mają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dw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oświetlon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2 m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chodnik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AE7FD5">
        <w:rPr>
          <w:rFonts w:ascii="Arial" w:hAnsi="Arial" w:cs="Arial"/>
          <w:iCs/>
          <w:color w:val="000000" w:themeColor="text1"/>
          <w:sz w:val="22"/>
          <w:szCs w:val="22"/>
        </w:rPr>
        <w:t>położon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ok. 2 m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nad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jezdni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>ą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 xml:space="preserve"> Obok wiaduktu wybudowane zostały dwie dodatkowe drogi dojazdowe,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>ułatwiające komunikację w okolicy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>ow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y kolejowy obiekt zdecydowanie 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>poprawi</w:t>
      </w:r>
      <w:r w:rsidR="00C25F0E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 xml:space="preserve"> warunki </w:t>
      </w:r>
      <w:r w:rsidR="00DC0188">
        <w:rPr>
          <w:rFonts w:ascii="Arial" w:hAnsi="Arial" w:cs="Arial"/>
          <w:iCs/>
          <w:color w:val="000000" w:themeColor="text1"/>
          <w:sz w:val="22"/>
          <w:szCs w:val="22"/>
        </w:rPr>
        <w:t xml:space="preserve">komunikacji 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>w krakowskich Bronowicach.</w:t>
      </w:r>
    </w:p>
    <w:p w:rsidR="00AE7FD5" w:rsidRDefault="00AE7FD5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E03C8" w:rsidRPr="00EA2A60" w:rsidRDefault="00111651" w:rsidP="00FF3D3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34 wiadukty </w:t>
      </w:r>
      <w:r w:rsidR="00BB3B3B">
        <w:rPr>
          <w:rFonts w:ascii="Arial" w:hAnsi="Arial" w:cs="Arial"/>
          <w:b/>
          <w:iCs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by było b</w:t>
      </w:r>
      <w:r w:rsidR="00EA2A60" w:rsidRPr="00EA2A60">
        <w:rPr>
          <w:rFonts w:ascii="Arial" w:hAnsi="Arial" w:cs="Arial"/>
          <w:b/>
          <w:iCs/>
          <w:color w:val="000000" w:themeColor="text1"/>
          <w:sz w:val="22"/>
          <w:szCs w:val="22"/>
        </w:rPr>
        <w:t>ezpieczn</w:t>
      </w:r>
      <w:r w:rsidR="00825903">
        <w:rPr>
          <w:rFonts w:ascii="Arial" w:hAnsi="Arial" w:cs="Arial"/>
          <w:b/>
          <w:iCs/>
          <w:color w:val="000000" w:themeColor="text1"/>
          <w:sz w:val="22"/>
          <w:szCs w:val="22"/>
        </w:rPr>
        <w:t>ie i szyb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ciej</w:t>
      </w:r>
      <w:r w:rsidR="00825903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przez tory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między Katowicami a Krakowem</w:t>
      </w:r>
    </w:p>
    <w:p w:rsidR="00AE7FD5" w:rsidRDefault="00AE7FD5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Wiadukt kol</w:t>
      </w:r>
      <w:r w:rsidR="00997446">
        <w:rPr>
          <w:rFonts w:ascii="Arial" w:hAnsi="Arial" w:cs="Arial"/>
          <w:iCs/>
          <w:color w:val="000000" w:themeColor="text1"/>
          <w:sz w:val="22"/>
          <w:szCs w:val="22"/>
        </w:rPr>
        <w:t xml:space="preserve">ejowy na ul. Rydla to kolejny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obiekt, oddany d</w:t>
      </w:r>
      <w:r w:rsidR="00997446">
        <w:rPr>
          <w:rFonts w:ascii="Arial" w:hAnsi="Arial" w:cs="Arial"/>
          <w:iCs/>
          <w:color w:val="000000" w:themeColor="text1"/>
          <w:sz w:val="22"/>
          <w:szCs w:val="22"/>
        </w:rPr>
        <w:t>o użytku przez PLK</w:t>
      </w:r>
      <w:r w:rsidR="00BB3B3B">
        <w:rPr>
          <w:rFonts w:ascii="Arial" w:hAnsi="Arial" w:cs="Arial"/>
          <w:iCs/>
          <w:color w:val="000000" w:themeColor="text1"/>
          <w:sz w:val="22"/>
          <w:szCs w:val="22"/>
        </w:rPr>
        <w:t xml:space="preserve"> na trasie z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Krakowa do Katowic. Kierowcy mogą już korzystać z od</w:t>
      </w:r>
      <w:r w:rsidR="00BB3B3B">
        <w:rPr>
          <w:rFonts w:ascii="Arial" w:hAnsi="Arial" w:cs="Arial"/>
          <w:iCs/>
          <w:color w:val="000000" w:themeColor="text1"/>
          <w:sz w:val="22"/>
          <w:szCs w:val="22"/>
        </w:rPr>
        <w:t>nowionych wiaduktów drogowych w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Jaworznie i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</w:rPr>
        <w:t>Rząsce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2"/>
        </w:rPr>
        <w:t>, a także wiaduktów kolejowych w Krakowie i Za</w:t>
      </w:r>
      <w:r w:rsidR="005F51AB">
        <w:rPr>
          <w:rFonts w:ascii="Arial" w:hAnsi="Arial" w:cs="Arial"/>
          <w:iCs/>
          <w:color w:val="000000" w:themeColor="text1"/>
          <w:sz w:val="22"/>
          <w:szCs w:val="22"/>
        </w:rPr>
        <w:t>bierzowie. W su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mie n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a linii kolejowej E30, pomiędzy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Małopolską a Śląskiem</w:t>
      </w:r>
      <w:r w:rsidR="00921CE3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, PLK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>buduj</w:t>
      </w:r>
      <w:r w:rsidR="00997446">
        <w:rPr>
          <w:rFonts w:ascii="Arial" w:hAnsi="Arial" w:cs="Arial"/>
          <w:iCs/>
          <w:color w:val="000000" w:themeColor="text1"/>
          <w:sz w:val="22"/>
          <w:szCs w:val="22"/>
        </w:rPr>
        <w:t>ą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 xml:space="preserve"> 10 nowych i 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modernizuje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111651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A57154" w:rsidRPr="004865A4">
        <w:rPr>
          <w:rFonts w:ascii="Arial" w:hAnsi="Arial" w:cs="Arial"/>
          <w:iCs/>
          <w:color w:val="000000" w:themeColor="text1"/>
          <w:sz w:val="22"/>
          <w:szCs w:val="22"/>
        </w:rPr>
        <w:t>4 wiadukty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</w:p>
    <w:p w:rsidR="005E415D" w:rsidRDefault="005E415D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895284" w:rsidRDefault="00111651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997446">
        <w:rPr>
          <w:rFonts w:ascii="Arial" w:hAnsi="Arial" w:cs="Arial"/>
          <w:iCs/>
          <w:color w:val="000000" w:themeColor="text1"/>
          <w:sz w:val="22"/>
          <w:szCs w:val="22"/>
        </w:rPr>
        <w:t>owe obiekty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 budowane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są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w miejscu przejazdów kolejowo-drogowych.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To </w:t>
      </w:r>
      <w:r w:rsidR="0024069C">
        <w:rPr>
          <w:rFonts w:ascii="Arial" w:hAnsi="Arial" w:cs="Arial"/>
          <w:iCs/>
          <w:color w:val="000000" w:themeColor="text1"/>
          <w:sz w:val="22"/>
          <w:szCs w:val="22"/>
        </w:rPr>
        <w:t xml:space="preserve">m.in.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iadukt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y drogowe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 w 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Trzebini,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Krzeszowicach</w:t>
      </w:r>
      <w:r w:rsidR="00075F89">
        <w:rPr>
          <w:rFonts w:ascii="Arial" w:hAnsi="Arial" w:cs="Arial"/>
          <w:iCs/>
          <w:color w:val="000000" w:themeColor="text1"/>
          <w:sz w:val="22"/>
          <w:szCs w:val="22"/>
        </w:rPr>
        <w:t xml:space="preserve"> oraz w </w:t>
      </w:r>
      <w:r w:rsidR="00AE7FD5">
        <w:rPr>
          <w:rFonts w:ascii="Arial" w:hAnsi="Arial" w:cs="Arial"/>
          <w:iCs/>
          <w:color w:val="000000" w:themeColor="text1"/>
          <w:sz w:val="22"/>
          <w:szCs w:val="22"/>
        </w:rPr>
        <w:t>Woli Filipowskiej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ozostałe</w:t>
      </w:r>
      <w:r w:rsidR="0024069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24 to gruntownie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modernizowane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konstrukcje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Wszystkie </w:t>
      </w:r>
      <w:r w:rsidR="00F271BA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zwiększą możliwości kolei i przyniosą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pozytywne efekty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dla 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>bezpiecz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niejszego  i sprawniejszego systemu komunikacji w regionie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11651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 xml:space="preserve">PLK prowadzą </w:t>
      </w:r>
      <w:r w:rsidR="00FB1B25" w:rsidRPr="004865A4">
        <w:rPr>
          <w:rFonts w:ascii="Arial" w:hAnsi="Arial" w:cs="Arial"/>
          <w:sz w:val="22"/>
          <w:szCs w:val="22"/>
        </w:rPr>
        <w:t xml:space="preserve">modernizację </w:t>
      </w:r>
      <w:r w:rsidRPr="004865A4">
        <w:rPr>
          <w:rFonts w:ascii="Arial" w:hAnsi="Arial" w:cs="Arial"/>
          <w:sz w:val="22"/>
          <w:szCs w:val="22"/>
        </w:rPr>
        <w:t xml:space="preserve">na niemal całej długości trasy Kraków </w:t>
      </w:r>
      <w:r w:rsidR="00BB3B3B">
        <w:rPr>
          <w:rFonts w:ascii="Arial" w:hAnsi="Arial" w:cs="Arial"/>
          <w:sz w:val="22"/>
          <w:szCs w:val="22"/>
        </w:rPr>
        <w:t>–</w:t>
      </w:r>
      <w:r w:rsidRPr="004865A4">
        <w:rPr>
          <w:rFonts w:ascii="Arial" w:hAnsi="Arial" w:cs="Arial"/>
          <w:sz w:val="22"/>
          <w:szCs w:val="22"/>
        </w:rPr>
        <w:t xml:space="preserve"> Katowice. Wartość </w:t>
      </w:r>
      <w:r w:rsidR="00FD4EC1" w:rsidRPr="004865A4">
        <w:rPr>
          <w:rFonts w:ascii="Arial" w:hAnsi="Arial" w:cs="Arial"/>
          <w:sz w:val="22"/>
          <w:szCs w:val="22"/>
        </w:rPr>
        <w:t xml:space="preserve">inwestycji </w:t>
      </w:r>
      <w:r w:rsidRPr="004865A4">
        <w:rPr>
          <w:rFonts w:ascii="Arial" w:hAnsi="Arial" w:cs="Arial"/>
          <w:sz w:val="22"/>
          <w:szCs w:val="22"/>
        </w:rPr>
        <w:t>to w sumie ok. 2 mld zł.</w:t>
      </w:r>
      <w:r w:rsidR="00FD4EC1" w:rsidRPr="004865A4">
        <w:rPr>
          <w:rFonts w:ascii="Arial" w:hAnsi="Arial" w:cs="Arial"/>
          <w:sz w:val="22"/>
          <w:szCs w:val="22"/>
        </w:rPr>
        <w:t xml:space="preserve"> Po zakończeniu prac i uzyskaniu odpowiednich certyfikatów pociągi pasażerskie na tej trasie przyspieszą do 160 km/h, a towarowe do 120 km/h.</w:t>
      </w:r>
      <w:r w:rsidRPr="004865A4">
        <w:rPr>
          <w:rFonts w:ascii="Arial" w:hAnsi="Arial" w:cs="Arial"/>
          <w:sz w:val="22"/>
          <w:szCs w:val="22"/>
        </w:rPr>
        <w:t xml:space="preserve"> </w:t>
      </w:r>
    </w:p>
    <w:p w:rsidR="001D7F6E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>Projekt</w:t>
      </w:r>
      <w:r w:rsidR="00FD4EC1" w:rsidRPr="004865A4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4865A4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4865A4">
        <w:rPr>
          <w:rFonts w:ascii="Arial" w:hAnsi="Arial" w:cs="Arial"/>
          <w:sz w:val="22"/>
          <w:szCs w:val="22"/>
        </w:rPr>
        <w:t>”</w:t>
      </w:r>
      <w:r w:rsidRPr="004865A4">
        <w:rPr>
          <w:rFonts w:ascii="Arial" w:hAnsi="Arial" w:cs="Arial"/>
          <w:sz w:val="22"/>
          <w:szCs w:val="22"/>
        </w:rPr>
        <w:t xml:space="preserve"> jest dofinansowany ze środków Unii Europejskiej, w ramach </w:t>
      </w:r>
      <w:r w:rsidR="00AE7FD5">
        <w:rPr>
          <w:rFonts w:ascii="Arial" w:hAnsi="Arial" w:cs="Arial"/>
          <w:sz w:val="22"/>
          <w:szCs w:val="22"/>
        </w:rPr>
        <w:t>instrumentu</w:t>
      </w:r>
      <w:r w:rsidRPr="004865A4">
        <w:rPr>
          <w:rFonts w:ascii="Arial" w:hAnsi="Arial" w:cs="Arial"/>
          <w:sz w:val="22"/>
          <w:szCs w:val="22"/>
        </w:rPr>
        <w:t xml:space="preserve"> CEF „Łącząc Europę”. </w:t>
      </w:r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D4086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59" w:rsidRDefault="004E7359" w:rsidP="006B0DBA">
      <w:r>
        <w:separator/>
      </w:r>
    </w:p>
  </w:endnote>
  <w:endnote w:type="continuationSeparator" w:id="0">
    <w:p w:rsidR="004E7359" w:rsidRDefault="004E735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E2" w:rsidRDefault="00E64F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E2" w:rsidRDefault="00E64FE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E64FE2" w:rsidRDefault="00E64FE2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E64FE2" w:rsidRDefault="00E64FE2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64FE2" w:rsidRDefault="00E64FE2"/>
                        <w:p w:rsidR="00E64FE2" w:rsidRDefault="00E64FE2"/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E64FE2" w:rsidRDefault="00E64FE2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B3B3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="00BB3B3B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E64FE2" w:rsidRDefault="00E64FE2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E64FE2" w:rsidRDefault="00E64FE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E64FE2" w:rsidRDefault="00E64FE2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E64FE2" w:rsidRDefault="00E64FE2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E64FE2" w:rsidRDefault="00E64FE2"/>
                  <w:p w:rsidR="00E64FE2" w:rsidRDefault="00E64FE2"/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E64FE2" w:rsidRDefault="00E64FE2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B3B3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="00BB3B3B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:rsidR="00E64FE2" w:rsidRDefault="00E64FE2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59" w:rsidRDefault="004E7359" w:rsidP="006B0DBA">
      <w:r w:rsidRPr="006B0DBA">
        <w:rPr>
          <w:color w:val="000000"/>
        </w:rPr>
        <w:separator/>
      </w:r>
    </w:p>
  </w:footnote>
  <w:footnote w:type="continuationSeparator" w:id="0">
    <w:p w:rsidR="004E7359" w:rsidRDefault="004E735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E2" w:rsidRDefault="00E64FE2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75F89"/>
    <w:rsid w:val="00083564"/>
    <w:rsid w:val="00085A69"/>
    <w:rsid w:val="00087E3E"/>
    <w:rsid w:val="0009203E"/>
    <w:rsid w:val="00093D25"/>
    <w:rsid w:val="0009493D"/>
    <w:rsid w:val="000949F9"/>
    <w:rsid w:val="00094D98"/>
    <w:rsid w:val="000A463B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459B"/>
    <w:rsid w:val="000F6667"/>
    <w:rsid w:val="00101744"/>
    <w:rsid w:val="00101A7F"/>
    <w:rsid w:val="00102768"/>
    <w:rsid w:val="001051FD"/>
    <w:rsid w:val="00105CA6"/>
    <w:rsid w:val="0010694F"/>
    <w:rsid w:val="00111651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1CC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E7359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415D"/>
    <w:rsid w:val="005E6653"/>
    <w:rsid w:val="005F51AB"/>
    <w:rsid w:val="005F55B8"/>
    <w:rsid w:val="006014E1"/>
    <w:rsid w:val="00603388"/>
    <w:rsid w:val="0060764C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25903"/>
    <w:rsid w:val="008363E9"/>
    <w:rsid w:val="00842C17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4DE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349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179B2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61E5"/>
    <w:rsid w:val="009773C8"/>
    <w:rsid w:val="0098098E"/>
    <w:rsid w:val="00983C05"/>
    <w:rsid w:val="009937BF"/>
    <w:rsid w:val="00996890"/>
    <w:rsid w:val="00997208"/>
    <w:rsid w:val="00997446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D69DD"/>
    <w:rsid w:val="00AE011D"/>
    <w:rsid w:val="00AE329A"/>
    <w:rsid w:val="00AE6912"/>
    <w:rsid w:val="00AE7FD5"/>
    <w:rsid w:val="00AF121D"/>
    <w:rsid w:val="00AF5BBB"/>
    <w:rsid w:val="00AF68C0"/>
    <w:rsid w:val="00B0203B"/>
    <w:rsid w:val="00B03653"/>
    <w:rsid w:val="00B05B0F"/>
    <w:rsid w:val="00B06D65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B3B"/>
    <w:rsid w:val="00BB3E0C"/>
    <w:rsid w:val="00BB70B9"/>
    <w:rsid w:val="00BC1691"/>
    <w:rsid w:val="00BC3133"/>
    <w:rsid w:val="00BD06E6"/>
    <w:rsid w:val="00BD5375"/>
    <w:rsid w:val="00BD67FC"/>
    <w:rsid w:val="00BE03C8"/>
    <w:rsid w:val="00BE08F0"/>
    <w:rsid w:val="00BE45E9"/>
    <w:rsid w:val="00BE4A1E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25F0E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41C8"/>
    <w:rsid w:val="00D87066"/>
    <w:rsid w:val="00D93056"/>
    <w:rsid w:val="00D9579F"/>
    <w:rsid w:val="00DA5EED"/>
    <w:rsid w:val="00DB0091"/>
    <w:rsid w:val="00DB2A7D"/>
    <w:rsid w:val="00DC0188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64FE2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B5813"/>
    <w:rsid w:val="00FC2717"/>
    <w:rsid w:val="00FC2778"/>
    <w:rsid w:val="00FC47EA"/>
    <w:rsid w:val="00FC49B9"/>
    <w:rsid w:val="00FC5C75"/>
    <w:rsid w:val="00FD36BF"/>
    <w:rsid w:val="00FD4EC1"/>
    <w:rsid w:val="00FE5D0E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DCAF-2089-47CA-A466-F0087A7B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Siemieniec Mirosław</dc:creator>
  <cp:keywords/>
  <dc:description/>
  <cp:lastModifiedBy>Błażejczyk Marta</cp:lastModifiedBy>
  <cp:revision>3</cp:revision>
  <cp:lastPrinted>2019-03-01T13:29:00Z</cp:lastPrinted>
  <dcterms:created xsi:type="dcterms:W3CDTF">2019-05-27T11:26:00Z</dcterms:created>
  <dcterms:modified xsi:type="dcterms:W3CDTF">2019-05-27T13:04:00Z</dcterms:modified>
</cp:coreProperties>
</file>