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865A4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865A4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82038E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6C69EC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EE0BE1">
        <w:rPr>
          <w:rFonts w:ascii="Arial" w:hAnsi="Arial" w:cs="Arial"/>
          <w:sz w:val="22"/>
          <w:szCs w:val="22"/>
        </w:rPr>
        <w:t>27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642937">
        <w:rPr>
          <w:rFonts w:ascii="Arial" w:hAnsi="Arial" w:cs="Arial"/>
          <w:sz w:val="22"/>
          <w:szCs w:val="22"/>
        </w:rPr>
        <w:t xml:space="preserve">marca </w:t>
      </w:r>
      <w:r w:rsidR="00A4489B">
        <w:rPr>
          <w:rFonts w:ascii="Arial" w:hAnsi="Arial" w:cs="Arial"/>
          <w:sz w:val="22"/>
          <w:szCs w:val="22"/>
        </w:rPr>
        <w:t>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C36A3F" w:rsidRPr="004865A4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65A4">
        <w:rPr>
          <w:rFonts w:ascii="Arial" w:hAnsi="Arial" w:cs="Arial"/>
          <w:b/>
          <w:sz w:val="22"/>
          <w:szCs w:val="22"/>
        </w:rPr>
        <w:t>Informacja prasowa</w:t>
      </w:r>
    </w:p>
    <w:p w:rsidR="004865A4" w:rsidRPr="004865A4" w:rsidRDefault="005267EE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Trzebini nad torami rośnie wiadukt drogowy </w:t>
      </w:r>
    </w:p>
    <w:p w:rsidR="00BE03C8" w:rsidRPr="004865A4" w:rsidRDefault="00EE0BE1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Bezkolizyjne skrzyżowanie,</w:t>
      </w:r>
      <w:r w:rsidR="005267EE">
        <w:rPr>
          <w:rFonts w:ascii="Arial" w:hAnsi="Arial" w:cs="Arial"/>
          <w:b/>
          <w:sz w:val="22"/>
          <w:szCs w:val="22"/>
        </w:rPr>
        <w:t xml:space="preserve"> 80-metrowy wiadukt drogowy nad linią kolejową Katowice – Kraków</w:t>
      </w:r>
      <w:r>
        <w:rPr>
          <w:rFonts w:ascii="Arial" w:hAnsi="Arial" w:cs="Arial"/>
          <w:b/>
          <w:sz w:val="22"/>
          <w:szCs w:val="22"/>
        </w:rPr>
        <w:t>,</w:t>
      </w:r>
      <w:r w:rsidR="005267EE">
        <w:rPr>
          <w:rFonts w:ascii="Arial" w:hAnsi="Arial" w:cs="Arial"/>
          <w:b/>
          <w:sz w:val="22"/>
          <w:szCs w:val="22"/>
        </w:rPr>
        <w:t xml:space="preserve"> zwiększy b</w:t>
      </w:r>
      <w:r w:rsidR="009F36AF">
        <w:rPr>
          <w:rFonts w:ascii="Arial" w:hAnsi="Arial" w:cs="Arial"/>
          <w:b/>
          <w:sz w:val="22"/>
          <w:szCs w:val="22"/>
        </w:rPr>
        <w:t xml:space="preserve">ezpieczeństwo </w:t>
      </w:r>
      <w:r w:rsidR="005267EE">
        <w:rPr>
          <w:rFonts w:ascii="Arial" w:hAnsi="Arial" w:cs="Arial"/>
          <w:b/>
          <w:sz w:val="22"/>
          <w:szCs w:val="22"/>
        </w:rPr>
        <w:t xml:space="preserve">w </w:t>
      </w:r>
      <w:r w:rsidR="009F36AF">
        <w:rPr>
          <w:rFonts w:ascii="Arial" w:hAnsi="Arial" w:cs="Arial"/>
          <w:b/>
          <w:sz w:val="22"/>
          <w:szCs w:val="22"/>
        </w:rPr>
        <w:t>ruchu kolejow</w:t>
      </w:r>
      <w:r w:rsidR="005267EE">
        <w:rPr>
          <w:rFonts w:ascii="Arial" w:hAnsi="Arial" w:cs="Arial"/>
          <w:b/>
          <w:sz w:val="22"/>
          <w:szCs w:val="22"/>
        </w:rPr>
        <w:t>ym</w:t>
      </w:r>
      <w:r w:rsidR="009F36AF">
        <w:rPr>
          <w:rFonts w:ascii="Arial" w:hAnsi="Arial" w:cs="Arial"/>
          <w:b/>
          <w:sz w:val="22"/>
          <w:szCs w:val="22"/>
        </w:rPr>
        <w:t xml:space="preserve"> i drogow</w:t>
      </w:r>
      <w:r w:rsidR="005267EE">
        <w:rPr>
          <w:rFonts w:ascii="Arial" w:hAnsi="Arial" w:cs="Arial"/>
          <w:b/>
          <w:sz w:val="22"/>
          <w:szCs w:val="22"/>
        </w:rPr>
        <w:t>ym. Sprawniejsza będzie komunikacja</w:t>
      </w:r>
      <w:r w:rsidR="009F36AF">
        <w:rPr>
          <w:rFonts w:ascii="Arial" w:hAnsi="Arial" w:cs="Arial"/>
          <w:b/>
          <w:sz w:val="22"/>
          <w:szCs w:val="22"/>
        </w:rPr>
        <w:t xml:space="preserve"> w</w:t>
      </w:r>
      <w:r w:rsidR="005267EE">
        <w:rPr>
          <w:rFonts w:ascii="Arial" w:hAnsi="Arial" w:cs="Arial"/>
          <w:b/>
          <w:sz w:val="22"/>
          <w:szCs w:val="22"/>
        </w:rPr>
        <w:t xml:space="preserve"> Trzebini</w:t>
      </w:r>
      <w:r w:rsidR="00BF479C" w:rsidRPr="004865A4">
        <w:rPr>
          <w:rFonts w:ascii="Arial" w:hAnsi="Arial" w:cs="Arial"/>
          <w:b/>
          <w:sz w:val="22"/>
          <w:szCs w:val="22"/>
        </w:rPr>
        <w:t>.</w:t>
      </w:r>
      <w:r w:rsidR="007C60D5" w:rsidRPr="004865A4">
        <w:rPr>
          <w:rFonts w:ascii="Arial" w:hAnsi="Arial" w:cs="Arial"/>
          <w:b/>
          <w:sz w:val="22"/>
          <w:szCs w:val="22"/>
        </w:rPr>
        <w:t xml:space="preserve"> </w:t>
      </w:r>
      <w:r w:rsidR="00BF479C" w:rsidRPr="004865A4">
        <w:rPr>
          <w:rFonts w:ascii="Arial" w:hAnsi="Arial" w:cs="Arial"/>
          <w:b/>
          <w:sz w:val="22"/>
          <w:szCs w:val="22"/>
        </w:rPr>
        <w:t>PKP Polskie Linie Kolejowe</w:t>
      </w:r>
      <w:r w:rsidR="005267EE">
        <w:rPr>
          <w:rFonts w:ascii="Arial" w:hAnsi="Arial" w:cs="Arial"/>
          <w:b/>
          <w:sz w:val="22"/>
          <w:szCs w:val="22"/>
        </w:rPr>
        <w:t xml:space="preserve"> S.A. </w:t>
      </w:r>
      <w:proofErr w:type="gramStart"/>
      <w:r w:rsidR="005267EE">
        <w:rPr>
          <w:rFonts w:ascii="Arial" w:hAnsi="Arial" w:cs="Arial"/>
          <w:b/>
          <w:sz w:val="22"/>
          <w:szCs w:val="22"/>
        </w:rPr>
        <w:t>na</w:t>
      </w:r>
      <w:proofErr w:type="gramEnd"/>
      <w:r w:rsidR="005267EE">
        <w:rPr>
          <w:rFonts w:ascii="Arial" w:hAnsi="Arial" w:cs="Arial"/>
          <w:b/>
          <w:sz w:val="22"/>
          <w:szCs w:val="22"/>
        </w:rPr>
        <w:t xml:space="preserve"> trasie ze Śląska do Małopolski </w:t>
      </w:r>
      <w:r w:rsidR="001E25EB" w:rsidRPr="004865A4">
        <w:rPr>
          <w:rFonts w:ascii="Arial" w:hAnsi="Arial" w:cs="Arial"/>
          <w:b/>
          <w:sz w:val="22"/>
          <w:szCs w:val="22"/>
        </w:rPr>
        <w:t>modernizują</w:t>
      </w:r>
      <w:r w:rsidR="009F36AF">
        <w:rPr>
          <w:rFonts w:ascii="Arial" w:hAnsi="Arial" w:cs="Arial"/>
          <w:b/>
          <w:sz w:val="22"/>
          <w:szCs w:val="22"/>
        </w:rPr>
        <w:t xml:space="preserve"> </w:t>
      </w:r>
      <w:r w:rsidR="001E25EB" w:rsidRPr="004865A4">
        <w:rPr>
          <w:rFonts w:ascii="Arial" w:hAnsi="Arial" w:cs="Arial"/>
          <w:b/>
          <w:sz w:val="22"/>
          <w:szCs w:val="22"/>
        </w:rPr>
        <w:t>34</w:t>
      </w:r>
      <w:r w:rsidR="005267EE">
        <w:rPr>
          <w:rFonts w:ascii="Arial" w:hAnsi="Arial" w:cs="Arial"/>
          <w:b/>
          <w:sz w:val="22"/>
          <w:szCs w:val="22"/>
        </w:rPr>
        <w:t xml:space="preserve"> wiadukty</w:t>
      </w:r>
      <w:r w:rsidR="00F124C3" w:rsidRPr="004865A4">
        <w:rPr>
          <w:rFonts w:ascii="Arial" w:hAnsi="Arial" w:cs="Arial"/>
          <w:b/>
          <w:sz w:val="22"/>
          <w:szCs w:val="22"/>
        </w:rPr>
        <w:t>.</w:t>
      </w:r>
      <w:r w:rsidR="005267EE" w:rsidRPr="005267EE">
        <w:rPr>
          <w:rFonts w:ascii="Arial" w:hAnsi="Arial" w:cs="Arial"/>
          <w:b/>
          <w:sz w:val="22"/>
          <w:szCs w:val="22"/>
        </w:rPr>
        <w:t xml:space="preserve"> </w:t>
      </w:r>
      <w:r w:rsidR="00880139">
        <w:rPr>
          <w:rFonts w:ascii="Arial" w:hAnsi="Arial" w:cs="Arial"/>
          <w:b/>
          <w:sz w:val="22"/>
          <w:szCs w:val="22"/>
        </w:rPr>
        <w:t>Inwestycja współfinansowana jest ze środków unijnych CEF „Łącząc Europę”</w:t>
      </w:r>
    </w:p>
    <w:p w:rsidR="00880139" w:rsidRDefault="00880139" w:rsidP="00880139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Wiadukt drogowy jest budowany 8 m nad linią Katowice – Kraków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>, kilkaset metrów od stacji Trzebinia.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Znajdzie się na nim</w:t>
      </w:r>
      <w:r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jezdnia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z dwoma pasami ruchu i </w:t>
      </w:r>
      <w:r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dwa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szerokie</w:t>
      </w:r>
      <w:r w:rsidRPr="00880139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4865A4">
        <w:rPr>
          <w:rFonts w:ascii="Arial" w:hAnsi="Arial" w:cs="Arial"/>
          <w:iCs/>
          <w:color w:val="000000" w:themeColor="text1"/>
          <w:sz w:val="22"/>
          <w:szCs w:val="22"/>
        </w:rPr>
        <w:t>chodniki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. Obiekt</w:t>
      </w:r>
      <w:r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zapewni większe bezpieczeństwo pasażerom kolei i ułatwi komunikacje w Trzebini. Zastąpi </w:t>
      </w:r>
      <w:r w:rsidRPr="004865A4">
        <w:rPr>
          <w:rFonts w:ascii="Arial" w:hAnsi="Arial" w:cs="Arial"/>
          <w:iCs/>
          <w:color w:val="000000" w:themeColor="text1"/>
          <w:sz w:val="22"/>
          <w:szCs w:val="22"/>
        </w:rPr>
        <w:t>przejazd kolejowo-drogow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>y</w:t>
      </w:r>
      <w:r w:rsidRPr="004865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EE0BE1" w:rsidRPr="00EE0BE1" w:rsidRDefault="002406DE" w:rsidP="00880139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Cs/>
          <w:color w:val="000000" w:themeColor="text1"/>
          <w:sz w:val="22"/>
          <w:szCs w:val="22"/>
        </w:rPr>
        <w:t>Budowa wiaduktu i przejazd pociągów</w:t>
      </w:r>
      <w:r w:rsidR="00EE0BE1" w:rsidRPr="00EE0BE1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</w:p>
    <w:p w:rsidR="00B16529" w:rsidRDefault="00B05B0F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Budowa wiaduktu drogowego w Trzebini ruszyła na początku lutego. Wykonawca na postawienie konstrukcji przewiduje 10 miesięcy. </w:t>
      </w:r>
      <w:r w:rsidR="00880139">
        <w:rPr>
          <w:rFonts w:ascii="Arial" w:hAnsi="Arial" w:cs="Arial"/>
          <w:iCs/>
          <w:color w:val="000000" w:themeColor="text1"/>
          <w:sz w:val="22"/>
          <w:szCs w:val="22"/>
        </w:rPr>
        <w:t>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idać duże tempo robót – powstały</w:t>
      </w:r>
      <w:r w:rsidR="00123D15">
        <w:rPr>
          <w:rFonts w:ascii="Arial" w:hAnsi="Arial" w:cs="Arial"/>
          <w:iCs/>
          <w:color w:val="000000" w:themeColor="text1"/>
          <w:sz w:val="22"/>
          <w:szCs w:val="22"/>
        </w:rPr>
        <w:t xml:space="preserve"> fundamenty i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podpory obiektu</w:t>
      </w:r>
      <w:r w:rsidR="00880139">
        <w:rPr>
          <w:rFonts w:ascii="Arial" w:hAnsi="Arial" w:cs="Arial"/>
          <w:iCs/>
          <w:color w:val="000000" w:themeColor="text1"/>
          <w:sz w:val="22"/>
          <w:szCs w:val="22"/>
        </w:rPr>
        <w:t>. M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ontowana już jest właściwa konstrukcja wiaduktu.</w:t>
      </w:r>
    </w:p>
    <w:p w:rsidR="005267EE" w:rsidRDefault="00B05B0F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By mieszkańcom Trzebini 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 xml:space="preserve">ułatwić komunikację na czas inwestycji,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PLK 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 xml:space="preserve">utworzyły bezpieczny,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tymczasowy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 xml:space="preserve"> przejazd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>K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ierowcy nie muszą nadrabiać drogi w tra</w:t>
      </w:r>
      <w:r w:rsidR="00BF41D6">
        <w:rPr>
          <w:rFonts w:ascii="Arial" w:hAnsi="Arial" w:cs="Arial"/>
          <w:iCs/>
          <w:color w:val="000000" w:themeColor="text1"/>
          <w:sz w:val="22"/>
          <w:szCs w:val="22"/>
        </w:rPr>
        <w:t>kcie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 xml:space="preserve"> budowy wiaduktu</w:t>
      </w:r>
      <w:r w:rsidR="00041DE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 xml:space="preserve">Udostępnienie </w:t>
      </w:r>
      <w:r w:rsidR="00EA2A60" w:rsidRPr="004865A4">
        <w:rPr>
          <w:rFonts w:ascii="Arial" w:hAnsi="Arial" w:cs="Arial"/>
          <w:iCs/>
          <w:color w:val="000000" w:themeColor="text1"/>
          <w:sz w:val="22"/>
          <w:szCs w:val="22"/>
        </w:rPr>
        <w:t>wiaduk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>tu drogowego w Trzebini na ul. Słowackiego</w:t>
      </w:r>
      <w:r w:rsidR="00EA2A60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>planowane jest w I kwartale 2020 roku.</w:t>
      </w:r>
      <w:r w:rsidR="00EA2A60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:rsidR="00EE0BE1" w:rsidRPr="00EE0BE1" w:rsidRDefault="00EE0BE1" w:rsidP="00FF3D32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E0BE1">
        <w:rPr>
          <w:rFonts w:ascii="Arial" w:hAnsi="Arial" w:cs="Arial"/>
          <w:b/>
          <w:iCs/>
          <w:color w:val="000000" w:themeColor="text1"/>
          <w:sz w:val="22"/>
          <w:szCs w:val="22"/>
        </w:rPr>
        <w:t>Trzebini</w:t>
      </w:r>
      <w:r w:rsidR="002406DE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a – będzie wygodniej dla podróżnych </w:t>
      </w:r>
    </w:p>
    <w:p w:rsidR="00041DE4" w:rsidRDefault="00EE0BE1" w:rsidP="00FF3D3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E0BE1">
        <w:rPr>
          <w:rFonts w:ascii="Arial" w:hAnsi="Arial" w:cs="Arial"/>
          <w:iCs/>
          <w:color w:val="000000" w:themeColor="text1"/>
          <w:sz w:val="22"/>
          <w:szCs w:val="22"/>
        </w:rPr>
        <w:t>Na s</w:t>
      </w:r>
      <w:r w:rsidR="00EA2A60" w:rsidRP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tacji Trzebinia również </w:t>
      </w:r>
      <w:r w:rsidR="00041DE4" w:rsidRPr="00EE0BE1">
        <w:rPr>
          <w:rFonts w:ascii="Arial" w:hAnsi="Arial" w:cs="Arial"/>
          <w:iCs/>
          <w:color w:val="000000" w:themeColor="text1"/>
          <w:sz w:val="22"/>
          <w:szCs w:val="22"/>
        </w:rPr>
        <w:t>toczą się prace</w:t>
      </w:r>
      <w:r w:rsidRPr="00EE0BE1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EA2A60" w:rsidRPr="004865A4">
        <w:rPr>
          <w:rFonts w:ascii="Arial" w:hAnsi="Arial" w:cs="Arial"/>
          <w:iCs/>
          <w:color w:val="000000" w:themeColor="text1"/>
          <w:sz w:val="22"/>
          <w:szCs w:val="22"/>
        </w:rPr>
        <w:t>Powstają nowe perony, przejście podziemne i udogodnienia dla osób o ograniczon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>ych możliwościach poruszania się. W</w:t>
      </w:r>
      <w:r w:rsidR="00041DE4" w:rsidRPr="004865A4">
        <w:rPr>
          <w:rFonts w:ascii="Arial" w:hAnsi="Arial" w:cs="Arial"/>
          <w:iCs/>
          <w:color w:val="000000" w:themeColor="text1"/>
          <w:sz w:val="22"/>
          <w:szCs w:val="22"/>
        </w:rPr>
        <w:t>ymienia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 xml:space="preserve">ne są </w:t>
      </w:r>
      <w:r w:rsidR="00041DE4" w:rsidRPr="004865A4">
        <w:rPr>
          <w:rFonts w:ascii="Arial" w:hAnsi="Arial" w:cs="Arial"/>
          <w:iCs/>
          <w:color w:val="000000" w:themeColor="text1"/>
          <w:sz w:val="22"/>
          <w:szCs w:val="22"/>
        </w:rPr>
        <w:t>tory, urządzenia sterowania ruchem kolejowym oraz sieć trakcyjn</w:t>
      </w:r>
      <w:r w:rsidR="00EA2A60">
        <w:rPr>
          <w:rFonts w:ascii="Arial" w:hAnsi="Arial" w:cs="Arial"/>
          <w:iCs/>
          <w:color w:val="000000" w:themeColor="text1"/>
          <w:sz w:val="22"/>
          <w:szCs w:val="22"/>
        </w:rPr>
        <w:t>a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. I</w:t>
      </w:r>
      <w:r w:rsidR="00041DE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nwestycja w </w:t>
      </w:r>
      <w:r w:rsidR="00845716">
        <w:rPr>
          <w:rFonts w:ascii="Arial" w:hAnsi="Arial" w:cs="Arial"/>
          <w:iCs/>
          <w:color w:val="000000" w:themeColor="text1"/>
          <w:sz w:val="22"/>
          <w:szCs w:val="22"/>
        </w:rPr>
        <w:t xml:space="preserve">Trzebini skończy się w drugiej połowie </w:t>
      </w:r>
      <w:r w:rsidR="00041DE4" w:rsidRPr="004865A4">
        <w:rPr>
          <w:rFonts w:ascii="Arial" w:hAnsi="Arial" w:cs="Arial"/>
          <w:iCs/>
          <w:color w:val="000000" w:themeColor="text1"/>
          <w:sz w:val="22"/>
          <w:szCs w:val="22"/>
        </w:rPr>
        <w:t>przyszłego roku.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Jednak z pierwszych nowych peronów pasażerowie skorzystają już za kilka miesięcy.</w:t>
      </w:r>
    </w:p>
    <w:p w:rsidR="00BE03C8" w:rsidRPr="00EA2A60" w:rsidRDefault="00EA2A60" w:rsidP="00FF3D32">
      <w:pPr>
        <w:spacing w:line="360" w:lineRule="auto"/>
        <w:jc w:val="both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EA2A60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Bezpieczne, bezkolizyjne </w:t>
      </w:r>
      <w:r w:rsidR="00EE0BE1">
        <w:rPr>
          <w:rFonts w:ascii="Arial" w:hAnsi="Arial" w:cs="Arial"/>
          <w:b/>
          <w:iCs/>
          <w:color w:val="000000" w:themeColor="text1"/>
          <w:sz w:val="22"/>
          <w:szCs w:val="22"/>
        </w:rPr>
        <w:t>skrzyżowania</w:t>
      </w:r>
    </w:p>
    <w:p w:rsidR="00895284" w:rsidRDefault="00EA2A60" w:rsidP="00471F0E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N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>a linii kolejowej E30, pomiędzy Kr</w:t>
      </w:r>
      <w:r w:rsidR="00921CE3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akowem i Katowicami, PLK </w:t>
      </w:r>
      <w:r w:rsidR="00041DE4" w:rsidRPr="004865A4">
        <w:rPr>
          <w:rFonts w:ascii="Arial" w:hAnsi="Arial" w:cs="Arial"/>
          <w:iCs/>
          <w:color w:val="000000" w:themeColor="text1"/>
          <w:sz w:val="22"/>
          <w:szCs w:val="22"/>
        </w:rPr>
        <w:t>modernizuje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 w sumie</w:t>
      </w:r>
      <w:r w:rsidR="00A5715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34 wiadukty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10 </w:t>
      </w:r>
      <w:proofErr w:type="gramStart"/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z</w:t>
      </w:r>
      <w:proofErr w:type="gramEnd"/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 nich to nowe obiekty, budowane w miejscu przejazdów kolejowo-drogowych. Chodzi m.in. o 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iadukt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y drogowe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w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Trzebini oraz w Krzeszowicach,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a także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 xml:space="preserve">wiadukt kolejowy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 xml:space="preserve">w Krakowie.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ozostałe 24 to gruntownie modernizowane </w:t>
      </w:r>
      <w:r w:rsidR="00EE0BE1">
        <w:rPr>
          <w:rFonts w:ascii="Arial" w:hAnsi="Arial" w:cs="Arial"/>
          <w:iCs/>
          <w:color w:val="000000" w:themeColor="text1"/>
          <w:sz w:val="22"/>
          <w:szCs w:val="22"/>
        </w:rPr>
        <w:t>konstrukcje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. Wszystkie </w:t>
      </w:r>
      <w:r w:rsidR="00F271BA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zwiększą możliwości kolei i przyniosą </w:t>
      </w:r>
      <w:r w:rsidR="00895284" w:rsidRPr="004865A4">
        <w:rPr>
          <w:rFonts w:ascii="Arial" w:hAnsi="Arial" w:cs="Arial"/>
          <w:iCs/>
          <w:color w:val="000000" w:themeColor="text1"/>
          <w:sz w:val="22"/>
          <w:szCs w:val="22"/>
        </w:rPr>
        <w:t>pozytywne efekty</w:t>
      </w:r>
      <w:r w:rsidR="000B5ED9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dla bezpieczeństwa i płynności </w:t>
      </w:r>
      <w:r w:rsidR="00F271BA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lokalnego </w:t>
      </w:r>
      <w:r w:rsidR="000B5ED9" w:rsidRPr="004865A4">
        <w:rPr>
          <w:rFonts w:ascii="Arial" w:hAnsi="Arial" w:cs="Arial"/>
          <w:iCs/>
          <w:color w:val="000000" w:themeColor="text1"/>
          <w:sz w:val="22"/>
          <w:szCs w:val="22"/>
        </w:rPr>
        <w:t>ruchu</w:t>
      </w:r>
      <w:r w:rsidR="004E4FEE" w:rsidRPr="004865A4">
        <w:rPr>
          <w:rFonts w:ascii="Arial" w:hAnsi="Arial" w:cs="Arial"/>
          <w:iCs/>
          <w:color w:val="000000" w:themeColor="text1"/>
          <w:sz w:val="22"/>
          <w:szCs w:val="22"/>
        </w:rPr>
        <w:t xml:space="preserve"> drogowego</w:t>
      </w:r>
      <w:r w:rsidR="000B5ED9" w:rsidRPr="004865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1D7F6E" w:rsidRPr="004865A4" w:rsidRDefault="00921CE3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65A4">
        <w:rPr>
          <w:rFonts w:ascii="Arial" w:hAnsi="Arial" w:cs="Arial"/>
          <w:sz w:val="22"/>
          <w:szCs w:val="22"/>
        </w:rPr>
        <w:t xml:space="preserve">PLK prowadzą </w:t>
      </w:r>
      <w:r w:rsidR="00FB1B25" w:rsidRPr="004865A4">
        <w:rPr>
          <w:rFonts w:ascii="Arial" w:hAnsi="Arial" w:cs="Arial"/>
          <w:sz w:val="22"/>
          <w:szCs w:val="22"/>
        </w:rPr>
        <w:t xml:space="preserve">modernizację </w:t>
      </w:r>
      <w:r w:rsidRPr="004865A4">
        <w:rPr>
          <w:rFonts w:ascii="Arial" w:hAnsi="Arial" w:cs="Arial"/>
          <w:sz w:val="22"/>
          <w:szCs w:val="22"/>
        </w:rPr>
        <w:t xml:space="preserve">na niemal całej długości trasy Kraków - Katowice. Wartość </w:t>
      </w:r>
      <w:r w:rsidR="00FD4EC1" w:rsidRPr="004865A4">
        <w:rPr>
          <w:rFonts w:ascii="Arial" w:hAnsi="Arial" w:cs="Arial"/>
          <w:sz w:val="22"/>
          <w:szCs w:val="22"/>
        </w:rPr>
        <w:t xml:space="preserve">inwestycji </w:t>
      </w:r>
      <w:r w:rsidRPr="004865A4">
        <w:rPr>
          <w:rFonts w:ascii="Arial" w:hAnsi="Arial" w:cs="Arial"/>
          <w:sz w:val="22"/>
          <w:szCs w:val="22"/>
        </w:rPr>
        <w:t>to w sumie ok. 2 mld zł.</w:t>
      </w:r>
      <w:r w:rsidR="00FD4EC1" w:rsidRPr="004865A4">
        <w:rPr>
          <w:rFonts w:ascii="Arial" w:hAnsi="Arial" w:cs="Arial"/>
          <w:sz w:val="22"/>
          <w:szCs w:val="22"/>
        </w:rPr>
        <w:t xml:space="preserve"> Po zakończeniu prac i uzyskaniu odpowiednich certyfikatów pociągi pasażerskie na tej trasie przyspieszą do 160 km/h, a towarowe do 120 km/h.</w:t>
      </w:r>
      <w:r w:rsidRPr="004865A4">
        <w:rPr>
          <w:rFonts w:ascii="Arial" w:hAnsi="Arial" w:cs="Arial"/>
          <w:sz w:val="22"/>
          <w:szCs w:val="22"/>
        </w:rPr>
        <w:t xml:space="preserve"> Projekt</w:t>
      </w:r>
      <w:r w:rsidR="00FD4EC1" w:rsidRPr="004865A4">
        <w:rPr>
          <w:rFonts w:ascii="Arial" w:hAnsi="Arial" w:cs="Arial"/>
          <w:sz w:val="22"/>
          <w:szCs w:val="22"/>
        </w:rPr>
        <w:t xml:space="preserve"> „Modernizacja linii kolejowej E30, odcinek Zabrze – Katowice – Kraków, etap </w:t>
      </w:r>
      <w:proofErr w:type="spellStart"/>
      <w:r w:rsidR="00FD4EC1" w:rsidRPr="004865A4">
        <w:rPr>
          <w:rFonts w:ascii="Arial" w:hAnsi="Arial" w:cs="Arial"/>
          <w:sz w:val="22"/>
          <w:szCs w:val="22"/>
        </w:rPr>
        <w:t>IIb</w:t>
      </w:r>
      <w:proofErr w:type="spellEnd"/>
      <w:r w:rsidR="00FD4EC1" w:rsidRPr="004865A4">
        <w:rPr>
          <w:rFonts w:ascii="Arial" w:hAnsi="Arial" w:cs="Arial"/>
          <w:sz w:val="22"/>
          <w:szCs w:val="22"/>
        </w:rPr>
        <w:t>”</w:t>
      </w:r>
      <w:r w:rsidRPr="004865A4">
        <w:rPr>
          <w:rFonts w:ascii="Arial" w:hAnsi="Arial" w:cs="Arial"/>
          <w:sz w:val="22"/>
          <w:szCs w:val="22"/>
        </w:rPr>
        <w:t xml:space="preserve"> jest dofinansowany ze środków Unii Europejskiej, w ramach programu CEF „Łącząc Europę”. </w:t>
      </w:r>
    </w:p>
    <w:p w:rsidR="00ED4086" w:rsidRPr="00FD4EC1" w:rsidRDefault="00ED4086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90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86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BE1" w:rsidRDefault="00EE0BE1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EE0BE1" w:rsidRDefault="00EE0BE1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EE0BE1" w:rsidRDefault="00EE0BE1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4865A4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ED4086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2A187A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D4086" w:rsidRDefault="00ED4086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8E" w:rsidRDefault="0082038E" w:rsidP="006B0DBA">
      <w:r>
        <w:separator/>
      </w:r>
    </w:p>
  </w:endnote>
  <w:endnote w:type="continuationSeparator" w:id="0">
    <w:p w:rsidR="0082038E" w:rsidRDefault="0082038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8E" w:rsidRDefault="0082038E" w:rsidP="006B0DBA">
      <w:r w:rsidRPr="006B0DBA">
        <w:rPr>
          <w:color w:val="000000"/>
        </w:rPr>
        <w:separator/>
      </w:r>
    </w:p>
  </w:footnote>
  <w:footnote w:type="continuationSeparator" w:id="0">
    <w:p w:rsidR="0082038E" w:rsidRDefault="0082038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218C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3D15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5E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406DE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65A4"/>
    <w:rsid w:val="004903A1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267EE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071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2038E"/>
    <w:rsid w:val="008207E9"/>
    <w:rsid w:val="00822351"/>
    <w:rsid w:val="00823161"/>
    <w:rsid w:val="008236B1"/>
    <w:rsid w:val="008363E9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17A0"/>
    <w:rsid w:val="00AA3816"/>
    <w:rsid w:val="00AA5351"/>
    <w:rsid w:val="00AA7710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3C8"/>
    <w:rsid w:val="00BE08F0"/>
    <w:rsid w:val="00BE45E9"/>
    <w:rsid w:val="00BE732D"/>
    <w:rsid w:val="00BE764C"/>
    <w:rsid w:val="00BF41D6"/>
    <w:rsid w:val="00BF479C"/>
    <w:rsid w:val="00BF5338"/>
    <w:rsid w:val="00BF6ED2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4EC1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5322-8AB7-4A99-8D47-64561679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2019-03-27T09:46:00Z</cp:lastPrinted>
  <dcterms:created xsi:type="dcterms:W3CDTF">2019-03-27T09:47:00Z</dcterms:created>
  <dcterms:modified xsi:type="dcterms:W3CDTF">2019-03-27T09:47:00Z</dcterms:modified>
</cp:coreProperties>
</file>