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4865A4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4865A4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024A88" w:rsidP="00BB202D">
      <w:pPr>
        <w:rPr>
          <w:rFonts w:ascii="Arial" w:hAnsi="Arial" w:cs="Arial"/>
          <w:sz w:val="16"/>
          <w:szCs w:val="16"/>
        </w:rPr>
      </w:pPr>
      <w:hyperlink r:id="rId8" w:history="1">
        <w:r w:rsidR="00EE0BE1" w:rsidRPr="006C69EC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EE0BE1" w:rsidRDefault="00A41013" w:rsidP="000D253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FF2ADA">
        <w:rPr>
          <w:rFonts w:ascii="Arial" w:hAnsi="Arial" w:cs="Arial"/>
          <w:sz w:val="22"/>
          <w:szCs w:val="22"/>
        </w:rPr>
        <w:t>17</w:t>
      </w:r>
      <w:r w:rsidR="00C443A5">
        <w:rPr>
          <w:rFonts w:ascii="Arial" w:hAnsi="Arial" w:cs="Arial"/>
          <w:sz w:val="22"/>
          <w:szCs w:val="22"/>
        </w:rPr>
        <w:t xml:space="preserve"> </w:t>
      </w:r>
      <w:r w:rsidR="00FF2ADA">
        <w:rPr>
          <w:rFonts w:ascii="Arial" w:hAnsi="Arial" w:cs="Arial"/>
          <w:sz w:val="22"/>
          <w:szCs w:val="22"/>
        </w:rPr>
        <w:t xml:space="preserve">kwietnia </w:t>
      </w:r>
      <w:r w:rsidR="00A4489B">
        <w:rPr>
          <w:rFonts w:ascii="Arial" w:hAnsi="Arial" w:cs="Arial"/>
          <w:sz w:val="22"/>
          <w:szCs w:val="22"/>
        </w:rPr>
        <w:t>2019</w:t>
      </w:r>
      <w:r w:rsidR="00102768" w:rsidRPr="001E20AB">
        <w:rPr>
          <w:rFonts w:ascii="Arial" w:hAnsi="Arial" w:cs="Arial"/>
          <w:sz w:val="22"/>
          <w:szCs w:val="22"/>
        </w:rPr>
        <w:t xml:space="preserve"> r. </w:t>
      </w:r>
    </w:p>
    <w:p w:rsidR="00C36A3F" w:rsidRPr="004865A4" w:rsidRDefault="007130AA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65A4">
        <w:rPr>
          <w:rFonts w:ascii="Arial" w:hAnsi="Arial" w:cs="Arial"/>
          <w:b/>
          <w:sz w:val="22"/>
          <w:szCs w:val="22"/>
        </w:rPr>
        <w:t>Informacja prasowa</w:t>
      </w:r>
    </w:p>
    <w:p w:rsidR="004865A4" w:rsidRPr="008D5FB5" w:rsidRDefault="00FF2ADA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5FB5">
        <w:rPr>
          <w:rFonts w:ascii="Arial" w:hAnsi="Arial" w:cs="Arial"/>
          <w:b/>
          <w:sz w:val="22"/>
          <w:szCs w:val="22"/>
        </w:rPr>
        <w:t>Nowy</w:t>
      </w:r>
      <w:r w:rsidR="00787AE7" w:rsidRPr="008D5FB5">
        <w:rPr>
          <w:rFonts w:ascii="Arial" w:hAnsi="Arial" w:cs="Arial"/>
          <w:b/>
          <w:sz w:val="22"/>
          <w:szCs w:val="22"/>
        </w:rPr>
        <w:t>m</w:t>
      </w:r>
      <w:r w:rsidRPr="008D5FB5">
        <w:rPr>
          <w:rFonts w:ascii="Arial" w:hAnsi="Arial" w:cs="Arial"/>
          <w:b/>
          <w:sz w:val="22"/>
          <w:szCs w:val="22"/>
        </w:rPr>
        <w:t xml:space="preserve"> torem z Krakowa </w:t>
      </w:r>
      <w:r w:rsidR="008D5FB5" w:rsidRPr="008D5FB5">
        <w:rPr>
          <w:rFonts w:ascii="Arial" w:hAnsi="Arial" w:cs="Arial"/>
          <w:b/>
          <w:sz w:val="22"/>
          <w:szCs w:val="22"/>
        </w:rPr>
        <w:t>na nowe perony w Węgrzcach Wielkich i Kokotowie</w:t>
      </w:r>
    </w:p>
    <w:p w:rsidR="008D5FB5" w:rsidRDefault="00FF2ADA" w:rsidP="00F124C3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maju po </w:t>
      </w:r>
      <w:r w:rsidR="000F03A7">
        <w:rPr>
          <w:rFonts w:ascii="Arial" w:hAnsi="Arial" w:cs="Arial"/>
          <w:b/>
          <w:sz w:val="22"/>
          <w:szCs w:val="22"/>
        </w:rPr>
        <w:t>nowym torze</w:t>
      </w:r>
      <w:r w:rsidR="00C81DB7">
        <w:rPr>
          <w:rFonts w:ascii="Arial" w:hAnsi="Arial" w:cs="Arial"/>
          <w:b/>
          <w:sz w:val="22"/>
          <w:szCs w:val="22"/>
        </w:rPr>
        <w:t>,</w:t>
      </w:r>
      <w:r w:rsidR="000F03A7">
        <w:rPr>
          <w:rFonts w:ascii="Arial" w:hAnsi="Arial" w:cs="Arial"/>
          <w:b/>
          <w:sz w:val="22"/>
          <w:szCs w:val="22"/>
        </w:rPr>
        <w:t xml:space="preserve"> między Krakowem a Podłężem</w:t>
      </w:r>
      <w:r w:rsidR="00C81DB7">
        <w:rPr>
          <w:rFonts w:ascii="Arial" w:hAnsi="Arial" w:cs="Arial"/>
          <w:b/>
          <w:sz w:val="22"/>
          <w:szCs w:val="22"/>
        </w:rPr>
        <w:t>,</w:t>
      </w:r>
      <w:r w:rsidR="000F03A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 w:rsidR="000F03A7">
        <w:rPr>
          <w:rFonts w:ascii="Arial" w:hAnsi="Arial" w:cs="Arial"/>
          <w:b/>
          <w:sz w:val="22"/>
          <w:szCs w:val="22"/>
        </w:rPr>
        <w:t>ojadą</w:t>
      </w:r>
      <w:r>
        <w:rPr>
          <w:rFonts w:ascii="Arial" w:hAnsi="Arial" w:cs="Arial"/>
          <w:b/>
          <w:sz w:val="22"/>
          <w:szCs w:val="22"/>
        </w:rPr>
        <w:t xml:space="preserve"> pociągi. Pasażerowie skorzysta</w:t>
      </w:r>
      <w:r w:rsidR="000F03A7">
        <w:rPr>
          <w:rFonts w:ascii="Arial" w:hAnsi="Arial" w:cs="Arial"/>
          <w:b/>
          <w:sz w:val="22"/>
          <w:szCs w:val="22"/>
        </w:rPr>
        <w:t xml:space="preserve">ją </w:t>
      </w:r>
      <w:r>
        <w:rPr>
          <w:rFonts w:ascii="Arial" w:hAnsi="Arial" w:cs="Arial"/>
          <w:b/>
          <w:sz w:val="22"/>
          <w:szCs w:val="22"/>
        </w:rPr>
        <w:t xml:space="preserve">z wygodnych peronów w Węgrzcach Wielkich i Kokotowie. To kolejny etap </w:t>
      </w:r>
      <w:r w:rsidR="00824E47">
        <w:rPr>
          <w:rFonts w:ascii="Arial" w:hAnsi="Arial" w:cs="Arial"/>
          <w:b/>
          <w:sz w:val="22"/>
          <w:szCs w:val="22"/>
        </w:rPr>
        <w:t>dostosowywania</w:t>
      </w:r>
      <w:r>
        <w:rPr>
          <w:rFonts w:ascii="Arial" w:hAnsi="Arial" w:cs="Arial"/>
          <w:b/>
          <w:sz w:val="22"/>
          <w:szCs w:val="22"/>
        </w:rPr>
        <w:t xml:space="preserve"> linii E30,</w:t>
      </w:r>
      <w:r w:rsidR="00824E47">
        <w:rPr>
          <w:rFonts w:ascii="Arial" w:hAnsi="Arial" w:cs="Arial"/>
          <w:b/>
          <w:sz w:val="22"/>
          <w:szCs w:val="22"/>
        </w:rPr>
        <w:t xml:space="preserve"> ważnego szlaku pasażerski</w:t>
      </w:r>
      <w:r w:rsidR="000F03A7">
        <w:rPr>
          <w:rFonts w:ascii="Arial" w:hAnsi="Arial" w:cs="Arial"/>
          <w:b/>
          <w:sz w:val="22"/>
          <w:szCs w:val="22"/>
        </w:rPr>
        <w:t>ego</w:t>
      </w:r>
      <w:r w:rsidR="00824E47">
        <w:rPr>
          <w:rFonts w:ascii="Arial" w:hAnsi="Arial" w:cs="Arial"/>
          <w:b/>
          <w:sz w:val="22"/>
          <w:szCs w:val="22"/>
        </w:rPr>
        <w:t xml:space="preserve"> i </w:t>
      </w:r>
      <w:r w:rsidR="00C36AEA">
        <w:rPr>
          <w:rFonts w:ascii="Arial" w:hAnsi="Arial" w:cs="Arial"/>
          <w:b/>
          <w:sz w:val="22"/>
          <w:szCs w:val="22"/>
        </w:rPr>
        <w:t>towarow</w:t>
      </w:r>
      <w:r w:rsidR="000F03A7">
        <w:rPr>
          <w:rFonts w:ascii="Arial" w:hAnsi="Arial" w:cs="Arial"/>
          <w:b/>
          <w:sz w:val="22"/>
          <w:szCs w:val="22"/>
        </w:rPr>
        <w:t>ego</w:t>
      </w:r>
      <w:r w:rsidR="00824E4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24E47">
        <w:rPr>
          <w:rFonts w:ascii="Arial" w:hAnsi="Arial" w:cs="Arial"/>
          <w:b/>
          <w:sz w:val="22"/>
          <w:szCs w:val="22"/>
        </w:rPr>
        <w:t>do międzynarodowych standardów</w:t>
      </w:r>
      <w:r w:rsidR="000F03A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PKP Polskie Linie Kolejowe S.A. </w:t>
      </w:r>
      <w:r w:rsidR="00C36AEA">
        <w:rPr>
          <w:rFonts w:ascii="Arial" w:hAnsi="Arial" w:cs="Arial"/>
          <w:b/>
          <w:sz w:val="22"/>
          <w:szCs w:val="22"/>
        </w:rPr>
        <w:t>realizują</w:t>
      </w:r>
      <w:r w:rsidR="00824E47">
        <w:rPr>
          <w:rFonts w:ascii="Arial" w:hAnsi="Arial" w:cs="Arial"/>
          <w:b/>
          <w:sz w:val="22"/>
          <w:szCs w:val="22"/>
        </w:rPr>
        <w:t xml:space="preserve"> </w:t>
      </w:r>
      <w:r w:rsidR="000F03A7">
        <w:rPr>
          <w:rFonts w:ascii="Arial" w:hAnsi="Arial" w:cs="Arial"/>
          <w:b/>
          <w:sz w:val="22"/>
          <w:szCs w:val="22"/>
        </w:rPr>
        <w:t xml:space="preserve">projekt </w:t>
      </w:r>
      <w:r w:rsidR="008D5FB5">
        <w:rPr>
          <w:rFonts w:ascii="Arial" w:hAnsi="Arial" w:cs="Arial"/>
          <w:b/>
          <w:sz w:val="22"/>
          <w:szCs w:val="22"/>
        </w:rPr>
        <w:t xml:space="preserve">od Krakowa do </w:t>
      </w:r>
      <w:r w:rsidR="00E73878">
        <w:rPr>
          <w:rFonts w:ascii="Arial" w:hAnsi="Arial" w:cs="Arial"/>
          <w:b/>
          <w:sz w:val="22"/>
          <w:szCs w:val="22"/>
        </w:rPr>
        <w:t>Podłęża,</w:t>
      </w:r>
      <w:r w:rsidR="008D5FB5">
        <w:rPr>
          <w:rFonts w:ascii="Arial" w:hAnsi="Arial" w:cs="Arial"/>
          <w:b/>
          <w:sz w:val="22"/>
          <w:szCs w:val="22"/>
        </w:rPr>
        <w:t xml:space="preserve"> </w:t>
      </w:r>
      <w:r w:rsidR="003431F4">
        <w:rPr>
          <w:rFonts w:ascii="Arial" w:hAnsi="Arial" w:cs="Arial"/>
          <w:b/>
          <w:sz w:val="22"/>
          <w:szCs w:val="22"/>
        </w:rPr>
        <w:t xml:space="preserve">za </w:t>
      </w:r>
      <w:r w:rsidR="00E73878">
        <w:rPr>
          <w:rFonts w:ascii="Arial" w:hAnsi="Arial" w:cs="Arial"/>
          <w:b/>
          <w:sz w:val="22"/>
          <w:szCs w:val="22"/>
        </w:rPr>
        <w:t>niemal</w:t>
      </w:r>
      <w:r w:rsidR="008D5FB5">
        <w:rPr>
          <w:rFonts w:ascii="Arial" w:hAnsi="Arial" w:cs="Arial"/>
          <w:b/>
          <w:sz w:val="22"/>
          <w:szCs w:val="22"/>
        </w:rPr>
        <w:t xml:space="preserve"> miliard zł</w:t>
      </w:r>
      <w:r w:rsidR="00E73878">
        <w:rPr>
          <w:rFonts w:ascii="Arial" w:hAnsi="Arial" w:cs="Arial"/>
          <w:b/>
          <w:sz w:val="22"/>
          <w:szCs w:val="22"/>
        </w:rPr>
        <w:t>, w</w:t>
      </w:r>
      <w:r w:rsidR="000F03A7">
        <w:rPr>
          <w:rFonts w:ascii="Arial" w:hAnsi="Arial" w:cs="Arial"/>
          <w:b/>
          <w:sz w:val="22"/>
          <w:szCs w:val="22"/>
        </w:rPr>
        <w:t xml:space="preserve"> ramach </w:t>
      </w:r>
      <w:r w:rsidR="00C8628F">
        <w:rPr>
          <w:rFonts w:ascii="Arial" w:hAnsi="Arial" w:cs="Arial"/>
          <w:b/>
          <w:sz w:val="22"/>
          <w:szCs w:val="22"/>
        </w:rPr>
        <w:t>instrumentu</w:t>
      </w:r>
      <w:r w:rsidR="000F03A7">
        <w:rPr>
          <w:rFonts w:ascii="Arial" w:hAnsi="Arial" w:cs="Arial"/>
          <w:b/>
          <w:sz w:val="22"/>
          <w:szCs w:val="22"/>
        </w:rPr>
        <w:t xml:space="preserve"> U</w:t>
      </w:r>
      <w:r w:rsidR="00824E47">
        <w:rPr>
          <w:rFonts w:ascii="Arial" w:hAnsi="Arial" w:cs="Arial"/>
          <w:b/>
          <w:sz w:val="22"/>
          <w:szCs w:val="22"/>
        </w:rPr>
        <w:t>E CEF „Łącząc Europę”.</w:t>
      </w:r>
      <w:r w:rsidR="003431F4">
        <w:rPr>
          <w:rFonts w:ascii="Arial" w:hAnsi="Arial" w:cs="Arial"/>
          <w:b/>
          <w:sz w:val="22"/>
          <w:szCs w:val="22"/>
        </w:rPr>
        <w:br/>
      </w:r>
    </w:p>
    <w:p w:rsidR="00ED4086" w:rsidRDefault="000F03A7" w:rsidP="00C36AEA">
      <w:pPr>
        <w:tabs>
          <w:tab w:val="left" w:pos="20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Podróżni z nowych peronów </w:t>
      </w:r>
      <w:r w:rsidR="00C36AEA">
        <w:rPr>
          <w:rFonts w:ascii="Arial" w:hAnsi="Arial" w:cs="Arial"/>
          <w:sz w:val="22"/>
          <w:szCs w:val="22"/>
        </w:rPr>
        <w:t>w podkrakowskich Węgrzcach Wielkich i Kokotowie</w:t>
      </w:r>
      <w:r w:rsidRPr="000F03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skorzystają pod koniec maja. </w:t>
      </w:r>
      <w:r w:rsidR="00C36AEA">
        <w:rPr>
          <w:rFonts w:ascii="Arial" w:hAnsi="Arial" w:cs="Arial"/>
          <w:sz w:val="22"/>
          <w:szCs w:val="22"/>
        </w:rPr>
        <w:t xml:space="preserve">Zmodernizowane </w:t>
      </w:r>
      <w:r>
        <w:rPr>
          <w:rFonts w:ascii="Arial" w:hAnsi="Arial" w:cs="Arial"/>
          <w:sz w:val="22"/>
          <w:szCs w:val="22"/>
        </w:rPr>
        <w:t xml:space="preserve">dwustumetrowe </w:t>
      </w:r>
      <w:r w:rsidR="00C36AEA">
        <w:rPr>
          <w:rFonts w:ascii="Arial" w:hAnsi="Arial" w:cs="Arial"/>
          <w:sz w:val="22"/>
          <w:szCs w:val="22"/>
        </w:rPr>
        <w:t xml:space="preserve">obiekty spełniają najnowsze standardy obsługi podróżnych. </w:t>
      </w:r>
      <w:r>
        <w:rPr>
          <w:rFonts w:ascii="Arial" w:hAnsi="Arial" w:cs="Arial"/>
          <w:sz w:val="22"/>
          <w:szCs w:val="22"/>
        </w:rPr>
        <w:t>S</w:t>
      </w:r>
      <w:r w:rsidR="00C36AEA">
        <w:rPr>
          <w:rFonts w:ascii="Arial" w:hAnsi="Arial" w:cs="Arial"/>
          <w:sz w:val="22"/>
          <w:szCs w:val="22"/>
        </w:rPr>
        <w:t xml:space="preserve">ą wyższe od </w:t>
      </w:r>
      <w:r>
        <w:rPr>
          <w:rFonts w:ascii="Arial" w:hAnsi="Arial" w:cs="Arial"/>
          <w:sz w:val="22"/>
          <w:szCs w:val="22"/>
        </w:rPr>
        <w:t xml:space="preserve">poprzednich </w:t>
      </w:r>
      <w:r w:rsidR="00C36AEA">
        <w:rPr>
          <w:rFonts w:ascii="Arial" w:hAnsi="Arial" w:cs="Arial"/>
          <w:sz w:val="22"/>
          <w:szCs w:val="22"/>
        </w:rPr>
        <w:t>platform</w:t>
      </w:r>
      <w:r>
        <w:rPr>
          <w:rFonts w:ascii="Arial" w:hAnsi="Arial" w:cs="Arial"/>
          <w:sz w:val="22"/>
          <w:szCs w:val="22"/>
        </w:rPr>
        <w:t xml:space="preserve"> i </w:t>
      </w:r>
      <w:r w:rsidR="00C36AEA">
        <w:rPr>
          <w:rFonts w:ascii="Arial" w:hAnsi="Arial" w:cs="Arial"/>
          <w:sz w:val="22"/>
          <w:szCs w:val="22"/>
        </w:rPr>
        <w:t>pasażerowie łatwiej wsiądą</w:t>
      </w:r>
      <w:r w:rsidR="003431F4">
        <w:rPr>
          <w:rFonts w:ascii="Arial" w:hAnsi="Arial" w:cs="Arial"/>
          <w:sz w:val="22"/>
          <w:szCs w:val="22"/>
        </w:rPr>
        <w:br/>
      </w:r>
      <w:r w:rsidR="00C36AEA">
        <w:rPr>
          <w:rFonts w:ascii="Arial" w:hAnsi="Arial" w:cs="Arial"/>
          <w:sz w:val="22"/>
          <w:szCs w:val="22"/>
        </w:rPr>
        <w:t xml:space="preserve">do pociągów. </w:t>
      </w:r>
      <w:r>
        <w:rPr>
          <w:rFonts w:ascii="Arial" w:hAnsi="Arial" w:cs="Arial"/>
          <w:sz w:val="22"/>
          <w:szCs w:val="22"/>
        </w:rPr>
        <w:t xml:space="preserve">Zamontowano wygodne wiaty, jasne oświetlenie, </w:t>
      </w:r>
      <w:r w:rsidR="00C36AEA">
        <w:rPr>
          <w:rFonts w:ascii="Arial" w:hAnsi="Arial" w:cs="Arial"/>
          <w:sz w:val="22"/>
          <w:szCs w:val="22"/>
        </w:rPr>
        <w:t>czytelny system informacji pasażerskiej</w:t>
      </w:r>
      <w:r>
        <w:rPr>
          <w:rFonts w:ascii="Arial" w:hAnsi="Arial" w:cs="Arial"/>
          <w:sz w:val="22"/>
          <w:szCs w:val="22"/>
        </w:rPr>
        <w:t xml:space="preserve"> oraz </w:t>
      </w:r>
      <w:r w:rsidR="00C36AEA">
        <w:rPr>
          <w:rFonts w:ascii="Arial" w:hAnsi="Arial" w:cs="Arial"/>
          <w:sz w:val="22"/>
          <w:szCs w:val="22"/>
        </w:rPr>
        <w:t>nowe nagłośnienie. Ścieżki naprowadzające pomogą poruszać</w:t>
      </w:r>
      <w:r w:rsidR="003431F4">
        <w:rPr>
          <w:rFonts w:ascii="Arial" w:hAnsi="Arial" w:cs="Arial"/>
          <w:sz w:val="22"/>
          <w:szCs w:val="22"/>
        </w:rPr>
        <w:br/>
      </w:r>
      <w:r w:rsidR="00C36AEA">
        <w:rPr>
          <w:rFonts w:ascii="Arial" w:hAnsi="Arial" w:cs="Arial"/>
          <w:sz w:val="22"/>
          <w:szCs w:val="22"/>
        </w:rPr>
        <w:t xml:space="preserve">się po przystanku </w:t>
      </w:r>
      <w:r w:rsidR="00330403">
        <w:rPr>
          <w:rFonts w:ascii="Arial" w:hAnsi="Arial" w:cs="Arial"/>
          <w:sz w:val="22"/>
          <w:szCs w:val="22"/>
        </w:rPr>
        <w:t>osobom niewidomym i niedowidzącym.</w:t>
      </w:r>
    </w:p>
    <w:p w:rsidR="00E03F44" w:rsidRDefault="000F03A7" w:rsidP="00C36AEA">
      <w:pPr>
        <w:tabs>
          <w:tab w:val="left" w:pos="20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maju </w:t>
      </w:r>
      <w:r w:rsidR="00485302">
        <w:rPr>
          <w:rFonts w:ascii="Arial" w:hAnsi="Arial" w:cs="Arial"/>
          <w:sz w:val="22"/>
          <w:szCs w:val="22"/>
        </w:rPr>
        <w:t xml:space="preserve">zakończy się </w:t>
      </w:r>
      <w:r>
        <w:rPr>
          <w:rFonts w:ascii="Arial" w:hAnsi="Arial" w:cs="Arial"/>
          <w:sz w:val="22"/>
          <w:szCs w:val="22"/>
        </w:rPr>
        <w:t xml:space="preserve">też </w:t>
      </w:r>
      <w:r w:rsidR="00485302">
        <w:rPr>
          <w:rFonts w:ascii="Arial" w:hAnsi="Arial" w:cs="Arial"/>
          <w:sz w:val="22"/>
          <w:szCs w:val="22"/>
        </w:rPr>
        <w:t>budowa pierwszego toru pomiędzy Krakowem a Podłężem.</w:t>
      </w:r>
      <w:r w:rsidR="005D29BC">
        <w:rPr>
          <w:rFonts w:ascii="Arial" w:hAnsi="Arial" w:cs="Arial"/>
          <w:sz w:val="22"/>
          <w:szCs w:val="22"/>
        </w:rPr>
        <w:t xml:space="preserve"> Nad trasą </w:t>
      </w:r>
      <w:r w:rsidR="00485302">
        <w:rPr>
          <w:rFonts w:ascii="Arial" w:hAnsi="Arial" w:cs="Arial"/>
          <w:sz w:val="22"/>
          <w:szCs w:val="22"/>
        </w:rPr>
        <w:t>została już wywieszon</w:t>
      </w:r>
      <w:r w:rsidR="005D29BC">
        <w:rPr>
          <w:rFonts w:ascii="Arial" w:hAnsi="Arial" w:cs="Arial"/>
          <w:sz w:val="22"/>
          <w:szCs w:val="22"/>
        </w:rPr>
        <w:t>a nowa sieć trakcyjna. Z</w:t>
      </w:r>
      <w:r w:rsidR="00485302">
        <w:rPr>
          <w:rFonts w:ascii="Arial" w:hAnsi="Arial" w:cs="Arial"/>
          <w:sz w:val="22"/>
          <w:szCs w:val="22"/>
        </w:rPr>
        <w:t xml:space="preserve">modernizowane wiadukty kolejowe przeszły testy obciążeniowe. </w:t>
      </w:r>
      <w:r w:rsidR="00C81DB7">
        <w:rPr>
          <w:rFonts w:ascii="Arial" w:hAnsi="Arial" w:cs="Arial"/>
          <w:sz w:val="22"/>
          <w:szCs w:val="22"/>
        </w:rPr>
        <w:t>Między innymi n</w:t>
      </w:r>
      <w:r w:rsidR="00E03F44">
        <w:rPr>
          <w:rFonts w:ascii="Arial" w:hAnsi="Arial" w:cs="Arial"/>
          <w:sz w:val="22"/>
          <w:szCs w:val="22"/>
        </w:rPr>
        <w:t>owy wiadukt przy przystanku w Kokotowie</w:t>
      </w:r>
      <w:r w:rsidR="00C81DB7">
        <w:rPr>
          <w:rFonts w:ascii="Arial" w:hAnsi="Arial" w:cs="Arial"/>
          <w:sz w:val="22"/>
          <w:szCs w:val="22"/>
        </w:rPr>
        <w:t>, który</w:t>
      </w:r>
      <w:r w:rsidR="005D29BC">
        <w:rPr>
          <w:rFonts w:ascii="Arial" w:hAnsi="Arial" w:cs="Arial"/>
          <w:sz w:val="22"/>
          <w:szCs w:val="22"/>
        </w:rPr>
        <w:t xml:space="preserve"> z</w:t>
      </w:r>
      <w:r w:rsidR="00E03F44">
        <w:rPr>
          <w:rFonts w:ascii="Arial" w:hAnsi="Arial" w:cs="Arial"/>
          <w:sz w:val="22"/>
          <w:szCs w:val="22"/>
        </w:rPr>
        <w:t xml:space="preserve">astąpi przejazd kolejowo-drogowy. </w:t>
      </w:r>
      <w:r w:rsidR="00C81DB7">
        <w:rPr>
          <w:rFonts w:ascii="Arial" w:hAnsi="Arial" w:cs="Arial"/>
          <w:sz w:val="22"/>
          <w:szCs w:val="22"/>
        </w:rPr>
        <w:t>W przyszłym roku s</w:t>
      </w:r>
      <w:r w:rsidR="00E03F44">
        <w:rPr>
          <w:rFonts w:ascii="Arial" w:hAnsi="Arial" w:cs="Arial"/>
          <w:sz w:val="22"/>
          <w:szCs w:val="22"/>
        </w:rPr>
        <w:t xml:space="preserve">amochody osobowe </w:t>
      </w:r>
      <w:r w:rsidR="005D29BC">
        <w:rPr>
          <w:rFonts w:ascii="Arial" w:hAnsi="Arial" w:cs="Arial"/>
          <w:sz w:val="22"/>
          <w:szCs w:val="22"/>
        </w:rPr>
        <w:t xml:space="preserve">bez oczekiwania przed rogatkami </w:t>
      </w:r>
      <w:r w:rsidR="00E03F44">
        <w:rPr>
          <w:rFonts w:ascii="Arial" w:hAnsi="Arial" w:cs="Arial"/>
          <w:sz w:val="22"/>
          <w:szCs w:val="22"/>
        </w:rPr>
        <w:t>przej</w:t>
      </w:r>
      <w:r w:rsidR="005D29BC">
        <w:rPr>
          <w:rFonts w:ascii="Arial" w:hAnsi="Arial" w:cs="Arial"/>
          <w:sz w:val="22"/>
          <w:szCs w:val="22"/>
        </w:rPr>
        <w:t>adą</w:t>
      </w:r>
      <w:r w:rsidR="00E03F44">
        <w:rPr>
          <w:rFonts w:ascii="Arial" w:hAnsi="Arial" w:cs="Arial"/>
          <w:sz w:val="22"/>
          <w:szCs w:val="22"/>
        </w:rPr>
        <w:t xml:space="preserve"> na drugą stronę linii, a pasażerowie bezpieczn</w:t>
      </w:r>
      <w:r w:rsidR="005D29BC">
        <w:rPr>
          <w:rFonts w:ascii="Arial" w:hAnsi="Arial" w:cs="Arial"/>
          <w:sz w:val="22"/>
          <w:szCs w:val="22"/>
        </w:rPr>
        <w:t>ie</w:t>
      </w:r>
      <w:r w:rsidR="00E03F44">
        <w:rPr>
          <w:rFonts w:ascii="Arial" w:hAnsi="Arial" w:cs="Arial"/>
          <w:sz w:val="22"/>
          <w:szCs w:val="22"/>
        </w:rPr>
        <w:t xml:space="preserve"> </w:t>
      </w:r>
      <w:r w:rsidR="009174CE">
        <w:rPr>
          <w:rFonts w:ascii="Arial" w:hAnsi="Arial" w:cs="Arial"/>
          <w:sz w:val="22"/>
          <w:szCs w:val="22"/>
        </w:rPr>
        <w:t>prze</w:t>
      </w:r>
      <w:r w:rsidR="005D29BC">
        <w:rPr>
          <w:rFonts w:ascii="Arial" w:hAnsi="Arial" w:cs="Arial"/>
          <w:sz w:val="22"/>
          <w:szCs w:val="22"/>
        </w:rPr>
        <w:t>jdą</w:t>
      </w:r>
      <w:r w:rsidR="00E03F44">
        <w:rPr>
          <w:rFonts w:ascii="Arial" w:hAnsi="Arial" w:cs="Arial"/>
          <w:sz w:val="22"/>
          <w:szCs w:val="22"/>
        </w:rPr>
        <w:t xml:space="preserve"> z jednego peronu na drugi.</w:t>
      </w:r>
    </w:p>
    <w:p w:rsidR="005D29BC" w:rsidRDefault="00485302" w:rsidP="00C36AEA">
      <w:pPr>
        <w:tabs>
          <w:tab w:val="left" w:pos="20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Obecnie </w:t>
      </w:r>
      <w:r w:rsidR="00E03F44">
        <w:rPr>
          <w:rFonts w:ascii="Arial" w:hAnsi="Arial" w:cs="Arial"/>
          <w:sz w:val="22"/>
          <w:szCs w:val="22"/>
        </w:rPr>
        <w:t xml:space="preserve">na całym </w:t>
      </w:r>
      <w:r w:rsidR="005D29BC">
        <w:rPr>
          <w:rFonts w:ascii="Arial" w:hAnsi="Arial" w:cs="Arial"/>
          <w:sz w:val="22"/>
          <w:szCs w:val="22"/>
        </w:rPr>
        <w:t xml:space="preserve">podkrakowskim </w:t>
      </w:r>
      <w:r w:rsidR="00E03F44">
        <w:rPr>
          <w:rFonts w:ascii="Arial" w:hAnsi="Arial" w:cs="Arial"/>
          <w:sz w:val="22"/>
          <w:szCs w:val="22"/>
        </w:rPr>
        <w:t xml:space="preserve">odcinku </w:t>
      </w:r>
      <w:r w:rsidR="005D29BC">
        <w:rPr>
          <w:rFonts w:ascii="Arial" w:hAnsi="Arial" w:cs="Arial"/>
          <w:sz w:val="22"/>
          <w:szCs w:val="22"/>
        </w:rPr>
        <w:t xml:space="preserve">projektu </w:t>
      </w:r>
      <w:r>
        <w:rPr>
          <w:rFonts w:ascii="Arial" w:hAnsi="Arial" w:cs="Arial"/>
          <w:sz w:val="22"/>
          <w:szCs w:val="22"/>
        </w:rPr>
        <w:t>prowadzone są roboty wykończeniowe. Po</w:t>
      </w:r>
      <w:r w:rsidR="00E03F44">
        <w:rPr>
          <w:rFonts w:ascii="Arial" w:hAnsi="Arial" w:cs="Arial"/>
          <w:sz w:val="22"/>
          <w:szCs w:val="22"/>
        </w:rPr>
        <w:t xml:space="preserve"> przeprowadzeniu odbiorów </w:t>
      </w:r>
      <w:r w:rsidR="005D29BC">
        <w:rPr>
          <w:rFonts w:ascii="Arial" w:hAnsi="Arial" w:cs="Arial"/>
          <w:sz w:val="22"/>
          <w:szCs w:val="22"/>
        </w:rPr>
        <w:t>nowym torem pojadą pociągi</w:t>
      </w:r>
      <w:r w:rsidR="00E03F44">
        <w:rPr>
          <w:rFonts w:ascii="Arial" w:hAnsi="Arial" w:cs="Arial"/>
          <w:sz w:val="22"/>
          <w:szCs w:val="22"/>
        </w:rPr>
        <w:t xml:space="preserve">, </w:t>
      </w:r>
      <w:r w:rsidR="005D29BC">
        <w:rPr>
          <w:rFonts w:ascii="Arial" w:hAnsi="Arial" w:cs="Arial"/>
          <w:sz w:val="22"/>
          <w:szCs w:val="22"/>
        </w:rPr>
        <w:t xml:space="preserve">a </w:t>
      </w:r>
      <w:r w:rsidR="00E03F44">
        <w:rPr>
          <w:rFonts w:ascii="Arial" w:hAnsi="Arial" w:cs="Arial"/>
          <w:sz w:val="22"/>
          <w:szCs w:val="22"/>
        </w:rPr>
        <w:t>wykonawc</w:t>
      </w:r>
      <w:r w:rsidR="005D29BC">
        <w:rPr>
          <w:rFonts w:ascii="Arial" w:hAnsi="Arial" w:cs="Arial"/>
          <w:sz w:val="22"/>
          <w:szCs w:val="22"/>
        </w:rPr>
        <w:t>a</w:t>
      </w:r>
      <w:r w:rsidR="00E03F44">
        <w:rPr>
          <w:rFonts w:ascii="Arial" w:hAnsi="Arial" w:cs="Arial"/>
          <w:sz w:val="22"/>
          <w:szCs w:val="22"/>
        </w:rPr>
        <w:t xml:space="preserve"> przystąpi do kolejnego etapu prac. Ruszą rozbiórki toru, mostów i wiaduktów, po których obecnie poruszają się pociągi. </w:t>
      </w:r>
    </w:p>
    <w:p w:rsidR="00330403" w:rsidRDefault="00E03F44" w:rsidP="00C36AEA">
      <w:pPr>
        <w:tabs>
          <w:tab w:val="left" w:pos="20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Docelowo pomiędzy stacją w Podłężu a Krakowem pociągi będą </w:t>
      </w:r>
      <w:r w:rsidR="005D29BC">
        <w:rPr>
          <w:rFonts w:ascii="Arial" w:hAnsi="Arial" w:cs="Arial"/>
          <w:sz w:val="22"/>
          <w:szCs w:val="22"/>
        </w:rPr>
        <w:t xml:space="preserve">kursować po dwóch </w:t>
      </w:r>
      <w:r>
        <w:rPr>
          <w:rFonts w:ascii="Arial" w:hAnsi="Arial" w:cs="Arial"/>
          <w:sz w:val="22"/>
          <w:szCs w:val="22"/>
        </w:rPr>
        <w:t>zmodernizowan</w:t>
      </w:r>
      <w:r w:rsidR="005D29BC">
        <w:rPr>
          <w:rFonts w:ascii="Arial" w:hAnsi="Arial" w:cs="Arial"/>
          <w:sz w:val="22"/>
          <w:szCs w:val="22"/>
        </w:rPr>
        <w:t xml:space="preserve">ych </w:t>
      </w:r>
      <w:r>
        <w:rPr>
          <w:rFonts w:ascii="Arial" w:hAnsi="Arial" w:cs="Arial"/>
          <w:sz w:val="22"/>
          <w:szCs w:val="22"/>
        </w:rPr>
        <w:t>tor</w:t>
      </w:r>
      <w:r w:rsidR="005D29BC">
        <w:rPr>
          <w:rFonts w:ascii="Arial" w:hAnsi="Arial" w:cs="Arial"/>
          <w:sz w:val="22"/>
          <w:szCs w:val="22"/>
        </w:rPr>
        <w:t>ach</w:t>
      </w:r>
      <w:r>
        <w:rPr>
          <w:rFonts w:ascii="Arial" w:hAnsi="Arial" w:cs="Arial"/>
          <w:sz w:val="22"/>
          <w:szCs w:val="22"/>
        </w:rPr>
        <w:t xml:space="preserve"> </w:t>
      </w:r>
      <w:r w:rsidR="005D29BC">
        <w:rPr>
          <w:rFonts w:ascii="Arial" w:hAnsi="Arial" w:cs="Arial"/>
          <w:sz w:val="22"/>
          <w:szCs w:val="22"/>
        </w:rPr>
        <w:t xml:space="preserve">z prędkością - pasażerskie </w:t>
      </w:r>
      <w:r>
        <w:rPr>
          <w:rFonts w:ascii="Arial" w:hAnsi="Arial" w:cs="Arial"/>
          <w:sz w:val="22"/>
          <w:szCs w:val="22"/>
        </w:rPr>
        <w:t>160 km/h</w:t>
      </w:r>
      <w:r w:rsidR="005D29BC">
        <w:rPr>
          <w:rFonts w:ascii="Arial" w:hAnsi="Arial" w:cs="Arial"/>
          <w:sz w:val="22"/>
          <w:szCs w:val="22"/>
        </w:rPr>
        <w:t>, a towarowe 120 km/h</w:t>
      </w:r>
      <w:r>
        <w:rPr>
          <w:rFonts w:ascii="Arial" w:hAnsi="Arial" w:cs="Arial"/>
          <w:sz w:val="22"/>
          <w:szCs w:val="22"/>
        </w:rPr>
        <w:t xml:space="preserve">. </w:t>
      </w:r>
      <w:r w:rsidR="009B3732">
        <w:rPr>
          <w:rFonts w:ascii="Arial" w:hAnsi="Arial" w:cs="Arial"/>
          <w:sz w:val="22"/>
          <w:szCs w:val="22"/>
        </w:rPr>
        <w:t xml:space="preserve">PLK, przewidując wzrost zapotrzebowania na przewozy, </w:t>
      </w:r>
      <w:r w:rsidR="000D2532">
        <w:rPr>
          <w:rFonts w:ascii="Arial" w:hAnsi="Arial" w:cs="Arial"/>
          <w:sz w:val="22"/>
          <w:szCs w:val="22"/>
        </w:rPr>
        <w:t xml:space="preserve">zaplanowały </w:t>
      </w:r>
      <w:r w:rsidR="009B3732">
        <w:rPr>
          <w:rFonts w:ascii="Arial" w:hAnsi="Arial" w:cs="Arial"/>
          <w:sz w:val="22"/>
          <w:szCs w:val="22"/>
        </w:rPr>
        <w:t xml:space="preserve">szerszy nasyp i większe obiekty inżynieryjne. </w:t>
      </w:r>
      <w:r w:rsidR="00E73878">
        <w:rPr>
          <w:rFonts w:ascii="Arial" w:hAnsi="Arial" w:cs="Arial"/>
          <w:sz w:val="22"/>
          <w:szCs w:val="22"/>
        </w:rPr>
        <w:t>Pozwoli</w:t>
      </w:r>
      <w:r w:rsidR="008D5FB5">
        <w:rPr>
          <w:rFonts w:ascii="Arial" w:hAnsi="Arial" w:cs="Arial"/>
          <w:sz w:val="22"/>
          <w:szCs w:val="22"/>
        </w:rPr>
        <w:t xml:space="preserve"> to na</w:t>
      </w:r>
      <w:r w:rsidR="00E73878">
        <w:rPr>
          <w:rFonts w:ascii="Arial" w:hAnsi="Arial" w:cs="Arial"/>
          <w:sz w:val="22"/>
          <w:szCs w:val="22"/>
        </w:rPr>
        <w:t xml:space="preserve"> łatwą</w:t>
      </w:r>
      <w:r w:rsidR="008D5FB5">
        <w:rPr>
          <w:rFonts w:ascii="Arial" w:hAnsi="Arial" w:cs="Arial"/>
          <w:sz w:val="22"/>
          <w:szCs w:val="22"/>
        </w:rPr>
        <w:t xml:space="preserve"> </w:t>
      </w:r>
      <w:r w:rsidR="009B3732">
        <w:rPr>
          <w:rFonts w:ascii="Arial" w:hAnsi="Arial" w:cs="Arial"/>
          <w:sz w:val="22"/>
          <w:szCs w:val="22"/>
        </w:rPr>
        <w:t>dobudow</w:t>
      </w:r>
      <w:r w:rsidR="008D5FB5">
        <w:rPr>
          <w:rFonts w:ascii="Arial" w:hAnsi="Arial" w:cs="Arial"/>
          <w:sz w:val="22"/>
          <w:szCs w:val="22"/>
        </w:rPr>
        <w:t xml:space="preserve">ę trzeciego toru. </w:t>
      </w:r>
    </w:p>
    <w:p w:rsidR="003431F4" w:rsidRDefault="009174CE" w:rsidP="00C36AEA">
      <w:pPr>
        <w:tabs>
          <w:tab w:val="left" w:pos="20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Linia kolejowa E30 jest fragmentem paneuropejskiego korytarza transportowego, który łączy Ukrainę z Polską i Europą Zachodnią. </w:t>
      </w:r>
      <w:r w:rsidR="008D5FB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poprzednich latach zmodernizowa</w:t>
      </w:r>
      <w:r w:rsidR="008D5FB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linię na odcinku </w:t>
      </w:r>
      <w:r>
        <w:rPr>
          <w:rFonts w:ascii="Arial" w:hAnsi="Arial" w:cs="Arial"/>
          <w:sz w:val="22"/>
          <w:szCs w:val="22"/>
        </w:rPr>
        <w:lastRenderedPageBreak/>
        <w:t xml:space="preserve">od Podłęża do Rzeszowa. Obecnie trwają </w:t>
      </w:r>
      <w:r w:rsidR="008D5FB5">
        <w:rPr>
          <w:rFonts w:ascii="Arial" w:hAnsi="Arial" w:cs="Arial"/>
          <w:sz w:val="22"/>
          <w:szCs w:val="22"/>
        </w:rPr>
        <w:t xml:space="preserve">prace </w:t>
      </w:r>
      <w:r>
        <w:rPr>
          <w:rFonts w:ascii="Arial" w:hAnsi="Arial" w:cs="Arial"/>
          <w:sz w:val="22"/>
          <w:szCs w:val="22"/>
        </w:rPr>
        <w:t xml:space="preserve">pomiędzy Podłężem a Jaworznem </w:t>
      </w:r>
      <w:r w:rsidR="00E73878">
        <w:rPr>
          <w:rFonts w:ascii="Arial" w:hAnsi="Arial" w:cs="Arial"/>
          <w:sz w:val="22"/>
          <w:szCs w:val="22"/>
        </w:rPr>
        <w:t>Szczakową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B3732" w:rsidRDefault="009174CE" w:rsidP="00C36AEA">
      <w:pPr>
        <w:tabs>
          <w:tab w:val="left" w:pos="20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krakowskiej części inwestycji modernizowana jest linia średnicowa. Pomiędzy stacjami Kraków Główny i Kraków Płaszów budowane są dodatkowe tory, dedykowane kolei aglomeracyjnej. Powstają nowe przystanki, mosty i wiadukty. Na wschodzie Krakowa poprawiane są warunki dla przewozów pasażerskich i towarowych. </w:t>
      </w:r>
    </w:p>
    <w:p w:rsidR="003431F4" w:rsidRDefault="009174CE" w:rsidP="009174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Główne prace budowlane zakończą się w 2020 r, a cała inwestycja w połowie 2021 r. Jej wartość wynosi niemal 1 mld zł.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FD4EC1">
        <w:rPr>
          <w:rFonts w:ascii="Arial" w:hAnsi="Arial" w:cs="Arial"/>
          <w:sz w:val="22"/>
          <w:szCs w:val="22"/>
        </w:rPr>
        <w:t>Projekt „</w:t>
      </w:r>
      <w:r>
        <w:rPr>
          <w:rFonts w:ascii="Arial" w:hAnsi="Arial" w:cs="Arial"/>
          <w:sz w:val="22"/>
          <w:szCs w:val="22"/>
        </w:rPr>
        <w:t>Prace na linii kolejowej E30 na odcinku Kraków Główny Towarowy – Rudzice wraz z dobudową torów linii aglomeracyjnej</w:t>
      </w:r>
      <w:r w:rsidRPr="00FD4EC1">
        <w:rPr>
          <w:rFonts w:ascii="Arial" w:hAnsi="Arial" w:cs="Arial"/>
          <w:sz w:val="22"/>
          <w:szCs w:val="22"/>
        </w:rPr>
        <w:t>” jest dofinansowany ze środków Unii Europejskiej, w ramac</w:t>
      </w:r>
      <w:r w:rsidR="00FD1CFC">
        <w:rPr>
          <w:rFonts w:ascii="Arial" w:hAnsi="Arial" w:cs="Arial"/>
          <w:sz w:val="22"/>
          <w:szCs w:val="22"/>
        </w:rPr>
        <w:t>h instrumentu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CEF „Łącząc Europę”. </w:t>
      </w:r>
    </w:p>
    <w:p w:rsidR="009174CE" w:rsidRDefault="009174CE" w:rsidP="009174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Więcej informacji o projekcie można znaleźć na stronie </w:t>
      </w:r>
      <w:hyperlink r:id="rId9" w:history="1">
        <w:r w:rsidR="008D5FB5" w:rsidRPr="000F78D2">
          <w:rPr>
            <w:rStyle w:val="Hipercze"/>
            <w:rFonts w:ascii="Arial" w:hAnsi="Arial" w:cs="Arial"/>
            <w:sz w:val="22"/>
            <w:szCs w:val="22"/>
          </w:rPr>
          <w:t>www.krakow-rudzice.pl</w:t>
        </w:r>
      </w:hyperlink>
      <w:r w:rsidR="008D5FB5">
        <w:rPr>
          <w:rFonts w:ascii="Arial" w:hAnsi="Arial" w:cs="Arial"/>
          <w:sz w:val="22"/>
          <w:szCs w:val="22"/>
        </w:rPr>
        <w:t xml:space="preserve"> </w:t>
      </w:r>
    </w:p>
    <w:p w:rsidR="009174CE" w:rsidRPr="00FD4EC1" w:rsidRDefault="009174CE" w:rsidP="00C36AEA">
      <w:pPr>
        <w:tabs>
          <w:tab w:val="left" w:pos="20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7A90" w:rsidRDefault="00ED4086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B68EC0F" wp14:editId="2334AA95">
            <wp:extent cx="5760720" cy="1209040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E1" w:rsidRDefault="00EE0BE1" w:rsidP="009174CE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E73878" w:rsidRDefault="00E73878" w:rsidP="009174CE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E73878" w:rsidRDefault="00E73878" w:rsidP="009174CE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E73878" w:rsidRDefault="00E73878" w:rsidP="009174CE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E73878" w:rsidRDefault="00E73878" w:rsidP="009174CE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102768" w:rsidRPr="00B26468" w:rsidRDefault="00102768" w:rsidP="002A5FA2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C443A5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C443A5" w:rsidRDefault="004865A4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C443A5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BE03C8" w:rsidRDefault="00102768" w:rsidP="009174CE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+ 48 605 352</w:t>
      </w:r>
      <w:r w:rsidR="00ED4086">
        <w:rPr>
          <w:rFonts w:ascii="Arial" w:hAnsi="Arial" w:cs="Arial"/>
          <w:sz w:val="20"/>
          <w:szCs w:val="20"/>
          <w:lang w:val="en-US"/>
        </w:rPr>
        <w:t> </w:t>
      </w:r>
      <w:r w:rsidRPr="00C443A5">
        <w:rPr>
          <w:rFonts w:ascii="Arial" w:hAnsi="Arial" w:cs="Arial"/>
          <w:sz w:val="20"/>
          <w:szCs w:val="20"/>
          <w:lang w:val="en-US"/>
        </w:rPr>
        <w:t>883</w:t>
      </w: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73878" w:rsidRDefault="00E7387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73878" w:rsidRDefault="00E7387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73878" w:rsidRDefault="00E7387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73878" w:rsidRDefault="00E7387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73878" w:rsidRDefault="00E7387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73878" w:rsidRDefault="00E7387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73878" w:rsidRDefault="00E7387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73878" w:rsidRDefault="00E7387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11"/>
      <w:footerReference w:type="default" r:id="rId12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88" w:rsidRDefault="00024A88" w:rsidP="006B0DBA">
      <w:r>
        <w:separator/>
      </w:r>
    </w:p>
  </w:endnote>
  <w:endnote w:type="continuationSeparator" w:id="0">
    <w:p w:rsidR="00024A88" w:rsidRDefault="00024A88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624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624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88" w:rsidRDefault="00024A88" w:rsidP="006B0DBA">
      <w:r w:rsidRPr="006B0DBA">
        <w:rPr>
          <w:color w:val="000000"/>
        </w:rPr>
        <w:separator/>
      </w:r>
    </w:p>
  </w:footnote>
  <w:footnote w:type="continuationSeparator" w:id="0">
    <w:p w:rsidR="00024A88" w:rsidRDefault="00024A88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A4489B" w:rsidP="00B72938">
    <w:pPr>
      <w:pStyle w:val="Nagwek"/>
      <w:ind w:hanging="426"/>
    </w:pPr>
    <w:r>
      <w:rPr>
        <w:noProof/>
      </w:rPr>
      <w:drawing>
        <wp:inline distT="0" distB="0" distL="0" distR="0" wp14:anchorId="101FDAC2" wp14:editId="6139F9A5">
          <wp:extent cx="5760720" cy="428483"/>
          <wp:effectExtent l="0" t="0" r="0" b="0"/>
          <wp:docPr id="4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23279"/>
    <w:rsid w:val="00024A88"/>
    <w:rsid w:val="000301F7"/>
    <w:rsid w:val="000354CC"/>
    <w:rsid w:val="00037560"/>
    <w:rsid w:val="00041DE4"/>
    <w:rsid w:val="00050746"/>
    <w:rsid w:val="000508E1"/>
    <w:rsid w:val="00051862"/>
    <w:rsid w:val="00053DD2"/>
    <w:rsid w:val="00054BC9"/>
    <w:rsid w:val="00066462"/>
    <w:rsid w:val="0007280F"/>
    <w:rsid w:val="00083564"/>
    <w:rsid w:val="00087E3E"/>
    <w:rsid w:val="0009203E"/>
    <w:rsid w:val="00093D25"/>
    <w:rsid w:val="0009493D"/>
    <w:rsid w:val="000949F9"/>
    <w:rsid w:val="00094D98"/>
    <w:rsid w:val="000A5B76"/>
    <w:rsid w:val="000A5DC2"/>
    <w:rsid w:val="000B522A"/>
    <w:rsid w:val="000B580C"/>
    <w:rsid w:val="000B5ED9"/>
    <w:rsid w:val="000B734D"/>
    <w:rsid w:val="000C0A31"/>
    <w:rsid w:val="000C2051"/>
    <w:rsid w:val="000C7C6C"/>
    <w:rsid w:val="000C7F5A"/>
    <w:rsid w:val="000D0D53"/>
    <w:rsid w:val="000D22FC"/>
    <w:rsid w:val="000D2532"/>
    <w:rsid w:val="000D59C5"/>
    <w:rsid w:val="000D5AB3"/>
    <w:rsid w:val="000D7BF5"/>
    <w:rsid w:val="000E0137"/>
    <w:rsid w:val="000E07D2"/>
    <w:rsid w:val="000E5ADB"/>
    <w:rsid w:val="000F03A7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165D1"/>
    <w:rsid w:val="00123D15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D25C6"/>
    <w:rsid w:val="001D7F6E"/>
    <w:rsid w:val="001E1DDE"/>
    <w:rsid w:val="001E20AB"/>
    <w:rsid w:val="001E25EB"/>
    <w:rsid w:val="001E2F51"/>
    <w:rsid w:val="001F0681"/>
    <w:rsid w:val="001F1E1E"/>
    <w:rsid w:val="001F7A9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187A"/>
    <w:rsid w:val="002A4845"/>
    <w:rsid w:val="002A4EB2"/>
    <w:rsid w:val="002A5FA2"/>
    <w:rsid w:val="002A6DAB"/>
    <w:rsid w:val="002B70B0"/>
    <w:rsid w:val="002C002E"/>
    <w:rsid w:val="002C48BE"/>
    <w:rsid w:val="002C590B"/>
    <w:rsid w:val="002D0CF2"/>
    <w:rsid w:val="002D57F9"/>
    <w:rsid w:val="002D6006"/>
    <w:rsid w:val="002D64C4"/>
    <w:rsid w:val="002D73C8"/>
    <w:rsid w:val="002E0872"/>
    <w:rsid w:val="002E39B0"/>
    <w:rsid w:val="002E4DAE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76F"/>
    <w:rsid w:val="0032184F"/>
    <w:rsid w:val="00322159"/>
    <w:rsid w:val="003279EA"/>
    <w:rsid w:val="0033019C"/>
    <w:rsid w:val="00330403"/>
    <w:rsid w:val="003325E3"/>
    <w:rsid w:val="00334DD6"/>
    <w:rsid w:val="00336594"/>
    <w:rsid w:val="00336BFE"/>
    <w:rsid w:val="003431F4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75115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4110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A51"/>
    <w:rsid w:val="00484D64"/>
    <w:rsid w:val="00485302"/>
    <w:rsid w:val="004865A4"/>
    <w:rsid w:val="004903A1"/>
    <w:rsid w:val="00492750"/>
    <w:rsid w:val="004949BA"/>
    <w:rsid w:val="00496F8C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E4FEE"/>
    <w:rsid w:val="004F0236"/>
    <w:rsid w:val="004F1295"/>
    <w:rsid w:val="00501313"/>
    <w:rsid w:val="00502085"/>
    <w:rsid w:val="005165C5"/>
    <w:rsid w:val="00525D7D"/>
    <w:rsid w:val="005267EE"/>
    <w:rsid w:val="00542511"/>
    <w:rsid w:val="00543F14"/>
    <w:rsid w:val="00546EB4"/>
    <w:rsid w:val="00552A74"/>
    <w:rsid w:val="00560ED0"/>
    <w:rsid w:val="00564807"/>
    <w:rsid w:val="00565416"/>
    <w:rsid w:val="0056599E"/>
    <w:rsid w:val="00565AD4"/>
    <w:rsid w:val="00566056"/>
    <w:rsid w:val="00575A67"/>
    <w:rsid w:val="005768D6"/>
    <w:rsid w:val="00586E95"/>
    <w:rsid w:val="00590662"/>
    <w:rsid w:val="00595400"/>
    <w:rsid w:val="00595443"/>
    <w:rsid w:val="00597BBF"/>
    <w:rsid w:val="005A4194"/>
    <w:rsid w:val="005A5E84"/>
    <w:rsid w:val="005A7410"/>
    <w:rsid w:val="005B069D"/>
    <w:rsid w:val="005B4B9A"/>
    <w:rsid w:val="005C42FB"/>
    <w:rsid w:val="005D29BC"/>
    <w:rsid w:val="005E6653"/>
    <w:rsid w:val="005F55B8"/>
    <w:rsid w:val="006014E1"/>
    <w:rsid w:val="00603388"/>
    <w:rsid w:val="00612FE0"/>
    <w:rsid w:val="006210E6"/>
    <w:rsid w:val="0062230E"/>
    <w:rsid w:val="00642937"/>
    <w:rsid w:val="006528A6"/>
    <w:rsid w:val="006636BD"/>
    <w:rsid w:val="00664164"/>
    <w:rsid w:val="00665191"/>
    <w:rsid w:val="00666252"/>
    <w:rsid w:val="006764EF"/>
    <w:rsid w:val="00677001"/>
    <w:rsid w:val="0068027A"/>
    <w:rsid w:val="00684A84"/>
    <w:rsid w:val="00692CEB"/>
    <w:rsid w:val="00693552"/>
    <w:rsid w:val="006A141C"/>
    <w:rsid w:val="006B0DBA"/>
    <w:rsid w:val="006C3B56"/>
    <w:rsid w:val="006E1EBC"/>
    <w:rsid w:val="006E6E62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342A0"/>
    <w:rsid w:val="00737199"/>
    <w:rsid w:val="00742E03"/>
    <w:rsid w:val="00745285"/>
    <w:rsid w:val="00745D85"/>
    <w:rsid w:val="00757090"/>
    <w:rsid w:val="00774113"/>
    <w:rsid w:val="007742FE"/>
    <w:rsid w:val="007750AD"/>
    <w:rsid w:val="007761FC"/>
    <w:rsid w:val="00781B23"/>
    <w:rsid w:val="00782D6E"/>
    <w:rsid w:val="007849A7"/>
    <w:rsid w:val="007856E5"/>
    <w:rsid w:val="00787AE7"/>
    <w:rsid w:val="00790289"/>
    <w:rsid w:val="00795E54"/>
    <w:rsid w:val="0079664E"/>
    <w:rsid w:val="007A3388"/>
    <w:rsid w:val="007A57C3"/>
    <w:rsid w:val="007A6629"/>
    <w:rsid w:val="007B24CB"/>
    <w:rsid w:val="007B2758"/>
    <w:rsid w:val="007B31C0"/>
    <w:rsid w:val="007C60D5"/>
    <w:rsid w:val="007D04D0"/>
    <w:rsid w:val="007D30D5"/>
    <w:rsid w:val="007E0F9A"/>
    <w:rsid w:val="007E6492"/>
    <w:rsid w:val="007E7B5D"/>
    <w:rsid w:val="007E7B7C"/>
    <w:rsid w:val="007F000E"/>
    <w:rsid w:val="007F77DE"/>
    <w:rsid w:val="00801FDF"/>
    <w:rsid w:val="00804E73"/>
    <w:rsid w:val="0081242B"/>
    <w:rsid w:val="008207E9"/>
    <w:rsid w:val="00822351"/>
    <w:rsid w:val="00823161"/>
    <w:rsid w:val="008236B1"/>
    <w:rsid w:val="00824E47"/>
    <w:rsid w:val="008363E9"/>
    <w:rsid w:val="0084331A"/>
    <w:rsid w:val="00845716"/>
    <w:rsid w:val="00846176"/>
    <w:rsid w:val="0084688E"/>
    <w:rsid w:val="0085566A"/>
    <w:rsid w:val="00856A01"/>
    <w:rsid w:val="00860EB5"/>
    <w:rsid w:val="008710C1"/>
    <w:rsid w:val="008745D5"/>
    <w:rsid w:val="00880139"/>
    <w:rsid w:val="00880EA8"/>
    <w:rsid w:val="0088369D"/>
    <w:rsid w:val="0088682A"/>
    <w:rsid w:val="00887185"/>
    <w:rsid w:val="00895284"/>
    <w:rsid w:val="00895469"/>
    <w:rsid w:val="0089601A"/>
    <w:rsid w:val="008A6C00"/>
    <w:rsid w:val="008A73AA"/>
    <w:rsid w:val="008B048D"/>
    <w:rsid w:val="008B330E"/>
    <w:rsid w:val="008C03B2"/>
    <w:rsid w:val="008C4B67"/>
    <w:rsid w:val="008C7362"/>
    <w:rsid w:val="008D104A"/>
    <w:rsid w:val="008D5FB5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174CE"/>
    <w:rsid w:val="00921CE3"/>
    <w:rsid w:val="00935AC5"/>
    <w:rsid w:val="00941710"/>
    <w:rsid w:val="0094219A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2A7A"/>
    <w:rsid w:val="009B3732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764"/>
    <w:rsid w:val="009F2B43"/>
    <w:rsid w:val="009F36AF"/>
    <w:rsid w:val="009F607E"/>
    <w:rsid w:val="009F711C"/>
    <w:rsid w:val="00A07B63"/>
    <w:rsid w:val="00A13334"/>
    <w:rsid w:val="00A16B78"/>
    <w:rsid w:val="00A20C2F"/>
    <w:rsid w:val="00A228B0"/>
    <w:rsid w:val="00A24755"/>
    <w:rsid w:val="00A255F7"/>
    <w:rsid w:val="00A30573"/>
    <w:rsid w:val="00A32D28"/>
    <w:rsid w:val="00A32EF7"/>
    <w:rsid w:val="00A349C2"/>
    <w:rsid w:val="00A41013"/>
    <w:rsid w:val="00A4489B"/>
    <w:rsid w:val="00A472FE"/>
    <w:rsid w:val="00A54015"/>
    <w:rsid w:val="00A564B3"/>
    <w:rsid w:val="00A57154"/>
    <w:rsid w:val="00A605F6"/>
    <w:rsid w:val="00A61246"/>
    <w:rsid w:val="00A63A38"/>
    <w:rsid w:val="00A70B4D"/>
    <w:rsid w:val="00A84BD5"/>
    <w:rsid w:val="00A917A0"/>
    <w:rsid w:val="00AA3816"/>
    <w:rsid w:val="00AA5351"/>
    <w:rsid w:val="00AA7710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203B"/>
    <w:rsid w:val="00B03653"/>
    <w:rsid w:val="00B05B0F"/>
    <w:rsid w:val="00B10356"/>
    <w:rsid w:val="00B16245"/>
    <w:rsid w:val="00B16529"/>
    <w:rsid w:val="00B16C68"/>
    <w:rsid w:val="00B23444"/>
    <w:rsid w:val="00B23C05"/>
    <w:rsid w:val="00B23CF8"/>
    <w:rsid w:val="00B26468"/>
    <w:rsid w:val="00B3571A"/>
    <w:rsid w:val="00B35944"/>
    <w:rsid w:val="00B4071D"/>
    <w:rsid w:val="00B50D25"/>
    <w:rsid w:val="00B50D5E"/>
    <w:rsid w:val="00B517B5"/>
    <w:rsid w:val="00B52348"/>
    <w:rsid w:val="00B566C8"/>
    <w:rsid w:val="00B567FF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C1691"/>
    <w:rsid w:val="00BC3133"/>
    <w:rsid w:val="00BD06E6"/>
    <w:rsid w:val="00BD5375"/>
    <w:rsid w:val="00BD67FC"/>
    <w:rsid w:val="00BE03C8"/>
    <w:rsid w:val="00BE08F0"/>
    <w:rsid w:val="00BE45E9"/>
    <w:rsid w:val="00BE732D"/>
    <w:rsid w:val="00BE764C"/>
    <w:rsid w:val="00BF41D6"/>
    <w:rsid w:val="00BF479C"/>
    <w:rsid w:val="00BF5338"/>
    <w:rsid w:val="00BF6ED2"/>
    <w:rsid w:val="00C015D9"/>
    <w:rsid w:val="00C14F51"/>
    <w:rsid w:val="00C230FC"/>
    <w:rsid w:val="00C2519C"/>
    <w:rsid w:val="00C306F9"/>
    <w:rsid w:val="00C30A8A"/>
    <w:rsid w:val="00C33373"/>
    <w:rsid w:val="00C34C6C"/>
    <w:rsid w:val="00C36A3F"/>
    <w:rsid w:val="00C36AEA"/>
    <w:rsid w:val="00C42C9C"/>
    <w:rsid w:val="00C443A5"/>
    <w:rsid w:val="00C54BBE"/>
    <w:rsid w:val="00C6269F"/>
    <w:rsid w:val="00C63288"/>
    <w:rsid w:val="00C63F8A"/>
    <w:rsid w:val="00C752C5"/>
    <w:rsid w:val="00C81DB7"/>
    <w:rsid w:val="00C8345A"/>
    <w:rsid w:val="00C84F4B"/>
    <w:rsid w:val="00C8628F"/>
    <w:rsid w:val="00C9204D"/>
    <w:rsid w:val="00CA225D"/>
    <w:rsid w:val="00CA55F8"/>
    <w:rsid w:val="00CB23C4"/>
    <w:rsid w:val="00CB7613"/>
    <w:rsid w:val="00CC727A"/>
    <w:rsid w:val="00CD2D1E"/>
    <w:rsid w:val="00CD58AE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DE4427"/>
    <w:rsid w:val="00DF0BBC"/>
    <w:rsid w:val="00DF7E69"/>
    <w:rsid w:val="00E01DFF"/>
    <w:rsid w:val="00E03F44"/>
    <w:rsid w:val="00E1071E"/>
    <w:rsid w:val="00E2014D"/>
    <w:rsid w:val="00E20323"/>
    <w:rsid w:val="00E222DD"/>
    <w:rsid w:val="00E252D2"/>
    <w:rsid w:val="00E32E5C"/>
    <w:rsid w:val="00E412E1"/>
    <w:rsid w:val="00E507A3"/>
    <w:rsid w:val="00E5334F"/>
    <w:rsid w:val="00E563FC"/>
    <w:rsid w:val="00E57981"/>
    <w:rsid w:val="00E6084B"/>
    <w:rsid w:val="00E73584"/>
    <w:rsid w:val="00E73878"/>
    <w:rsid w:val="00E8597F"/>
    <w:rsid w:val="00E87447"/>
    <w:rsid w:val="00E959DD"/>
    <w:rsid w:val="00E96056"/>
    <w:rsid w:val="00EA2A60"/>
    <w:rsid w:val="00EA30E8"/>
    <w:rsid w:val="00EA67C0"/>
    <w:rsid w:val="00EB04DF"/>
    <w:rsid w:val="00EB1721"/>
    <w:rsid w:val="00EB531B"/>
    <w:rsid w:val="00ED1D39"/>
    <w:rsid w:val="00ED283B"/>
    <w:rsid w:val="00ED2D0A"/>
    <w:rsid w:val="00ED3723"/>
    <w:rsid w:val="00ED4086"/>
    <w:rsid w:val="00ED459C"/>
    <w:rsid w:val="00EE0052"/>
    <w:rsid w:val="00EE0BE1"/>
    <w:rsid w:val="00EE2817"/>
    <w:rsid w:val="00EF36E6"/>
    <w:rsid w:val="00EF3DF4"/>
    <w:rsid w:val="00EF664E"/>
    <w:rsid w:val="00F03D97"/>
    <w:rsid w:val="00F07810"/>
    <w:rsid w:val="00F124C3"/>
    <w:rsid w:val="00F14AD6"/>
    <w:rsid w:val="00F1684A"/>
    <w:rsid w:val="00F2407C"/>
    <w:rsid w:val="00F24C7C"/>
    <w:rsid w:val="00F271BA"/>
    <w:rsid w:val="00F27B5C"/>
    <w:rsid w:val="00F34201"/>
    <w:rsid w:val="00F4034D"/>
    <w:rsid w:val="00F52106"/>
    <w:rsid w:val="00F67D65"/>
    <w:rsid w:val="00F7125D"/>
    <w:rsid w:val="00F9731F"/>
    <w:rsid w:val="00FA4C39"/>
    <w:rsid w:val="00FA4D16"/>
    <w:rsid w:val="00FA70A0"/>
    <w:rsid w:val="00FB1B25"/>
    <w:rsid w:val="00FB3803"/>
    <w:rsid w:val="00FC2717"/>
    <w:rsid w:val="00FC2778"/>
    <w:rsid w:val="00FC47EA"/>
    <w:rsid w:val="00FC49B9"/>
    <w:rsid w:val="00FC5C75"/>
    <w:rsid w:val="00FC68E2"/>
    <w:rsid w:val="00FD1CFC"/>
    <w:rsid w:val="00FD4EC1"/>
    <w:rsid w:val="00FE7DD1"/>
    <w:rsid w:val="00FF0249"/>
    <w:rsid w:val="00FF2ADA"/>
    <w:rsid w:val="00FF3D32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D5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rakow-rudzi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5711-71CC-44E9-B0FB-78734A0E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4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revision>6</cp:revision>
  <cp:lastPrinted>2019-03-01T13:29:00Z</cp:lastPrinted>
  <dcterms:created xsi:type="dcterms:W3CDTF">2019-04-17T06:55:00Z</dcterms:created>
  <dcterms:modified xsi:type="dcterms:W3CDTF">2019-04-23T10:04:00Z</dcterms:modified>
</cp:coreProperties>
</file>