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15" w:rsidRPr="00CA1FA1" w:rsidRDefault="00C82415" w:rsidP="00CA1FA1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939C9" w:rsidRPr="00C42B4D" w:rsidRDefault="009939C9" w:rsidP="00B7357C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C42B4D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Pr="00C42B4D" w:rsidRDefault="00964B84" w:rsidP="00B7357C">
      <w:pPr>
        <w:spacing w:line="276" w:lineRule="auto"/>
        <w:rPr>
          <w:rFonts w:ascii="Arial" w:hAnsi="Arial" w:cs="Arial"/>
          <w:sz w:val="16"/>
          <w:szCs w:val="16"/>
        </w:rPr>
      </w:pPr>
      <w:r w:rsidRPr="00C42B4D">
        <w:rPr>
          <w:rFonts w:ascii="Arial" w:hAnsi="Arial" w:cs="Arial"/>
          <w:sz w:val="16"/>
          <w:szCs w:val="16"/>
        </w:rPr>
        <w:t>Biuro Komunikacji i Promocji</w:t>
      </w:r>
    </w:p>
    <w:p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</w:rPr>
      </w:pPr>
      <w:proofErr w:type="gramStart"/>
      <w:r w:rsidRPr="00C42B4D">
        <w:rPr>
          <w:rFonts w:ascii="Arial" w:hAnsi="Arial" w:cs="Arial"/>
          <w:sz w:val="16"/>
          <w:szCs w:val="16"/>
        </w:rPr>
        <w:t>ul</w:t>
      </w:r>
      <w:proofErr w:type="gramEnd"/>
      <w:r w:rsidRPr="00C42B4D">
        <w:rPr>
          <w:rFonts w:ascii="Arial" w:hAnsi="Arial" w:cs="Arial"/>
          <w:sz w:val="16"/>
          <w:szCs w:val="16"/>
        </w:rPr>
        <w:t>.</w:t>
      </w:r>
      <w:r w:rsidR="00964B84" w:rsidRPr="00C42B4D">
        <w:rPr>
          <w:rFonts w:ascii="Arial" w:hAnsi="Arial" w:cs="Arial"/>
          <w:sz w:val="16"/>
          <w:szCs w:val="16"/>
        </w:rPr>
        <w:t xml:space="preserve"> Targowa 74</w:t>
      </w:r>
      <w:r w:rsidRPr="00C42B4D">
        <w:rPr>
          <w:rFonts w:ascii="Arial" w:hAnsi="Arial" w:cs="Arial"/>
          <w:sz w:val="16"/>
          <w:szCs w:val="16"/>
        </w:rPr>
        <w:t>, 0</w:t>
      </w:r>
      <w:r w:rsidR="00964B84" w:rsidRPr="00C42B4D">
        <w:rPr>
          <w:rFonts w:ascii="Arial" w:hAnsi="Arial" w:cs="Arial"/>
          <w:sz w:val="16"/>
          <w:szCs w:val="16"/>
        </w:rPr>
        <w:t>3</w:t>
      </w:r>
      <w:r w:rsidRPr="00C42B4D">
        <w:rPr>
          <w:rFonts w:ascii="Arial" w:hAnsi="Arial" w:cs="Arial"/>
          <w:sz w:val="16"/>
          <w:szCs w:val="16"/>
        </w:rPr>
        <w:t>-</w:t>
      </w:r>
      <w:r w:rsidR="00964B84" w:rsidRPr="00C42B4D">
        <w:rPr>
          <w:rFonts w:ascii="Arial" w:hAnsi="Arial" w:cs="Arial"/>
          <w:sz w:val="16"/>
          <w:szCs w:val="16"/>
        </w:rPr>
        <w:t>734</w:t>
      </w:r>
      <w:r w:rsidRPr="00C42B4D">
        <w:rPr>
          <w:rFonts w:ascii="Arial" w:hAnsi="Arial" w:cs="Arial"/>
          <w:sz w:val="16"/>
          <w:szCs w:val="16"/>
        </w:rPr>
        <w:t xml:space="preserve"> </w:t>
      </w:r>
      <w:r w:rsidR="00964B84" w:rsidRPr="00C42B4D">
        <w:rPr>
          <w:rFonts w:ascii="Arial" w:hAnsi="Arial" w:cs="Arial"/>
          <w:sz w:val="16"/>
          <w:szCs w:val="16"/>
        </w:rPr>
        <w:t>Warszawa</w:t>
      </w:r>
    </w:p>
    <w:p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 w:rsidRPr="00C42B4D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C42B4D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C42B4D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 w:rsidRPr="00C42B4D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C42B4D" w:rsidRDefault="00964B84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C42B4D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Default="009939C9" w:rsidP="00B7357C">
      <w:pPr>
        <w:spacing w:line="276" w:lineRule="auto"/>
        <w:rPr>
          <w:rFonts w:ascii="Arial" w:hAnsi="Arial" w:cs="Arial"/>
          <w:sz w:val="16"/>
          <w:szCs w:val="16"/>
        </w:rPr>
      </w:pPr>
      <w:proofErr w:type="gramStart"/>
      <w:r w:rsidRPr="00C42B4D">
        <w:rPr>
          <w:rFonts w:ascii="Arial" w:hAnsi="Arial" w:cs="Arial"/>
          <w:sz w:val="16"/>
          <w:szCs w:val="16"/>
        </w:rPr>
        <w:t>www</w:t>
      </w:r>
      <w:proofErr w:type="gramEnd"/>
      <w:r w:rsidRPr="00C42B4D">
        <w:rPr>
          <w:rFonts w:ascii="Arial" w:hAnsi="Arial" w:cs="Arial"/>
          <w:sz w:val="16"/>
          <w:szCs w:val="16"/>
        </w:rPr>
        <w:t>.</w:t>
      </w:r>
      <w:proofErr w:type="gramStart"/>
      <w:r w:rsidRPr="00C42B4D">
        <w:rPr>
          <w:rFonts w:ascii="Arial" w:hAnsi="Arial" w:cs="Arial"/>
          <w:sz w:val="16"/>
          <w:szCs w:val="16"/>
        </w:rPr>
        <w:t>plk-sa</w:t>
      </w:r>
      <w:proofErr w:type="gramEnd"/>
      <w:r w:rsidRPr="00C42B4D">
        <w:rPr>
          <w:rFonts w:ascii="Arial" w:hAnsi="Arial" w:cs="Arial"/>
          <w:sz w:val="16"/>
          <w:szCs w:val="16"/>
        </w:rPr>
        <w:t>.</w:t>
      </w:r>
      <w:proofErr w:type="gramStart"/>
      <w:r w:rsidRPr="00C42B4D">
        <w:rPr>
          <w:rFonts w:ascii="Arial" w:hAnsi="Arial" w:cs="Arial"/>
          <w:sz w:val="16"/>
          <w:szCs w:val="16"/>
        </w:rPr>
        <w:t>pl</w:t>
      </w:r>
      <w:proofErr w:type="gramEnd"/>
    </w:p>
    <w:p w:rsidR="000C1B1F" w:rsidRDefault="000C1B1F" w:rsidP="00B7357C">
      <w:pPr>
        <w:spacing w:line="276" w:lineRule="auto"/>
        <w:rPr>
          <w:rFonts w:ascii="Arial" w:hAnsi="Arial" w:cs="Arial"/>
          <w:sz w:val="16"/>
          <w:szCs w:val="16"/>
        </w:rPr>
      </w:pPr>
    </w:p>
    <w:p w:rsidR="000C1B1F" w:rsidRPr="000C1B1F" w:rsidRDefault="000C1B1F" w:rsidP="000C1B1F">
      <w:pPr>
        <w:jc w:val="right"/>
        <w:rPr>
          <w:rFonts w:ascii="Arial" w:hAnsi="Arial" w:cs="Arial"/>
          <w:sz w:val="20"/>
          <w:szCs w:val="20"/>
        </w:rPr>
      </w:pPr>
      <w:r w:rsidRPr="000C1B1F">
        <w:rPr>
          <w:rFonts w:ascii="Arial" w:eastAsia="Arial" w:hAnsi="Arial" w:cs="Arial"/>
          <w:sz w:val="20"/>
          <w:szCs w:val="20"/>
        </w:rPr>
        <w:t>Warszawa, 31 października 2017 r.</w:t>
      </w:r>
    </w:p>
    <w:p w:rsidR="000C1B1F" w:rsidRDefault="000C1B1F" w:rsidP="000C1B1F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0C1B1F" w:rsidRPr="00014F6B" w:rsidRDefault="000C1B1F" w:rsidP="000C1B1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014F6B">
        <w:rPr>
          <w:rFonts w:ascii="Arial" w:eastAsia="Arial" w:hAnsi="Arial" w:cs="Arial"/>
          <w:b/>
          <w:sz w:val="22"/>
          <w:szCs w:val="22"/>
        </w:rPr>
        <w:t xml:space="preserve">Informacja prasowa </w:t>
      </w:r>
    </w:p>
    <w:p w:rsidR="000C1B1F" w:rsidRPr="00014F6B" w:rsidRDefault="000C1B1F" w:rsidP="000C1B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4F6B">
        <w:rPr>
          <w:rFonts w:ascii="Arial" w:hAnsi="Arial" w:cs="Arial"/>
          <w:b/>
          <w:sz w:val="22"/>
          <w:szCs w:val="22"/>
        </w:rPr>
        <w:t xml:space="preserve">STOP – i bez zniczy na przejazdach </w:t>
      </w:r>
    </w:p>
    <w:p w:rsidR="000C1B1F" w:rsidRDefault="000C1B1F" w:rsidP="000C1B1F">
      <w:pPr>
        <w:spacing w:line="360" w:lineRule="auto"/>
        <w:jc w:val="both"/>
        <w:rPr>
          <w:rFonts w:ascii="Arial" w:hAnsi="Arial" w:cs="Arial"/>
          <w:b/>
          <w:i/>
        </w:rPr>
      </w:pPr>
    </w:p>
    <w:p w:rsidR="000C1B1F" w:rsidRPr="00014F6B" w:rsidRDefault="000C1B1F" w:rsidP="000C1B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4F6B">
        <w:rPr>
          <w:rFonts w:ascii="Arial" w:hAnsi="Arial" w:cs="Arial"/>
          <w:b/>
          <w:i/>
          <w:sz w:val="22"/>
          <w:szCs w:val="22"/>
        </w:rPr>
        <w:t>- Nie ignoruj znaku STOP i czerwonych świateł, nie przejeżdżaj pod opadającymi rogatkami, nie omijaj opuszczonych szlabanów, zachowuj się rozsądnie. Jeśli brawura</w:t>
      </w:r>
      <w:r>
        <w:rPr>
          <w:rFonts w:ascii="Arial" w:hAnsi="Arial" w:cs="Arial"/>
          <w:b/>
          <w:i/>
        </w:rPr>
        <w:br/>
      </w:r>
      <w:r w:rsidRPr="00014F6B">
        <w:rPr>
          <w:rFonts w:ascii="Arial" w:hAnsi="Arial" w:cs="Arial"/>
          <w:b/>
          <w:i/>
          <w:sz w:val="22"/>
          <w:szCs w:val="22"/>
        </w:rPr>
        <w:t>i pochopność nie zwyciężą – nie będzie zniczy w miejscu wypadków na przejazdach</w:t>
      </w:r>
      <w:r w:rsidRPr="00014F6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</w:rPr>
        <w:br/>
      </w:r>
      <w:r w:rsidRPr="00014F6B">
        <w:rPr>
          <w:rFonts w:ascii="Arial" w:hAnsi="Arial" w:cs="Arial"/>
          <w:b/>
          <w:sz w:val="22"/>
          <w:szCs w:val="22"/>
        </w:rPr>
        <w:t xml:space="preserve">Tak o bezpiecznym przejeżdżaniu przez tory przypominają w przeddzień Wszystkich Świętych kolejarze i funkcjonariusze Straży Ochrony Kolei. </w:t>
      </w:r>
    </w:p>
    <w:p w:rsidR="000C1B1F" w:rsidRDefault="000C1B1F" w:rsidP="000C1B1F">
      <w:pPr>
        <w:spacing w:line="360" w:lineRule="auto"/>
        <w:jc w:val="both"/>
        <w:rPr>
          <w:rFonts w:ascii="Arial" w:hAnsi="Arial" w:cs="Arial"/>
        </w:rPr>
      </w:pPr>
    </w:p>
    <w:p w:rsidR="000C1B1F" w:rsidRPr="00014F6B" w:rsidRDefault="000C1B1F" w:rsidP="000C1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F6B">
        <w:rPr>
          <w:rFonts w:ascii="Arial" w:hAnsi="Arial" w:cs="Arial"/>
          <w:sz w:val="22"/>
          <w:szCs w:val="22"/>
        </w:rPr>
        <w:t xml:space="preserve">Na kilkunastu bardzo uczęszczanych przejazdach kolejowo-drogowych trwa akcja Bezpieczny Przejazd – Szlaban na ryzyko! Kolejarze i funkcjonariusze Straży Ochrony Kolei, przypominają kierowcom o zasadach bezpieczeństwa podczas przejeżdżania przez tory. Rozdawane są ulotki przy najbardziej newralgicznych – w związku z wizytami na nekropoliach, przejazdach kolejowo-drogowych. </w:t>
      </w:r>
    </w:p>
    <w:p w:rsidR="000C1B1F" w:rsidRDefault="000C1B1F" w:rsidP="000C1B1F">
      <w:pPr>
        <w:spacing w:line="360" w:lineRule="auto"/>
        <w:jc w:val="both"/>
        <w:rPr>
          <w:rFonts w:ascii="Arial" w:hAnsi="Arial" w:cs="Arial"/>
        </w:rPr>
      </w:pPr>
    </w:p>
    <w:p w:rsidR="000C1B1F" w:rsidRPr="00014F6B" w:rsidRDefault="000C1B1F" w:rsidP="000C1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F6B">
        <w:rPr>
          <w:rFonts w:ascii="Arial" w:hAnsi="Arial" w:cs="Arial"/>
          <w:sz w:val="22"/>
          <w:szCs w:val="22"/>
        </w:rPr>
        <w:t>W zeszłym roku w dniu Wszystkich Świętych doszło do dwóch zdarzeń na przejazdach kolejowo-drogowych. Jednej kolizji w miejscowości S</w:t>
      </w:r>
      <w:r>
        <w:rPr>
          <w:rFonts w:ascii="Arial" w:hAnsi="Arial" w:cs="Arial"/>
        </w:rPr>
        <w:t>tok Lacki,</w:t>
      </w:r>
      <w:r w:rsidRPr="00014F6B">
        <w:rPr>
          <w:rFonts w:ascii="Arial" w:hAnsi="Arial" w:cs="Arial"/>
          <w:sz w:val="22"/>
          <w:szCs w:val="22"/>
        </w:rPr>
        <w:t xml:space="preserve"> kiedy pod nadjeżdżający </w:t>
      </w:r>
      <w:proofErr w:type="spellStart"/>
      <w:r w:rsidRPr="00014F6B">
        <w:rPr>
          <w:rFonts w:ascii="Arial" w:hAnsi="Arial" w:cs="Arial"/>
          <w:sz w:val="22"/>
          <w:szCs w:val="22"/>
        </w:rPr>
        <w:t>szynobus</w:t>
      </w:r>
      <w:proofErr w:type="spellEnd"/>
      <w:r w:rsidRPr="00014F6B">
        <w:rPr>
          <w:rFonts w:ascii="Arial" w:hAnsi="Arial" w:cs="Arial"/>
          <w:sz w:val="22"/>
          <w:szCs w:val="22"/>
        </w:rPr>
        <w:t xml:space="preserve"> wjechał samochód osobowy, ale nikt nie zginął. Do tragiczniejszego w skutkach zdarzenia doszło pod Ostrołęką. Po tym jak samochód osobowy wjechał pod </w:t>
      </w:r>
      <w:proofErr w:type="spellStart"/>
      <w:r w:rsidRPr="00014F6B">
        <w:rPr>
          <w:rFonts w:ascii="Arial" w:hAnsi="Arial" w:cs="Arial"/>
          <w:sz w:val="22"/>
          <w:szCs w:val="22"/>
        </w:rPr>
        <w:t>szynobus</w:t>
      </w:r>
      <w:proofErr w:type="spellEnd"/>
      <w:r w:rsidRPr="00014F6B">
        <w:rPr>
          <w:rFonts w:ascii="Arial" w:hAnsi="Arial" w:cs="Arial"/>
          <w:sz w:val="22"/>
          <w:szCs w:val="22"/>
        </w:rPr>
        <w:t xml:space="preserve"> jedna osoba zginęła, a druga została ranna. </w:t>
      </w:r>
    </w:p>
    <w:p w:rsidR="000C1B1F" w:rsidRDefault="000C1B1F" w:rsidP="000C1B1F">
      <w:pPr>
        <w:spacing w:line="360" w:lineRule="auto"/>
        <w:jc w:val="both"/>
        <w:rPr>
          <w:rFonts w:ascii="Arial" w:hAnsi="Arial" w:cs="Arial"/>
          <w:i/>
        </w:rPr>
      </w:pPr>
    </w:p>
    <w:p w:rsidR="000C1B1F" w:rsidRPr="00014F6B" w:rsidRDefault="000C1B1F" w:rsidP="000C1B1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14F6B">
        <w:rPr>
          <w:rFonts w:ascii="Arial" w:hAnsi="Arial" w:cs="Arial"/>
          <w:i/>
          <w:sz w:val="22"/>
          <w:szCs w:val="22"/>
        </w:rPr>
        <w:t xml:space="preserve">- Tegoroczne Wszystkich Świętych może być bez wypadków. Bardzo dużo zależy od rozwagi </w:t>
      </w:r>
      <w:r>
        <w:rPr>
          <w:rFonts w:ascii="Arial" w:hAnsi="Arial" w:cs="Arial"/>
          <w:i/>
        </w:rPr>
        <w:br/>
      </w:r>
      <w:r w:rsidRPr="00014F6B">
        <w:rPr>
          <w:rFonts w:ascii="Arial" w:hAnsi="Arial" w:cs="Arial"/>
          <w:i/>
          <w:sz w:val="22"/>
          <w:szCs w:val="22"/>
        </w:rPr>
        <w:t xml:space="preserve">i bezpieczeństwa kierowców. Do ich najczęstszych grzechów należą: ignorowanie znaku STOP, wjazd na przejazd pomimo czerwonych świateł lub przy zamykających się rogatkach, omijanie zamkniętych rogatek, czy jazda „na pamięć”. Dlatego apelujemy o odpowiedzialne zachowania na przejazdach kolejowo-drogowych – </w:t>
      </w:r>
      <w:r w:rsidRPr="00014F6B">
        <w:rPr>
          <w:rFonts w:ascii="Arial" w:hAnsi="Arial" w:cs="Arial"/>
          <w:sz w:val="22"/>
          <w:szCs w:val="22"/>
        </w:rPr>
        <w:t xml:space="preserve">mówi Włodzimierz Kiełczyński, dyrektor </w:t>
      </w:r>
      <w:r>
        <w:rPr>
          <w:rFonts w:ascii="Arial" w:hAnsi="Arial" w:cs="Arial"/>
        </w:rPr>
        <w:br/>
      </w:r>
      <w:r w:rsidRPr="00014F6B">
        <w:rPr>
          <w:rFonts w:ascii="Arial" w:hAnsi="Arial" w:cs="Arial"/>
          <w:sz w:val="22"/>
          <w:szCs w:val="22"/>
        </w:rPr>
        <w:t>Biura Bezpieczeństwa PKP Polskich Linii Kolejowych S.A.</w:t>
      </w:r>
    </w:p>
    <w:p w:rsidR="000C1B1F" w:rsidRDefault="000C1B1F" w:rsidP="000C1B1F">
      <w:pPr>
        <w:spacing w:line="360" w:lineRule="auto"/>
        <w:jc w:val="both"/>
        <w:rPr>
          <w:rFonts w:ascii="Arial" w:hAnsi="Arial" w:cs="Arial"/>
        </w:rPr>
      </w:pPr>
    </w:p>
    <w:p w:rsidR="000C1B1F" w:rsidRPr="00014F6B" w:rsidRDefault="000C1B1F" w:rsidP="000C1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F6B">
        <w:rPr>
          <w:rFonts w:ascii="Arial" w:hAnsi="Arial" w:cs="Arial"/>
          <w:sz w:val="22"/>
          <w:szCs w:val="22"/>
        </w:rPr>
        <w:lastRenderedPageBreak/>
        <w:t xml:space="preserve">98% wszystkich wypadków na przejazdach kolejowo-drogowych powodują kierowcy, którzy nie przestrzegają zasad i przepisów ruchu drogowego. </w:t>
      </w:r>
    </w:p>
    <w:p w:rsidR="000C1B1F" w:rsidRPr="00014F6B" w:rsidRDefault="000C1B1F" w:rsidP="000C1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F6B">
        <w:rPr>
          <w:rFonts w:ascii="Arial" w:hAnsi="Arial" w:cs="Arial"/>
          <w:sz w:val="22"/>
          <w:szCs w:val="22"/>
        </w:rPr>
        <w:t xml:space="preserve">Październik to </w:t>
      </w:r>
      <w:proofErr w:type="gramStart"/>
      <w:r w:rsidRPr="00014F6B">
        <w:rPr>
          <w:rFonts w:ascii="Arial" w:hAnsi="Arial" w:cs="Arial"/>
          <w:sz w:val="22"/>
          <w:szCs w:val="22"/>
        </w:rPr>
        <w:t>miesiąc kiedy</w:t>
      </w:r>
      <w:proofErr w:type="gramEnd"/>
      <w:r w:rsidRPr="00014F6B">
        <w:rPr>
          <w:rFonts w:ascii="Arial" w:hAnsi="Arial" w:cs="Arial"/>
          <w:sz w:val="22"/>
          <w:szCs w:val="22"/>
        </w:rPr>
        <w:t xml:space="preserve"> kolejarze i funkcjonariusze SOK prowadzą więcej spotkań z dziećmi i młodzieżą w szkołach. „Październik miesiącem edukacji” to </w:t>
      </w:r>
      <w:proofErr w:type="gramStart"/>
      <w:r w:rsidRPr="00014F6B">
        <w:rPr>
          <w:rFonts w:ascii="Arial" w:hAnsi="Arial" w:cs="Arial"/>
          <w:sz w:val="22"/>
          <w:szCs w:val="22"/>
        </w:rPr>
        <w:t>akcja która</w:t>
      </w:r>
      <w:proofErr w:type="gramEnd"/>
      <w:r w:rsidRPr="00014F6B">
        <w:rPr>
          <w:rFonts w:ascii="Arial" w:hAnsi="Arial" w:cs="Arial"/>
          <w:sz w:val="22"/>
          <w:szCs w:val="22"/>
        </w:rPr>
        <w:t>, z roku na rok, dociera do większej ilości młodych osób. Tylko w zeszłym roku w prawie 700 „październikowych” prelekcjach wzięło udział ponad 35 tysięcy dzieci.</w:t>
      </w:r>
    </w:p>
    <w:p w:rsidR="000C1B1F" w:rsidRDefault="000C1B1F" w:rsidP="000C1B1F">
      <w:pPr>
        <w:spacing w:line="360" w:lineRule="auto"/>
        <w:jc w:val="both"/>
        <w:rPr>
          <w:rFonts w:ascii="Arial" w:hAnsi="Arial" w:cs="Arial"/>
        </w:rPr>
      </w:pPr>
    </w:p>
    <w:p w:rsidR="000C1B1F" w:rsidRPr="00014F6B" w:rsidRDefault="000C1B1F" w:rsidP="000C1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F6B">
        <w:rPr>
          <w:rFonts w:ascii="Arial" w:hAnsi="Arial" w:cs="Arial"/>
          <w:sz w:val="22"/>
          <w:szCs w:val="22"/>
        </w:rPr>
        <w:t xml:space="preserve">Od 2005 roku PKP Polskie Linie Kolejowe S.A. </w:t>
      </w:r>
      <w:proofErr w:type="gramStart"/>
      <w:r w:rsidRPr="00014F6B">
        <w:rPr>
          <w:rFonts w:ascii="Arial" w:hAnsi="Arial" w:cs="Arial"/>
          <w:sz w:val="22"/>
          <w:szCs w:val="22"/>
        </w:rPr>
        <w:t>prowadzą</w:t>
      </w:r>
      <w:proofErr w:type="gramEnd"/>
      <w:r w:rsidRPr="00014F6B">
        <w:rPr>
          <w:rFonts w:ascii="Arial" w:hAnsi="Arial" w:cs="Arial"/>
          <w:sz w:val="22"/>
          <w:szCs w:val="22"/>
        </w:rPr>
        <w:t xml:space="preserve"> kampanię Bezpieczny Przejazd – Szlaban na Ryzyko! To jedna z największych kampanii społecznych w Europie, której celem jest budowanie właściwej kultury bezpieczeństwa na styku kolei i ruchu drogowego. Kolejarze rozdają ulotki na przejazdach i „dzikich” przejściach, spotykają się z dziećmi i młodzieżą, prowadzą aktywne działania na portalach społecznościowych i organizują seminaria z instruktorami jazdy. </w:t>
      </w:r>
    </w:p>
    <w:p w:rsidR="000C1B1F" w:rsidRPr="00014F6B" w:rsidRDefault="000C1B1F" w:rsidP="000C1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F6B">
        <w:rPr>
          <w:rFonts w:ascii="Arial" w:hAnsi="Arial" w:cs="Arial"/>
          <w:sz w:val="22"/>
          <w:szCs w:val="22"/>
        </w:rPr>
        <w:t xml:space="preserve">W tym roku doszło do 162 wypadków na przejazdach kolejowo-drogowych, w których zginęło 32 osoby, a 25 zostało rannych. </w:t>
      </w:r>
    </w:p>
    <w:p w:rsidR="000C1B1F" w:rsidRPr="00260A02" w:rsidRDefault="000C1B1F" w:rsidP="000C1B1F">
      <w:pPr>
        <w:spacing w:line="360" w:lineRule="auto"/>
        <w:jc w:val="both"/>
        <w:rPr>
          <w:rFonts w:ascii="Arial" w:hAnsi="Arial" w:cs="Arial"/>
        </w:rPr>
      </w:pPr>
    </w:p>
    <w:p w:rsidR="000C1B1F" w:rsidRPr="00260A02" w:rsidRDefault="000C1B1F" w:rsidP="000C1B1F">
      <w:pPr>
        <w:spacing w:line="360" w:lineRule="auto"/>
        <w:jc w:val="both"/>
        <w:rPr>
          <w:rFonts w:ascii="Arial" w:hAnsi="Arial" w:cs="Arial"/>
        </w:rPr>
      </w:pPr>
    </w:p>
    <w:p w:rsidR="000C1B1F" w:rsidRPr="00260A02" w:rsidRDefault="000C1B1F" w:rsidP="000C1B1F">
      <w:pPr>
        <w:spacing w:line="360" w:lineRule="auto"/>
        <w:jc w:val="both"/>
        <w:rPr>
          <w:rFonts w:ascii="Arial" w:hAnsi="Arial" w:cs="Arial"/>
        </w:rPr>
      </w:pPr>
    </w:p>
    <w:p w:rsidR="000C1B1F" w:rsidRPr="00014F6B" w:rsidRDefault="000C1B1F" w:rsidP="000C1B1F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14F6B">
        <w:rPr>
          <w:rFonts w:ascii="Arial" w:hAnsi="Arial" w:cs="Arial"/>
          <w:b/>
          <w:sz w:val="20"/>
          <w:szCs w:val="20"/>
        </w:rPr>
        <w:t>Kontakt dla mediów:</w:t>
      </w:r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 xml:space="preserve">Karol Jakubowski </w:t>
      </w:r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 xml:space="preserve">Zespół prasowy </w:t>
      </w:r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>PKP Polskie Linie Kolejowe S.A.</w:t>
      </w:r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014F6B">
        <w:rPr>
          <w:rFonts w:ascii="Arial" w:hAnsi="Arial" w:cs="Arial"/>
          <w:sz w:val="20"/>
          <w:szCs w:val="20"/>
        </w:rPr>
        <w:t>rzecznik</w:t>
      </w:r>
      <w:proofErr w:type="gramEnd"/>
      <w:r w:rsidRPr="00014F6B">
        <w:rPr>
          <w:rFonts w:ascii="Arial" w:hAnsi="Arial" w:cs="Arial"/>
          <w:sz w:val="20"/>
          <w:szCs w:val="20"/>
        </w:rPr>
        <w:t>@plk-sa.</w:t>
      </w:r>
      <w:proofErr w:type="gramStart"/>
      <w:r w:rsidRPr="00014F6B">
        <w:rPr>
          <w:rFonts w:ascii="Arial" w:hAnsi="Arial" w:cs="Arial"/>
          <w:sz w:val="20"/>
          <w:szCs w:val="20"/>
        </w:rPr>
        <w:t>pl</w:t>
      </w:r>
      <w:proofErr w:type="gramEnd"/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>668 679</w:t>
      </w:r>
      <w:r>
        <w:rPr>
          <w:rFonts w:ascii="Arial" w:hAnsi="Arial" w:cs="Arial"/>
          <w:sz w:val="20"/>
          <w:szCs w:val="20"/>
        </w:rPr>
        <w:t> </w:t>
      </w:r>
      <w:r w:rsidRPr="00014F6B">
        <w:rPr>
          <w:rFonts w:ascii="Arial" w:hAnsi="Arial" w:cs="Arial"/>
          <w:sz w:val="20"/>
          <w:szCs w:val="20"/>
        </w:rPr>
        <w:t>414</w:t>
      </w:r>
    </w:p>
    <w:p w:rsidR="000C1B1F" w:rsidRPr="00C42B4D" w:rsidRDefault="000C1B1F" w:rsidP="00B7357C">
      <w:pPr>
        <w:spacing w:line="276" w:lineRule="auto"/>
        <w:rPr>
          <w:rFonts w:ascii="Arial" w:hAnsi="Arial" w:cs="Arial"/>
          <w:sz w:val="16"/>
          <w:szCs w:val="16"/>
        </w:rPr>
      </w:pPr>
    </w:p>
    <w:p w:rsidR="006B0DBA" w:rsidRPr="00CA1FA1" w:rsidRDefault="00774113" w:rsidP="00CA1FA1">
      <w:pPr>
        <w:spacing w:line="360" w:lineRule="auto"/>
        <w:rPr>
          <w:rFonts w:ascii="Arial" w:hAnsi="Arial" w:cs="Arial"/>
          <w:sz w:val="22"/>
          <w:szCs w:val="22"/>
        </w:rPr>
      </w:pP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  <w:t xml:space="preserve">         </w:t>
      </w:r>
      <w:r w:rsidR="00717137" w:rsidRPr="00CA1FA1">
        <w:rPr>
          <w:rFonts w:ascii="Arial" w:hAnsi="Arial" w:cs="Arial"/>
          <w:sz w:val="22"/>
          <w:szCs w:val="22"/>
        </w:rPr>
        <w:t xml:space="preserve">  </w:t>
      </w:r>
    </w:p>
    <w:p w:rsidR="00CF590A" w:rsidRPr="00CA1FA1" w:rsidRDefault="00CF590A" w:rsidP="00CA1F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42B4D" w:rsidRDefault="00025589" w:rsidP="000C1B1F">
      <w:pPr>
        <w:tabs>
          <w:tab w:val="left" w:pos="5307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A1FA1">
        <w:rPr>
          <w:rFonts w:ascii="Arial" w:hAnsi="Arial" w:cs="Arial"/>
          <w:b/>
          <w:sz w:val="22"/>
          <w:szCs w:val="22"/>
        </w:rPr>
        <w:tab/>
      </w:r>
    </w:p>
    <w:p w:rsidR="00C42B4D" w:rsidRPr="00CA1FA1" w:rsidRDefault="00C42B4D" w:rsidP="00CA1FA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C42B4D" w:rsidRPr="00CA1FA1" w:rsidSect="000A570F">
      <w:footerReference w:type="default" r:id="rId8"/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41" w:rsidRDefault="00F64A41" w:rsidP="006B0DBA">
      <w:r>
        <w:separator/>
      </w:r>
    </w:p>
  </w:endnote>
  <w:endnote w:type="continuationSeparator" w:id="0">
    <w:p w:rsidR="00F64A41" w:rsidRDefault="00F64A41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0F" w:rsidRPr="00554CDC" w:rsidRDefault="000A570F" w:rsidP="000A570F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0A570F" w:rsidRPr="00554CDC" w:rsidRDefault="000A570F" w:rsidP="000A570F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0A570F" w:rsidRPr="000A570F" w:rsidRDefault="000A570F" w:rsidP="000A570F">
    <w:pPr>
      <w:rPr>
        <w:rFonts w:ascii="Arial" w:eastAsia="Calibri" w:hAnsi="Arial" w:cs="Arial"/>
        <w:color w:val="727271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 xml:space="preserve">16.696.577.000,00 </w:t>
    </w:r>
    <w:proofErr w:type="gramStart"/>
    <w:r>
      <w:rPr>
        <w:rFonts w:ascii="Arial" w:hAnsi="Arial" w:cs="Arial"/>
        <w:color w:val="727271"/>
        <w:sz w:val="14"/>
        <w:szCs w:val="14"/>
      </w:rPr>
      <w:t>zł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69" w:rsidRPr="00554CDC" w:rsidRDefault="00543C69" w:rsidP="00543C69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543C69" w:rsidRPr="00554CDC" w:rsidRDefault="00543C69" w:rsidP="00543C69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A71FCD" w:rsidRPr="000A570F" w:rsidRDefault="00543C69" w:rsidP="000A570F">
    <w:pPr>
      <w:rPr>
        <w:rFonts w:ascii="Arial" w:eastAsia="Calibri" w:hAnsi="Arial" w:cs="Arial"/>
        <w:color w:val="727271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 xml:space="preserve">16.696.577.000,00 </w:t>
    </w:r>
    <w:proofErr w:type="gramStart"/>
    <w:r>
      <w:rPr>
        <w:rFonts w:ascii="Arial" w:hAnsi="Arial" w:cs="Arial"/>
        <w:color w:val="727271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41" w:rsidRDefault="00F64A41" w:rsidP="006B0DBA">
      <w:r w:rsidRPr="006B0DBA">
        <w:rPr>
          <w:color w:val="000000"/>
        </w:rPr>
        <w:separator/>
      </w:r>
    </w:p>
  </w:footnote>
  <w:footnote w:type="continuationSeparator" w:id="0">
    <w:p w:rsidR="00F64A41" w:rsidRDefault="00F64A41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63" w:rsidRDefault="00A337DB">
    <w:pPr>
      <w:pStyle w:val="Nagwek"/>
    </w:pPr>
    <w:r w:rsidRPr="00647AC3">
      <w:rPr>
        <w:noProof/>
      </w:rPr>
      <w:drawing>
        <wp:inline distT="0" distB="0" distL="0" distR="0">
          <wp:extent cx="5760720" cy="624544"/>
          <wp:effectExtent l="0" t="0" r="0" b="4445"/>
          <wp:docPr id="5" name="Obraz 5" descr="logo unijne_bezpieczny przejazd_pozi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nijne_bezpieczny przejazd_pozi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" r="288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563" w:rsidRDefault="002E0563">
    <w:pPr>
      <w:pStyle w:val="Nagwek"/>
    </w:pPr>
  </w:p>
  <w:p w:rsidR="00A71FCD" w:rsidRDefault="00A7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4EC1"/>
    <w:multiLevelType w:val="hybridMultilevel"/>
    <w:tmpl w:val="14F8B360"/>
    <w:lvl w:ilvl="0" w:tplc="0B46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A0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8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A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0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20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F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2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4455"/>
    <w:rsid w:val="00025589"/>
    <w:rsid w:val="00036AFC"/>
    <w:rsid w:val="00043135"/>
    <w:rsid w:val="00050746"/>
    <w:rsid w:val="0005175B"/>
    <w:rsid w:val="00052C70"/>
    <w:rsid w:val="00096C84"/>
    <w:rsid w:val="000A0417"/>
    <w:rsid w:val="000A570F"/>
    <w:rsid w:val="000A5F10"/>
    <w:rsid w:val="000C1B1F"/>
    <w:rsid w:val="000C4486"/>
    <w:rsid w:val="000D2804"/>
    <w:rsid w:val="000E07D2"/>
    <w:rsid w:val="000F0217"/>
    <w:rsid w:val="000F6D73"/>
    <w:rsid w:val="001076D4"/>
    <w:rsid w:val="0013649D"/>
    <w:rsid w:val="001451ED"/>
    <w:rsid w:val="00145DA7"/>
    <w:rsid w:val="00172E6C"/>
    <w:rsid w:val="001C4FB0"/>
    <w:rsid w:val="002439DE"/>
    <w:rsid w:val="002742AF"/>
    <w:rsid w:val="00285B77"/>
    <w:rsid w:val="00292433"/>
    <w:rsid w:val="00296143"/>
    <w:rsid w:val="002A0907"/>
    <w:rsid w:val="002A3A1B"/>
    <w:rsid w:val="002D0686"/>
    <w:rsid w:val="002E0563"/>
    <w:rsid w:val="002F0081"/>
    <w:rsid w:val="0031106A"/>
    <w:rsid w:val="0031118B"/>
    <w:rsid w:val="00322159"/>
    <w:rsid w:val="00393243"/>
    <w:rsid w:val="00395255"/>
    <w:rsid w:val="003E4C68"/>
    <w:rsid w:val="00404161"/>
    <w:rsid w:val="004114BA"/>
    <w:rsid w:val="00420BBE"/>
    <w:rsid w:val="004437C6"/>
    <w:rsid w:val="00484AE4"/>
    <w:rsid w:val="004973EC"/>
    <w:rsid w:val="004A3022"/>
    <w:rsid w:val="004B31DA"/>
    <w:rsid w:val="00507340"/>
    <w:rsid w:val="00513169"/>
    <w:rsid w:val="00525D7D"/>
    <w:rsid w:val="00526536"/>
    <w:rsid w:val="00543C69"/>
    <w:rsid w:val="005628DF"/>
    <w:rsid w:val="00573DBC"/>
    <w:rsid w:val="005A20F1"/>
    <w:rsid w:val="005A7E85"/>
    <w:rsid w:val="005C15D2"/>
    <w:rsid w:val="005C3C15"/>
    <w:rsid w:val="005C712A"/>
    <w:rsid w:val="005D15CF"/>
    <w:rsid w:val="00611690"/>
    <w:rsid w:val="006301BA"/>
    <w:rsid w:val="00636558"/>
    <w:rsid w:val="00647C63"/>
    <w:rsid w:val="00664164"/>
    <w:rsid w:val="006B0DBA"/>
    <w:rsid w:val="006D30F3"/>
    <w:rsid w:val="00701F33"/>
    <w:rsid w:val="00703754"/>
    <w:rsid w:val="007128F0"/>
    <w:rsid w:val="00717137"/>
    <w:rsid w:val="00724499"/>
    <w:rsid w:val="00743302"/>
    <w:rsid w:val="00746F0B"/>
    <w:rsid w:val="007517DF"/>
    <w:rsid w:val="0076220B"/>
    <w:rsid w:val="00766C25"/>
    <w:rsid w:val="00774113"/>
    <w:rsid w:val="00785FE6"/>
    <w:rsid w:val="00790289"/>
    <w:rsid w:val="00790A77"/>
    <w:rsid w:val="007A57C3"/>
    <w:rsid w:val="007B3C96"/>
    <w:rsid w:val="007C65DA"/>
    <w:rsid w:val="007D5C6E"/>
    <w:rsid w:val="008010A3"/>
    <w:rsid w:val="0081149F"/>
    <w:rsid w:val="008236B1"/>
    <w:rsid w:val="008412F2"/>
    <w:rsid w:val="00856A01"/>
    <w:rsid w:val="008611CF"/>
    <w:rsid w:val="008667C4"/>
    <w:rsid w:val="008A2B37"/>
    <w:rsid w:val="008C63EC"/>
    <w:rsid w:val="008E121A"/>
    <w:rsid w:val="0094158A"/>
    <w:rsid w:val="00947659"/>
    <w:rsid w:val="00950AC3"/>
    <w:rsid w:val="00954219"/>
    <w:rsid w:val="00963FE3"/>
    <w:rsid w:val="00964B84"/>
    <w:rsid w:val="00972D15"/>
    <w:rsid w:val="009939C9"/>
    <w:rsid w:val="009943BA"/>
    <w:rsid w:val="009E1850"/>
    <w:rsid w:val="00A20C2F"/>
    <w:rsid w:val="00A337DB"/>
    <w:rsid w:val="00A47743"/>
    <w:rsid w:val="00A50F66"/>
    <w:rsid w:val="00A71FCD"/>
    <w:rsid w:val="00A771B7"/>
    <w:rsid w:val="00A95B5F"/>
    <w:rsid w:val="00AE6912"/>
    <w:rsid w:val="00AF2DD8"/>
    <w:rsid w:val="00AF5BBB"/>
    <w:rsid w:val="00AF7D69"/>
    <w:rsid w:val="00B0197C"/>
    <w:rsid w:val="00B10E31"/>
    <w:rsid w:val="00B126E1"/>
    <w:rsid w:val="00B1604C"/>
    <w:rsid w:val="00B40D9C"/>
    <w:rsid w:val="00B638C7"/>
    <w:rsid w:val="00B67613"/>
    <w:rsid w:val="00B7357C"/>
    <w:rsid w:val="00B95594"/>
    <w:rsid w:val="00BE45E9"/>
    <w:rsid w:val="00BF6CCE"/>
    <w:rsid w:val="00C1645E"/>
    <w:rsid w:val="00C33B56"/>
    <w:rsid w:val="00C42B4D"/>
    <w:rsid w:val="00C6269F"/>
    <w:rsid w:val="00C66D38"/>
    <w:rsid w:val="00C82415"/>
    <w:rsid w:val="00C97D80"/>
    <w:rsid w:val="00CA1FA1"/>
    <w:rsid w:val="00CA225D"/>
    <w:rsid w:val="00CA63C6"/>
    <w:rsid w:val="00CA6FB2"/>
    <w:rsid w:val="00CB137C"/>
    <w:rsid w:val="00CB6458"/>
    <w:rsid w:val="00CC1ED0"/>
    <w:rsid w:val="00CE5CE1"/>
    <w:rsid w:val="00CE5F54"/>
    <w:rsid w:val="00CF3EBD"/>
    <w:rsid w:val="00CF448A"/>
    <w:rsid w:val="00CF590A"/>
    <w:rsid w:val="00D11851"/>
    <w:rsid w:val="00D1634F"/>
    <w:rsid w:val="00D3647C"/>
    <w:rsid w:val="00D55680"/>
    <w:rsid w:val="00D6579C"/>
    <w:rsid w:val="00D67DD8"/>
    <w:rsid w:val="00D931B9"/>
    <w:rsid w:val="00DA66B0"/>
    <w:rsid w:val="00DC4475"/>
    <w:rsid w:val="00DC7FE8"/>
    <w:rsid w:val="00DD5906"/>
    <w:rsid w:val="00DD5A0C"/>
    <w:rsid w:val="00E13BF8"/>
    <w:rsid w:val="00E46112"/>
    <w:rsid w:val="00E60A7D"/>
    <w:rsid w:val="00E623E7"/>
    <w:rsid w:val="00E6763F"/>
    <w:rsid w:val="00E92899"/>
    <w:rsid w:val="00EA724F"/>
    <w:rsid w:val="00ED1DC7"/>
    <w:rsid w:val="00EF69D1"/>
    <w:rsid w:val="00F01BAB"/>
    <w:rsid w:val="00F050C6"/>
    <w:rsid w:val="00F136B2"/>
    <w:rsid w:val="00F15044"/>
    <w:rsid w:val="00F53B95"/>
    <w:rsid w:val="00F64A41"/>
    <w:rsid w:val="00F6681F"/>
    <w:rsid w:val="00F67D65"/>
    <w:rsid w:val="00F80B09"/>
    <w:rsid w:val="00FF14F7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74E41-AE01-4CE9-B2D8-BDB2DEA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024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4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4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4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4455"/>
    <w:rPr>
      <w:b/>
      <w:bCs/>
    </w:rPr>
  </w:style>
  <w:style w:type="paragraph" w:styleId="Akapitzlist">
    <w:name w:val="List Paragraph"/>
    <w:basedOn w:val="Normalny"/>
    <w:uiPriority w:val="34"/>
    <w:qFormat/>
    <w:rsid w:val="00CA1FA1"/>
    <w:pPr>
      <w:suppressAutoHyphens w:val="0"/>
      <w:autoSpaceDN/>
      <w:ind w:left="720"/>
      <w:contextualSpacing/>
      <w:textAlignment w:val="auto"/>
    </w:p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53843\Desktop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D69FC-568F-4181-B0B0-316045B4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2017-10-17T06:38:00Z</cp:lastPrinted>
  <dcterms:created xsi:type="dcterms:W3CDTF">2017-10-31T11:22:00Z</dcterms:created>
  <dcterms:modified xsi:type="dcterms:W3CDTF">2017-10-31T11:22:00Z</dcterms:modified>
</cp:coreProperties>
</file>