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61" w:rsidRPr="004D6EC9" w:rsidRDefault="00F97A61" w:rsidP="00F97A61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F97A61" w:rsidRPr="004D6EC9" w:rsidRDefault="00F97A61" w:rsidP="00F97A6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F97A61" w:rsidRPr="004D6EC9" w:rsidRDefault="00F97A61" w:rsidP="00F97A6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:rsidR="00F97A61" w:rsidRPr="004D6EC9" w:rsidRDefault="00F97A61" w:rsidP="00F97A61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F97A61" w:rsidRPr="00FE734C" w:rsidRDefault="00F97A61" w:rsidP="00F97A61">
      <w:pPr>
        <w:rPr>
          <w:rFonts w:ascii="Arial" w:hAnsi="Arial" w:cs="Arial"/>
          <w:sz w:val="16"/>
          <w:szCs w:val="16"/>
        </w:rPr>
      </w:pPr>
      <w:r w:rsidRPr="00FE734C">
        <w:rPr>
          <w:rFonts w:ascii="Arial" w:hAnsi="Arial" w:cs="Arial"/>
          <w:sz w:val="16"/>
          <w:szCs w:val="16"/>
        </w:rPr>
        <w:t>tel. + 48 22 47 3</w:t>
      </w:r>
      <w:r>
        <w:rPr>
          <w:rFonts w:ascii="Arial" w:hAnsi="Arial" w:cs="Arial"/>
          <w:sz w:val="16"/>
          <w:szCs w:val="16"/>
        </w:rPr>
        <w:t xml:space="preserve"> </w:t>
      </w:r>
      <w:r w:rsidRPr="00FE734C">
        <w:rPr>
          <w:rFonts w:ascii="Arial" w:hAnsi="Arial" w:cs="Arial"/>
          <w:sz w:val="16"/>
          <w:szCs w:val="16"/>
        </w:rPr>
        <w:t>30 02</w:t>
      </w:r>
    </w:p>
    <w:p w:rsidR="00F97A61" w:rsidRDefault="00FC613A" w:rsidP="00F97A61">
      <w:pPr>
        <w:rPr>
          <w:rFonts w:ascii="Arial" w:hAnsi="Arial" w:cs="Arial"/>
          <w:sz w:val="16"/>
          <w:szCs w:val="16"/>
        </w:rPr>
      </w:pPr>
      <w:hyperlink r:id="rId8" w:history="1">
        <w:r w:rsidR="00F97A61" w:rsidRPr="0040662A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:rsidR="00F97A61" w:rsidRPr="00FE734C" w:rsidRDefault="00F97A61" w:rsidP="00F97A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C75953" w:rsidRPr="00057079" w:rsidRDefault="00C75953" w:rsidP="00C75953">
      <w:pPr>
        <w:ind w:hanging="900"/>
        <w:jc w:val="both"/>
        <w:rPr>
          <w:rFonts w:ascii="Arial" w:hAnsi="Arial" w:cs="Arial"/>
          <w:sz w:val="18"/>
          <w:szCs w:val="18"/>
          <w:lang w:val="de-DE"/>
        </w:rPr>
      </w:pPr>
    </w:p>
    <w:p w:rsidR="00C75953" w:rsidRPr="00203145" w:rsidRDefault="00872D84" w:rsidP="00F97A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Stalowa Wola</w:t>
      </w:r>
      <w:r w:rsidR="00C75953" w:rsidRPr="00203145">
        <w:rPr>
          <w:rFonts w:ascii="Arial" w:hAnsi="Arial" w:cs="Arial"/>
          <w:sz w:val="22"/>
          <w:szCs w:val="22"/>
        </w:rPr>
        <w:t>,</w:t>
      </w:r>
      <w:r w:rsidR="001F63C3">
        <w:rPr>
          <w:rFonts w:ascii="Arial" w:hAnsi="Arial" w:cs="Arial"/>
          <w:sz w:val="22"/>
          <w:szCs w:val="22"/>
        </w:rPr>
        <w:t xml:space="preserve"> </w:t>
      </w:r>
      <w:r w:rsidR="00A048C3">
        <w:rPr>
          <w:rFonts w:ascii="Arial" w:hAnsi="Arial" w:cs="Arial"/>
          <w:sz w:val="22"/>
          <w:szCs w:val="22"/>
        </w:rPr>
        <w:t>1</w:t>
      </w:r>
      <w:r w:rsidR="001F63C3">
        <w:rPr>
          <w:rFonts w:ascii="Arial" w:hAnsi="Arial" w:cs="Arial"/>
          <w:sz w:val="22"/>
          <w:szCs w:val="22"/>
        </w:rPr>
        <w:t>5</w:t>
      </w:r>
      <w:r w:rsidR="00A048C3">
        <w:rPr>
          <w:rFonts w:ascii="Arial" w:hAnsi="Arial" w:cs="Arial"/>
          <w:sz w:val="22"/>
          <w:szCs w:val="22"/>
        </w:rPr>
        <w:t xml:space="preserve"> </w:t>
      </w:r>
      <w:r w:rsidR="009D63BD">
        <w:rPr>
          <w:rFonts w:ascii="Arial" w:hAnsi="Arial" w:cs="Arial"/>
          <w:sz w:val="22"/>
          <w:szCs w:val="22"/>
        </w:rPr>
        <w:t>lutego</w:t>
      </w:r>
      <w:r w:rsidR="007F3F24" w:rsidRPr="00203145">
        <w:rPr>
          <w:rFonts w:ascii="Arial" w:hAnsi="Arial" w:cs="Arial"/>
          <w:sz w:val="22"/>
          <w:szCs w:val="22"/>
        </w:rPr>
        <w:t xml:space="preserve"> </w:t>
      </w:r>
      <w:r w:rsidR="00C75953" w:rsidRPr="00203145">
        <w:rPr>
          <w:rFonts w:ascii="Arial" w:hAnsi="Arial" w:cs="Arial"/>
          <w:sz w:val="22"/>
          <w:szCs w:val="22"/>
        </w:rPr>
        <w:t>201</w:t>
      </w:r>
      <w:r w:rsidR="007F3F24" w:rsidRPr="00203145">
        <w:rPr>
          <w:rFonts w:ascii="Arial" w:hAnsi="Arial" w:cs="Arial"/>
          <w:sz w:val="22"/>
          <w:szCs w:val="22"/>
        </w:rPr>
        <w:t>8</w:t>
      </w:r>
      <w:r w:rsidR="00C75953" w:rsidRPr="00203145">
        <w:rPr>
          <w:rFonts w:ascii="Arial" w:hAnsi="Arial" w:cs="Arial"/>
          <w:sz w:val="22"/>
          <w:szCs w:val="22"/>
        </w:rPr>
        <w:t xml:space="preserve"> r.</w:t>
      </w:r>
    </w:p>
    <w:p w:rsidR="009D63BD" w:rsidRDefault="009D63BD" w:rsidP="00E3102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5953" w:rsidRPr="00E3102A" w:rsidRDefault="001E2D76" w:rsidP="00E310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102A">
        <w:rPr>
          <w:rFonts w:ascii="Arial" w:hAnsi="Arial" w:cs="Arial"/>
          <w:b/>
          <w:sz w:val="22"/>
          <w:szCs w:val="22"/>
        </w:rPr>
        <w:t>Informacja prasowa</w:t>
      </w:r>
    </w:p>
    <w:p w:rsidR="001F63C3" w:rsidRPr="001F63C3" w:rsidRDefault="001F63C3" w:rsidP="001F63C3">
      <w:pPr>
        <w:spacing w:after="200" w:line="360" w:lineRule="auto"/>
        <w:jc w:val="both"/>
        <w:rPr>
          <w:rStyle w:val="m-1866840981554411542gmail-gi"/>
          <w:rFonts w:ascii="Arial" w:hAnsi="Arial" w:cs="Arial"/>
          <w:b/>
          <w:iCs/>
          <w:sz w:val="22"/>
          <w:szCs w:val="22"/>
        </w:rPr>
      </w:pPr>
      <w:r w:rsidRPr="001F63C3">
        <w:rPr>
          <w:rStyle w:val="m-1866840981554411542gmail-gi"/>
          <w:rFonts w:ascii="Arial" w:hAnsi="Arial" w:cs="Arial"/>
          <w:b/>
          <w:iCs/>
          <w:sz w:val="22"/>
          <w:szCs w:val="22"/>
        </w:rPr>
        <w:t xml:space="preserve">Dobre tempo prac </w:t>
      </w:r>
      <w:r w:rsidR="00A800E5">
        <w:rPr>
          <w:rStyle w:val="m-1866840981554411542gmail-gi"/>
          <w:rFonts w:ascii="Arial" w:hAnsi="Arial" w:cs="Arial"/>
          <w:b/>
          <w:iCs/>
          <w:sz w:val="22"/>
          <w:szCs w:val="22"/>
        </w:rPr>
        <w:t xml:space="preserve">na linii </w:t>
      </w:r>
      <w:r w:rsidRPr="001F63C3">
        <w:rPr>
          <w:rStyle w:val="m-1866840981554411542gmail-gi"/>
          <w:rFonts w:ascii="Arial" w:hAnsi="Arial" w:cs="Arial"/>
          <w:b/>
          <w:iCs/>
          <w:sz w:val="22"/>
          <w:szCs w:val="22"/>
        </w:rPr>
        <w:t>Stalowa Wola Rozwadów</w:t>
      </w:r>
      <w:r w:rsidR="00A800E5">
        <w:rPr>
          <w:rStyle w:val="m-1866840981554411542gmail-gi"/>
          <w:rFonts w:ascii="Arial" w:hAnsi="Arial" w:cs="Arial"/>
          <w:b/>
          <w:iCs/>
          <w:sz w:val="22"/>
          <w:szCs w:val="22"/>
        </w:rPr>
        <w:t xml:space="preserve"> - Lublin</w:t>
      </w:r>
    </w:p>
    <w:p w:rsidR="008A4737" w:rsidRDefault="00A800E5" w:rsidP="00EF387F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727FE">
        <w:rPr>
          <w:rFonts w:ascii="Arial" w:hAnsi="Arial" w:cs="Arial"/>
          <w:b/>
          <w:sz w:val="22"/>
          <w:szCs w:val="22"/>
        </w:rPr>
        <w:t>Największy projekt Programu Operacyjnego Polska Wschodnia</w:t>
      </w:r>
      <w:r>
        <w:rPr>
          <w:rFonts w:ascii="Arial" w:hAnsi="Arial" w:cs="Arial"/>
          <w:b/>
          <w:sz w:val="22"/>
          <w:szCs w:val="22"/>
        </w:rPr>
        <w:t xml:space="preserve"> wkracza w kolejny etap. 1 marca roboty </w:t>
      </w:r>
      <w:r w:rsidR="001D0AD1">
        <w:rPr>
          <w:rFonts w:ascii="Arial" w:hAnsi="Arial" w:cs="Arial"/>
          <w:b/>
          <w:sz w:val="22"/>
          <w:szCs w:val="22"/>
        </w:rPr>
        <w:t>torowe</w:t>
      </w:r>
      <w:r>
        <w:rPr>
          <w:rFonts w:ascii="Arial" w:hAnsi="Arial" w:cs="Arial"/>
          <w:b/>
          <w:sz w:val="22"/>
          <w:szCs w:val="22"/>
        </w:rPr>
        <w:t xml:space="preserve"> przeniosą się na odcinek Lublin Zemborzyce – Kraśnik.</w:t>
      </w:r>
      <w:r w:rsidR="003C47B8">
        <w:rPr>
          <w:rFonts w:ascii="Arial" w:hAnsi="Arial" w:cs="Arial"/>
          <w:b/>
          <w:sz w:val="22"/>
          <w:szCs w:val="22"/>
        </w:rPr>
        <w:t xml:space="preserve"> Zmienia się stacja </w:t>
      </w:r>
      <w:r w:rsidR="003C47B8" w:rsidRPr="001A5935">
        <w:rPr>
          <w:rFonts w:ascii="Arial" w:hAnsi="Arial" w:cs="Arial"/>
          <w:b/>
          <w:sz w:val="22"/>
          <w:szCs w:val="22"/>
        </w:rPr>
        <w:t>Stalowa Wola Rozwadów</w:t>
      </w:r>
      <w:r w:rsidR="003C47B8">
        <w:rPr>
          <w:rFonts w:ascii="Arial" w:hAnsi="Arial" w:cs="Arial"/>
          <w:b/>
          <w:sz w:val="22"/>
          <w:szCs w:val="22"/>
        </w:rPr>
        <w:t xml:space="preserve">, która zyskuje nowe perony, </w:t>
      </w:r>
      <w:r w:rsidR="001A5935" w:rsidRPr="001A5935">
        <w:rPr>
          <w:rFonts w:ascii="Arial" w:hAnsi="Arial" w:cs="Arial"/>
          <w:b/>
          <w:sz w:val="22"/>
          <w:szCs w:val="22"/>
        </w:rPr>
        <w:t xml:space="preserve">tory i </w:t>
      </w:r>
      <w:r w:rsidR="003C47B8">
        <w:rPr>
          <w:rFonts w:ascii="Arial" w:hAnsi="Arial" w:cs="Arial"/>
          <w:b/>
          <w:sz w:val="22"/>
          <w:szCs w:val="22"/>
        </w:rPr>
        <w:t xml:space="preserve">sieć trakcyjną. Efektem inwestycji </w:t>
      </w:r>
      <w:r w:rsidR="00B068D1">
        <w:rPr>
          <w:rFonts w:ascii="Arial" w:hAnsi="Arial" w:cs="Arial"/>
          <w:b/>
          <w:sz w:val="22"/>
          <w:szCs w:val="22"/>
        </w:rPr>
        <w:t xml:space="preserve">wartej 367 mln zł </w:t>
      </w:r>
      <w:r w:rsidR="003C47B8">
        <w:rPr>
          <w:rFonts w:ascii="Arial" w:hAnsi="Arial" w:cs="Arial"/>
          <w:b/>
          <w:sz w:val="22"/>
          <w:szCs w:val="22"/>
        </w:rPr>
        <w:t>będą krótsze</w:t>
      </w:r>
      <w:r w:rsidR="00423F6E">
        <w:rPr>
          <w:rFonts w:ascii="Arial" w:hAnsi="Arial" w:cs="Arial"/>
          <w:b/>
          <w:sz w:val="22"/>
          <w:szCs w:val="22"/>
        </w:rPr>
        <w:t xml:space="preserve"> przejazdy</w:t>
      </w:r>
      <w:r w:rsidR="003C47B8">
        <w:rPr>
          <w:rFonts w:ascii="Arial" w:hAnsi="Arial" w:cs="Arial"/>
          <w:b/>
          <w:sz w:val="22"/>
          <w:szCs w:val="22"/>
        </w:rPr>
        <w:t>,</w:t>
      </w:r>
      <w:r w:rsidR="00B068D1">
        <w:rPr>
          <w:rFonts w:ascii="Arial" w:hAnsi="Arial" w:cs="Arial"/>
          <w:b/>
          <w:sz w:val="22"/>
          <w:szCs w:val="22"/>
        </w:rPr>
        <w:t xml:space="preserve"> </w:t>
      </w:r>
      <w:r w:rsidR="00423F6E">
        <w:rPr>
          <w:rFonts w:ascii="Arial" w:hAnsi="Arial" w:cs="Arial"/>
          <w:b/>
          <w:sz w:val="22"/>
          <w:szCs w:val="22"/>
        </w:rPr>
        <w:t xml:space="preserve">wyższy komfort </w:t>
      </w:r>
      <w:r w:rsidR="009D63BD">
        <w:rPr>
          <w:rFonts w:ascii="Arial" w:hAnsi="Arial" w:cs="Arial"/>
          <w:b/>
          <w:sz w:val="22"/>
          <w:szCs w:val="22"/>
        </w:rPr>
        <w:br/>
      </w:r>
      <w:r w:rsidR="008A4737">
        <w:rPr>
          <w:rFonts w:ascii="Arial" w:hAnsi="Arial" w:cs="Arial"/>
          <w:b/>
          <w:sz w:val="22"/>
          <w:szCs w:val="22"/>
        </w:rPr>
        <w:t>i zwiększone</w:t>
      </w:r>
      <w:r w:rsidR="001A5935" w:rsidRPr="001A5935">
        <w:rPr>
          <w:rFonts w:ascii="Arial" w:hAnsi="Arial" w:cs="Arial"/>
          <w:b/>
          <w:sz w:val="22"/>
          <w:szCs w:val="22"/>
        </w:rPr>
        <w:t xml:space="preserve"> bezpieczeństwo</w:t>
      </w:r>
      <w:r w:rsidR="008A4737">
        <w:rPr>
          <w:rFonts w:ascii="Arial" w:hAnsi="Arial" w:cs="Arial"/>
          <w:b/>
          <w:sz w:val="22"/>
          <w:szCs w:val="22"/>
        </w:rPr>
        <w:t xml:space="preserve"> podróży</w:t>
      </w:r>
      <w:r w:rsidR="001A5935" w:rsidRPr="001A5935">
        <w:rPr>
          <w:rFonts w:ascii="Arial" w:hAnsi="Arial" w:cs="Arial"/>
          <w:b/>
          <w:sz w:val="22"/>
          <w:szCs w:val="22"/>
        </w:rPr>
        <w:t>.</w:t>
      </w:r>
    </w:p>
    <w:p w:rsidR="00340B83" w:rsidRPr="008A4737" w:rsidRDefault="006501C0" w:rsidP="002545EE">
      <w:pPr>
        <w:spacing w:after="20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prac </w:t>
      </w:r>
      <w:r w:rsidR="00C6730A">
        <w:rPr>
          <w:rFonts w:ascii="Arial" w:hAnsi="Arial" w:cs="Arial"/>
          <w:sz w:val="22"/>
          <w:szCs w:val="22"/>
        </w:rPr>
        <w:t xml:space="preserve">między Stalową Wolą a Lublinem </w:t>
      </w:r>
      <w:r w:rsidR="00C513A9">
        <w:rPr>
          <w:rFonts w:ascii="Arial" w:hAnsi="Arial" w:cs="Arial"/>
          <w:sz w:val="22"/>
          <w:szCs w:val="22"/>
        </w:rPr>
        <w:t>przebudowano</w:t>
      </w:r>
      <w:r>
        <w:rPr>
          <w:rFonts w:ascii="Arial" w:hAnsi="Arial" w:cs="Arial"/>
          <w:sz w:val="22"/>
          <w:szCs w:val="22"/>
        </w:rPr>
        <w:t xml:space="preserve"> </w:t>
      </w:r>
      <w:r w:rsidR="00520399">
        <w:rPr>
          <w:rFonts w:ascii="Arial" w:hAnsi="Arial" w:cs="Arial"/>
          <w:sz w:val="22"/>
          <w:szCs w:val="22"/>
        </w:rPr>
        <w:t xml:space="preserve">już </w:t>
      </w:r>
      <w:r>
        <w:rPr>
          <w:rFonts w:ascii="Arial" w:hAnsi="Arial" w:cs="Arial"/>
          <w:sz w:val="22"/>
          <w:szCs w:val="22"/>
        </w:rPr>
        <w:t xml:space="preserve">m.in. ponad 5 km torów na odcinku </w:t>
      </w:r>
      <w:r w:rsidRPr="00E3102A">
        <w:rPr>
          <w:rFonts w:ascii="Arial" w:hAnsi="Arial" w:cs="Arial"/>
          <w:sz w:val="22"/>
          <w:szCs w:val="22"/>
        </w:rPr>
        <w:t>Lublin – Lublin Zemborzyce</w:t>
      </w:r>
      <w:r>
        <w:rPr>
          <w:rFonts w:ascii="Arial" w:hAnsi="Arial" w:cs="Arial"/>
          <w:sz w:val="22"/>
          <w:szCs w:val="22"/>
        </w:rPr>
        <w:t>,</w:t>
      </w:r>
      <w:r w:rsidR="00C6730A" w:rsidRPr="00E3102A">
        <w:rPr>
          <w:rFonts w:ascii="Arial" w:hAnsi="Arial" w:cs="Arial"/>
          <w:sz w:val="22"/>
          <w:szCs w:val="22"/>
        </w:rPr>
        <w:t xml:space="preserve"> wymieniono ponad 11 000 po</w:t>
      </w:r>
      <w:r w:rsidR="00423F6E">
        <w:rPr>
          <w:rFonts w:ascii="Arial" w:hAnsi="Arial" w:cs="Arial"/>
          <w:sz w:val="22"/>
          <w:szCs w:val="22"/>
        </w:rPr>
        <w:t>dkładów</w:t>
      </w:r>
      <w:r w:rsidR="002545EE">
        <w:rPr>
          <w:rFonts w:ascii="Arial" w:hAnsi="Arial" w:cs="Arial"/>
          <w:sz w:val="22"/>
          <w:szCs w:val="22"/>
        </w:rPr>
        <w:br/>
      </w:r>
      <w:r w:rsidR="00423F6E">
        <w:rPr>
          <w:rFonts w:ascii="Arial" w:hAnsi="Arial" w:cs="Arial"/>
          <w:sz w:val="22"/>
          <w:szCs w:val="22"/>
        </w:rPr>
        <w:t xml:space="preserve"> i zamontowano </w:t>
      </w:r>
      <w:r w:rsidR="0037145C">
        <w:rPr>
          <w:rFonts w:ascii="Arial" w:hAnsi="Arial" w:cs="Arial"/>
          <w:sz w:val="22"/>
          <w:szCs w:val="22"/>
        </w:rPr>
        <w:t xml:space="preserve">2 </w:t>
      </w:r>
      <w:r w:rsidR="00423F6E">
        <w:rPr>
          <w:rFonts w:ascii="Arial" w:hAnsi="Arial" w:cs="Arial"/>
          <w:sz w:val="22"/>
          <w:szCs w:val="22"/>
        </w:rPr>
        <w:t>rozjazdy</w:t>
      </w:r>
      <w:r w:rsidR="00CD4B07">
        <w:rPr>
          <w:rFonts w:ascii="Arial" w:hAnsi="Arial" w:cs="Arial"/>
          <w:sz w:val="22"/>
          <w:szCs w:val="22"/>
        </w:rPr>
        <w:t>.</w:t>
      </w:r>
      <w:r w:rsidR="00423F6E">
        <w:rPr>
          <w:rFonts w:ascii="Arial" w:hAnsi="Arial" w:cs="Arial"/>
          <w:sz w:val="22"/>
          <w:szCs w:val="22"/>
        </w:rPr>
        <w:t xml:space="preserve"> </w:t>
      </w:r>
    </w:p>
    <w:p w:rsidR="001D2D07" w:rsidRPr="00E3102A" w:rsidRDefault="00CD4B07" w:rsidP="002545EE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D2D07">
        <w:rPr>
          <w:rFonts w:ascii="Arial" w:hAnsi="Arial" w:cs="Arial"/>
          <w:sz w:val="22"/>
          <w:szCs w:val="22"/>
        </w:rPr>
        <w:t xml:space="preserve"> Stalowej Woli Rozwadowie </w:t>
      </w:r>
      <w:r w:rsidR="00520399">
        <w:rPr>
          <w:rFonts w:ascii="Arial" w:hAnsi="Arial" w:cs="Arial"/>
          <w:sz w:val="22"/>
          <w:szCs w:val="22"/>
        </w:rPr>
        <w:t xml:space="preserve">gotowe są 4 </w:t>
      </w:r>
      <w:r>
        <w:rPr>
          <w:rFonts w:ascii="Arial" w:hAnsi="Arial" w:cs="Arial"/>
          <w:sz w:val="22"/>
          <w:szCs w:val="22"/>
        </w:rPr>
        <w:t xml:space="preserve">nowe tory oraz 7 </w:t>
      </w:r>
      <w:r w:rsidRPr="00E3102A">
        <w:rPr>
          <w:rFonts w:ascii="Arial" w:hAnsi="Arial" w:cs="Arial"/>
          <w:sz w:val="22"/>
          <w:szCs w:val="22"/>
        </w:rPr>
        <w:t>rozjazdów, które zapewniają sprawną obsługę pociągów.</w:t>
      </w:r>
      <w:r>
        <w:rPr>
          <w:rFonts w:ascii="Arial" w:hAnsi="Arial" w:cs="Arial"/>
          <w:sz w:val="22"/>
          <w:szCs w:val="22"/>
        </w:rPr>
        <w:t xml:space="preserve"> Na odnowionym peronie wkrótce </w:t>
      </w:r>
      <w:r w:rsidR="001D2D07">
        <w:rPr>
          <w:rFonts w:ascii="Arial" w:hAnsi="Arial" w:cs="Arial"/>
          <w:sz w:val="22"/>
          <w:szCs w:val="22"/>
        </w:rPr>
        <w:t>rozpocznie się montaż wiaty.</w:t>
      </w:r>
      <w:r>
        <w:rPr>
          <w:rFonts w:ascii="Arial" w:hAnsi="Arial" w:cs="Arial"/>
          <w:sz w:val="22"/>
          <w:szCs w:val="22"/>
        </w:rPr>
        <w:t xml:space="preserve"> Kolejne perony są w przebudowie.</w:t>
      </w:r>
      <w:r w:rsidR="001D2D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Wszystkie</w:t>
      </w:r>
      <w:r w:rsidR="001D2D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będą</w:t>
      </w:r>
      <w:r w:rsidR="001D2D07">
        <w:rPr>
          <w:rFonts w:ascii="Arial" w:hAnsi="Arial" w:cs="Arial"/>
          <w:sz w:val="22"/>
          <w:szCs w:val="22"/>
        </w:rPr>
        <w:t xml:space="preserve"> wypo</w:t>
      </w:r>
      <w:r>
        <w:rPr>
          <w:rFonts w:ascii="Arial" w:hAnsi="Arial" w:cs="Arial"/>
          <w:sz w:val="22"/>
          <w:szCs w:val="22"/>
        </w:rPr>
        <w:t>sażone</w:t>
      </w:r>
      <w:r w:rsidR="001D2D07">
        <w:rPr>
          <w:rFonts w:ascii="Arial" w:hAnsi="Arial" w:cs="Arial"/>
          <w:sz w:val="22"/>
          <w:szCs w:val="22"/>
        </w:rPr>
        <w:t xml:space="preserve"> w</w:t>
      </w:r>
      <w:r w:rsidR="00423F6E">
        <w:rPr>
          <w:rFonts w:ascii="Arial" w:hAnsi="Arial" w:cs="Arial"/>
          <w:sz w:val="22"/>
          <w:szCs w:val="22"/>
        </w:rPr>
        <w:t xml:space="preserve"> nowe</w:t>
      </w:r>
      <w:r w:rsidR="001D2D07">
        <w:rPr>
          <w:rFonts w:ascii="Arial" w:hAnsi="Arial" w:cs="Arial"/>
          <w:sz w:val="22"/>
          <w:szCs w:val="22"/>
        </w:rPr>
        <w:t xml:space="preserve"> ławki, </w:t>
      </w:r>
      <w:r w:rsidR="00423F6E">
        <w:rPr>
          <w:rFonts w:ascii="Arial" w:hAnsi="Arial" w:cs="Arial"/>
          <w:sz w:val="22"/>
          <w:szCs w:val="22"/>
        </w:rPr>
        <w:t>informację pasażerską</w:t>
      </w:r>
      <w:r w:rsidR="001D2D07">
        <w:rPr>
          <w:rFonts w:ascii="Arial" w:hAnsi="Arial" w:cs="Arial"/>
          <w:sz w:val="22"/>
          <w:szCs w:val="22"/>
        </w:rPr>
        <w:t xml:space="preserve">, udogodnienia dla niepełnosprawnych. </w:t>
      </w:r>
      <w:r w:rsidR="00F010E6">
        <w:rPr>
          <w:rFonts w:ascii="Arial" w:hAnsi="Arial" w:cs="Arial"/>
          <w:sz w:val="22"/>
          <w:szCs w:val="22"/>
        </w:rPr>
        <w:t>P</w:t>
      </w:r>
      <w:r w:rsidR="00551516">
        <w:rPr>
          <w:rFonts w:ascii="Arial" w:hAnsi="Arial" w:cs="Arial"/>
          <w:sz w:val="22"/>
          <w:szCs w:val="22"/>
        </w:rPr>
        <w:t>race torowe przen</w:t>
      </w:r>
      <w:r w:rsidR="00F010E6">
        <w:rPr>
          <w:rFonts w:ascii="Arial" w:hAnsi="Arial" w:cs="Arial"/>
          <w:sz w:val="22"/>
          <w:szCs w:val="22"/>
        </w:rPr>
        <w:t xml:space="preserve">oszą </w:t>
      </w:r>
      <w:r w:rsidR="00551516">
        <w:rPr>
          <w:rFonts w:ascii="Arial" w:hAnsi="Arial" w:cs="Arial"/>
          <w:sz w:val="22"/>
          <w:szCs w:val="22"/>
        </w:rPr>
        <w:t xml:space="preserve">się </w:t>
      </w:r>
      <w:r w:rsidR="00863FE8">
        <w:rPr>
          <w:rFonts w:ascii="Arial" w:hAnsi="Arial" w:cs="Arial"/>
          <w:sz w:val="22"/>
          <w:szCs w:val="22"/>
        </w:rPr>
        <w:t>na północną część stacji</w:t>
      </w:r>
      <w:r>
        <w:rPr>
          <w:rFonts w:ascii="Arial" w:hAnsi="Arial" w:cs="Arial"/>
          <w:sz w:val="22"/>
          <w:szCs w:val="22"/>
        </w:rPr>
        <w:t>,</w:t>
      </w:r>
      <w:r w:rsidR="00423F6E">
        <w:rPr>
          <w:rFonts w:ascii="Arial" w:hAnsi="Arial" w:cs="Arial"/>
          <w:sz w:val="22"/>
          <w:szCs w:val="22"/>
        </w:rPr>
        <w:t xml:space="preserve"> gdzie </w:t>
      </w:r>
      <w:r w:rsidR="00F010E6">
        <w:rPr>
          <w:rFonts w:ascii="Arial" w:hAnsi="Arial" w:cs="Arial"/>
          <w:sz w:val="22"/>
          <w:szCs w:val="22"/>
        </w:rPr>
        <w:t xml:space="preserve">będą </w:t>
      </w:r>
      <w:r w:rsidR="0001260D">
        <w:rPr>
          <w:rFonts w:ascii="Arial" w:hAnsi="Arial" w:cs="Arial"/>
          <w:sz w:val="22"/>
          <w:szCs w:val="22"/>
        </w:rPr>
        <w:t>nowe tory oraz 4</w:t>
      </w:r>
      <w:r w:rsidR="00801E4F">
        <w:rPr>
          <w:rFonts w:ascii="Arial" w:hAnsi="Arial" w:cs="Arial"/>
          <w:sz w:val="22"/>
          <w:szCs w:val="22"/>
        </w:rPr>
        <w:t xml:space="preserve"> nowe</w:t>
      </w:r>
      <w:r w:rsidR="0001260D">
        <w:rPr>
          <w:rFonts w:ascii="Arial" w:hAnsi="Arial" w:cs="Arial"/>
          <w:sz w:val="22"/>
          <w:szCs w:val="22"/>
        </w:rPr>
        <w:t xml:space="preserve"> rozjazdy</w:t>
      </w:r>
      <w:r w:rsidR="00551516">
        <w:rPr>
          <w:rFonts w:ascii="Arial" w:hAnsi="Arial" w:cs="Arial"/>
          <w:sz w:val="22"/>
          <w:szCs w:val="22"/>
        </w:rPr>
        <w:t xml:space="preserve">. </w:t>
      </w:r>
      <w:r w:rsidR="001D2D07" w:rsidRPr="00E3102A">
        <w:rPr>
          <w:rFonts w:ascii="Arial" w:hAnsi="Arial" w:cs="Arial"/>
          <w:sz w:val="22"/>
          <w:szCs w:val="22"/>
        </w:rPr>
        <w:t xml:space="preserve">Zakończenie robót na stacji Stalowa Wola Rozwadów </w:t>
      </w:r>
      <w:r w:rsidR="00F010E6">
        <w:rPr>
          <w:rFonts w:ascii="Arial" w:hAnsi="Arial" w:cs="Arial"/>
          <w:sz w:val="22"/>
          <w:szCs w:val="22"/>
        </w:rPr>
        <w:t xml:space="preserve">planowane jest </w:t>
      </w:r>
      <w:r w:rsidR="001D2D07" w:rsidRPr="00E3102A">
        <w:rPr>
          <w:rFonts w:ascii="Arial" w:hAnsi="Arial" w:cs="Arial"/>
          <w:sz w:val="22"/>
          <w:szCs w:val="22"/>
        </w:rPr>
        <w:t>jesienią 2018 r.</w:t>
      </w:r>
    </w:p>
    <w:p w:rsidR="00271E11" w:rsidRPr="00F95DF2" w:rsidRDefault="00520399" w:rsidP="002545EE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Trasa </w:t>
      </w:r>
      <w:r w:rsidR="00F010E6">
        <w:rPr>
          <w:rFonts w:ascii="Arial" w:hAnsi="Arial" w:cs="Arial"/>
          <w:sz w:val="22"/>
          <w:szCs w:val="22"/>
        </w:rPr>
        <w:t>pomiędzy Lublinem a Stalową Wolą</w:t>
      </w:r>
      <w:r>
        <w:rPr>
          <w:rFonts w:ascii="Arial" w:hAnsi="Arial" w:cs="Arial"/>
          <w:sz w:val="22"/>
          <w:szCs w:val="22"/>
        </w:rPr>
        <w:t xml:space="preserve"> zostanie zelektryfikowana</w:t>
      </w:r>
      <w:r w:rsidR="00133A23">
        <w:rPr>
          <w:rFonts w:ascii="Arial" w:hAnsi="Arial" w:cs="Arial"/>
          <w:sz w:val="22"/>
          <w:szCs w:val="22"/>
        </w:rPr>
        <w:t xml:space="preserve">, co </w:t>
      </w:r>
      <w:r w:rsidR="00133A23" w:rsidRPr="00133A23">
        <w:rPr>
          <w:rFonts w:ascii="Arial" w:hAnsi="Arial" w:cs="Arial"/>
          <w:sz w:val="22"/>
          <w:szCs w:val="22"/>
        </w:rPr>
        <w:t xml:space="preserve">stworzy </w:t>
      </w:r>
      <w:r w:rsidR="00F010E6">
        <w:rPr>
          <w:rFonts w:ascii="Arial" w:hAnsi="Arial" w:cs="Arial"/>
          <w:sz w:val="22"/>
          <w:szCs w:val="22"/>
        </w:rPr>
        <w:t xml:space="preserve">lepsze warunki dla podróży regionalnych i </w:t>
      </w:r>
      <w:r w:rsidR="00133A23" w:rsidRPr="00133A23">
        <w:rPr>
          <w:rFonts w:ascii="Arial" w:hAnsi="Arial" w:cs="Arial"/>
          <w:sz w:val="22"/>
          <w:szCs w:val="22"/>
        </w:rPr>
        <w:t xml:space="preserve">dalekobieżnych. </w:t>
      </w:r>
      <w:r>
        <w:rPr>
          <w:rFonts w:ascii="Arial" w:hAnsi="Arial" w:cs="Arial"/>
          <w:sz w:val="22"/>
          <w:szCs w:val="22"/>
        </w:rPr>
        <w:t>R</w:t>
      </w:r>
      <w:r w:rsidR="00551516">
        <w:rPr>
          <w:rFonts w:ascii="Arial" w:hAnsi="Arial" w:cs="Arial"/>
          <w:sz w:val="22"/>
          <w:szCs w:val="22"/>
        </w:rPr>
        <w:t>ozpoczęło się</w:t>
      </w:r>
      <w:r w:rsidR="00271E11">
        <w:rPr>
          <w:rFonts w:ascii="Arial" w:hAnsi="Arial" w:cs="Arial"/>
          <w:sz w:val="22"/>
          <w:szCs w:val="22"/>
        </w:rPr>
        <w:t xml:space="preserve"> </w:t>
      </w:r>
      <w:r w:rsidR="00F010E6">
        <w:rPr>
          <w:rFonts w:ascii="Arial" w:hAnsi="Arial" w:cs="Arial"/>
          <w:sz w:val="22"/>
          <w:szCs w:val="22"/>
        </w:rPr>
        <w:t xml:space="preserve">już </w:t>
      </w:r>
      <w:r w:rsidR="00271E11">
        <w:rPr>
          <w:rFonts w:ascii="Arial" w:hAnsi="Arial" w:cs="Arial"/>
          <w:sz w:val="22"/>
          <w:szCs w:val="22"/>
        </w:rPr>
        <w:t xml:space="preserve">projektowanie </w:t>
      </w:r>
      <w:r w:rsidR="00551516">
        <w:rPr>
          <w:rFonts w:ascii="Arial" w:hAnsi="Arial" w:cs="Arial"/>
          <w:sz w:val="22"/>
          <w:szCs w:val="22"/>
        </w:rPr>
        <w:t>now</w:t>
      </w:r>
      <w:r w:rsidR="00F010E6">
        <w:rPr>
          <w:rFonts w:ascii="Arial" w:hAnsi="Arial" w:cs="Arial"/>
          <w:sz w:val="22"/>
          <w:szCs w:val="22"/>
        </w:rPr>
        <w:t>ych</w:t>
      </w:r>
      <w:r w:rsidR="00551516">
        <w:rPr>
          <w:rFonts w:ascii="Arial" w:hAnsi="Arial" w:cs="Arial"/>
          <w:sz w:val="22"/>
          <w:szCs w:val="22"/>
        </w:rPr>
        <w:t xml:space="preserve"> obiekt</w:t>
      </w:r>
      <w:r w:rsidR="00F010E6">
        <w:rPr>
          <w:rFonts w:ascii="Arial" w:hAnsi="Arial" w:cs="Arial"/>
          <w:sz w:val="22"/>
          <w:szCs w:val="22"/>
        </w:rPr>
        <w:t>ów</w:t>
      </w:r>
      <w:r w:rsidR="00551516">
        <w:rPr>
          <w:rFonts w:ascii="Arial" w:hAnsi="Arial" w:cs="Arial"/>
          <w:sz w:val="22"/>
          <w:szCs w:val="22"/>
        </w:rPr>
        <w:t xml:space="preserve"> zasilania sieci trakcyjnej.</w:t>
      </w:r>
      <w:r w:rsidR="00FB29A9">
        <w:rPr>
          <w:rFonts w:ascii="Arial" w:hAnsi="Arial" w:cs="Arial"/>
          <w:sz w:val="22"/>
          <w:szCs w:val="22"/>
        </w:rPr>
        <w:t xml:space="preserve"> </w:t>
      </w:r>
      <w:r w:rsidR="00F010E6">
        <w:rPr>
          <w:rFonts w:ascii="Arial" w:hAnsi="Arial" w:cs="Arial"/>
          <w:sz w:val="22"/>
          <w:szCs w:val="22"/>
        </w:rPr>
        <w:t xml:space="preserve">Będą </w:t>
      </w:r>
      <w:r w:rsidR="00FB29A9">
        <w:rPr>
          <w:rFonts w:ascii="Arial" w:hAnsi="Arial" w:cs="Arial"/>
          <w:sz w:val="22"/>
          <w:szCs w:val="22"/>
        </w:rPr>
        <w:t>w Lublinie</w:t>
      </w:r>
      <w:r w:rsidR="00F95DF2" w:rsidRPr="007556B5">
        <w:rPr>
          <w:rFonts w:ascii="Arial" w:hAnsi="Arial" w:cs="Arial"/>
          <w:sz w:val="22"/>
          <w:szCs w:val="22"/>
        </w:rPr>
        <w:t>,</w:t>
      </w:r>
      <w:r w:rsidR="00FB29A9">
        <w:rPr>
          <w:rFonts w:ascii="Arial" w:hAnsi="Arial" w:cs="Arial"/>
          <w:sz w:val="22"/>
          <w:szCs w:val="22"/>
        </w:rPr>
        <w:t xml:space="preserve"> </w:t>
      </w:r>
      <w:r w:rsidR="00FB29A9" w:rsidRPr="007556B5">
        <w:rPr>
          <w:rFonts w:ascii="Arial" w:hAnsi="Arial" w:cs="Arial"/>
          <w:sz w:val="22"/>
          <w:szCs w:val="22"/>
        </w:rPr>
        <w:t>Lublinie Zemborzycach</w:t>
      </w:r>
      <w:r w:rsidR="00FB29A9">
        <w:rPr>
          <w:rFonts w:ascii="Arial" w:hAnsi="Arial" w:cs="Arial"/>
          <w:sz w:val="22"/>
          <w:szCs w:val="22"/>
        </w:rPr>
        <w:t>,</w:t>
      </w:r>
      <w:r w:rsidR="00F95DF2" w:rsidRPr="007556B5">
        <w:rPr>
          <w:rFonts w:ascii="Arial" w:hAnsi="Arial" w:cs="Arial"/>
          <w:sz w:val="22"/>
          <w:szCs w:val="22"/>
        </w:rPr>
        <w:t xml:space="preserve"> </w:t>
      </w:r>
      <w:r w:rsidR="00005E87" w:rsidRPr="007556B5">
        <w:rPr>
          <w:rFonts w:ascii="Arial" w:hAnsi="Arial" w:cs="Arial"/>
          <w:sz w:val="22"/>
          <w:szCs w:val="22"/>
        </w:rPr>
        <w:t>Niedrzwicy</w:t>
      </w:r>
      <w:r w:rsidR="00F95DF2" w:rsidRPr="007556B5">
        <w:rPr>
          <w:rFonts w:ascii="Arial" w:hAnsi="Arial" w:cs="Arial"/>
          <w:sz w:val="22"/>
          <w:szCs w:val="22"/>
        </w:rPr>
        <w:t>, Pu</w:t>
      </w:r>
      <w:r w:rsidR="00005E87" w:rsidRPr="007556B5">
        <w:rPr>
          <w:rFonts w:ascii="Arial" w:hAnsi="Arial" w:cs="Arial"/>
          <w:sz w:val="22"/>
          <w:szCs w:val="22"/>
        </w:rPr>
        <w:t>łankowicach</w:t>
      </w:r>
      <w:r w:rsidR="00F95DF2" w:rsidRPr="007556B5">
        <w:rPr>
          <w:rFonts w:ascii="Arial" w:hAnsi="Arial" w:cs="Arial"/>
          <w:sz w:val="22"/>
          <w:szCs w:val="22"/>
        </w:rPr>
        <w:t xml:space="preserve">, </w:t>
      </w:r>
      <w:r w:rsidR="00FB29A9">
        <w:rPr>
          <w:rFonts w:ascii="Arial" w:hAnsi="Arial" w:cs="Arial"/>
          <w:sz w:val="22"/>
          <w:szCs w:val="22"/>
        </w:rPr>
        <w:t xml:space="preserve">Polichnie, Zaklikowie oraz Stalowej Woli </w:t>
      </w:r>
      <w:r w:rsidR="00005E87" w:rsidRPr="007556B5">
        <w:rPr>
          <w:rFonts w:ascii="Arial" w:hAnsi="Arial" w:cs="Arial"/>
          <w:sz w:val="22"/>
          <w:szCs w:val="22"/>
        </w:rPr>
        <w:t>Rozwadowie.</w:t>
      </w:r>
      <w:r w:rsidR="002545EE">
        <w:rPr>
          <w:rFonts w:ascii="Arial" w:hAnsi="Arial" w:cs="Arial"/>
          <w:sz w:val="22"/>
          <w:szCs w:val="22"/>
        </w:rPr>
        <w:br/>
      </w:r>
      <w:r w:rsidR="00005E87" w:rsidRPr="007556B5">
        <w:rPr>
          <w:rFonts w:ascii="Arial" w:hAnsi="Arial" w:cs="Arial"/>
          <w:sz w:val="22"/>
          <w:szCs w:val="22"/>
        </w:rPr>
        <w:t xml:space="preserve"> </w:t>
      </w:r>
      <w:r w:rsidR="00EA66F7" w:rsidRPr="00EA66F7">
        <w:rPr>
          <w:rFonts w:ascii="Arial" w:hAnsi="Arial" w:cs="Arial"/>
          <w:sz w:val="22"/>
          <w:szCs w:val="22"/>
        </w:rPr>
        <w:t>W ramach elektryfikacji montowane będą słupy</w:t>
      </w:r>
      <w:r w:rsidR="00F010E6">
        <w:rPr>
          <w:rFonts w:ascii="Arial" w:hAnsi="Arial" w:cs="Arial"/>
          <w:sz w:val="22"/>
          <w:szCs w:val="22"/>
        </w:rPr>
        <w:t xml:space="preserve"> i </w:t>
      </w:r>
      <w:r w:rsidR="00060D07">
        <w:rPr>
          <w:rFonts w:ascii="Arial" w:hAnsi="Arial" w:cs="Arial"/>
          <w:sz w:val="22"/>
          <w:szCs w:val="22"/>
        </w:rPr>
        <w:t xml:space="preserve">później </w:t>
      </w:r>
      <w:r w:rsidR="00EA66F7" w:rsidRPr="00EA66F7">
        <w:rPr>
          <w:rFonts w:ascii="Arial" w:hAnsi="Arial" w:cs="Arial"/>
          <w:sz w:val="22"/>
          <w:szCs w:val="22"/>
        </w:rPr>
        <w:t xml:space="preserve">sukcesywnie </w:t>
      </w:r>
      <w:r w:rsidR="00F010E6">
        <w:rPr>
          <w:rFonts w:ascii="Arial" w:hAnsi="Arial" w:cs="Arial"/>
          <w:sz w:val="22"/>
          <w:szCs w:val="22"/>
        </w:rPr>
        <w:t xml:space="preserve">wywieszana sieć trakcyjna </w:t>
      </w:r>
      <w:r w:rsidR="00EA66F7" w:rsidRPr="00EA66F7">
        <w:rPr>
          <w:rFonts w:ascii="Arial" w:hAnsi="Arial" w:cs="Arial"/>
          <w:sz w:val="22"/>
          <w:szCs w:val="22"/>
        </w:rPr>
        <w:t xml:space="preserve">z </w:t>
      </w:r>
      <w:r w:rsidR="00060D07">
        <w:rPr>
          <w:rFonts w:ascii="Arial" w:hAnsi="Arial" w:cs="Arial"/>
          <w:sz w:val="22"/>
          <w:szCs w:val="22"/>
        </w:rPr>
        <w:t xml:space="preserve">równoległym </w:t>
      </w:r>
      <w:r w:rsidR="00EA66F7" w:rsidRPr="00EA66F7">
        <w:rPr>
          <w:rFonts w:ascii="Arial" w:hAnsi="Arial" w:cs="Arial"/>
          <w:sz w:val="22"/>
          <w:szCs w:val="22"/>
        </w:rPr>
        <w:t>uruchamianiem podstacji trakcyjnych.</w:t>
      </w:r>
    </w:p>
    <w:p w:rsidR="001D2D07" w:rsidRDefault="00551516" w:rsidP="002545EE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1D2D07">
        <w:rPr>
          <w:rFonts w:ascii="Arial" w:hAnsi="Arial" w:cs="Arial"/>
          <w:sz w:val="22"/>
          <w:szCs w:val="22"/>
        </w:rPr>
        <w:t>marcu PLK rozpoczną</w:t>
      </w:r>
      <w:r w:rsidR="001D0AD1">
        <w:rPr>
          <w:rFonts w:ascii="Arial" w:hAnsi="Arial" w:cs="Arial"/>
          <w:sz w:val="22"/>
          <w:szCs w:val="22"/>
        </w:rPr>
        <w:t xml:space="preserve"> </w:t>
      </w:r>
      <w:r w:rsidR="001D2D07">
        <w:rPr>
          <w:rFonts w:ascii="Arial" w:hAnsi="Arial" w:cs="Arial"/>
          <w:sz w:val="22"/>
          <w:szCs w:val="22"/>
        </w:rPr>
        <w:t>prace na odcin</w:t>
      </w:r>
      <w:r w:rsidR="001D2D07" w:rsidRPr="00E3102A">
        <w:rPr>
          <w:rFonts w:ascii="Arial" w:hAnsi="Arial" w:cs="Arial"/>
          <w:sz w:val="22"/>
          <w:szCs w:val="22"/>
        </w:rPr>
        <w:t>k</w:t>
      </w:r>
      <w:r w:rsidR="001D2D07">
        <w:rPr>
          <w:rFonts w:ascii="Arial" w:hAnsi="Arial" w:cs="Arial"/>
          <w:sz w:val="22"/>
          <w:szCs w:val="22"/>
        </w:rPr>
        <w:t>u</w:t>
      </w:r>
      <w:r w:rsidR="001D2D07" w:rsidRPr="00E3102A">
        <w:rPr>
          <w:rFonts w:ascii="Arial" w:hAnsi="Arial" w:cs="Arial"/>
          <w:sz w:val="22"/>
          <w:szCs w:val="22"/>
        </w:rPr>
        <w:t xml:space="preserve"> Lublin Zemborzyce – Kraśnik.</w:t>
      </w:r>
      <w:r w:rsidR="001D2D07">
        <w:rPr>
          <w:rFonts w:ascii="Arial" w:hAnsi="Arial" w:cs="Arial"/>
          <w:sz w:val="22"/>
          <w:szCs w:val="22"/>
        </w:rPr>
        <w:t xml:space="preserve"> </w:t>
      </w:r>
      <w:r w:rsidR="00060D07">
        <w:rPr>
          <w:rFonts w:ascii="Arial" w:hAnsi="Arial" w:cs="Arial"/>
          <w:sz w:val="22"/>
          <w:szCs w:val="22"/>
        </w:rPr>
        <w:t xml:space="preserve">Ten etap potrwa </w:t>
      </w:r>
      <w:r w:rsidR="00060D07" w:rsidRPr="00E3102A">
        <w:rPr>
          <w:rFonts w:ascii="Arial" w:hAnsi="Arial" w:cs="Arial"/>
          <w:sz w:val="22"/>
          <w:szCs w:val="22"/>
        </w:rPr>
        <w:t>do końca sierpnia.</w:t>
      </w:r>
      <w:r w:rsidR="00060D07">
        <w:rPr>
          <w:rFonts w:ascii="Arial" w:hAnsi="Arial" w:cs="Arial"/>
          <w:sz w:val="22"/>
          <w:szCs w:val="22"/>
        </w:rPr>
        <w:t xml:space="preserve"> Przygotowane jest 40 tys. ton tłucznia. Będzie wykorzystane</w:t>
      </w:r>
      <w:r w:rsidR="002545EE">
        <w:rPr>
          <w:rFonts w:ascii="Arial" w:hAnsi="Arial" w:cs="Arial"/>
          <w:sz w:val="22"/>
          <w:szCs w:val="22"/>
        </w:rPr>
        <w:br/>
      </w:r>
      <w:r w:rsidR="00060D07">
        <w:rPr>
          <w:rFonts w:ascii="Arial" w:hAnsi="Arial" w:cs="Arial"/>
          <w:sz w:val="22"/>
          <w:szCs w:val="22"/>
        </w:rPr>
        <w:t xml:space="preserve"> </w:t>
      </w:r>
      <w:r w:rsidR="001D2D07">
        <w:rPr>
          <w:rFonts w:ascii="Arial" w:hAnsi="Arial" w:cs="Arial"/>
          <w:sz w:val="22"/>
          <w:szCs w:val="22"/>
        </w:rPr>
        <w:t>25 rozjazdów.</w:t>
      </w:r>
      <w:r w:rsidR="001D2D07" w:rsidRPr="00E3102A">
        <w:rPr>
          <w:rFonts w:ascii="Arial" w:hAnsi="Arial" w:cs="Arial"/>
          <w:sz w:val="22"/>
          <w:szCs w:val="22"/>
        </w:rPr>
        <w:t xml:space="preserve"> </w:t>
      </w:r>
      <w:r w:rsidR="001D2D07">
        <w:rPr>
          <w:rFonts w:ascii="Arial" w:hAnsi="Arial" w:cs="Arial"/>
          <w:sz w:val="22"/>
          <w:szCs w:val="22"/>
        </w:rPr>
        <w:t>Prace obejmą modernizację</w:t>
      </w:r>
      <w:r w:rsidR="001D2D07" w:rsidRPr="00E3102A">
        <w:rPr>
          <w:rFonts w:ascii="Arial" w:hAnsi="Arial" w:cs="Arial"/>
          <w:sz w:val="22"/>
          <w:szCs w:val="22"/>
        </w:rPr>
        <w:t xml:space="preserve"> </w:t>
      </w:r>
      <w:r w:rsidR="001D2D07">
        <w:rPr>
          <w:rFonts w:ascii="Arial" w:hAnsi="Arial" w:cs="Arial"/>
          <w:sz w:val="22"/>
          <w:szCs w:val="22"/>
        </w:rPr>
        <w:t xml:space="preserve">36 km </w:t>
      </w:r>
      <w:r w:rsidR="0037145C">
        <w:rPr>
          <w:rFonts w:ascii="Arial" w:hAnsi="Arial" w:cs="Arial"/>
          <w:sz w:val="22"/>
          <w:szCs w:val="22"/>
        </w:rPr>
        <w:t xml:space="preserve">torów i </w:t>
      </w:r>
      <w:r w:rsidR="0037145C" w:rsidRPr="00F756EC">
        <w:rPr>
          <w:rFonts w:ascii="Arial" w:hAnsi="Arial" w:cs="Arial"/>
          <w:sz w:val="22"/>
          <w:szCs w:val="22"/>
        </w:rPr>
        <w:t>7</w:t>
      </w:r>
      <w:r w:rsidR="001D2D07">
        <w:rPr>
          <w:rFonts w:ascii="Arial" w:hAnsi="Arial" w:cs="Arial"/>
          <w:sz w:val="22"/>
          <w:szCs w:val="22"/>
        </w:rPr>
        <w:t xml:space="preserve"> </w:t>
      </w:r>
      <w:r w:rsidR="001D2D07" w:rsidRPr="00E3102A">
        <w:rPr>
          <w:rFonts w:ascii="Arial" w:hAnsi="Arial" w:cs="Arial"/>
          <w:sz w:val="22"/>
          <w:szCs w:val="22"/>
        </w:rPr>
        <w:t xml:space="preserve">peronów na przystankach: Krężnica Jara, Majdan, Niedrzwica Kościelna, Leśniczówka, Wilkołaz Wieś, </w:t>
      </w:r>
      <w:r w:rsidR="001D2D07" w:rsidRPr="00F756EC">
        <w:rPr>
          <w:rFonts w:ascii="Arial" w:hAnsi="Arial" w:cs="Arial"/>
          <w:sz w:val="22"/>
          <w:szCs w:val="22"/>
        </w:rPr>
        <w:t>Pułankowice</w:t>
      </w:r>
      <w:r w:rsidR="0037145C" w:rsidRPr="00F756EC">
        <w:rPr>
          <w:rFonts w:ascii="Arial" w:hAnsi="Arial" w:cs="Arial"/>
          <w:sz w:val="22"/>
          <w:szCs w:val="22"/>
        </w:rPr>
        <w:t xml:space="preserve"> </w:t>
      </w:r>
      <w:r w:rsidR="009D63BD">
        <w:rPr>
          <w:rFonts w:ascii="Arial" w:hAnsi="Arial" w:cs="Arial"/>
          <w:sz w:val="22"/>
          <w:szCs w:val="22"/>
        </w:rPr>
        <w:br/>
      </w:r>
      <w:r w:rsidR="0037145C" w:rsidRPr="00F756EC">
        <w:rPr>
          <w:rFonts w:ascii="Arial" w:hAnsi="Arial" w:cs="Arial"/>
          <w:sz w:val="22"/>
          <w:szCs w:val="22"/>
        </w:rPr>
        <w:t>i w stacji Kraśnik.</w:t>
      </w:r>
      <w:r w:rsidR="001D2D07" w:rsidRPr="00E3102A">
        <w:rPr>
          <w:rFonts w:ascii="Arial" w:hAnsi="Arial" w:cs="Arial"/>
          <w:sz w:val="22"/>
          <w:szCs w:val="22"/>
        </w:rPr>
        <w:t xml:space="preserve"> </w:t>
      </w:r>
      <w:r w:rsidR="00AC2BB8" w:rsidRPr="00E3102A">
        <w:rPr>
          <w:rFonts w:ascii="Arial" w:hAnsi="Arial" w:cs="Arial"/>
          <w:sz w:val="22"/>
          <w:szCs w:val="22"/>
        </w:rPr>
        <w:t>We wrześniu roboty przeniosą się na odcinek Kraśnik – Zaklików</w:t>
      </w:r>
      <w:r w:rsidR="00AC2BB8">
        <w:rPr>
          <w:rFonts w:ascii="Arial" w:hAnsi="Arial" w:cs="Arial"/>
          <w:sz w:val="22"/>
          <w:szCs w:val="22"/>
        </w:rPr>
        <w:t xml:space="preserve">. </w:t>
      </w:r>
    </w:p>
    <w:p w:rsidR="002545EE" w:rsidRDefault="002545EE" w:rsidP="00EF387F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F387F" w:rsidRDefault="001265EB" w:rsidP="00EF387F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3102A">
        <w:rPr>
          <w:rFonts w:ascii="Arial" w:hAnsi="Arial" w:cs="Arial"/>
          <w:b/>
          <w:sz w:val="22"/>
          <w:szCs w:val="22"/>
        </w:rPr>
        <w:lastRenderedPageBreak/>
        <w:t>Komunikacja zastępcza</w:t>
      </w:r>
    </w:p>
    <w:p w:rsidR="00EA66F7" w:rsidRDefault="001265EB" w:rsidP="002545EE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102A">
        <w:rPr>
          <w:rFonts w:ascii="Arial" w:hAnsi="Arial" w:cs="Arial"/>
          <w:sz w:val="22"/>
          <w:szCs w:val="22"/>
        </w:rPr>
        <w:t xml:space="preserve">Od 1 marca </w:t>
      </w:r>
      <w:r w:rsidR="00EF387F">
        <w:rPr>
          <w:rFonts w:ascii="Arial" w:hAnsi="Arial" w:cs="Arial"/>
          <w:sz w:val="22"/>
          <w:szCs w:val="22"/>
        </w:rPr>
        <w:t>Przewozy Regionalne uruchomią zastępczą komunikację autobusową (ZKA)</w:t>
      </w:r>
      <w:r w:rsidR="002545EE">
        <w:rPr>
          <w:rFonts w:ascii="Arial" w:hAnsi="Arial" w:cs="Arial"/>
          <w:sz w:val="22"/>
          <w:szCs w:val="22"/>
        </w:rPr>
        <w:br/>
      </w:r>
      <w:r w:rsidR="00EF387F">
        <w:rPr>
          <w:rFonts w:ascii="Arial" w:hAnsi="Arial" w:cs="Arial"/>
          <w:sz w:val="22"/>
          <w:szCs w:val="22"/>
        </w:rPr>
        <w:t xml:space="preserve"> na odcinku Lublin Zemborzyce – Kraśnik. W przypadku pociągów </w:t>
      </w:r>
      <w:r w:rsidR="001A5935">
        <w:rPr>
          <w:rFonts w:ascii="Arial" w:hAnsi="Arial" w:cs="Arial"/>
          <w:sz w:val="22"/>
          <w:szCs w:val="22"/>
        </w:rPr>
        <w:t xml:space="preserve">relacji </w:t>
      </w:r>
      <w:r w:rsidRPr="00E3102A">
        <w:rPr>
          <w:rFonts w:ascii="Arial" w:hAnsi="Arial" w:cs="Arial"/>
          <w:sz w:val="22"/>
          <w:szCs w:val="22"/>
        </w:rPr>
        <w:t>Lublin – Szastarka - Lublin</w:t>
      </w:r>
      <w:r w:rsidR="007F2DDE" w:rsidRPr="00E3102A">
        <w:rPr>
          <w:rFonts w:ascii="Arial" w:hAnsi="Arial" w:cs="Arial"/>
          <w:sz w:val="22"/>
          <w:szCs w:val="22"/>
        </w:rPr>
        <w:t xml:space="preserve"> </w:t>
      </w:r>
      <w:r w:rsidR="00EF387F">
        <w:rPr>
          <w:rFonts w:ascii="Arial" w:hAnsi="Arial" w:cs="Arial"/>
          <w:sz w:val="22"/>
          <w:szCs w:val="22"/>
        </w:rPr>
        <w:t>tr</w:t>
      </w:r>
      <w:r w:rsidR="008E518E">
        <w:rPr>
          <w:rFonts w:ascii="Arial" w:hAnsi="Arial" w:cs="Arial"/>
          <w:sz w:val="22"/>
          <w:szCs w:val="22"/>
        </w:rPr>
        <w:t>asa autobusów zostanie wydłużona</w:t>
      </w:r>
      <w:r w:rsidR="00EF387F">
        <w:rPr>
          <w:rFonts w:ascii="Arial" w:hAnsi="Arial" w:cs="Arial"/>
          <w:sz w:val="22"/>
          <w:szCs w:val="22"/>
        </w:rPr>
        <w:t xml:space="preserve"> do Szastarki</w:t>
      </w:r>
      <w:r w:rsidR="007556B5">
        <w:rPr>
          <w:rFonts w:ascii="Arial" w:hAnsi="Arial" w:cs="Arial"/>
          <w:sz w:val="22"/>
          <w:szCs w:val="22"/>
        </w:rPr>
        <w:t>.</w:t>
      </w:r>
      <w:r w:rsidR="0092358B">
        <w:rPr>
          <w:rFonts w:ascii="Arial" w:hAnsi="Arial" w:cs="Arial"/>
          <w:sz w:val="22"/>
          <w:szCs w:val="22"/>
        </w:rPr>
        <w:t xml:space="preserve"> </w:t>
      </w:r>
    </w:p>
    <w:p w:rsidR="00E3102A" w:rsidRPr="00EF387F" w:rsidRDefault="001265EB" w:rsidP="002545EE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3102A">
        <w:rPr>
          <w:rFonts w:ascii="Arial" w:hAnsi="Arial" w:cs="Arial"/>
          <w:sz w:val="22"/>
          <w:szCs w:val="22"/>
        </w:rPr>
        <w:t xml:space="preserve">PKP Intercity S.A. uruchomi komunikację autobusową na </w:t>
      </w:r>
      <w:r w:rsidRPr="00E3102A">
        <w:rPr>
          <w:rFonts w:ascii="Arial" w:hAnsi="Arial" w:cs="Arial"/>
          <w:iCs/>
          <w:sz w:val="22"/>
          <w:szCs w:val="22"/>
        </w:rPr>
        <w:t>trasie od Lublina do Rzeszowa. Autobusy przewoźnika będą zatrzymywały się na przystankach</w:t>
      </w:r>
      <w:r w:rsidR="00060D07">
        <w:rPr>
          <w:rFonts w:ascii="Arial" w:hAnsi="Arial" w:cs="Arial"/>
          <w:iCs/>
          <w:sz w:val="22"/>
          <w:szCs w:val="22"/>
        </w:rPr>
        <w:t>:</w:t>
      </w:r>
      <w:r w:rsidRPr="00E3102A">
        <w:rPr>
          <w:rFonts w:ascii="Arial" w:hAnsi="Arial" w:cs="Arial"/>
          <w:iCs/>
          <w:sz w:val="22"/>
          <w:szCs w:val="22"/>
        </w:rPr>
        <w:t xml:space="preserve"> Lublin, Kraśnik, Zaklików, Stalowa Wola, Tarnobrzeg, Nowa Dęba, Kolbuszowa, Rzeszów Główny.</w:t>
      </w:r>
    </w:p>
    <w:p w:rsidR="009D63BD" w:rsidRDefault="009D63BD" w:rsidP="00EF387F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1CE0" w:rsidRPr="00E3102A" w:rsidRDefault="004D106A" w:rsidP="00EF387F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Nowa jakość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podróżowania </w:t>
      </w:r>
    </w:p>
    <w:p w:rsidR="00060D07" w:rsidRDefault="00B11CE0" w:rsidP="00E31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02A">
        <w:rPr>
          <w:rFonts w:ascii="Arial" w:hAnsi="Arial" w:cs="Arial"/>
          <w:sz w:val="22"/>
          <w:szCs w:val="22"/>
        </w:rPr>
        <w:t xml:space="preserve">Efektem prowadzonych </w:t>
      </w:r>
      <w:r w:rsidR="002275E0">
        <w:rPr>
          <w:rFonts w:ascii="Arial" w:hAnsi="Arial" w:cs="Arial"/>
          <w:sz w:val="22"/>
          <w:szCs w:val="22"/>
        </w:rPr>
        <w:t xml:space="preserve">prac będą krótsze </w:t>
      </w:r>
      <w:r w:rsidR="002275E0" w:rsidRPr="002275E0">
        <w:rPr>
          <w:rFonts w:ascii="Arial" w:hAnsi="Arial" w:cs="Arial"/>
          <w:sz w:val="22"/>
          <w:szCs w:val="22"/>
        </w:rPr>
        <w:t xml:space="preserve">o ok. 20 min </w:t>
      </w:r>
      <w:r w:rsidR="00060D07">
        <w:rPr>
          <w:rFonts w:ascii="Arial" w:hAnsi="Arial" w:cs="Arial"/>
          <w:sz w:val="22"/>
          <w:szCs w:val="22"/>
        </w:rPr>
        <w:t xml:space="preserve">podróże </w:t>
      </w:r>
      <w:r w:rsidR="002275E0" w:rsidRPr="002275E0">
        <w:rPr>
          <w:rFonts w:ascii="Arial" w:hAnsi="Arial" w:cs="Arial"/>
          <w:sz w:val="22"/>
          <w:szCs w:val="22"/>
        </w:rPr>
        <w:t>na trasie Lublin – Stalowa Wola – Rzeszów.</w:t>
      </w:r>
      <w:r w:rsidR="00060D07">
        <w:rPr>
          <w:rFonts w:ascii="Arial" w:hAnsi="Arial" w:cs="Arial"/>
          <w:sz w:val="22"/>
          <w:szCs w:val="22"/>
        </w:rPr>
        <w:t xml:space="preserve"> </w:t>
      </w:r>
      <w:r w:rsidR="002275E0">
        <w:rPr>
          <w:rFonts w:ascii="Arial" w:hAnsi="Arial" w:cs="Arial"/>
          <w:color w:val="282828"/>
          <w:sz w:val="22"/>
          <w:szCs w:val="22"/>
          <w:shd w:val="clear" w:color="auto" w:fill="FFFFFF"/>
        </w:rPr>
        <w:t>P</w:t>
      </w:r>
      <w:r w:rsidR="002275E0" w:rsidRPr="002275E0">
        <w:rPr>
          <w:rFonts w:ascii="Arial" w:hAnsi="Arial" w:cs="Arial"/>
          <w:color w:val="282828"/>
          <w:sz w:val="22"/>
          <w:szCs w:val="22"/>
          <w:shd w:val="clear" w:color="auto" w:fill="FFFFFF"/>
        </w:rPr>
        <w:t>ociągi pasażerskie będą jeździ</w:t>
      </w:r>
      <w:r w:rsidR="002275E0">
        <w:rPr>
          <w:rFonts w:ascii="Arial" w:hAnsi="Arial" w:cs="Arial"/>
          <w:color w:val="282828"/>
          <w:sz w:val="22"/>
          <w:szCs w:val="22"/>
          <w:shd w:val="clear" w:color="auto" w:fill="FFFFFF"/>
        </w:rPr>
        <w:t>ły 120 km/h. Pasażerowie wygodniej wsiądą do pociągów z nowych, wyremontowanych stacji i przystanków. Dzięki budowie dwóch</w:t>
      </w:r>
      <w:r w:rsidR="00984FB1" w:rsidRPr="00E3102A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r w:rsidR="002275E0" w:rsidRPr="00E3102A">
        <w:rPr>
          <w:rFonts w:ascii="Arial" w:hAnsi="Arial" w:cs="Arial"/>
          <w:color w:val="282828"/>
          <w:sz w:val="22"/>
          <w:szCs w:val="22"/>
          <w:shd w:val="clear" w:color="auto" w:fill="FFFFFF"/>
        </w:rPr>
        <w:t>nowy</w:t>
      </w:r>
      <w:r w:rsidR="002275E0">
        <w:rPr>
          <w:rFonts w:ascii="Arial" w:hAnsi="Arial" w:cs="Arial"/>
          <w:color w:val="282828"/>
          <w:sz w:val="22"/>
          <w:szCs w:val="22"/>
          <w:shd w:val="clear" w:color="auto" w:fill="FFFFFF"/>
        </w:rPr>
        <w:t>ch przystanków</w:t>
      </w:r>
      <w:r w:rsidR="00984FB1" w:rsidRPr="00E3102A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w Zaklikowie i Charzewicach</w:t>
      </w:r>
      <w:r w:rsidR="002275E0">
        <w:rPr>
          <w:rFonts w:ascii="Arial" w:hAnsi="Arial" w:cs="Arial"/>
          <w:sz w:val="22"/>
          <w:szCs w:val="22"/>
        </w:rPr>
        <w:t>, mieszkańcy zyskają lepszy dostęp do kolei.</w:t>
      </w:r>
      <w:r w:rsidR="00D524BF" w:rsidRPr="00E3102A">
        <w:rPr>
          <w:rFonts w:ascii="Arial" w:hAnsi="Arial" w:cs="Arial"/>
          <w:sz w:val="22"/>
          <w:szCs w:val="22"/>
        </w:rPr>
        <w:t xml:space="preserve"> </w:t>
      </w:r>
      <w:r w:rsidR="0092358B" w:rsidRPr="0092358B">
        <w:rPr>
          <w:rFonts w:ascii="Arial" w:hAnsi="Arial" w:cs="Arial"/>
          <w:sz w:val="22"/>
          <w:szCs w:val="22"/>
        </w:rPr>
        <w:t>Szczególnie dla ruchu towarowego</w:t>
      </w:r>
      <w:r w:rsidR="0092358B">
        <w:rPr>
          <w:rFonts w:ascii="Arial" w:hAnsi="Arial" w:cs="Arial"/>
          <w:sz w:val="22"/>
          <w:szCs w:val="22"/>
        </w:rPr>
        <w:t>,</w:t>
      </w:r>
      <w:r w:rsidR="0092358B" w:rsidRPr="0092358B">
        <w:rPr>
          <w:rFonts w:ascii="Arial" w:hAnsi="Arial" w:cs="Arial"/>
          <w:sz w:val="22"/>
          <w:szCs w:val="22"/>
        </w:rPr>
        <w:t xml:space="preserve"> ważne będą prace na</w:t>
      </w:r>
      <w:r w:rsidR="0092358B">
        <w:rPr>
          <w:rFonts w:ascii="Arial" w:hAnsi="Arial" w:cs="Arial"/>
          <w:sz w:val="22"/>
          <w:szCs w:val="22"/>
        </w:rPr>
        <w:t xml:space="preserve"> 70 </w:t>
      </w:r>
      <w:r w:rsidR="0092358B" w:rsidRPr="0092358B">
        <w:rPr>
          <w:rFonts w:ascii="Arial" w:hAnsi="Arial" w:cs="Arial"/>
          <w:sz w:val="22"/>
          <w:szCs w:val="22"/>
        </w:rPr>
        <w:t>obiek</w:t>
      </w:r>
      <w:r w:rsidR="0092358B">
        <w:rPr>
          <w:rFonts w:ascii="Arial" w:hAnsi="Arial" w:cs="Arial"/>
          <w:sz w:val="22"/>
          <w:szCs w:val="22"/>
        </w:rPr>
        <w:t xml:space="preserve">tach inżynieryjnych, w tym </w:t>
      </w:r>
      <w:r w:rsidR="0034070E">
        <w:rPr>
          <w:rFonts w:ascii="Arial" w:hAnsi="Arial" w:cs="Arial"/>
          <w:sz w:val="22"/>
          <w:szCs w:val="22"/>
        </w:rPr>
        <w:t xml:space="preserve">na </w:t>
      </w:r>
      <w:r w:rsidR="0092358B">
        <w:rPr>
          <w:rFonts w:ascii="Arial" w:hAnsi="Arial" w:cs="Arial"/>
          <w:sz w:val="22"/>
          <w:szCs w:val="22"/>
        </w:rPr>
        <w:t xml:space="preserve">mostach i wiaduktach. </w:t>
      </w:r>
      <w:r w:rsidR="0092358B" w:rsidRPr="0092358B">
        <w:rPr>
          <w:rFonts w:ascii="Arial" w:hAnsi="Arial" w:cs="Arial"/>
          <w:sz w:val="22"/>
          <w:szCs w:val="22"/>
        </w:rPr>
        <w:t xml:space="preserve">Efektem będzie dostosowanie ich do większych obciążeń </w:t>
      </w:r>
      <w:r w:rsidR="009D63BD">
        <w:rPr>
          <w:rFonts w:ascii="Arial" w:hAnsi="Arial" w:cs="Arial"/>
          <w:sz w:val="22"/>
          <w:szCs w:val="22"/>
        </w:rPr>
        <w:br/>
      </w:r>
      <w:r w:rsidR="0092358B" w:rsidRPr="0092358B">
        <w:rPr>
          <w:rFonts w:ascii="Arial" w:hAnsi="Arial" w:cs="Arial"/>
          <w:sz w:val="22"/>
          <w:szCs w:val="22"/>
        </w:rPr>
        <w:t>i zapewnienie sprawnego przewozu cięższych ładunków.</w:t>
      </w:r>
      <w:proofErr w:type="gramStart"/>
      <w:r w:rsidR="002275E0" w:rsidRPr="002275E0">
        <w:rPr>
          <w:rFonts w:ascii="Arial" w:hAnsi="Arial" w:cs="Arial"/>
          <w:sz w:val="22"/>
          <w:szCs w:val="22"/>
        </w:rPr>
        <w:t>m</w:t>
      </w:r>
      <w:proofErr w:type="gramEnd"/>
      <w:r w:rsidR="002275E0" w:rsidRPr="002275E0">
        <w:rPr>
          <w:rFonts w:ascii="Arial" w:hAnsi="Arial" w:cs="Arial"/>
          <w:sz w:val="22"/>
          <w:szCs w:val="22"/>
        </w:rPr>
        <w:t>.in. pomiędzy kopalnią węgla kamiennego w Bogdance a elektrownią węglową w Połańcu, a także</w:t>
      </w:r>
      <w:r w:rsidR="009D63B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275E0" w:rsidRPr="002275E0">
        <w:rPr>
          <w:rFonts w:ascii="Arial" w:hAnsi="Arial" w:cs="Arial"/>
          <w:sz w:val="22"/>
          <w:szCs w:val="22"/>
        </w:rPr>
        <w:t>w kierunku wschodniej granicy</w:t>
      </w:r>
      <w:r w:rsidR="002275E0">
        <w:rPr>
          <w:rFonts w:ascii="Arial" w:hAnsi="Arial" w:cs="Arial"/>
          <w:sz w:val="22"/>
          <w:szCs w:val="22"/>
        </w:rPr>
        <w:t xml:space="preserve">. Wzrośnie </w:t>
      </w:r>
      <w:r w:rsidR="0092358B">
        <w:rPr>
          <w:rFonts w:ascii="Arial" w:hAnsi="Arial" w:cs="Arial"/>
          <w:sz w:val="22"/>
          <w:szCs w:val="22"/>
        </w:rPr>
        <w:t xml:space="preserve">także </w:t>
      </w:r>
      <w:r w:rsidR="002275E0">
        <w:rPr>
          <w:rFonts w:ascii="Arial" w:hAnsi="Arial" w:cs="Arial"/>
          <w:sz w:val="22"/>
          <w:szCs w:val="22"/>
        </w:rPr>
        <w:t>poziom bezpieczeństwa, dzięki przebudowie</w:t>
      </w:r>
      <w:r w:rsidRPr="00E3102A">
        <w:rPr>
          <w:rFonts w:ascii="Arial" w:hAnsi="Arial" w:cs="Arial"/>
          <w:sz w:val="22"/>
          <w:szCs w:val="22"/>
        </w:rPr>
        <w:t xml:space="preserve"> 75 przejazdów kolejowo-drogowych</w:t>
      </w:r>
      <w:r w:rsidR="0092358B">
        <w:rPr>
          <w:rFonts w:ascii="Arial" w:hAnsi="Arial" w:cs="Arial"/>
          <w:sz w:val="22"/>
          <w:szCs w:val="22"/>
        </w:rPr>
        <w:t xml:space="preserve">. </w:t>
      </w:r>
    </w:p>
    <w:p w:rsidR="00551516" w:rsidRDefault="001265EB" w:rsidP="00E31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02A">
        <w:rPr>
          <w:rFonts w:ascii="Arial" w:hAnsi="Arial" w:cs="Arial"/>
          <w:sz w:val="22"/>
          <w:szCs w:val="22"/>
        </w:rPr>
        <w:t>Inwestycja zakończy się w 2019 roku.</w:t>
      </w:r>
      <w:r w:rsidR="00C6730A">
        <w:rPr>
          <w:rFonts w:ascii="Arial" w:hAnsi="Arial" w:cs="Arial"/>
          <w:sz w:val="22"/>
          <w:szCs w:val="22"/>
        </w:rPr>
        <w:t xml:space="preserve"> </w:t>
      </w:r>
      <w:r w:rsidR="00B11CE0" w:rsidRPr="00E3102A">
        <w:rPr>
          <w:rFonts w:ascii="Arial" w:hAnsi="Arial" w:cs="Arial"/>
          <w:sz w:val="22"/>
          <w:szCs w:val="22"/>
        </w:rPr>
        <w:t xml:space="preserve">Całkowity koszt projektu to </w:t>
      </w:r>
      <w:r w:rsidR="00B8157B" w:rsidRPr="00E3102A">
        <w:rPr>
          <w:rFonts w:ascii="Arial" w:hAnsi="Arial" w:cs="Arial"/>
          <w:sz w:val="22"/>
          <w:szCs w:val="22"/>
        </w:rPr>
        <w:t>367 mln</w:t>
      </w:r>
      <w:r w:rsidR="00136028" w:rsidRPr="00E3102A">
        <w:rPr>
          <w:rFonts w:ascii="Arial" w:hAnsi="Arial" w:cs="Arial"/>
          <w:sz w:val="22"/>
          <w:szCs w:val="22"/>
        </w:rPr>
        <w:t xml:space="preserve"> </w:t>
      </w:r>
      <w:r w:rsidR="00B11CE0" w:rsidRPr="00E3102A">
        <w:rPr>
          <w:rFonts w:ascii="Arial" w:hAnsi="Arial" w:cs="Arial"/>
          <w:sz w:val="22"/>
          <w:szCs w:val="22"/>
        </w:rPr>
        <w:t>zł</w:t>
      </w:r>
      <w:r w:rsidR="00B8157B" w:rsidRPr="00E3102A">
        <w:rPr>
          <w:rFonts w:ascii="Arial" w:hAnsi="Arial" w:cs="Arial"/>
          <w:sz w:val="22"/>
          <w:szCs w:val="22"/>
        </w:rPr>
        <w:t xml:space="preserve"> netto</w:t>
      </w:r>
      <w:r w:rsidR="00B11CE0" w:rsidRPr="00E3102A">
        <w:rPr>
          <w:rFonts w:ascii="Arial" w:hAnsi="Arial" w:cs="Arial"/>
          <w:sz w:val="22"/>
          <w:szCs w:val="22"/>
        </w:rPr>
        <w:t xml:space="preserve">, z czego dofinansowanie ze środków unijnych, przyznane w ramach programu Polska Wschodnia wynosi </w:t>
      </w:r>
      <w:r w:rsidR="00B8157B" w:rsidRPr="00E3102A">
        <w:rPr>
          <w:rFonts w:ascii="Arial" w:hAnsi="Arial" w:cs="Arial"/>
          <w:sz w:val="22"/>
          <w:szCs w:val="22"/>
        </w:rPr>
        <w:t>311,9</w:t>
      </w:r>
      <w:r w:rsidR="00B11CE0" w:rsidRPr="00E3102A">
        <w:rPr>
          <w:rFonts w:ascii="Arial" w:hAnsi="Arial" w:cs="Arial"/>
          <w:sz w:val="22"/>
          <w:szCs w:val="22"/>
        </w:rPr>
        <w:t xml:space="preserve"> </w:t>
      </w:r>
      <w:r w:rsidR="00B8157B" w:rsidRPr="00E3102A">
        <w:rPr>
          <w:rFonts w:ascii="Arial" w:hAnsi="Arial" w:cs="Arial"/>
          <w:sz w:val="22"/>
          <w:szCs w:val="22"/>
        </w:rPr>
        <w:t xml:space="preserve">mln </w:t>
      </w:r>
      <w:r w:rsidR="00B11CE0" w:rsidRPr="00E3102A">
        <w:rPr>
          <w:rFonts w:ascii="Arial" w:hAnsi="Arial" w:cs="Arial"/>
          <w:sz w:val="22"/>
          <w:szCs w:val="22"/>
        </w:rPr>
        <w:t xml:space="preserve">zł. </w:t>
      </w:r>
    </w:p>
    <w:p w:rsidR="002545EE" w:rsidRPr="0092358B" w:rsidRDefault="002545EE" w:rsidP="00E310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02A" w:rsidRDefault="002545EE" w:rsidP="002C4D51">
      <w:pPr>
        <w:spacing w:line="360" w:lineRule="auto"/>
        <w:jc w:val="both"/>
        <w:rPr>
          <w:rFonts w:ascii="Arial" w:hAnsi="Arial" w:cs="Arial"/>
          <w:b/>
          <w:noProof/>
        </w:rPr>
      </w:pPr>
      <w:r w:rsidRPr="00E3102A">
        <w:rPr>
          <w:rFonts w:ascii="Arial" w:hAnsi="Arial" w:cs="Arial"/>
          <w:b/>
          <w:noProof/>
        </w:rPr>
        <w:drawing>
          <wp:inline distT="0" distB="0" distL="0" distR="0">
            <wp:extent cx="5753100" cy="1244600"/>
            <wp:effectExtent l="0" t="0" r="0" b="0"/>
            <wp:docPr id="1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EE" w:rsidRDefault="002545EE" w:rsidP="002545E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60D07" w:rsidRPr="009D63BD" w:rsidRDefault="00060D07" w:rsidP="009D63B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D63BD">
        <w:rPr>
          <w:rFonts w:ascii="Arial" w:hAnsi="Arial" w:cs="Arial"/>
          <w:b/>
          <w:bCs/>
          <w:sz w:val="20"/>
          <w:szCs w:val="20"/>
        </w:rPr>
        <w:t>Kontakt dla mediów</w:t>
      </w:r>
      <w:proofErr w:type="gramStart"/>
      <w:r w:rsidRPr="009D63BD">
        <w:rPr>
          <w:rFonts w:ascii="Arial" w:hAnsi="Arial" w:cs="Arial"/>
          <w:b/>
          <w:bCs/>
          <w:sz w:val="20"/>
          <w:szCs w:val="20"/>
        </w:rPr>
        <w:t>:</w:t>
      </w:r>
      <w:r w:rsidRPr="009D63BD">
        <w:rPr>
          <w:rFonts w:ascii="Arial" w:hAnsi="Arial" w:cs="Arial"/>
          <w:sz w:val="20"/>
          <w:szCs w:val="20"/>
        </w:rPr>
        <w:br/>
        <w:t>Mirosław</w:t>
      </w:r>
      <w:proofErr w:type="gramEnd"/>
      <w:r w:rsidRPr="009D63BD">
        <w:rPr>
          <w:rFonts w:ascii="Arial" w:hAnsi="Arial" w:cs="Arial"/>
          <w:sz w:val="20"/>
          <w:szCs w:val="20"/>
        </w:rPr>
        <w:t xml:space="preserve"> Siemieniec</w:t>
      </w:r>
      <w:r w:rsidRPr="009D63BD">
        <w:rPr>
          <w:rFonts w:ascii="Arial" w:hAnsi="Arial" w:cs="Arial"/>
          <w:sz w:val="20"/>
          <w:szCs w:val="20"/>
        </w:rPr>
        <w:br/>
        <w:t>Rzecznik prasowy</w:t>
      </w:r>
      <w:r w:rsidRPr="009D63BD">
        <w:rPr>
          <w:rFonts w:ascii="Arial" w:hAnsi="Arial" w:cs="Arial"/>
          <w:sz w:val="20"/>
          <w:szCs w:val="20"/>
        </w:rPr>
        <w:br/>
        <w:t>PKP Polskie Linie Kolejowe S.A.</w:t>
      </w:r>
      <w:r w:rsidRPr="009D63BD">
        <w:rPr>
          <w:rFonts w:ascii="Arial" w:hAnsi="Arial" w:cs="Arial"/>
          <w:sz w:val="20"/>
          <w:szCs w:val="20"/>
        </w:rPr>
        <w:br/>
        <w:t>694 480 239</w:t>
      </w:r>
      <w:r w:rsidRPr="009D63BD">
        <w:rPr>
          <w:rFonts w:ascii="Arial" w:hAnsi="Arial" w:cs="Arial"/>
          <w:sz w:val="20"/>
          <w:szCs w:val="20"/>
        </w:rPr>
        <w:br/>
      </w:r>
      <w:hyperlink r:id="rId10" w:history="1">
        <w:r w:rsidRPr="009D63BD">
          <w:rPr>
            <w:rFonts w:ascii="Arial" w:hAnsi="Arial" w:cs="Arial"/>
            <w:sz w:val="20"/>
            <w:szCs w:val="20"/>
          </w:rPr>
          <w:t>rzecznik@plk-sa.p</w:t>
        </w:r>
      </w:hyperlink>
      <w:r w:rsidR="009D63BD" w:rsidRPr="009D63BD">
        <w:rPr>
          <w:rFonts w:ascii="Arial" w:hAnsi="Arial" w:cs="Arial"/>
          <w:sz w:val="20"/>
          <w:szCs w:val="20"/>
        </w:rPr>
        <w:t>l</w:t>
      </w:r>
    </w:p>
    <w:sectPr w:rsidR="00060D07" w:rsidRPr="009D63BD" w:rsidSect="008A2B37">
      <w:headerReference w:type="first" r:id="rId11"/>
      <w:footerReference w:type="first" r:id="rId12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3A" w:rsidRDefault="00FC613A" w:rsidP="006B0DBA">
      <w:r>
        <w:separator/>
      </w:r>
    </w:p>
  </w:endnote>
  <w:endnote w:type="continuationSeparator" w:id="0">
    <w:p w:rsidR="00FC613A" w:rsidRDefault="00FC613A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</w:p>
  <w:p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991988" w:rsidRPr="00991988">
      <w:rPr>
        <w:rFonts w:ascii="Arial" w:hAnsi="Arial" w:cs="Arial"/>
        <w:color w:val="727271"/>
        <w:sz w:val="14"/>
        <w:szCs w:val="14"/>
      </w:rPr>
      <w:t>16</w:t>
    </w:r>
    <w:r w:rsidR="00261AFA">
      <w:rPr>
        <w:rFonts w:ascii="Arial" w:hAnsi="Arial" w:cs="Arial"/>
        <w:color w:val="727271"/>
        <w:sz w:val="14"/>
        <w:szCs w:val="14"/>
      </w:rPr>
      <w:t> 696 577</w:t>
    </w:r>
    <w:r w:rsidR="00991988" w:rsidRPr="00991988"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A71FCD" w:rsidRDefault="00A71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3A" w:rsidRDefault="00FC613A" w:rsidP="006B0DBA">
      <w:r w:rsidRPr="006B0DBA">
        <w:rPr>
          <w:color w:val="000000"/>
        </w:rPr>
        <w:separator/>
      </w:r>
    </w:p>
  </w:footnote>
  <w:footnote w:type="continuationSeparator" w:id="0">
    <w:p w:rsidR="00FC613A" w:rsidRDefault="00FC613A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63" w:rsidRDefault="002545EE">
    <w:pPr>
      <w:pStyle w:val="Nagwek"/>
    </w:pPr>
    <w:r w:rsidRPr="000E4000">
      <w:rPr>
        <w:noProof/>
      </w:rPr>
      <w:drawing>
        <wp:inline distT="0" distB="0" distL="0" distR="0">
          <wp:extent cx="5626100" cy="533400"/>
          <wp:effectExtent l="0" t="0" r="0" b="0"/>
          <wp:docPr id="2" name="Obraz 2" descr="belka_polska wschod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_polska wschod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563" w:rsidRDefault="002E0563">
    <w:pPr>
      <w:pStyle w:val="Nagwek"/>
    </w:pPr>
  </w:p>
  <w:p w:rsidR="002E0563" w:rsidRDefault="002E0563">
    <w:pPr>
      <w:pStyle w:val="Nagwek"/>
    </w:pPr>
  </w:p>
  <w:p w:rsidR="00A71FCD" w:rsidRDefault="00A7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E6B"/>
    <w:multiLevelType w:val="multilevel"/>
    <w:tmpl w:val="24F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5E87"/>
    <w:rsid w:val="0001260D"/>
    <w:rsid w:val="00013F0A"/>
    <w:rsid w:val="000146F8"/>
    <w:rsid w:val="00021A2F"/>
    <w:rsid w:val="00040388"/>
    <w:rsid w:val="00045189"/>
    <w:rsid w:val="00050746"/>
    <w:rsid w:val="00060D07"/>
    <w:rsid w:val="000617CF"/>
    <w:rsid w:val="000727FE"/>
    <w:rsid w:val="000D2804"/>
    <w:rsid w:val="000E07D2"/>
    <w:rsid w:val="000E4000"/>
    <w:rsid w:val="00123067"/>
    <w:rsid w:val="001265EB"/>
    <w:rsid w:val="00133A23"/>
    <w:rsid w:val="00136028"/>
    <w:rsid w:val="00145DA7"/>
    <w:rsid w:val="00164668"/>
    <w:rsid w:val="00175BF6"/>
    <w:rsid w:val="00196F79"/>
    <w:rsid w:val="001A19BA"/>
    <w:rsid w:val="001A5935"/>
    <w:rsid w:val="001B76A4"/>
    <w:rsid w:val="001C4FB0"/>
    <w:rsid w:val="001D0AD1"/>
    <w:rsid w:val="001D2D07"/>
    <w:rsid w:val="001E2D76"/>
    <w:rsid w:val="001F63C3"/>
    <w:rsid w:val="001F7683"/>
    <w:rsid w:val="00203145"/>
    <w:rsid w:val="002275E0"/>
    <w:rsid w:val="002439DE"/>
    <w:rsid w:val="00246161"/>
    <w:rsid w:val="002545EE"/>
    <w:rsid w:val="002565D4"/>
    <w:rsid w:val="002568AA"/>
    <w:rsid w:val="002616C0"/>
    <w:rsid w:val="00261AFA"/>
    <w:rsid w:val="00266CEF"/>
    <w:rsid w:val="00271E11"/>
    <w:rsid w:val="00272BF6"/>
    <w:rsid w:val="002742AF"/>
    <w:rsid w:val="00280F04"/>
    <w:rsid w:val="0029626E"/>
    <w:rsid w:val="002A0907"/>
    <w:rsid w:val="002C4D51"/>
    <w:rsid w:val="002D0686"/>
    <w:rsid w:val="002E0563"/>
    <w:rsid w:val="002E3E1F"/>
    <w:rsid w:val="002E5556"/>
    <w:rsid w:val="002F0081"/>
    <w:rsid w:val="002F6CDC"/>
    <w:rsid w:val="0031106A"/>
    <w:rsid w:val="003157F1"/>
    <w:rsid w:val="0031697F"/>
    <w:rsid w:val="00322159"/>
    <w:rsid w:val="00334A3A"/>
    <w:rsid w:val="0034070E"/>
    <w:rsid w:val="00340B83"/>
    <w:rsid w:val="00347C08"/>
    <w:rsid w:val="00352935"/>
    <w:rsid w:val="0037145C"/>
    <w:rsid w:val="00377DBB"/>
    <w:rsid w:val="00382446"/>
    <w:rsid w:val="00393243"/>
    <w:rsid w:val="003B0B80"/>
    <w:rsid w:val="003C47B8"/>
    <w:rsid w:val="003E2A3E"/>
    <w:rsid w:val="00423F6E"/>
    <w:rsid w:val="00427E1D"/>
    <w:rsid w:val="004325C0"/>
    <w:rsid w:val="00450132"/>
    <w:rsid w:val="00484AE4"/>
    <w:rsid w:val="00495869"/>
    <w:rsid w:val="004A26F7"/>
    <w:rsid w:val="004A3022"/>
    <w:rsid w:val="004B763B"/>
    <w:rsid w:val="004D106A"/>
    <w:rsid w:val="004E47B8"/>
    <w:rsid w:val="005025A9"/>
    <w:rsid w:val="00506633"/>
    <w:rsid w:val="00520399"/>
    <w:rsid w:val="00525423"/>
    <w:rsid w:val="00525D7D"/>
    <w:rsid w:val="00551516"/>
    <w:rsid w:val="00570BF3"/>
    <w:rsid w:val="00573DBC"/>
    <w:rsid w:val="005922C7"/>
    <w:rsid w:val="005A4FF1"/>
    <w:rsid w:val="005B2AD9"/>
    <w:rsid w:val="005B5283"/>
    <w:rsid w:val="005C3C15"/>
    <w:rsid w:val="005D6D4B"/>
    <w:rsid w:val="005F2175"/>
    <w:rsid w:val="006002FC"/>
    <w:rsid w:val="006501C0"/>
    <w:rsid w:val="00664164"/>
    <w:rsid w:val="00665391"/>
    <w:rsid w:val="00666306"/>
    <w:rsid w:val="00667D44"/>
    <w:rsid w:val="00670F80"/>
    <w:rsid w:val="006768FD"/>
    <w:rsid w:val="00676E08"/>
    <w:rsid w:val="00680C84"/>
    <w:rsid w:val="00692CEE"/>
    <w:rsid w:val="006A6582"/>
    <w:rsid w:val="006B0DBA"/>
    <w:rsid w:val="006F03A6"/>
    <w:rsid w:val="006F4C61"/>
    <w:rsid w:val="006F782E"/>
    <w:rsid w:val="00737C6B"/>
    <w:rsid w:val="007556B5"/>
    <w:rsid w:val="00766C25"/>
    <w:rsid w:val="00774113"/>
    <w:rsid w:val="007749E3"/>
    <w:rsid w:val="007770EB"/>
    <w:rsid w:val="00785769"/>
    <w:rsid w:val="00790289"/>
    <w:rsid w:val="00790F72"/>
    <w:rsid w:val="00794A53"/>
    <w:rsid w:val="0079645B"/>
    <w:rsid w:val="007A57C3"/>
    <w:rsid w:val="007C0351"/>
    <w:rsid w:val="007C630B"/>
    <w:rsid w:val="007C65DA"/>
    <w:rsid w:val="007D0866"/>
    <w:rsid w:val="007F2DDE"/>
    <w:rsid w:val="007F3F24"/>
    <w:rsid w:val="00801272"/>
    <w:rsid w:val="00801E4F"/>
    <w:rsid w:val="008236B1"/>
    <w:rsid w:val="00832A42"/>
    <w:rsid w:val="00832E40"/>
    <w:rsid w:val="008412F2"/>
    <w:rsid w:val="0084604C"/>
    <w:rsid w:val="0085487D"/>
    <w:rsid w:val="00856A01"/>
    <w:rsid w:val="00863FE8"/>
    <w:rsid w:val="00872D84"/>
    <w:rsid w:val="008749F7"/>
    <w:rsid w:val="0088117D"/>
    <w:rsid w:val="00884558"/>
    <w:rsid w:val="008A08B4"/>
    <w:rsid w:val="008A2B37"/>
    <w:rsid w:val="008A4737"/>
    <w:rsid w:val="008A5904"/>
    <w:rsid w:val="008E518E"/>
    <w:rsid w:val="00904190"/>
    <w:rsid w:val="009118AF"/>
    <w:rsid w:val="0092358B"/>
    <w:rsid w:val="00932FB9"/>
    <w:rsid w:val="0093629A"/>
    <w:rsid w:val="0094158A"/>
    <w:rsid w:val="00946550"/>
    <w:rsid w:val="00951DD5"/>
    <w:rsid w:val="009624BB"/>
    <w:rsid w:val="00963FE3"/>
    <w:rsid w:val="00967B82"/>
    <w:rsid w:val="0098115F"/>
    <w:rsid w:val="00984FB1"/>
    <w:rsid w:val="00991988"/>
    <w:rsid w:val="00993297"/>
    <w:rsid w:val="009939C9"/>
    <w:rsid w:val="00993E0A"/>
    <w:rsid w:val="009943BA"/>
    <w:rsid w:val="009A5146"/>
    <w:rsid w:val="009B0FFA"/>
    <w:rsid w:val="009B287C"/>
    <w:rsid w:val="009B6D37"/>
    <w:rsid w:val="009C1FD0"/>
    <w:rsid w:val="009D222B"/>
    <w:rsid w:val="009D63BD"/>
    <w:rsid w:val="009E2A97"/>
    <w:rsid w:val="009E410B"/>
    <w:rsid w:val="009F03BD"/>
    <w:rsid w:val="00A048C3"/>
    <w:rsid w:val="00A20C2F"/>
    <w:rsid w:val="00A23EB7"/>
    <w:rsid w:val="00A71FCD"/>
    <w:rsid w:val="00A800E5"/>
    <w:rsid w:val="00A942CA"/>
    <w:rsid w:val="00A9514B"/>
    <w:rsid w:val="00A95B5F"/>
    <w:rsid w:val="00AB43D6"/>
    <w:rsid w:val="00AB607E"/>
    <w:rsid w:val="00AC2BB8"/>
    <w:rsid w:val="00AC3551"/>
    <w:rsid w:val="00AD3439"/>
    <w:rsid w:val="00AD401D"/>
    <w:rsid w:val="00AE6912"/>
    <w:rsid w:val="00AF2AB0"/>
    <w:rsid w:val="00AF5BBB"/>
    <w:rsid w:val="00AF723F"/>
    <w:rsid w:val="00B02EC1"/>
    <w:rsid w:val="00B05EB2"/>
    <w:rsid w:val="00B068D1"/>
    <w:rsid w:val="00B11CE0"/>
    <w:rsid w:val="00B42150"/>
    <w:rsid w:val="00B513F5"/>
    <w:rsid w:val="00B552A6"/>
    <w:rsid w:val="00B67613"/>
    <w:rsid w:val="00B8157B"/>
    <w:rsid w:val="00B87A4E"/>
    <w:rsid w:val="00B95594"/>
    <w:rsid w:val="00BA7EE7"/>
    <w:rsid w:val="00BB0B72"/>
    <w:rsid w:val="00BC2335"/>
    <w:rsid w:val="00BE1D25"/>
    <w:rsid w:val="00BE45E9"/>
    <w:rsid w:val="00BF659D"/>
    <w:rsid w:val="00C0338B"/>
    <w:rsid w:val="00C12F42"/>
    <w:rsid w:val="00C16E46"/>
    <w:rsid w:val="00C30528"/>
    <w:rsid w:val="00C33B56"/>
    <w:rsid w:val="00C513A9"/>
    <w:rsid w:val="00C6269F"/>
    <w:rsid w:val="00C6730A"/>
    <w:rsid w:val="00C70C9F"/>
    <w:rsid w:val="00C75953"/>
    <w:rsid w:val="00C82415"/>
    <w:rsid w:val="00C91130"/>
    <w:rsid w:val="00C97028"/>
    <w:rsid w:val="00CA225D"/>
    <w:rsid w:val="00CB112B"/>
    <w:rsid w:val="00CB5F0C"/>
    <w:rsid w:val="00CB75C4"/>
    <w:rsid w:val="00CD4B07"/>
    <w:rsid w:val="00CE05B8"/>
    <w:rsid w:val="00CE1F2C"/>
    <w:rsid w:val="00CE3473"/>
    <w:rsid w:val="00CF1746"/>
    <w:rsid w:val="00D10147"/>
    <w:rsid w:val="00D3647C"/>
    <w:rsid w:val="00D3724C"/>
    <w:rsid w:val="00D45636"/>
    <w:rsid w:val="00D524BF"/>
    <w:rsid w:val="00D5375C"/>
    <w:rsid w:val="00D55680"/>
    <w:rsid w:val="00D74036"/>
    <w:rsid w:val="00D76C57"/>
    <w:rsid w:val="00D931B9"/>
    <w:rsid w:val="00DA6D49"/>
    <w:rsid w:val="00DC4475"/>
    <w:rsid w:val="00DE1A4A"/>
    <w:rsid w:val="00DE3A5F"/>
    <w:rsid w:val="00DE46DA"/>
    <w:rsid w:val="00DE4BC2"/>
    <w:rsid w:val="00DE517D"/>
    <w:rsid w:val="00DF3B5B"/>
    <w:rsid w:val="00DF6246"/>
    <w:rsid w:val="00DF7E47"/>
    <w:rsid w:val="00E031D5"/>
    <w:rsid w:val="00E27EB2"/>
    <w:rsid w:val="00E3102A"/>
    <w:rsid w:val="00E32276"/>
    <w:rsid w:val="00E46112"/>
    <w:rsid w:val="00E95A52"/>
    <w:rsid w:val="00EA3C3E"/>
    <w:rsid w:val="00EA3C8A"/>
    <w:rsid w:val="00EA66F7"/>
    <w:rsid w:val="00ED1DC7"/>
    <w:rsid w:val="00EF0D8A"/>
    <w:rsid w:val="00EF387F"/>
    <w:rsid w:val="00F010E6"/>
    <w:rsid w:val="00F10F65"/>
    <w:rsid w:val="00F40305"/>
    <w:rsid w:val="00F4212B"/>
    <w:rsid w:val="00F43E7F"/>
    <w:rsid w:val="00F52062"/>
    <w:rsid w:val="00F67D65"/>
    <w:rsid w:val="00F733EA"/>
    <w:rsid w:val="00F756EC"/>
    <w:rsid w:val="00F95DF2"/>
    <w:rsid w:val="00F97A61"/>
    <w:rsid w:val="00FB29A9"/>
    <w:rsid w:val="00FB5364"/>
    <w:rsid w:val="00FC613A"/>
    <w:rsid w:val="00FD6E10"/>
    <w:rsid w:val="00FE28CD"/>
    <w:rsid w:val="00FE340B"/>
    <w:rsid w:val="00FE49E1"/>
    <w:rsid w:val="00FE7191"/>
    <w:rsid w:val="00FF292B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E240FE-C473-4A88-9633-4497278C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Pogrubienie">
    <w:name w:val="Strong"/>
    <w:uiPriority w:val="22"/>
    <w:qFormat/>
    <w:rsid w:val="00C7595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AFA"/>
    <w:pPr>
      <w:suppressAutoHyphens w:val="0"/>
      <w:autoSpaceDN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1AF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261AF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7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B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B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0BF3"/>
    <w:rPr>
      <w:b/>
      <w:bCs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D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D76"/>
  </w:style>
  <w:style w:type="character" w:styleId="Odwoanieprzypisukocowego">
    <w:name w:val="endnote reference"/>
    <w:uiPriority w:val="99"/>
    <w:semiHidden/>
    <w:unhideWhenUsed/>
    <w:rsid w:val="001E2D7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3102A"/>
  </w:style>
  <w:style w:type="paragraph" w:styleId="Bezodstpw">
    <w:name w:val="No Spacing"/>
    <w:basedOn w:val="Normalny"/>
    <w:link w:val="BezodstpwZnak"/>
    <w:uiPriority w:val="1"/>
    <w:qFormat/>
    <w:rsid w:val="00E3102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m-1866840981554411542gmail-gi">
    <w:name w:val="m_-1866840981554411542gmail-gi"/>
    <w:rsid w:val="001F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FC88D-D495-4266-81A6-33C96DD6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3904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2016-12-14T12:39:00Z</cp:lastPrinted>
  <dcterms:created xsi:type="dcterms:W3CDTF">2018-02-15T13:01:00Z</dcterms:created>
  <dcterms:modified xsi:type="dcterms:W3CDTF">2018-02-15T13:01:00Z</dcterms:modified>
</cp:coreProperties>
</file>