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7704C" w14:textId="07FE39D7" w:rsidR="006B0DBA" w:rsidRDefault="00531B09">
      <w:pPr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ECE54E" wp14:editId="440ED495">
                <wp:simplePos x="0" y="0"/>
                <wp:positionH relativeFrom="column">
                  <wp:posOffset>-775335</wp:posOffset>
                </wp:positionH>
                <wp:positionV relativeFrom="paragraph">
                  <wp:posOffset>-681990</wp:posOffset>
                </wp:positionV>
                <wp:extent cx="7315200" cy="803910"/>
                <wp:effectExtent l="0" t="3810" r="63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16701" w14:textId="5EF31F28" w:rsidR="006B0DBA" w:rsidRDefault="00531B09">
                            <w:pPr>
                              <w:ind w:right="45"/>
                              <w:jc w:val="center"/>
                            </w:pPr>
                            <w:r w:rsidRPr="00525C77">
                              <w:rPr>
                                <w:noProof/>
                              </w:rPr>
                              <w:drawing>
                                <wp:inline distT="0" distB="0" distL="0" distR="0" wp14:anchorId="7A05215E" wp14:editId="633AB9B4">
                                  <wp:extent cx="7233285" cy="706120"/>
                                  <wp:effectExtent l="0" t="0" r="5715" b="5080"/>
                                  <wp:docPr id="3" name="Obraz 3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3285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798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05pt;margin-top:-53.7pt;width:8in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" filled="f" stroked="f">
                <v:textbox style="mso-fit-shape-to-text:t" inset=",,,1.2999mm">
                  <w:txbxContent>
                    <w:p w14:paraId="4AD16701" w14:textId="5EF31F28" w:rsidR="006B0DBA" w:rsidRDefault="00531B09">
                      <w:pPr>
                        <w:ind w:right="45"/>
                        <w:jc w:val="center"/>
                      </w:pPr>
                      <w:r w:rsidRPr="00525C77">
                        <w:rPr>
                          <w:noProof/>
                        </w:rPr>
                        <w:drawing>
                          <wp:inline distT="0" distB="0" distL="0" distR="0" wp14:anchorId="7A05215E" wp14:editId="633AB9B4">
                            <wp:extent cx="7233285" cy="706120"/>
                            <wp:effectExtent l="0" t="0" r="5715" b="5080"/>
                            <wp:docPr id="3" name="Obraz 3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3285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25D40D" wp14:editId="4B955140">
            <wp:simplePos x="0" y="0"/>
            <wp:positionH relativeFrom="column">
              <wp:posOffset>-457200</wp:posOffset>
            </wp:positionH>
            <wp:positionV relativeFrom="paragraph">
              <wp:posOffset>-495300</wp:posOffset>
            </wp:positionV>
            <wp:extent cx="713105" cy="475615"/>
            <wp:effectExtent l="0" t="0" r="0" b="6985"/>
            <wp:wrapNone/>
            <wp:docPr id="8" name="Obraz 15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B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44D429" wp14:editId="1A425FCB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894715" cy="574040"/>
                <wp:effectExtent l="0" t="0" r="1905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5A7" w14:textId="25F0F8E5" w:rsidR="006B0DBA" w:rsidRDefault="00531B09">
                            <w:r w:rsidRPr="00525C77">
                              <w:rPr>
                                <w:noProof/>
                              </w:rPr>
                              <w:drawing>
                                <wp:inline distT="0" distB="0" distL="0" distR="0" wp14:anchorId="31DE0172" wp14:editId="4595FBFD">
                                  <wp:extent cx="706120" cy="475615"/>
                                  <wp:effectExtent l="0" t="0" r="5080" b="6985"/>
                                  <wp:docPr id="4" name="Obraz 4" descr="Flaga 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Flaga 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3pt;margin-top:-45pt;width:70.45pt;height:4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IurwIAALI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" filled="f" stroked="f">
                <v:textbox style="mso-fit-shape-to-text:t">
                  <w:txbxContent>
                    <w:p w14:paraId="0C6245A7" w14:textId="25F0F8E5" w:rsidR="006B0DBA" w:rsidRDefault="00531B09">
                      <w:r w:rsidRPr="00525C77">
                        <w:rPr>
                          <w:noProof/>
                        </w:rPr>
                        <w:drawing>
                          <wp:inline distT="0" distB="0" distL="0" distR="0" wp14:anchorId="31DE0172" wp14:editId="4595FBFD">
                            <wp:extent cx="706120" cy="475615"/>
                            <wp:effectExtent l="0" t="0" r="5080" b="6985"/>
                            <wp:docPr id="4" name="Obraz 4" descr="Flaga 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Flaga 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BBB">
        <w:rPr>
          <w:rFonts w:ascii="Arial" w:hAnsi="Arial" w:cs="Arial"/>
          <w:sz w:val="22"/>
          <w:szCs w:val="22"/>
        </w:rPr>
        <w:tab/>
      </w:r>
      <w:r w:rsidR="00AF5BBB">
        <w:rPr>
          <w:rFonts w:ascii="Arial" w:hAnsi="Arial" w:cs="Arial"/>
          <w:sz w:val="22"/>
          <w:szCs w:val="22"/>
        </w:rPr>
        <w:tab/>
      </w:r>
      <w:r w:rsidR="00AF5BBB">
        <w:rPr>
          <w:rFonts w:ascii="Arial" w:hAnsi="Arial" w:cs="Arial"/>
          <w:sz w:val="22"/>
          <w:szCs w:val="22"/>
        </w:rPr>
        <w:tab/>
      </w:r>
      <w:r w:rsidR="00AF5BBB">
        <w:rPr>
          <w:rFonts w:ascii="Arial" w:hAnsi="Arial" w:cs="Arial"/>
          <w:sz w:val="22"/>
          <w:szCs w:val="22"/>
        </w:rPr>
        <w:tab/>
        <w:t xml:space="preserve"> </w:t>
      </w:r>
    </w:p>
    <w:p w14:paraId="289C04C1" w14:textId="77777777" w:rsidR="00C21419" w:rsidRDefault="00C21419" w:rsidP="00C21419">
      <w:pPr>
        <w:spacing w:line="276" w:lineRule="auto"/>
        <w:rPr>
          <w:rFonts w:ascii="Arial" w:hAnsi="Arial" w:cs="Arial"/>
          <w:sz w:val="18"/>
          <w:szCs w:val="18"/>
        </w:rPr>
      </w:pPr>
    </w:p>
    <w:p w14:paraId="046F1E3C" w14:textId="77777777" w:rsidR="00C21419" w:rsidRPr="004D6EC9" w:rsidRDefault="00C21419" w:rsidP="00C214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35E7872A" w14:textId="77777777" w:rsidR="00C21419" w:rsidRPr="004D6EC9" w:rsidRDefault="00C21419" w:rsidP="00C214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0E3925E9" w14:textId="77777777" w:rsidR="00C21419" w:rsidRPr="004D6EC9" w:rsidRDefault="00C21419" w:rsidP="00C214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14:paraId="41701258" w14:textId="77777777" w:rsidR="00C21419" w:rsidRPr="004D6EC9" w:rsidRDefault="00C21419" w:rsidP="00C214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037C8460" w14:textId="77777777" w:rsidR="00C21419" w:rsidRPr="00FE734C" w:rsidRDefault="00C21419" w:rsidP="00C21419">
      <w:pPr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47 330 02</w:t>
      </w:r>
    </w:p>
    <w:p w14:paraId="5AEF1883" w14:textId="77777777" w:rsidR="00C21419" w:rsidRPr="00FE734C" w:rsidRDefault="00C21419" w:rsidP="00C21419">
      <w:pPr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rzecznik@plk-sa.pl</w:t>
      </w:r>
    </w:p>
    <w:p w14:paraId="218C37ED" w14:textId="77777777" w:rsidR="00C21419" w:rsidRPr="0025604B" w:rsidRDefault="00C21419" w:rsidP="000E07D2">
      <w:pPr>
        <w:spacing w:line="276" w:lineRule="auto"/>
        <w:rPr>
          <w:rFonts w:ascii="Arial" w:hAnsi="Arial" w:cs="Arial"/>
          <w:sz w:val="18"/>
          <w:szCs w:val="18"/>
        </w:rPr>
      </w:pPr>
    </w:p>
    <w:p w14:paraId="3CA8083A" w14:textId="2DF72F42" w:rsidR="00BF3C07" w:rsidRPr="00F64C9B" w:rsidRDefault="00F64C9B" w:rsidP="00F64C9B">
      <w:pPr>
        <w:suppressAutoHyphens w:val="0"/>
        <w:autoSpaceDN/>
        <w:spacing w:line="360" w:lineRule="auto"/>
        <w:ind w:left="5670"/>
        <w:textAlignment w:val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="00C21419" w:rsidRPr="00F64C9B">
        <w:rPr>
          <w:rFonts w:ascii="Arial" w:hAnsi="Arial" w:cs="Arial"/>
          <w:i/>
          <w:sz w:val="22"/>
        </w:rPr>
        <w:t>Warszawa,</w:t>
      </w:r>
      <w:r w:rsidR="003A7A01" w:rsidRPr="00F64C9B">
        <w:rPr>
          <w:rFonts w:ascii="Arial" w:hAnsi="Arial" w:cs="Arial"/>
          <w:i/>
          <w:sz w:val="22"/>
        </w:rPr>
        <w:t xml:space="preserve"> 17 lipca 2015 r.</w:t>
      </w:r>
    </w:p>
    <w:p w14:paraId="7EDCB3F7" w14:textId="77777777" w:rsidR="00F64C9B" w:rsidRDefault="00F64C9B" w:rsidP="003A7A01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507768" w14:textId="77777777" w:rsidR="003A7A01" w:rsidRPr="003A7A01" w:rsidRDefault="001E2FE3" w:rsidP="003A7A01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>INFORMACJA PRASOWA</w:t>
      </w:r>
    </w:p>
    <w:p w14:paraId="4B019E8E" w14:textId="77777777" w:rsidR="00A375C1" w:rsidRPr="003A7A01" w:rsidRDefault="00A375C1" w:rsidP="003A7A01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82C9C42" w14:textId="77777777" w:rsidR="00A375C1" w:rsidRPr="003A7A01" w:rsidRDefault="00A375C1" w:rsidP="003A7A01">
      <w:p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55D5291" w14:textId="77777777" w:rsidR="00BC65E3" w:rsidRDefault="00200C1F" w:rsidP="00F64C9B">
      <w:pPr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Ruszyła rozbudowa </w:t>
      </w:r>
      <w:r w:rsidR="00BC65E3">
        <w:rPr>
          <w:rFonts w:ascii="Arial" w:hAnsi="Arial" w:cs="Arial"/>
          <w:b/>
          <w:szCs w:val="22"/>
        </w:rPr>
        <w:t>stacji Warszawa Gdańska</w:t>
      </w:r>
    </w:p>
    <w:p w14:paraId="1C905810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688F2119" w14:textId="787218C0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A7A01">
        <w:rPr>
          <w:rFonts w:ascii="Arial" w:hAnsi="Arial" w:cs="Arial"/>
          <w:b/>
          <w:sz w:val="22"/>
          <w:szCs w:val="22"/>
        </w:rPr>
        <w:t xml:space="preserve">Nowy, </w:t>
      </w:r>
      <w:r w:rsidR="00465383">
        <w:rPr>
          <w:rFonts w:ascii="Arial" w:hAnsi="Arial" w:cs="Arial"/>
          <w:b/>
          <w:sz w:val="22"/>
          <w:szCs w:val="22"/>
        </w:rPr>
        <w:t>wygodny</w:t>
      </w:r>
      <w:r w:rsidRPr="003A7A01">
        <w:rPr>
          <w:rFonts w:ascii="Arial" w:hAnsi="Arial" w:cs="Arial"/>
          <w:b/>
          <w:sz w:val="22"/>
          <w:szCs w:val="22"/>
        </w:rPr>
        <w:t xml:space="preserve"> peron oraz dodatkowe tory –</w:t>
      </w:r>
      <w:r w:rsidR="008301A6">
        <w:rPr>
          <w:rFonts w:ascii="Arial" w:hAnsi="Arial" w:cs="Arial"/>
          <w:b/>
          <w:sz w:val="22"/>
          <w:szCs w:val="22"/>
        </w:rPr>
        <w:t xml:space="preserve"> </w:t>
      </w:r>
      <w:r w:rsidRPr="003A7A01">
        <w:rPr>
          <w:rFonts w:ascii="Arial" w:hAnsi="Arial" w:cs="Arial"/>
          <w:b/>
          <w:sz w:val="22"/>
          <w:szCs w:val="22"/>
        </w:rPr>
        <w:t>rozbudowa stacji Warszawa Gd</w:t>
      </w:r>
      <w:r w:rsidR="00C0016D">
        <w:rPr>
          <w:rFonts w:ascii="Arial" w:hAnsi="Arial" w:cs="Arial"/>
          <w:b/>
          <w:sz w:val="22"/>
          <w:szCs w:val="22"/>
        </w:rPr>
        <w:t>ańska</w:t>
      </w:r>
      <w:r w:rsidR="008301A6">
        <w:rPr>
          <w:rFonts w:ascii="Arial" w:hAnsi="Arial" w:cs="Arial"/>
          <w:b/>
          <w:sz w:val="22"/>
          <w:szCs w:val="22"/>
        </w:rPr>
        <w:t xml:space="preserve"> </w:t>
      </w:r>
      <w:r w:rsidR="00C0016D">
        <w:rPr>
          <w:rFonts w:ascii="Arial" w:hAnsi="Arial" w:cs="Arial"/>
          <w:b/>
          <w:sz w:val="22"/>
          <w:szCs w:val="22"/>
        </w:rPr>
        <w:t>podwyższy komfort podróży oraz</w:t>
      </w:r>
      <w:r w:rsidRPr="003A7A01">
        <w:rPr>
          <w:rFonts w:ascii="Arial" w:hAnsi="Arial" w:cs="Arial"/>
          <w:b/>
          <w:sz w:val="22"/>
          <w:szCs w:val="22"/>
        </w:rPr>
        <w:t xml:space="preserve"> zw</w:t>
      </w:r>
      <w:r w:rsidR="00AC3319">
        <w:rPr>
          <w:rFonts w:ascii="Arial" w:hAnsi="Arial" w:cs="Arial"/>
          <w:b/>
          <w:sz w:val="22"/>
          <w:szCs w:val="22"/>
        </w:rPr>
        <w:t xml:space="preserve">iększy częstotliwość kursowania </w:t>
      </w:r>
      <w:r w:rsidRPr="003A7A01">
        <w:rPr>
          <w:rFonts w:ascii="Arial" w:hAnsi="Arial" w:cs="Arial"/>
          <w:b/>
          <w:sz w:val="22"/>
          <w:szCs w:val="22"/>
        </w:rPr>
        <w:t>pociągów</w:t>
      </w:r>
      <w:r w:rsidR="00AC3319">
        <w:rPr>
          <w:rFonts w:ascii="Arial" w:hAnsi="Arial" w:cs="Arial"/>
          <w:b/>
          <w:sz w:val="22"/>
          <w:szCs w:val="22"/>
        </w:rPr>
        <w:t xml:space="preserve">. </w:t>
      </w:r>
      <w:r w:rsidR="00F64C9B">
        <w:rPr>
          <w:rFonts w:ascii="Arial" w:hAnsi="Arial" w:cs="Arial"/>
          <w:b/>
          <w:sz w:val="22"/>
          <w:szCs w:val="22"/>
        </w:rPr>
        <w:br/>
      </w:r>
      <w:r w:rsidR="00FF7518">
        <w:rPr>
          <w:rFonts w:ascii="Arial" w:hAnsi="Arial" w:cs="Arial"/>
          <w:b/>
          <w:sz w:val="22"/>
          <w:szCs w:val="22"/>
        </w:rPr>
        <w:t>P</w:t>
      </w:r>
      <w:r w:rsidRPr="003A7A01">
        <w:rPr>
          <w:rFonts w:ascii="Arial" w:hAnsi="Arial" w:cs="Arial"/>
          <w:b/>
          <w:sz w:val="22"/>
          <w:szCs w:val="22"/>
        </w:rPr>
        <w:t xml:space="preserve">ozwoli </w:t>
      </w:r>
      <w:r w:rsidR="00FF7518">
        <w:rPr>
          <w:rFonts w:ascii="Arial" w:hAnsi="Arial" w:cs="Arial"/>
          <w:b/>
          <w:sz w:val="22"/>
          <w:szCs w:val="22"/>
        </w:rPr>
        <w:t xml:space="preserve">również </w:t>
      </w:r>
      <w:r w:rsidRPr="003A7A01">
        <w:rPr>
          <w:rFonts w:ascii="Arial" w:hAnsi="Arial" w:cs="Arial"/>
          <w:b/>
          <w:sz w:val="22"/>
          <w:szCs w:val="22"/>
        </w:rPr>
        <w:t xml:space="preserve">na stworzenie zintegrowanego węzła komunikacyjnego, dzięki </w:t>
      </w:r>
      <w:r w:rsidR="0006361F">
        <w:rPr>
          <w:rFonts w:ascii="Arial" w:hAnsi="Arial" w:cs="Arial"/>
          <w:b/>
          <w:sz w:val="22"/>
          <w:szCs w:val="22"/>
        </w:rPr>
        <w:br/>
      </w:r>
      <w:r w:rsidRPr="003A7A01">
        <w:rPr>
          <w:rFonts w:ascii="Arial" w:hAnsi="Arial" w:cs="Arial"/>
          <w:b/>
          <w:sz w:val="22"/>
          <w:szCs w:val="22"/>
        </w:rPr>
        <w:t>któr</w:t>
      </w:r>
      <w:r w:rsidRPr="003A7A01">
        <w:rPr>
          <w:rFonts w:ascii="Arial" w:hAnsi="Arial" w:cs="Arial"/>
          <w:b/>
          <w:sz w:val="22"/>
          <w:szCs w:val="22"/>
        </w:rPr>
        <w:t>e</w:t>
      </w:r>
      <w:r w:rsidRPr="003A7A01">
        <w:rPr>
          <w:rFonts w:ascii="Arial" w:hAnsi="Arial" w:cs="Arial"/>
          <w:b/>
          <w:sz w:val="22"/>
          <w:szCs w:val="22"/>
        </w:rPr>
        <w:t xml:space="preserve">mu pasażerowie łatwiej dotrą do centrum </w:t>
      </w:r>
      <w:r w:rsidR="008301A6">
        <w:rPr>
          <w:rFonts w:ascii="Arial" w:hAnsi="Arial" w:cs="Arial"/>
          <w:b/>
          <w:sz w:val="22"/>
          <w:szCs w:val="22"/>
        </w:rPr>
        <w:t>stolicy</w:t>
      </w:r>
      <w:r w:rsidRPr="003A7A01">
        <w:rPr>
          <w:rFonts w:ascii="Arial" w:hAnsi="Arial" w:cs="Arial"/>
          <w:b/>
          <w:sz w:val="22"/>
          <w:szCs w:val="22"/>
        </w:rPr>
        <w:t xml:space="preserve">. </w:t>
      </w:r>
      <w:r w:rsidR="00DE5DD3" w:rsidRPr="00DE5DD3">
        <w:rPr>
          <w:rFonts w:ascii="Arial" w:hAnsi="Arial" w:cs="Arial"/>
          <w:b/>
          <w:sz w:val="22"/>
          <w:szCs w:val="22"/>
        </w:rPr>
        <w:t>Rozbudowa stacji Warszawa Gdańska to pierwszy krok do planowanej modernizacji warszawskiego węzła kolej</w:t>
      </w:r>
      <w:r w:rsidR="00DE5DD3" w:rsidRPr="00DE5DD3">
        <w:rPr>
          <w:rFonts w:ascii="Arial" w:hAnsi="Arial" w:cs="Arial"/>
          <w:b/>
          <w:sz w:val="22"/>
          <w:szCs w:val="22"/>
        </w:rPr>
        <w:t>o</w:t>
      </w:r>
      <w:r w:rsidR="00DE5DD3" w:rsidRPr="00DE5DD3">
        <w:rPr>
          <w:rFonts w:ascii="Arial" w:hAnsi="Arial" w:cs="Arial"/>
          <w:b/>
          <w:sz w:val="22"/>
          <w:szCs w:val="22"/>
        </w:rPr>
        <w:t>wego</w:t>
      </w:r>
      <w:r w:rsidR="00810875">
        <w:rPr>
          <w:rFonts w:ascii="Arial" w:hAnsi="Arial" w:cs="Arial"/>
          <w:b/>
          <w:sz w:val="22"/>
          <w:szCs w:val="22"/>
        </w:rPr>
        <w:t>, inwest</w:t>
      </w:r>
      <w:r w:rsidR="00810875">
        <w:rPr>
          <w:rFonts w:ascii="Arial" w:hAnsi="Arial" w:cs="Arial"/>
          <w:b/>
          <w:sz w:val="22"/>
          <w:szCs w:val="22"/>
        </w:rPr>
        <w:t>y</w:t>
      </w:r>
      <w:r w:rsidR="00810875">
        <w:rPr>
          <w:rFonts w:ascii="Arial" w:hAnsi="Arial" w:cs="Arial"/>
          <w:b/>
          <w:sz w:val="22"/>
          <w:szCs w:val="22"/>
        </w:rPr>
        <w:t>cji wartej</w:t>
      </w:r>
      <w:r w:rsidR="008301A6">
        <w:rPr>
          <w:rFonts w:ascii="Arial" w:hAnsi="Arial" w:cs="Arial"/>
          <w:b/>
          <w:sz w:val="22"/>
          <w:szCs w:val="22"/>
        </w:rPr>
        <w:t xml:space="preserve"> </w:t>
      </w:r>
      <w:r w:rsidR="00BC65E3">
        <w:rPr>
          <w:rFonts w:ascii="Arial" w:hAnsi="Arial" w:cs="Arial"/>
          <w:b/>
          <w:sz w:val="22"/>
          <w:szCs w:val="22"/>
        </w:rPr>
        <w:t xml:space="preserve">2 </w:t>
      </w:r>
      <w:r w:rsidR="00F64C9B">
        <w:rPr>
          <w:rFonts w:ascii="Arial" w:hAnsi="Arial" w:cs="Arial"/>
          <w:b/>
          <w:sz w:val="22"/>
          <w:szCs w:val="22"/>
        </w:rPr>
        <w:t>miliardy</w:t>
      </w:r>
      <w:r w:rsidR="00BC65E3">
        <w:rPr>
          <w:rFonts w:ascii="Arial" w:hAnsi="Arial" w:cs="Arial"/>
          <w:b/>
          <w:sz w:val="22"/>
          <w:szCs w:val="22"/>
        </w:rPr>
        <w:t xml:space="preserve"> złotych. </w:t>
      </w:r>
    </w:p>
    <w:p w14:paraId="55F5B145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BD7425E" w14:textId="77777777" w:rsidR="00F64C9B" w:rsidRDefault="008301A6" w:rsidP="00FF7518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Warszawy Gdańskiej</w:t>
      </w:r>
      <w:r w:rsidR="008C3FED">
        <w:rPr>
          <w:rFonts w:ascii="Arial" w:hAnsi="Arial" w:cs="Arial"/>
          <w:sz w:val="22"/>
          <w:szCs w:val="22"/>
        </w:rPr>
        <w:t xml:space="preserve"> o</w:t>
      </w:r>
      <w:r w:rsidR="00810875">
        <w:rPr>
          <w:rFonts w:ascii="Arial" w:hAnsi="Arial" w:cs="Arial"/>
          <w:sz w:val="22"/>
          <w:szCs w:val="22"/>
        </w:rPr>
        <w:t xml:space="preserve"> wartości ponad 53 mln zł, </w:t>
      </w:r>
      <w:r w:rsidR="00FF7518" w:rsidRPr="003A7A01">
        <w:rPr>
          <w:rFonts w:ascii="Arial" w:hAnsi="Arial" w:cs="Arial"/>
          <w:sz w:val="22"/>
          <w:szCs w:val="22"/>
        </w:rPr>
        <w:t xml:space="preserve">jest pierwszym projektem realizowanym w </w:t>
      </w:r>
      <w:r w:rsidR="00FF7518">
        <w:rPr>
          <w:rFonts w:ascii="Arial" w:hAnsi="Arial" w:cs="Arial"/>
          <w:sz w:val="22"/>
          <w:szCs w:val="22"/>
        </w:rPr>
        <w:t>stolicy</w:t>
      </w:r>
      <w:r w:rsidR="00FF7518" w:rsidRPr="003A7A01">
        <w:rPr>
          <w:rFonts w:ascii="Arial" w:hAnsi="Arial" w:cs="Arial"/>
          <w:sz w:val="22"/>
          <w:szCs w:val="22"/>
        </w:rPr>
        <w:t xml:space="preserve"> ze środków </w:t>
      </w:r>
      <w:r w:rsidR="00FF7518">
        <w:rPr>
          <w:rFonts w:ascii="Arial" w:hAnsi="Arial" w:cs="Arial"/>
          <w:sz w:val="22"/>
          <w:szCs w:val="22"/>
        </w:rPr>
        <w:t xml:space="preserve">nowego, unijnego instrumentu finansowania projektów infrastrukturalnych </w:t>
      </w:r>
      <w:proofErr w:type="spellStart"/>
      <w:r w:rsidR="00FF7518">
        <w:rPr>
          <w:rFonts w:ascii="Arial" w:hAnsi="Arial" w:cs="Arial"/>
          <w:sz w:val="22"/>
          <w:szCs w:val="22"/>
        </w:rPr>
        <w:t>Connecting</w:t>
      </w:r>
      <w:proofErr w:type="spellEnd"/>
      <w:r w:rsidR="00FF7518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="00FF7518">
        <w:rPr>
          <w:rFonts w:ascii="Arial" w:hAnsi="Arial" w:cs="Arial"/>
          <w:sz w:val="22"/>
          <w:szCs w:val="22"/>
        </w:rPr>
        <w:t>Facility</w:t>
      </w:r>
      <w:proofErr w:type="spellEnd"/>
      <w:r w:rsidR="00FF7518">
        <w:rPr>
          <w:rFonts w:ascii="Arial" w:hAnsi="Arial" w:cs="Arial"/>
          <w:sz w:val="22"/>
          <w:szCs w:val="22"/>
        </w:rPr>
        <w:t xml:space="preserve"> (</w:t>
      </w:r>
      <w:r w:rsidR="00FF7518" w:rsidRPr="003A7A01">
        <w:rPr>
          <w:rFonts w:ascii="Arial" w:hAnsi="Arial" w:cs="Arial"/>
          <w:sz w:val="22"/>
          <w:szCs w:val="22"/>
        </w:rPr>
        <w:t>CEF</w:t>
      </w:r>
      <w:r w:rsidR="00FF7518">
        <w:rPr>
          <w:rFonts w:ascii="Arial" w:hAnsi="Arial" w:cs="Arial"/>
          <w:sz w:val="22"/>
          <w:szCs w:val="22"/>
        </w:rPr>
        <w:t>)</w:t>
      </w:r>
      <w:r w:rsidR="00FF7518" w:rsidRPr="003A7A01">
        <w:rPr>
          <w:rFonts w:ascii="Arial" w:hAnsi="Arial" w:cs="Arial"/>
          <w:sz w:val="22"/>
          <w:szCs w:val="22"/>
        </w:rPr>
        <w:t xml:space="preserve">. </w:t>
      </w:r>
      <w:r w:rsidR="00C0016D">
        <w:rPr>
          <w:rFonts w:ascii="Arial" w:hAnsi="Arial" w:cs="Arial"/>
          <w:sz w:val="22"/>
          <w:szCs w:val="22"/>
        </w:rPr>
        <w:t>Między innymi dzięki środkom z tego funduszu</w:t>
      </w:r>
      <w:r w:rsidR="003871E9">
        <w:rPr>
          <w:rFonts w:ascii="Arial" w:hAnsi="Arial" w:cs="Arial"/>
          <w:sz w:val="22"/>
          <w:szCs w:val="22"/>
        </w:rPr>
        <w:t>,</w:t>
      </w:r>
      <w:r w:rsidR="00C0016D">
        <w:rPr>
          <w:rFonts w:ascii="Arial" w:hAnsi="Arial" w:cs="Arial"/>
          <w:sz w:val="22"/>
          <w:szCs w:val="22"/>
        </w:rPr>
        <w:t xml:space="preserve"> w</w:t>
      </w:r>
      <w:r w:rsidR="00FF7518" w:rsidRPr="003A7A01">
        <w:rPr>
          <w:rFonts w:ascii="Arial" w:hAnsi="Arial" w:cs="Arial"/>
          <w:sz w:val="22"/>
          <w:szCs w:val="22"/>
        </w:rPr>
        <w:t xml:space="preserve"> najbliższych latach </w:t>
      </w:r>
      <w:r w:rsidR="00FF7518">
        <w:rPr>
          <w:rFonts w:ascii="Arial" w:hAnsi="Arial" w:cs="Arial"/>
          <w:sz w:val="22"/>
          <w:szCs w:val="22"/>
        </w:rPr>
        <w:t xml:space="preserve">PKP </w:t>
      </w:r>
      <w:r w:rsidR="00FF7518" w:rsidRPr="003A7A01">
        <w:rPr>
          <w:rFonts w:ascii="Arial" w:hAnsi="Arial" w:cs="Arial"/>
          <w:sz w:val="22"/>
          <w:szCs w:val="22"/>
        </w:rPr>
        <w:t xml:space="preserve">Polskie Linie Kolejowe </w:t>
      </w:r>
      <w:r w:rsidR="00FF7518">
        <w:rPr>
          <w:rFonts w:ascii="Arial" w:hAnsi="Arial" w:cs="Arial"/>
          <w:sz w:val="22"/>
          <w:szCs w:val="22"/>
        </w:rPr>
        <w:t xml:space="preserve">S.A. </w:t>
      </w:r>
      <w:r w:rsidR="00FF7518" w:rsidRPr="003A7A01">
        <w:rPr>
          <w:rFonts w:ascii="Arial" w:hAnsi="Arial" w:cs="Arial"/>
          <w:sz w:val="22"/>
          <w:szCs w:val="22"/>
        </w:rPr>
        <w:t>przeznaczą</w:t>
      </w:r>
      <w:r w:rsidR="00C0016D">
        <w:rPr>
          <w:rFonts w:ascii="Arial" w:hAnsi="Arial" w:cs="Arial"/>
          <w:sz w:val="22"/>
          <w:szCs w:val="22"/>
        </w:rPr>
        <w:t xml:space="preserve"> </w:t>
      </w:r>
      <w:r w:rsidR="00C0016D" w:rsidRPr="003A7A01">
        <w:rPr>
          <w:rFonts w:ascii="Arial" w:hAnsi="Arial" w:cs="Arial"/>
          <w:sz w:val="22"/>
          <w:szCs w:val="22"/>
        </w:rPr>
        <w:t xml:space="preserve">na inwestycje </w:t>
      </w:r>
      <w:r w:rsidR="00C0016D">
        <w:rPr>
          <w:rFonts w:ascii="Arial" w:hAnsi="Arial" w:cs="Arial"/>
          <w:sz w:val="22"/>
          <w:szCs w:val="22"/>
        </w:rPr>
        <w:t>kolejowe</w:t>
      </w:r>
      <w:r w:rsidR="00FF7518" w:rsidRPr="003A7A01">
        <w:rPr>
          <w:rFonts w:ascii="Arial" w:hAnsi="Arial" w:cs="Arial"/>
          <w:sz w:val="22"/>
          <w:szCs w:val="22"/>
        </w:rPr>
        <w:t xml:space="preserve"> </w:t>
      </w:r>
      <w:r w:rsidR="00C0016D" w:rsidRPr="003A7A01">
        <w:rPr>
          <w:rFonts w:ascii="Arial" w:hAnsi="Arial" w:cs="Arial"/>
          <w:sz w:val="22"/>
          <w:szCs w:val="22"/>
        </w:rPr>
        <w:t xml:space="preserve">w </w:t>
      </w:r>
      <w:r w:rsidR="00C0016D">
        <w:rPr>
          <w:rFonts w:ascii="Arial" w:hAnsi="Arial" w:cs="Arial"/>
          <w:sz w:val="22"/>
          <w:szCs w:val="22"/>
        </w:rPr>
        <w:t xml:space="preserve">samej </w:t>
      </w:r>
      <w:r w:rsidR="00C0016D" w:rsidRPr="003A7A01">
        <w:rPr>
          <w:rFonts w:ascii="Arial" w:hAnsi="Arial" w:cs="Arial"/>
          <w:sz w:val="22"/>
          <w:szCs w:val="22"/>
        </w:rPr>
        <w:t xml:space="preserve">Warszawie </w:t>
      </w:r>
      <w:r w:rsidR="00FF7518" w:rsidRPr="003A7A01">
        <w:rPr>
          <w:rFonts w:ascii="Arial" w:hAnsi="Arial" w:cs="Arial"/>
          <w:sz w:val="22"/>
          <w:szCs w:val="22"/>
        </w:rPr>
        <w:t xml:space="preserve">aż 2 </w:t>
      </w:r>
      <w:r w:rsidR="00C0016D">
        <w:rPr>
          <w:rFonts w:ascii="Arial" w:hAnsi="Arial" w:cs="Arial"/>
          <w:sz w:val="22"/>
          <w:szCs w:val="22"/>
        </w:rPr>
        <w:t>miliardy</w:t>
      </w:r>
      <w:r w:rsidR="00FF7518" w:rsidRPr="003A7A01">
        <w:rPr>
          <w:rFonts w:ascii="Arial" w:hAnsi="Arial" w:cs="Arial"/>
          <w:sz w:val="22"/>
          <w:szCs w:val="22"/>
        </w:rPr>
        <w:t xml:space="preserve"> zł</w:t>
      </w:r>
      <w:r w:rsidR="00C0016D">
        <w:rPr>
          <w:rFonts w:ascii="Arial" w:hAnsi="Arial" w:cs="Arial"/>
          <w:sz w:val="22"/>
          <w:szCs w:val="22"/>
        </w:rPr>
        <w:t>otych</w:t>
      </w:r>
      <w:r w:rsidR="00FF7518" w:rsidRPr="003A7A01">
        <w:rPr>
          <w:rFonts w:ascii="Arial" w:hAnsi="Arial" w:cs="Arial"/>
          <w:sz w:val="22"/>
          <w:szCs w:val="22"/>
        </w:rPr>
        <w:t>.</w:t>
      </w:r>
      <w:r w:rsidR="00F64C9B">
        <w:rPr>
          <w:rFonts w:ascii="Arial" w:hAnsi="Arial" w:cs="Arial"/>
          <w:sz w:val="22"/>
          <w:szCs w:val="22"/>
        </w:rPr>
        <w:t xml:space="preserve"> </w:t>
      </w:r>
    </w:p>
    <w:p w14:paraId="2AF88C26" w14:textId="77777777" w:rsidR="00F64C9B" w:rsidRDefault="00F64C9B" w:rsidP="00FF7518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D9E8134" w14:textId="5F7973AD" w:rsidR="00FF7518" w:rsidRPr="003A7A01" w:rsidRDefault="0006361F" w:rsidP="00063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BC2158">
        <w:rPr>
          <w:rFonts w:ascii="Arial" w:hAnsi="Arial" w:cs="Arial"/>
          <w:sz w:val="22"/>
          <w:szCs w:val="22"/>
        </w:rPr>
        <w:t xml:space="preserve"> </w:t>
      </w:r>
      <w:r w:rsidRPr="0006361F">
        <w:rPr>
          <w:rFonts w:ascii="Arial" w:hAnsi="Arial" w:cs="Arial"/>
          <w:i/>
          <w:sz w:val="22"/>
          <w:szCs w:val="22"/>
        </w:rPr>
        <w:t xml:space="preserve">Dzięki inwestycjom na tak szeroką skalę zdecydowanie poprawi się jakość, niezawodność oraz dostępność do infrastruktury kolejowej w stolicy. Rozbudowa stacji  Warszawa Gdańska pozwoli na integrację kolei z komunikacją miejską: metrem, tramwajami i autobusami. Przyniesie to wymierne korzyści wszystkim pasażerom, a pierwsze efekty będą odczuwalne już w grudniu </w:t>
      </w:r>
      <w:r>
        <w:rPr>
          <w:rFonts w:ascii="Arial" w:hAnsi="Arial" w:cs="Arial"/>
          <w:i/>
          <w:sz w:val="22"/>
          <w:szCs w:val="22"/>
        </w:rPr>
        <w:t>tego roku</w:t>
      </w:r>
      <w:r w:rsidRPr="0006361F">
        <w:rPr>
          <w:rFonts w:ascii="Arial" w:hAnsi="Arial" w:cs="Arial"/>
          <w:i/>
          <w:sz w:val="22"/>
          <w:szCs w:val="22"/>
        </w:rPr>
        <w:t>. Inwestycje PLK to  także szansa dla przewoźników, w tym Szybkiej Kolei Miejskiej, na rozbudowan</w:t>
      </w:r>
      <w:r w:rsidRPr="0006361F">
        <w:rPr>
          <w:rFonts w:ascii="Arial" w:hAnsi="Arial" w:cs="Arial"/>
          <w:i/>
          <w:sz w:val="22"/>
          <w:szCs w:val="22"/>
        </w:rPr>
        <w:t xml:space="preserve">ie i uatrakcyjnienie </w:t>
      </w:r>
      <w:r>
        <w:rPr>
          <w:rFonts w:ascii="Arial" w:hAnsi="Arial" w:cs="Arial"/>
          <w:i/>
          <w:sz w:val="22"/>
          <w:szCs w:val="22"/>
        </w:rPr>
        <w:t>swojej</w:t>
      </w:r>
      <w:r w:rsidRPr="0006361F">
        <w:rPr>
          <w:rFonts w:ascii="Arial" w:hAnsi="Arial" w:cs="Arial"/>
          <w:i/>
          <w:sz w:val="22"/>
          <w:szCs w:val="22"/>
        </w:rPr>
        <w:t xml:space="preserve"> oferty</w:t>
      </w:r>
      <w:r>
        <w:t xml:space="preserve"> </w:t>
      </w:r>
      <w:r w:rsidR="00465383">
        <w:rPr>
          <w:rFonts w:ascii="Arial" w:hAnsi="Arial" w:cs="Arial"/>
          <w:sz w:val="22"/>
          <w:szCs w:val="22"/>
        </w:rPr>
        <w:t xml:space="preserve">– </w:t>
      </w:r>
      <w:r w:rsidR="00FF7518">
        <w:rPr>
          <w:rFonts w:ascii="Arial" w:hAnsi="Arial" w:cs="Arial"/>
          <w:sz w:val="22"/>
          <w:szCs w:val="22"/>
        </w:rPr>
        <w:t>mówi</w:t>
      </w:r>
      <w:r w:rsidR="00FF7518" w:rsidRPr="003A7A01">
        <w:rPr>
          <w:rFonts w:ascii="Arial" w:hAnsi="Arial" w:cs="Arial"/>
          <w:sz w:val="22"/>
          <w:szCs w:val="22"/>
        </w:rPr>
        <w:t xml:space="preserve"> </w:t>
      </w:r>
      <w:r w:rsidR="00FF7518">
        <w:rPr>
          <w:rFonts w:ascii="Arial" w:hAnsi="Arial" w:cs="Arial"/>
          <w:sz w:val="22"/>
          <w:szCs w:val="22"/>
        </w:rPr>
        <w:t xml:space="preserve">Marcin </w:t>
      </w:r>
      <w:r w:rsidR="00FF7518" w:rsidRPr="003A7A01">
        <w:rPr>
          <w:rFonts w:ascii="Arial" w:hAnsi="Arial" w:cs="Arial"/>
          <w:sz w:val="22"/>
          <w:szCs w:val="22"/>
        </w:rPr>
        <w:t>Mochocki</w:t>
      </w:r>
      <w:r w:rsidR="00FF7518">
        <w:rPr>
          <w:rFonts w:ascii="Arial" w:hAnsi="Arial" w:cs="Arial"/>
          <w:sz w:val="22"/>
          <w:szCs w:val="22"/>
        </w:rPr>
        <w:t xml:space="preserve"> </w:t>
      </w:r>
      <w:r w:rsidR="00FF7518" w:rsidRPr="003A7A01">
        <w:rPr>
          <w:rFonts w:ascii="Arial" w:hAnsi="Arial" w:cs="Arial"/>
          <w:sz w:val="22"/>
          <w:szCs w:val="22"/>
        </w:rPr>
        <w:t xml:space="preserve">członek zarządu Polskich Linii Kolejowych, dyrektor ds. </w:t>
      </w:r>
      <w:r w:rsidR="00630460" w:rsidRPr="00F64C9B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="00FF7518" w:rsidRPr="00F64C9B">
        <w:rPr>
          <w:rFonts w:ascii="Arial" w:hAnsi="Arial" w:cs="Arial"/>
          <w:color w:val="000000" w:themeColor="text1"/>
          <w:sz w:val="22"/>
          <w:szCs w:val="22"/>
        </w:rPr>
        <w:t>inwestycji</w:t>
      </w:r>
      <w:r w:rsidR="00FF7518" w:rsidRPr="003A7A01">
        <w:rPr>
          <w:rFonts w:ascii="Arial" w:hAnsi="Arial" w:cs="Arial"/>
          <w:sz w:val="22"/>
          <w:szCs w:val="22"/>
        </w:rPr>
        <w:t xml:space="preserve">. </w:t>
      </w:r>
    </w:p>
    <w:p w14:paraId="54CF7943" w14:textId="77777777" w:rsidR="00FF7518" w:rsidRDefault="00FF7518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66BE338" w14:textId="5DE6C074" w:rsidR="00C0016D" w:rsidRDefault="0034739E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Nowy, trzeci</w:t>
      </w:r>
      <w:r w:rsidR="003A7A01" w:rsidRPr="003A7A01">
        <w:rPr>
          <w:rFonts w:ascii="Arial" w:hAnsi="Arial" w:cs="Arial"/>
          <w:sz w:val="22"/>
          <w:szCs w:val="22"/>
        </w:rPr>
        <w:t xml:space="preserve"> peron na stacji Warszawa Gdańska będzie wyposażony w elementy małej </w:t>
      </w:r>
      <w:r w:rsidR="00F64C9B">
        <w:rPr>
          <w:rFonts w:ascii="Arial" w:hAnsi="Arial" w:cs="Arial"/>
          <w:sz w:val="22"/>
          <w:szCs w:val="22"/>
        </w:rPr>
        <w:br/>
      </w:r>
      <w:r w:rsidR="003A7A01" w:rsidRPr="003A7A01">
        <w:rPr>
          <w:rFonts w:ascii="Arial" w:hAnsi="Arial" w:cs="Arial"/>
          <w:sz w:val="22"/>
          <w:szCs w:val="22"/>
        </w:rPr>
        <w:t>architektury</w:t>
      </w:r>
      <w:r w:rsidR="003871E9">
        <w:rPr>
          <w:rFonts w:ascii="Arial" w:hAnsi="Arial" w:cs="Arial"/>
          <w:sz w:val="22"/>
          <w:szCs w:val="22"/>
        </w:rPr>
        <w:t>,</w:t>
      </w:r>
      <w:r w:rsidR="003A7A01" w:rsidRPr="003A7A01">
        <w:rPr>
          <w:rFonts w:ascii="Arial" w:hAnsi="Arial" w:cs="Arial"/>
          <w:sz w:val="22"/>
          <w:szCs w:val="22"/>
        </w:rPr>
        <w:t xml:space="preserve"> nową wiatę</w:t>
      </w:r>
      <w:r w:rsidR="00447483">
        <w:rPr>
          <w:rFonts w:ascii="Arial" w:hAnsi="Arial" w:cs="Arial"/>
          <w:sz w:val="22"/>
          <w:szCs w:val="22"/>
        </w:rPr>
        <w:t xml:space="preserve"> i </w:t>
      </w:r>
      <w:r w:rsidR="003A7A01" w:rsidRPr="003A7A01">
        <w:rPr>
          <w:rFonts w:ascii="Arial" w:hAnsi="Arial" w:cs="Arial"/>
          <w:sz w:val="22"/>
          <w:szCs w:val="22"/>
        </w:rPr>
        <w:t xml:space="preserve">system dynamicznej informacji pasażerskiej. Obiekt będzie </w:t>
      </w:r>
      <w:r w:rsidR="0006361F">
        <w:rPr>
          <w:rFonts w:ascii="Arial" w:hAnsi="Arial" w:cs="Arial"/>
          <w:sz w:val="22"/>
          <w:szCs w:val="22"/>
        </w:rPr>
        <w:br/>
      </w:r>
      <w:r w:rsidR="003A7A01" w:rsidRPr="003A7A01">
        <w:rPr>
          <w:rFonts w:ascii="Arial" w:hAnsi="Arial" w:cs="Arial"/>
          <w:sz w:val="22"/>
          <w:szCs w:val="22"/>
        </w:rPr>
        <w:t>dost</w:t>
      </w:r>
      <w:r w:rsidR="003A7A01" w:rsidRPr="003A7A01">
        <w:rPr>
          <w:rFonts w:ascii="Arial" w:hAnsi="Arial" w:cs="Arial"/>
          <w:sz w:val="22"/>
          <w:szCs w:val="22"/>
        </w:rPr>
        <w:t>o</w:t>
      </w:r>
      <w:r w:rsidR="003A7A01" w:rsidRPr="003A7A01">
        <w:rPr>
          <w:rFonts w:ascii="Arial" w:hAnsi="Arial" w:cs="Arial"/>
          <w:sz w:val="22"/>
          <w:szCs w:val="22"/>
        </w:rPr>
        <w:t>sowany do potrzeb osób o ograniczonej możliwości poruszania się, a także w sys</w:t>
      </w:r>
      <w:r w:rsidR="003C4C70">
        <w:rPr>
          <w:rFonts w:ascii="Arial" w:hAnsi="Arial" w:cs="Arial"/>
          <w:sz w:val="22"/>
          <w:szCs w:val="22"/>
        </w:rPr>
        <w:t xml:space="preserve">tem </w:t>
      </w:r>
      <w:r w:rsidR="0006361F">
        <w:rPr>
          <w:rFonts w:ascii="Arial" w:hAnsi="Arial" w:cs="Arial"/>
          <w:sz w:val="22"/>
          <w:szCs w:val="22"/>
        </w:rPr>
        <w:br/>
      </w:r>
      <w:r w:rsidR="003C4C70">
        <w:rPr>
          <w:rFonts w:ascii="Arial" w:hAnsi="Arial" w:cs="Arial"/>
          <w:sz w:val="22"/>
          <w:szCs w:val="22"/>
        </w:rPr>
        <w:t>oznaczeń</w:t>
      </w:r>
      <w:r w:rsidR="003A7A01" w:rsidRPr="003A7A01">
        <w:rPr>
          <w:rFonts w:ascii="Arial" w:hAnsi="Arial" w:cs="Arial"/>
          <w:sz w:val="22"/>
          <w:szCs w:val="22"/>
        </w:rPr>
        <w:t xml:space="preserve"> dotykowych dla niewidomych. Na peron będzie można dostać się windą </w:t>
      </w:r>
      <w:r w:rsidR="0006361F">
        <w:rPr>
          <w:rFonts w:ascii="Arial" w:hAnsi="Arial" w:cs="Arial"/>
          <w:sz w:val="22"/>
          <w:szCs w:val="22"/>
        </w:rPr>
        <w:br/>
      </w:r>
      <w:r w:rsidR="003A7A01" w:rsidRPr="003A7A01">
        <w:rPr>
          <w:rFonts w:ascii="Arial" w:hAnsi="Arial" w:cs="Arial"/>
          <w:sz w:val="22"/>
          <w:szCs w:val="22"/>
        </w:rPr>
        <w:t>lub schodami. W ramach rozbudowy stacji Warszawa Gdańska, któr</w:t>
      </w:r>
      <w:r w:rsidR="00447483">
        <w:rPr>
          <w:rFonts w:ascii="Arial" w:hAnsi="Arial" w:cs="Arial"/>
          <w:sz w:val="22"/>
          <w:szCs w:val="22"/>
        </w:rPr>
        <w:t>a</w:t>
      </w:r>
      <w:r w:rsidR="003A7A01" w:rsidRPr="003A7A01">
        <w:rPr>
          <w:rFonts w:ascii="Arial" w:hAnsi="Arial" w:cs="Arial"/>
          <w:sz w:val="22"/>
          <w:szCs w:val="22"/>
        </w:rPr>
        <w:t xml:space="preserve"> potrwa ok. pół roku, przebud</w:t>
      </w:r>
      <w:r w:rsidR="003A7A01" w:rsidRPr="003A7A01">
        <w:rPr>
          <w:rFonts w:ascii="Arial" w:hAnsi="Arial" w:cs="Arial"/>
          <w:sz w:val="22"/>
          <w:szCs w:val="22"/>
        </w:rPr>
        <w:t>o</w:t>
      </w:r>
      <w:r w:rsidR="003A7A01" w:rsidRPr="003A7A01">
        <w:rPr>
          <w:rFonts w:ascii="Arial" w:hAnsi="Arial" w:cs="Arial"/>
          <w:sz w:val="22"/>
          <w:szCs w:val="22"/>
        </w:rPr>
        <w:t>wanych zostanie</w:t>
      </w:r>
      <w:r w:rsidR="00C0016D">
        <w:rPr>
          <w:rFonts w:ascii="Arial" w:hAnsi="Arial" w:cs="Arial"/>
          <w:sz w:val="22"/>
          <w:szCs w:val="22"/>
        </w:rPr>
        <w:t xml:space="preserve"> także</w:t>
      </w:r>
      <w:r w:rsidR="003A7A01" w:rsidRPr="003A7A01">
        <w:rPr>
          <w:rFonts w:ascii="Arial" w:hAnsi="Arial" w:cs="Arial"/>
          <w:sz w:val="22"/>
          <w:szCs w:val="22"/>
        </w:rPr>
        <w:t xml:space="preserve"> 8 km torów w pół</w:t>
      </w:r>
      <w:r w:rsidR="009D2486">
        <w:rPr>
          <w:rFonts w:ascii="Arial" w:hAnsi="Arial" w:cs="Arial"/>
          <w:sz w:val="22"/>
          <w:szCs w:val="22"/>
        </w:rPr>
        <w:t xml:space="preserve">nocnej części stacji, używanych </w:t>
      </w:r>
      <w:r w:rsidR="003A7A01" w:rsidRPr="003A7A01">
        <w:rPr>
          <w:rFonts w:ascii="Arial" w:hAnsi="Arial" w:cs="Arial"/>
          <w:sz w:val="22"/>
          <w:szCs w:val="22"/>
        </w:rPr>
        <w:t xml:space="preserve">głównie </w:t>
      </w:r>
      <w:r w:rsidR="003A7A01" w:rsidRPr="003A7A01">
        <w:rPr>
          <w:rFonts w:ascii="Arial" w:hAnsi="Arial" w:cs="Arial"/>
          <w:sz w:val="22"/>
          <w:szCs w:val="22"/>
        </w:rPr>
        <w:lastRenderedPageBreak/>
        <w:t>przez pociągi tow</w:t>
      </w:r>
      <w:r w:rsidR="003A7A01" w:rsidRPr="003A7A01">
        <w:rPr>
          <w:rFonts w:ascii="Arial" w:hAnsi="Arial" w:cs="Arial"/>
          <w:sz w:val="22"/>
          <w:szCs w:val="22"/>
        </w:rPr>
        <w:t>a</w:t>
      </w:r>
      <w:r w:rsidR="003A7A01" w:rsidRPr="003A7A01">
        <w:rPr>
          <w:rFonts w:ascii="Arial" w:hAnsi="Arial" w:cs="Arial"/>
          <w:sz w:val="22"/>
          <w:szCs w:val="22"/>
        </w:rPr>
        <w:t xml:space="preserve">rowe, 19 rozjazdów oraz 10 km sieci trakcyjnej. </w:t>
      </w:r>
      <w:r w:rsidR="00C0016D">
        <w:rPr>
          <w:rFonts w:ascii="Arial" w:hAnsi="Arial" w:cs="Arial"/>
          <w:sz w:val="22"/>
          <w:szCs w:val="22"/>
        </w:rPr>
        <w:t>Projekt</w:t>
      </w:r>
      <w:r w:rsidR="001E2FE3">
        <w:rPr>
          <w:rFonts w:ascii="Arial" w:hAnsi="Arial" w:cs="Arial"/>
          <w:sz w:val="22"/>
          <w:szCs w:val="22"/>
        </w:rPr>
        <w:t xml:space="preserve"> obejmuje</w:t>
      </w:r>
      <w:r w:rsidR="003A7A01" w:rsidRPr="003A7A01">
        <w:rPr>
          <w:rFonts w:ascii="Arial" w:hAnsi="Arial" w:cs="Arial"/>
          <w:sz w:val="22"/>
          <w:szCs w:val="22"/>
        </w:rPr>
        <w:t xml:space="preserve"> </w:t>
      </w:r>
      <w:r w:rsidR="00C0016D">
        <w:rPr>
          <w:rFonts w:ascii="Arial" w:hAnsi="Arial" w:cs="Arial"/>
          <w:sz w:val="22"/>
          <w:szCs w:val="22"/>
        </w:rPr>
        <w:t>również</w:t>
      </w:r>
      <w:r w:rsidR="003A7A01" w:rsidRPr="003A7A01">
        <w:rPr>
          <w:rFonts w:ascii="Arial" w:hAnsi="Arial" w:cs="Arial"/>
          <w:sz w:val="22"/>
          <w:szCs w:val="22"/>
        </w:rPr>
        <w:t xml:space="preserve"> przebudow</w:t>
      </w:r>
      <w:r w:rsidR="001E2FE3">
        <w:rPr>
          <w:rFonts w:ascii="Arial" w:hAnsi="Arial" w:cs="Arial"/>
          <w:sz w:val="22"/>
          <w:szCs w:val="22"/>
        </w:rPr>
        <w:t>ę</w:t>
      </w:r>
      <w:r w:rsidR="003A7A01" w:rsidRPr="003A7A01">
        <w:rPr>
          <w:rFonts w:ascii="Arial" w:hAnsi="Arial" w:cs="Arial"/>
          <w:sz w:val="22"/>
          <w:szCs w:val="22"/>
        </w:rPr>
        <w:t xml:space="preserve"> urz</w:t>
      </w:r>
      <w:r w:rsidR="003A7A01" w:rsidRPr="003A7A01">
        <w:rPr>
          <w:rFonts w:ascii="Arial" w:hAnsi="Arial" w:cs="Arial"/>
          <w:sz w:val="22"/>
          <w:szCs w:val="22"/>
        </w:rPr>
        <w:t>ą</w:t>
      </w:r>
      <w:r w:rsidR="003A7A01" w:rsidRPr="003A7A01">
        <w:rPr>
          <w:rFonts w:ascii="Arial" w:hAnsi="Arial" w:cs="Arial"/>
          <w:sz w:val="22"/>
          <w:szCs w:val="22"/>
        </w:rPr>
        <w:t>dzeń sterowania ruchem kolejowym.</w:t>
      </w:r>
    </w:p>
    <w:p w14:paraId="1C25683F" w14:textId="77777777" w:rsidR="00F64C9B" w:rsidRDefault="00F64C9B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3F8BA0D" w14:textId="72FE4891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 xml:space="preserve">Inwestycję na zlecenie PLK </w:t>
      </w:r>
      <w:r w:rsidR="00C0016D">
        <w:rPr>
          <w:rFonts w:ascii="Arial" w:hAnsi="Arial" w:cs="Arial"/>
          <w:sz w:val="22"/>
          <w:szCs w:val="22"/>
        </w:rPr>
        <w:t>realizuje</w:t>
      </w:r>
      <w:r w:rsidRPr="003A7A01">
        <w:rPr>
          <w:rFonts w:ascii="Arial" w:hAnsi="Arial" w:cs="Arial"/>
          <w:sz w:val="22"/>
          <w:szCs w:val="22"/>
        </w:rPr>
        <w:t xml:space="preserve"> firma Trakcja </w:t>
      </w:r>
      <w:proofErr w:type="spellStart"/>
      <w:r w:rsidRPr="00F64C9B">
        <w:rPr>
          <w:rFonts w:ascii="Arial" w:hAnsi="Arial" w:cs="Arial"/>
          <w:color w:val="000000" w:themeColor="text1"/>
          <w:sz w:val="22"/>
          <w:szCs w:val="22"/>
        </w:rPr>
        <w:t>PRKi</w:t>
      </w:r>
      <w:r w:rsidR="00630460" w:rsidRPr="00F64C9B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F64C9B">
        <w:rPr>
          <w:rFonts w:ascii="Arial" w:hAnsi="Arial" w:cs="Arial"/>
          <w:color w:val="000000" w:themeColor="text1"/>
          <w:sz w:val="22"/>
          <w:szCs w:val="22"/>
        </w:rPr>
        <w:t>.</w:t>
      </w:r>
      <w:r w:rsidR="00F64C9B" w:rsidRPr="00F64C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C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4C9B" w:rsidRPr="003A7A01">
        <w:rPr>
          <w:rFonts w:ascii="Arial" w:hAnsi="Arial" w:cs="Arial"/>
          <w:i/>
          <w:sz w:val="22"/>
          <w:szCs w:val="22"/>
        </w:rPr>
        <w:t>–</w:t>
      </w:r>
      <w:r w:rsidRPr="003A7A01">
        <w:rPr>
          <w:rFonts w:ascii="Arial" w:hAnsi="Arial" w:cs="Arial"/>
          <w:i/>
          <w:sz w:val="22"/>
          <w:szCs w:val="22"/>
        </w:rPr>
        <w:t xml:space="preserve"> Potencjał naszej firmy pozwolił nam na natychmiastowe przystąpienie do prac i kompleksową ich realizację. Obecnie </w:t>
      </w:r>
      <w:r w:rsidR="0006361F">
        <w:rPr>
          <w:rFonts w:ascii="Arial" w:hAnsi="Arial" w:cs="Arial"/>
          <w:i/>
          <w:sz w:val="22"/>
          <w:szCs w:val="22"/>
        </w:rPr>
        <w:br/>
      </w:r>
      <w:r w:rsidRPr="003A7A01">
        <w:rPr>
          <w:rFonts w:ascii="Arial" w:hAnsi="Arial" w:cs="Arial"/>
          <w:i/>
          <w:sz w:val="22"/>
          <w:szCs w:val="22"/>
        </w:rPr>
        <w:t>wykonujemy zadania w większości branż, czyli sieciowej, tor</w:t>
      </w:r>
      <w:r w:rsidRPr="003A7A01">
        <w:rPr>
          <w:rFonts w:ascii="Arial" w:hAnsi="Arial" w:cs="Arial"/>
          <w:i/>
          <w:sz w:val="22"/>
          <w:szCs w:val="22"/>
        </w:rPr>
        <w:t>o</w:t>
      </w:r>
      <w:r w:rsidRPr="003A7A01">
        <w:rPr>
          <w:rFonts w:ascii="Arial" w:hAnsi="Arial" w:cs="Arial"/>
          <w:i/>
          <w:sz w:val="22"/>
          <w:szCs w:val="22"/>
        </w:rPr>
        <w:t>wej, energetycznej, budowlanej</w:t>
      </w:r>
      <w:r w:rsidR="0006361F">
        <w:rPr>
          <w:rFonts w:ascii="Arial" w:hAnsi="Arial" w:cs="Arial"/>
          <w:i/>
          <w:sz w:val="22"/>
          <w:szCs w:val="22"/>
        </w:rPr>
        <w:br/>
      </w:r>
      <w:r w:rsidRPr="003A7A01">
        <w:rPr>
          <w:rFonts w:ascii="Arial" w:hAnsi="Arial" w:cs="Arial"/>
          <w:i/>
          <w:sz w:val="22"/>
          <w:szCs w:val="22"/>
        </w:rPr>
        <w:t xml:space="preserve"> i inżynieryjnej bez utrudnień odczuwalnych dla pasażerów –</w:t>
      </w:r>
      <w:r w:rsidRPr="003A7A01">
        <w:rPr>
          <w:rFonts w:ascii="Arial" w:hAnsi="Arial" w:cs="Arial"/>
          <w:sz w:val="22"/>
          <w:szCs w:val="22"/>
        </w:rPr>
        <w:t xml:space="preserve"> powiedział Jarosław </w:t>
      </w:r>
      <w:r w:rsidR="0006361F">
        <w:rPr>
          <w:rFonts w:ascii="Arial" w:hAnsi="Arial" w:cs="Arial"/>
          <w:sz w:val="22"/>
          <w:szCs w:val="22"/>
        </w:rPr>
        <w:br/>
      </w:r>
      <w:r w:rsidRPr="003A7A01">
        <w:rPr>
          <w:rFonts w:ascii="Arial" w:hAnsi="Arial" w:cs="Arial"/>
          <w:sz w:val="22"/>
          <w:szCs w:val="22"/>
        </w:rPr>
        <w:t>Tom</w:t>
      </w:r>
      <w:r w:rsidRPr="003A7A01">
        <w:rPr>
          <w:rFonts w:ascii="Arial" w:hAnsi="Arial" w:cs="Arial"/>
          <w:sz w:val="22"/>
          <w:szCs w:val="22"/>
        </w:rPr>
        <w:t>a</w:t>
      </w:r>
      <w:r w:rsidRPr="003A7A01">
        <w:rPr>
          <w:rFonts w:ascii="Arial" w:hAnsi="Arial" w:cs="Arial"/>
          <w:sz w:val="22"/>
          <w:szCs w:val="22"/>
        </w:rPr>
        <w:t xml:space="preserve">szewski, prezes zarządu Trakcja </w:t>
      </w:r>
      <w:proofErr w:type="spellStart"/>
      <w:r w:rsidRPr="003A7A01">
        <w:rPr>
          <w:rFonts w:ascii="Arial" w:hAnsi="Arial" w:cs="Arial"/>
          <w:sz w:val="22"/>
          <w:szCs w:val="22"/>
        </w:rPr>
        <w:t>PRKiI</w:t>
      </w:r>
      <w:proofErr w:type="spellEnd"/>
      <w:r w:rsidRPr="003A7A01">
        <w:rPr>
          <w:rFonts w:ascii="Arial" w:hAnsi="Arial" w:cs="Arial"/>
          <w:sz w:val="22"/>
          <w:szCs w:val="22"/>
        </w:rPr>
        <w:t xml:space="preserve"> S.A.</w:t>
      </w:r>
    </w:p>
    <w:p w14:paraId="58067557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AD064AC" w14:textId="226F5157" w:rsid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 xml:space="preserve">Rozbudowa stacji </w:t>
      </w:r>
      <w:r w:rsidR="00C0016D">
        <w:rPr>
          <w:rFonts w:ascii="Arial" w:hAnsi="Arial" w:cs="Arial"/>
          <w:sz w:val="22"/>
          <w:szCs w:val="22"/>
        </w:rPr>
        <w:t xml:space="preserve">Warszawa Gdańska </w:t>
      </w:r>
      <w:r w:rsidRPr="003A7A01">
        <w:rPr>
          <w:rFonts w:ascii="Arial" w:hAnsi="Arial" w:cs="Arial"/>
          <w:sz w:val="22"/>
          <w:szCs w:val="22"/>
        </w:rPr>
        <w:t xml:space="preserve">to pierwszy krok do planowanej modernizacji </w:t>
      </w:r>
      <w:r w:rsidR="0006361F">
        <w:rPr>
          <w:rFonts w:ascii="Arial" w:hAnsi="Arial" w:cs="Arial"/>
          <w:sz w:val="22"/>
          <w:szCs w:val="22"/>
        </w:rPr>
        <w:br/>
      </w:r>
      <w:r w:rsidRPr="003A7A01">
        <w:rPr>
          <w:rFonts w:ascii="Arial" w:hAnsi="Arial" w:cs="Arial"/>
          <w:sz w:val="22"/>
          <w:szCs w:val="22"/>
        </w:rPr>
        <w:t>wa</w:t>
      </w:r>
      <w:r w:rsidRPr="003A7A01">
        <w:rPr>
          <w:rFonts w:ascii="Arial" w:hAnsi="Arial" w:cs="Arial"/>
          <w:sz w:val="22"/>
          <w:szCs w:val="22"/>
        </w:rPr>
        <w:t>r</w:t>
      </w:r>
      <w:r w:rsidRPr="003A7A01">
        <w:rPr>
          <w:rFonts w:ascii="Arial" w:hAnsi="Arial" w:cs="Arial"/>
          <w:sz w:val="22"/>
          <w:szCs w:val="22"/>
        </w:rPr>
        <w:t>szawskiego węzła kolejowego – serii inwestycji zaplanowanych na najbliższe lata, dzięki kt</w:t>
      </w:r>
      <w:r w:rsidRPr="003A7A01">
        <w:rPr>
          <w:rFonts w:ascii="Arial" w:hAnsi="Arial" w:cs="Arial"/>
          <w:sz w:val="22"/>
          <w:szCs w:val="22"/>
        </w:rPr>
        <w:t>ó</w:t>
      </w:r>
      <w:r w:rsidRPr="003A7A01">
        <w:rPr>
          <w:rFonts w:ascii="Arial" w:hAnsi="Arial" w:cs="Arial"/>
          <w:sz w:val="22"/>
          <w:szCs w:val="22"/>
        </w:rPr>
        <w:t xml:space="preserve">rym w godzinach szczytu do stolicy dojedzie więcej pociągów.  </w:t>
      </w:r>
    </w:p>
    <w:p w14:paraId="237CD20E" w14:textId="77777777" w:rsidR="00C0016D" w:rsidRPr="003A7A01" w:rsidRDefault="00C0016D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802B3E0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3A7A01">
        <w:rPr>
          <w:rFonts w:ascii="Arial" w:hAnsi="Arial" w:cs="Arial"/>
          <w:b/>
          <w:sz w:val="22"/>
          <w:szCs w:val="22"/>
        </w:rPr>
        <w:t>Nowa, kolejowa perspektywa dla Warszawy w liczbach:</w:t>
      </w:r>
    </w:p>
    <w:p w14:paraId="7ABB7342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 xml:space="preserve">2 mld zł na infrastrukturę kolejową w centrum Warszawy przeznaczą PLK </w:t>
      </w:r>
    </w:p>
    <w:p w14:paraId="0441B7D9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>6 nowych przystanków, w tym Warszawa Główna</w:t>
      </w:r>
    </w:p>
    <w:p w14:paraId="68369F86" w14:textId="77777777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 xml:space="preserve">9 zmodernizowanych przystanków </w:t>
      </w:r>
    </w:p>
    <w:p w14:paraId="1292D184" w14:textId="77777777" w:rsid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A7A01">
        <w:rPr>
          <w:rFonts w:ascii="Arial" w:hAnsi="Arial" w:cs="Arial"/>
          <w:sz w:val="22"/>
          <w:szCs w:val="22"/>
        </w:rPr>
        <w:t>10 linii wylotowych ze stolicy (7 zmodernizowanych w nowej perspektywie, 3 już są gotowe)</w:t>
      </w:r>
    </w:p>
    <w:p w14:paraId="23903E2A" w14:textId="77777777" w:rsidR="0006361F" w:rsidRPr="003A7A01" w:rsidRDefault="0006361F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2BEBE9D" w14:textId="6E3A140B" w:rsidR="003A7A01" w:rsidRPr="003A7A01" w:rsidRDefault="003A7A01" w:rsidP="003A7A01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3A7A01">
        <w:rPr>
          <w:rFonts w:ascii="Arial" w:hAnsi="Arial" w:cs="Arial"/>
          <w:i/>
          <w:sz w:val="22"/>
          <w:szCs w:val="22"/>
        </w:rPr>
        <w:t>„Modernizacja linii nr 20 w obrębie stacji PKP Warszawa Gdańska w powiązaniu z linią E 65</w:t>
      </w:r>
      <w:r w:rsidR="0006361F">
        <w:rPr>
          <w:rFonts w:ascii="Arial" w:hAnsi="Arial" w:cs="Arial"/>
          <w:i/>
          <w:sz w:val="22"/>
          <w:szCs w:val="22"/>
        </w:rPr>
        <w:br/>
      </w:r>
      <w:r w:rsidRPr="003A7A01">
        <w:rPr>
          <w:rFonts w:ascii="Arial" w:hAnsi="Arial" w:cs="Arial"/>
          <w:i/>
          <w:sz w:val="22"/>
          <w:szCs w:val="22"/>
        </w:rPr>
        <w:t xml:space="preserve"> i stacją metra A 17 Dworzec Gdański etap II” w ramach projektu "Prace na linii obwodowej </w:t>
      </w:r>
      <w:r w:rsidR="0006361F">
        <w:rPr>
          <w:rFonts w:ascii="Arial" w:hAnsi="Arial" w:cs="Arial"/>
          <w:i/>
          <w:sz w:val="22"/>
          <w:szCs w:val="22"/>
        </w:rPr>
        <w:br/>
      </w:r>
      <w:r w:rsidRPr="003A7A01">
        <w:rPr>
          <w:rFonts w:ascii="Arial" w:hAnsi="Arial" w:cs="Arial"/>
          <w:i/>
          <w:sz w:val="22"/>
          <w:szCs w:val="22"/>
        </w:rPr>
        <w:t>w Warszawie (odc. Warszawa Gołąbki/Warszawa Zachodnia – Warszawa Gdańska)" ubiega się o współfinansowanie z fundusz CEF Unii Europejskiej.</w:t>
      </w:r>
    </w:p>
    <w:p w14:paraId="5AA361C7" w14:textId="77777777" w:rsidR="00C21419" w:rsidRDefault="00C21419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14:paraId="52587A30" w14:textId="77777777" w:rsidR="0006361F" w:rsidRDefault="0006361F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14:paraId="2B4D17C9" w14:textId="5CBA908C" w:rsidR="0006361F" w:rsidRPr="0006361F" w:rsidRDefault="0006361F" w:rsidP="0006361F">
      <w:pPr>
        <w:suppressAutoHyphens w:val="0"/>
        <w:autoSpaceDN/>
        <w:spacing w:line="288" w:lineRule="auto"/>
        <w:jc w:val="right"/>
        <w:textAlignment w:val="auto"/>
        <w:rPr>
          <w:rFonts w:ascii="Arial" w:hAnsi="Arial" w:cs="Arial"/>
          <w:sz w:val="20"/>
          <w:szCs w:val="20"/>
        </w:rPr>
      </w:pPr>
      <w:r w:rsidRPr="0006361F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Kontakt dla mediów:</w:t>
      </w:r>
      <w:r w:rsidRPr="0006361F">
        <w:rPr>
          <w:rFonts w:ascii="Arial" w:hAnsi="Arial" w:cs="Arial"/>
          <w:color w:val="000000" w:themeColor="text1"/>
          <w:sz w:val="20"/>
          <w:szCs w:val="20"/>
        </w:rPr>
        <w:br/>
      </w:r>
      <w:r w:rsidRPr="00063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Mirosław Siemieniec</w:t>
      </w:r>
      <w:r w:rsidRPr="0006361F">
        <w:rPr>
          <w:rFonts w:ascii="Arial" w:hAnsi="Arial" w:cs="Arial"/>
          <w:color w:val="000000" w:themeColor="text1"/>
          <w:sz w:val="20"/>
          <w:szCs w:val="20"/>
        </w:rPr>
        <w:br/>
      </w:r>
      <w:r w:rsidRPr="00063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Rzecznik prasowy</w:t>
      </w:r>
      <w:r w:rsidRPr="0006361F">
        <w:rPr>
          <w:rFonts w:ascii="Arial" w:hAnsi="Arial" w:cs="Arial"/>
          <w:color w:val="000000" w:themeColor="text1"/>
          <w:sz w:val="20"/>
          <w:szCs w:val="20"/>
        </w:rPr>
        <w:br/>
      </w:r>
      <w:r w:rsidRPr="00063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Pr="0006361F">
        <w:rPr>
          <w:rFonts w:ascii="Arial" w:hAnsi="Arial" w:cs="Arial"/>
          <w:color w:val="003C66"/>
          <w:sz w:val="20"/>
          <w:szCs w:val="20"/>
        </w:rPr>
        <w:br/>
      </w:r>
      <w:hyperlink r:id="rId11" w:history="1">
        <w:r w:rsidRPr="0006361F">
          <w:rPr>
            <w:rStyle w:val="Hipercze"/>
            <w:rFonts w:ascii="Arial" w:hAnsi="Arial" w:cs="Arial"/>
            <w:color w:val="0174B7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06361F">
        <w:rPr>
          <w:rFonts w:ascii="Arial" w:hAnsi="Arial" w:cs="Arial"/>
          <w:color w:val="003C66"/>
          <w:sz w:val="20"/>
          <w:szCs w:val="20"/>
        </w:rPr>
        <w:br/>
      </w:r>
      <w:r w:rsidRPr="0006361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T: +48 694 480 239</w:t>
      </w:r>
    </w:p>
    <w:p w14:paraId="47964B18" w14:textId="77777777" w:rsidR="0006361F" w:rsidRDefault="0006361F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14:paraId="48EAF9D7" w14:textId="77777777" w:rsidR="00C21419" w:rsidRDefault="00C21419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14:paraId="797F922E" w14:textId="60B67018" w:rsidR="00C21419" w:rsidRDefault="00531B09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  <w:r w:rsidRPr="005D40D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8BEFC7" wp14:editId="6EFC50D8">
            <wp:extent cx="3092450" cy="297180"/>
            <wp:effectExtent l="0" t="0" r="6350" b="7620"/>
            <wp:docPr id="5" name="Obraz 1" descr="polish_tentea_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_tentea_logo_ma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F030" w14:textId="77777777" w:rsidR="00C21419" w:rsidRDefault="00C21419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14:paraId="15ECCF03" w14:textId="77777777" w:rsidR="00A375C1" w:rsidRPr="00C64BF5" w:rsidRDefault="00A375C1" w:rsidP="00975612">
      <w:pPr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14:paraId="38CE6D0C" w14:textId="77777777" w:rsidR="00A375C1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  <w:r w:rsidRPr="00C64BF5">
        <w:rPr>
          <w:rFonts w:ascii="Arial" w:hAnsi="Arial" w:cs="Arial"/>
          <w:sz w:val="18"/>
          <w:szCs w:val="18"/>
        </w:rPr>
        <w:t>Projekt „Prace na linii obwodowej w Warszawie</w:t>
      </w:r>
    </w:p>
    <w:p w14:paraId="623A3FB9" w14:textId="77777777" w:rsidR="00A375C1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  <w:r w:rsidRPr="00C64BF5">
        <w:rPr>
          <w:rFonts w:ascii="Arial" w:hAnsi="Arial" w:cs="Arial"/>
          <w:sz w:val="18"/>
          <w:szCs w:val="18"/>
        </w:rPr>
        <w:t xml:space="preserve"> (odc. Warszawa Gołąbki/Warszawa Zachodnia - Warszawa Gdańska)” </w:t>
      </w:r>
    </w:p>
    <w:p w14:paraId="6FAB784B" w14:textId="77777777" w:rsidR="00A375C1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  <w:r w:rsidRPr="00C64BF5">
        <w:rPr>
          <w:rFonts w:ascii="Arial" w:hAnsi="Arial" w:cs="Arial"/>
          <w:sz w:val="18"/>
          <w:szCs w:val="18"/>
        </w:rPr>
        <w:t>ubiega się o współfinansowanie z funduszu CEF Unii Europejskiej.</w:t>
      </w:r>
    </w:p>
    <w:p w14:paraId="2032B827" w14:textId="77777777" w:rsidR="00A375C1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</w:p>
    <w:p w14:paraId="54CF8104" w14:textId="77777777" w:rsidR="00A375C1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</w:p>
    <w:p w14:paraId="37954FEB" w14:textId="77777777" w:rsidR="00A375C1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  <w:r w:rsidRPr="00C64BF5">
        <w:rPr>
          <w:rFonts w:ascii="Arial" w:hAnsi="Arial" w:cs="Arial"/>
          <w:sz w:val="18"/>
          <w:szCs w:val="18"/>
        </w:rPr>
        <w:t>„Wyłączną odpowiedzialność za treść publikacji ponosi jej autor.</w:t>
      </w:r>
    </w:p>
    <w:p w14:paraId="7627BF90" w14:textId="77777777" w:rsidR="006B0DBA" w:rsidRPr="00C64BF5" w:rsidRDefault="00A375C1" w:rsidP="00A375C1">
      <w:pPr>
        <w:suppressAutoHyphens w:val="0"/>
        <w:autoSpaceDN/>
        <w:jc w:val="center"/>
        <w:textAlignment w:val="auto"/>
        <w:rPr>
          <w:rFonts w:ascii="Arial" w:hAnsi="Arial" w:cs="Arial"/>
          <w:sz w:val="18"/>
          <w:szCs w:val="18"/>
        </w:rPr>
      </w:pPr>
      <w:r w:rsidRPr="00C64BF5">
        <w:rPr>
          <w:rFonts w:ascii="Arial" w:hAnsi="Arial" w:cs="Arial"/>
          <w:sz w:val="18"/>
          <w:szCs w:val="18"/>
        </w:rPr>
        <w:t>Unia Europejska nie odpowiada za ewentualne wykorzystanie informacji zawartych w takiej publikacji”</w:t>
      </w:r>
    </w:p>
    <w:sectPr w:rsidR="006B0DBA" w:rsidRPr="00C64BF5" w:rsidSect="006B0DBA">
      <w:footerReference w:type="default" r:id="rId13"/>
      <w:pgSz w:w="11906" w:h="16838"/>
      <w:pgMar w:top="12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C26A" w14:textId="77777777" w:rsidR="00852579" w:rsidRDefault="00852579" w:rsidP="006B0DBA">
      <w:r>
        <w:separator/>
      </w:r>
    </w:p>
  </w:endnote>
  <w:endnote w:type="continuationSeparator" w:id="0">
    <w:p w14:paraId="6EE00C5B" w14:textId="77777777" w:rsidR="00852579" w:rsidRDefault="0085257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8666" w14:textId="654BD000" w:rsidR="006B0DBA" w:rsidRDefault="00531B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68822" wp14:editId="73F05077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3447" w14:textId="77777777" w:rsidR="006B0DBA" w:rsidRDefault="006B0DBA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2FE454AC" w14:textId="77777777" w:rsidR="006B0DBA" w:rsidRDefault="006B0DBA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65910BE5" w14:textId="77777777" w:rsidR="006B0DBA" w:rsidRDefault="006B0DBA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8823FFD" w14:textId="77777777" w:rsidR="000E07D2" w:rsidRDefault="000E07D2"/>
                        <w:p w14:paraId="07DD80B0" w14:textId="77777777" w:rsidR="000E07D2" w:rsidRDefault="000E07D2"/>
                        <w:p w14:paraId="579EA71E" w14:textId="5BC1A0BD" w:rsidR="000E07D2" w:rsidRDefault="00531B09" w:rsidP="000E07D2">
                          <w:pPr>
                            <w:ind w:left="851"/>
                          </w:pPr>
                          <w:r w:rsidRPr="00C64BF5">
                            <w:rPr>
                              <w:noProof/>
                            </w:rPr>
                            <w:drawing>
                              <wp:inline distT="0" distB="0" distL="0" distR="0" wp14:anchorId="4B3551FF" wp14:editId="062F32EF">
                                <wp:extent cx="5530850" cy="34226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0850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" filled="f" stroked="f">
              <v:textbox>
                <w:txbxContent>
                  <w:p w14:paraId="2CEA3447" w14:textId="77777777" w:rsidR="006B0DBA" w:rsidRDefault="006B0DBA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2FE454AC" w14:textId="77777777" w:rsidR="006B0DBA" w:rsidRDefault="006B0DBA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14:paraId="65910BE5" w14:textId="77777777" w:rsidR="006B0DBA" w:rsidRDefault="006B0DBA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14:paraId="08823FFD" w14:textId="77777777" w:rsidR="000E07D2" w:rsidRDefault="000E07D2"/>
                  <w:p w14:paraId="07DD80B0" w14:textId="77777777" w:rsidR="000E07D2" w:rsidRDefault="000E07D2"/>
                  <w:p w14:paraId="579EA71E" w14:textId="5BC1A0BD" w:rsidR="000E07D2" w:rsidRDefault="00531B09" w:rsidP="000E07D2">
                    <w:pPr>
                      <w:ind w:left="851"/>
                    </w:pPr>
                    <w:r w:rsidRPr="00C64BF5">
                      <w:rPr>
                        <w:noProof/>
                      </w:rPr>
                      <w:drawing>
                        <wp:inline distT="0" distB="0" distL="0" distR="0" wp14:anchorId="4B3551FF" wp14:editId="062F32EF">
                          <wp:extent cx="5530850" cy="34226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0850" cy="342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3648" w14:textId="77777777" w:rsidR="00852579" w:rsidRDefault="00852579" w:rsidP="006B0DBA">
      <w:r w:rsidRPr="006B0DBA">
        <w:rPr>
          <w:color w:val="000000"/>
        </w:rPr>
        <w:separator/>
      </w:r>
    </w:p>
  </w:footnote>
  <w:footnote w:type="continuationSeparator" w:id="0">
    <w:p w14:paraId="3E3E76A3" w14:textId="77777777" w:rsidR="00852579" w:rsidRDefault="00852579" w:rsidP="006B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EAA"/>
    <w:multiLevelType w:val="multilevel"/>
    <w:tmpl w:val="13109E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2A5B3076"/>
    <w:multiLevelType w:val="hybridMultilevel"/>
    <w:tmpl w:val="924A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641"/>
    <w:multiLevelType w:val="hybridMultilevel"/>
    <w:tmpl w:val="924A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793A"/>
    <w:multiLevelType w:val="hybridMultilevel"/>
    <w:tmpl w:val="924A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6613"/>
    <w:multiLevelType w:val="multilevel"/>
    <w:tmpl w:val="E3CA7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4C3D1292"/>
    <w:multiLevelType w:val="hybridMultilevel"/>
    <w:tmpl w:val="924A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B0EB7"/>
    <w:multiLevelType w:val="multilevel"/>
    <w:tmpl w:val="7152B1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7A6256ED"/>
    <w:multiLevelType w:val="hybridMultilevel"/>
    <w:tmpl w:val="04DE04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A"/>
    <w:rsid w:val="000000E7"/>
    <w:rsid w:val="000146F8"/>
    <w:rsid w:val="00050746"/>
    <w:rsid w:val="0006361F"/>
    <w:rsid w:val="000C0A31"/>
    <w:rsid w:val="000E07D2"/>
    <w:rsid w:val="000F18E5"/>
    <w:rsid w:val="00101087"/>
    <w:rsid w:val="00145DA7"/>
    <w:rsid w:val="0016342A"/>
    <w:rsid w:val="00176E84"/>
    <w:rsid w:val="001943EB"/>
    <w:rsid w:val="001B255C"/>
    <w:rsid w:val="001E2FE3"/>
    <w:rsid w:val="00200C1F"/>
    <w:rsid w:val="00243688"/>
    <w:rsid w:val="002A0DCC"/>
    <w:rsid w:val="0031106A"/>
    <w:rsid w:val="00322159"/>
    <w:rsid w:val="0034739E"/>
    <w:rsid w:val="003871E9"/>
    <w:rsid w:val="00393243"/>
    <w:rsid w:val="003A7A01"/>
    <w:rsid w:val="003C4C70"/>
    <w:rsid w:val="003C7A20"/>
    <w:rsid w:val="003F4A2A"/>
    <w:rsid w:val="00447483"/>
    <w:rsid w:val="00465383"/>
    <w:rsid w:val="004B28B2"/>
    <w:rsid w:val="004E391A"/>
    <w:rsid w:val="004F5016"/>
    <w:rsid w:val="005165C5"/>
    <w:rsid w:val="00525D7D"/>
    <w:rsid w:val="00531B09"/>
    <w:rsid w:val="005C1C18"/>
    <w:rsid w:val="00630460"/>
    <w:rsid w:val="00664164"/>
    <w:rsid w:val="006B0DBA"/>
    <w:rsid w:val="006C7C1F"/>
    <w:rsid w:val="007047E3"/>
    <w:rsid w:val="00734576"/>
    <w:rsid w:val="00767FB7"/>
    <w:rsid w:val="00774113"/>
    <w:rsid w:val="00782542"/>
    <w:rsid w:val="007862E0"/>
    <w:rsid w:val="00790289"/>
    <w:rsid w:val="007A57C3"/>
    <w:rsid w:val="007D2687"/>
    <w:rsid w:val="00810875"/>
    <w:rsid w:val="00812EE9"/>
    <w:rsid w:val="008236B1"/>
    <w:rsid w:val="008301A6"/>
    <w:rsid w:val="00842D40"/>
    <w:rsid w:val="00852579"/>
    <w:rsid w:val="00856A01"/>
    <w:rsid w:val="008C3FED"/>
    <w:rsid w:val="0093086C"/>
    <w:rsid w:val="0094219A"/>
    <w:rsid w:val="00963FE3"/>
    <w:rsid w:val="00975612"/>
    <w:rsid w:val="00997208"/>
    <w:rsid w:val="009D1759"/>
    <w:rsid w:val="009D2486"/>
    <w:rsid w:val="00A10E22"/>
    <w:rsid w:val="00A206FB"/>
    <w:rsid w:val="00A209EF"/>
    <w:rsid w:val="00A20C2F"/>
    <w:rsid w:val="00A375C1"/>
    <w:rsid w:val="00AC3319"/>
    <w:rsid w:val="00AE6912"/>
    <w:rsid w:val="00AF5BBB"/>
    <w:rsid w:val="00B02A71"/>
    <w:rsid w:val="00B25F02"/>
    <w:rsid w:val="00B43D8F"/>
    <w:rsid w:val="00B91887"/>
    <w:rsid w:val="00BC2158"/>
    <w:rsid w:val="00BC65E3"/>
    <w:rsid w:val="00BE03D2"/>
    <w:rsid w:val="00BE45E9"/>
    <w:rsid w:val="00BF3C07"/>
    <w:rsid w:val="00C0016D"/>
    <w:rsid w:val="00C12DB5"/>
    <w:rsid w:val="00C21419"/>
    <w:rsid w:val="00C6269F"/>
    <w:rsid w:val="00C64BF5"/>
    <w:rsid w:val="00C657B3"/>
    <w:rsid w:val="00CA225D"/>
    <w:rsid w:val="00CE0C4A"/>
    <w:rsid w:val="00D55680"/>
    <w:rsid w:val="00DE5DD3"/>
    <w:rsid w:val="00E8252B"/>
    <w:rsid w:val="00F3710F"/>
    <w:rsid w:val="00F64C9B"/>
    <w:rsid w:val="00F67D65"/>
    <w:rsid w:val="00F8279B"/>
    <w:rsid w:val="00FC7AE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2687"/>
    <w:pPr>
      <w:suppressAutoHyphens w:val="0"/>
      <w:autoSpaceDN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063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2687"/>
    <w:pPr>
      <w:suppressAutoHyphens w:val="0"/>
      <w:autoSpaceDN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06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0063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549</Words>
  <Characters>3571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Wojciech Śmiech</cp:lastModifiedBy>
  <cp:revision>2</cp:revision>
  <cp:lastPrinted>2015-07-16T11:34:00Z</cp:lastPrinted>
  <dcterms:created xsi:type="dcterms:W3CDTF">2015-07-16T13:10:00Z</dcterms:created>
  <dcterms:modified xsi:type="dcterms:W3CDTF">2015-07-16T13:10:00Z</dcterms:modified>
</cp:coreProperties>
</file>